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B1" w:rsidRPr="00341AD0" w:rsidRDefault="006E01B1" w:rsidP="00B04651">
      <w:pPr>
        <w:spacing w:before="0"/>
        <w:rPr>
          <w:b/>
          <w:spacing w:val="-3"/>
          <w:sz w:val="21"/>
          <w:szCs w:val="21"/>
        </w:rPr>
      </w:pPr>
      <w:bookmarkStart w:id="0" w:name="_GoBack"/>
      <w:bookmarkEnd w:id="0"/>
      <w:r w:rsidRPr="00341AD0">
        <w:rPr>
          <w:b/>
          <w:spacing w:val="-3"/>
          <w:sz w:val="21"/>
          <w:szCs w:val="21"/>
        </w:rPr>
        <w:t>MONTSERRAT</w:t>
      </w:r>
    </w:p>
    <w:p w:rsidR="006E01B1" w:rsidRPr="00177BE8" w:rsidRDefault="006E01B1" w:rsidP="006E01B1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 w:rsidRPr="00177BE8">
        <w:rPr>
          <w:b/>
          <w:spacing w:val="-3"/>
          <w:sz w:val="21"/>
          <w:szCs w:val="21"/>
        </w:rPr>
        <w:t>STATUTORY RULES AND ORDERS</w:t>
      </w:r>
    </w:p>
    <w:p w:rsidR="006E01B1" w:rsidRPr="00177BE8" w:rsidRDefault="00BC59E9" w:rsidP="006E01B1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proofErr w:type="gramStart"/>
      <w:r>
        <w:rPr>
          <w:b/>
          <w:spacing w:val="-3"/>
          <w:sz w:val="21"/>
          <w:szCs w:val="21"/>
        </w:rPr>
        <w:t>S.R.O.</w:t>
      </w:r>
      <w:proofErr w:type="gramEnd"/>
      <w:r>
        <w:rPr>
          <w:b/>
          <w:spacing w:val="-3"/>
          <w:sz w:val="21"/>
          <w:szCs w:val="21"/>
        </w:rPr>
        <w:t xml:space="preserve"> </w:t>
      </w:r>
      <w:r w:rsidR="005E5248">
        <w:rPr>
          <w:b/>
          <w:spacing w:val="-3"/>
          <w:sz w:val="21"/>
          <w:szCs w:val="21"/>
        </w:rPr>
        <w:t xml:space="preserve"> </w:t>
      </w:r>
      <w:proofErr w:type="gramStart"/>
      <w:r w:rsidR="00C2255C">
        <w:rPr>
          <w:b/>
          <w:spacing w:val="-3"/>
          <w:sz w:val="21"/>
          <w:szCs w:val="21"/>
        </w:rPr>
        <w:t>22</w:t>
      </w:r>
      <w:r w:rsidR="002F68DE">
        <w:rPr>
          <w:b/>
          <w:spacing w:val="-3"/>
          <w:sz w:val="21"/>
          <w:szCs w:val="21"/>
        </w:rPr>
        <w:t xml:space="preserve">  </w:t>
      </w:r>
      <w:r w:rsidR="006E01B1" w:rsidRPr="00177BE8">
        <w:rPr>
          <w:b/>
          <w:spacing w:val="-3"/>
          <w:sz w:val="21"/>
          <w:szCs w:val="21"/>
        </w:rPr>
        <w:t>OF</w:t>
      </w:r>
      <w:proofErr w:type="gramEnd"/>
      <w:r w:rsidR="006E01B1" w:rsidRPr="00177BE8">
        <w:rPr>
          <w:b/>
          <w:spacing w:val="-3"/>
          <w:sz w:val="21"/>
          <w:szCs w:val="21"/>
        </w:rPr>
        <w:t xml:space="preserve"> </w:t>
      </w:r>
      <w:r w:rsidR="00247821">
        <w:rPr>
          <w:b/>
          <w:spacing w:val="-3"/>
          <w:sz w:val="21"/>
          <w:szCs w:val="21"/>
        </w:rPr>
        <w:t>2013</w:t>
      </w:r>
    </w:p>
    <w:p w:rsidR="00E8381F" w:rsidRDefault="00E8381F" w:rsidP="008D0D4B">
      <w:pPr>
        <w:spacing w:before="0" w:after="0"/>
        <w:rPr>
          <w:rFonts w:eastAsia="MS Mincho"/>
          <w:b/>
          <w:sz w:val="16"/>
          <w:szCs w:val="16"/>
        </w:rPr>
      </w:pPr>
    </w:p>
    <w:p w:rsidR="00341AD0" w:rsidRDefault="00341AD0" w:rsidP="008D0D4B">
      <w:pPr>
        <w:spacing w:before="0" w:after="0"/>
        <w:rPr>
          <w:rFonts w:eastAsia="MS Mincho"/>
          <w:b/>
          <w:sz w:val="16"/>
          <w:szCs w:val="16"/>
        </w:rPr>
      </w:pPr>
    </w:p>
    <w:p w:rsidR="00AE53DB" w:rsidRDefault="00AE53DB" w:rsidP="008D0D4B">
      <w:pPr>
        <w:spacing w:before="0" w:after="0"/>
        <w:rPr>
          <w:rFonts w:eastAsia="MS Mincho"/>
          <w:b/>
          <w:sz w:val="16"/>
          <w:szCs w:val="16"/>
        </w:rPr>
      </w:pPr>
    </w:p>
    <w:p w:rsidR="00AE53DB" w:rsidRDefault="00AE53DB" w:rsidP="008D0D4B">
      <w:pPr>
        <w:spacing w:before="0" w:after="0"/>
        <w:rPr>
          <w:rFonts w:eastAsia="MS Mincho"/>
          <w:b/>
          <w:sz w:val="16"/>
          <w:szCs w:val="16"/>
        </w:rPr>
      </w:pPr>
    </w:p>
    <w:p w:rsidR="00AE53DB" w:rsidRPr="001F5791" w:rsidRDefault="00B107FE" w:rsidP="00AE53DB">
      <w:pPr>
        <w:spacing w:before="0" w:after="0" w:line="360" w:lineRule="auto"/>
        <w:rPr>
          <w:rFonts w:eastAsia="MS Mincho"/>
          <w:b/>
          <w:sz w:val="21"/>
          <w:szCs w:val="21"/>
        </w:rPr>
      </w:pPr>
      <w:r w:rsidRPr="001F5791">
        <w:rPr>
          <w:rFonts w:eastAsia="MS Mincho"/>
          <w:b/>
          <w:sz w:val="21"/>
          <w:szCs w:val="21"/>
        </w:rPr>
        <w:t xml:space="preserve">CUSTOMS DUTIES AND CONSUMPTION </w:t>
      </w:r>
      <w:r w:rsidR="00E05C01" w:rsidRPr="001F5791">
        <w:rPr>
          <w:rFonts w:eastAsia="MS Mincho"/>
          <w:b/>
          <w:sz w:val="21"/>
          <w:szCs w:val="21"/>
        </w:rPr>
        <w:t xml:space="preserve">TAX </w:t>
      </w:r>
      <w:r w:rsidRPr="001F5791">
        <w:rPr>
          <w:rFonts w:eastAsia="MS Mincho"/>
          <w:b/>
          <w:sz w:val="21"/>
          <w:szCs w:val="21"/>
        </w:rPr>
        <w:br/>
      </w:r>
      <w:r w:rsidR="00B85FDD" w:rsidRPr="001F5791">
        <w:rPr>
          <w:rFonts w:eastAsia="MS Mincho"/>
          <w:b/>
          <w:sz w:val="21"/>
          <w:szCs w:val="21"/>
        </w:rPr>
        <w:t>(</w:t>
      </w:r>
      <w:r w:rsidR="00247821">
        <w:rPr>
          <w:b/>
          <w:sz w:val="21"/>
          <w:szCs w:val="21"/>
        </w:rPr>
        <w:t>SILCOMM TV</w:t>
      </w:r>
      <w:r w:rsidR="001F5791" w:rsidRPr="001F5791">
        <w:rPr>
          <w:rFonts w:eastAsia="MS Mincho"/>
          <w:b/>
          <w:sz w:val="21"/>
          <w:szCs w:val="21"/>
        </w:rPr>
        <w:t xml:space="preserve">) </w:t>
      </w:r>
      <w:r w:rsidR="00B85FDD" w:rsidRPr="001F5791">
        <w:rPr>
          <w:rFonts w:eastAsia="MS Mincho"/>
          <w:b/>
          <w:sz w:val="21"/>
          <w:szCs w:val="21"/>
        </w:rPr>
        <w:t xml:space="preserve">(EXEMPTION) </w:t>
      </w:r>
      <w:r w:rsidRPr="001F5791">
        <w:rPr>
          <w:rFonts w:eastAsia="MS Mincho"/>
          <w:b/>
          <w:sz w:val="21"/>
          <w:szCs w:val="21"/>
        </w:rPr>
        <w:t>ORDER</w:t>
      </w:r>
    </w:p>
    <w:p w:rsidR="00341AD0" w:rsidRPr="00341AD0" w:rsidRDefault="00341AD0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533461" w:rsidRDefault="00533461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AE53DB" w:rsidRDefault="00AE53DB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AE53DB" w:rsidRPr="00341AD0" w:rsidRDefault="00AE53DB" w:rsidP="008D0D4B">
      <w:pPr>
        <w:spacing w:before="0" w:after="0"/>
        <w:rPr>
          <w:rFonts w:eastAsia="MS Mincho"/>
          <w:b/>
          <w:sz w:val="21"/>
          <w:szCs w:val="21"/>
        </w:rPr>
      </w:pPr>
    </w:p>
    <w:p w:rsidR="00E8381F" w:rsidRDefault="00040124" w:rsidP="008D0D4B">
      <w:pPr>
        <w:spacing w:before="0" w:after="0" w:line="360" w:lineRule="auto"/>
        <w:rPr>
          <w:rFonts w:eastAsia="MS Mincho"/>
          <w:b/>
          <w:sz w:val="21"/>
          <w:szCs w:val="21"/>
        </w:rPr>
      </w:pPr>
      <w:r w:rsidRPr="00341AD0">
        <w:rPr>
          <w:rFonts w:eastAsia="MS Mincho"/>
          <w:b/>
          <w:sz w:val="21"/>
          <w:szCs w:val="21"/>
        </w:rPr>
        <w:t xml:space="preserve">ARRANGEMENT OF </w:t>
      </w:r>
      <w:r w:rsidR="000A0A42" w:rsidRPr="00341AD0">
        <w:rPr>
          <w:rFonts w:eastAsia="MS Mincho"/>
          <w:b/>
          <w:sz w:val="21"/>
          <w:szCs w:val="21"/>
        </w:rPr>
        <w:t>ORDER</w:t>
      </w:r>
    </w:p>
    <w:p w:rsidR="00AE53DB" w:rsidRPr="00341AD0" w:rsidRDefault="00AE53DB" w:rsidP="008D0D4B">
      <w:pPr>
        <w:spacing w:before="0" w:after="0" w:line="360" w:lineRule="auto"/>
        <w:rPr>
          <w:rFonts w:eastAsia="MS Mincho"/>
          <w:b/>
          <w:sz w:val="21"/>
          <w:szCs w:val="21"/>
        </w:rPr>
      </w:pPr>
    </w:p>
    <w:p w:rsidR="00015D43" w:rsidRDefault="000A7C06">
      <w:pPr>
        <w:pStyle w:val="TOC3"/>
        <w:rPr>
          <w:rFonts w:asciiTheme="minorHAnsi" w:eastAsiaTheme="minorEastAsia" w:hAnsiTheme="minorHAnsi" w:cstheme="minorBidi"/>
          <w:sz w:val="22"/>
          <w:lang w:val="en-029" w:eastAsia="en-029"/>
        </w:rPr>
      </w:pPr>
      <w:r w:rsidRPr="000A7C06">
        <w:rPr>
          <w:rFonts w:ascii="Calibri" w:eastAsia="MS Mincho" w:hAnsi="Calibri"/>
          <w:b/>
          <w:caps/>
        </w:rPr>
        <w:fldChar w:fldCharType="begin"/>
      </w:r>
      <w:r w:rsidR="00040124" w:rsidRPr="00860A86">
        <w:rPr>
          <w:rFonts w:ascii="Calibri" w:eastAsia="MS Mincho" w:hAnsi="Calibri"/>
        </w:rPr>
        <w:instrText xml:space="preserve"> TOC \h \z \t "BoldCentreHead,1,Centre Italic,2,Marginal Note Rev,3,PartHead,1" </w:instrText>
      </w:r>
      <w:r w:rsidRPr="000A7C06">
        <w:rPr>
          <w:rFonts w:ascii="Calibri" w:eastAsia="MS Mincho" w:hAnsi="Calibri"/>
          <w:b/>
          <w:caps/>
        </w:rPr>
        <w:fldChar w:fldCharType="separate"/>
      </w:r>
      <w:hyperlink w:anchor="_Toc345657943" w:history="1">
        <w:r w:rsidR="00015D43" w:rsidRPr="00B63823">
          <w:rPr>
            <w:rStyle w:val="Hyperlink"/>
            <w:rFonts w:eastAsia="MS Mincho"/>
          </w:rPr>
          <w:t>1.</w:t>
        </w:r>
        <w:r w:rsidR="00015D43">
          <w:rPr>
            <w:rFonts w:asciiTheme="minorHAnsi" w:eastAsiaTheme="minorEastAsia" w:hAnsiTheme="minorHAnsi" w:cstheme="minorBidi"/>
            <w:sz w:val="22"/>
            <w:lang w:val="en-029" w:eastAsia="en-029"/>
          </w:rPr>
          <w:tab/>
        </w:r>
        <w:r w:rsidR="00015D43" w:rsidRPr="00B63823">
          <w:rPr>
            <w:rStyle w:val="Hyperlink"/>
            <w:rFonts w:eastAsia="MS Mincho"/>
          </w:rPr>
          <w:t>Citation</w:t>
        </w:r>
        <w:r w:rsidR="00015D43">
          <w:rPr>
            <w:webHidden/>
          </w:rPr>
          <w:tab/>
        </w:r>
        <w:r>
          <w:rPr>
            <w:webHidden/>
          </w:rPr>
          <w:fldChar w:fldCharType="begin"/>
        </w:r>
        <w:r w:rsidR="00015D43">
          <w:rPr>
            <w:webHidden/>
          </w:rPr>
          <w:instrText xml:space="preserve"> PAGEREF _Toc345657943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96903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015D43" w:rsidRDefault="000A7C06">
      <w:pPr>
        <w:pStyle w:val="TOC3"/>
        <w:rPr>
          <w:rFonts w:asciiTheme="minorHAnsi" w:eastAsiaTheme="minorEastAsia" w:hAnsiTheme="minorHAnsi" w:cstheme="minorBidi"/>
          <w:sz w:val="22"/>
          <w:lang w:val="en-029" w:eastAsia="en-029"/>
        </w:rPr>
      </w:pPr>
      <w:hyperlink w:anchor="_Toc345657944" w:history="1">
        <w:r w:rsidR="00015D43" w:rsidRPr="00B63823">
          <w:rPr>
            <w:rStyle w:val="Hyperlink"/>
            <w:rFonts w:eastAsia="MS Mincho"/>
          </w:rPr>
          <w:t>2.</w:t>
        </w:r>
        <w:r w:rsidR="00015D43">
          <w:rPr>
            <w:rFonts w:asciiTheme="minorHAnsi" w:eastAsiaTheme="minorEastAsia" w:hAnsiTheme="minorHAnsi" w:cstheme="minorBidi"/>
            <w:sz w:val="22"/>
            <w:lang w:val="en-029" w:eastAsia="en-029"/>
          </w:rPr>
          <w:tab/>
        </w:r>
        <w:r w:rsidR="00015D43" w:rsidRPr="00B63823">
          <w:rPr>
            <w:rStyle w:val="Hyperlink"/>
            <w:rFonts w:eastAsia="MS Mincho"/>
          </w:rPr>
          <w:t>Interpretation</w:t>
        </w:r>
        <w:r w:rsidR="00015D43">
          <w:rPr>
            <w:webHidden/>
          </w:rPr>
          <w:tab/>
        </w:r>
        <w:r>
          <w:rPr>
            <w:webHidden/>
          </w:rPr>
          <w:fldChar w:fldCharType="begin"/>
        </w:r>
        <w:r w:rsidR="00015D43">
          <w:rPr>
            <w:webHidden/>
          </w:rPr>
          <w:instrText xml:space="preserve"> PAGEREF _Toc345657944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96903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015D43" w:rsidRDefault="000A7C06">
      <w:pPr>
        <w:pStyle w:val="TOC3"/>
        <w:rPr>
          <w:rFonts w:asciiTheme="minorHAnsi" w:eastAsiaTheme="minorEastAsia" w:hAnsiTheme="minorHAnsi" w:cstheme="minorBidi"/>
          <w:sz w:val="22"/>
          <w:lang w:val="en-029" w:eastAsia="en-029"/>
        </w:rPr>
      </w:pPr>
      <w:hyperlink w:anchor="_Toc345657945" w:history="1">
        <w:r w:rsidR="00015D43" w:rsidRPr="00B63823">
          <w:rPr>
            <w:rStyle w:val="Hyperlink"/>
            <w:rFonts w:eastAsia="MS Mincho"/>
          </w:rPr>
          <w:t>3.</w:t>
        </w:r>
        <w:r w:rsidR="00015D43">
          <w:rPr>
            <w:rFonts w:asciiTheme="minorHAnsi" w:eastAsiaTheme="minorEastAsia" w:hAnsiTheme="minorHAnsi" w:cstheme="minorBidi"/>
            <w:sz w:val="22"/>
            <w:lang w:val="en-029" w:eastAsia="en-029"/>
          </w:rPr>
          <w:tab/>
        </w:r>
        <w:r w:rsidR="00015D43" w:rsidRPr="00B63823">
          <w:rPr>
            <w:rStyle w:val="Hyperlink"/>
            <w:rFonts w:eastAsia="MS Mincho"/>
          </w:rPr>
          <w:t>Exemption</w:t>
        </w:r>
        <w:r w:rsidR="00015D43">
          <w:rPr>
            <w:webHidden/>
          </w:rPr>
          <w:tab/>
        </w:r>
        <w:r>
          <w:rPr>
            <w:webHidden/>
          </w:rPr>
          <w:fldChar w:fldCharType="begin"/>
        </w:r>
        <w:r w:rsidR="00015D43">
          <w:rPr>
            <w:webHidden/>
          </w:rPr>
          <w:instrText xml:space="preserve"> PAGEREF _Toc345657945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96903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73A69" w:rsidRPr="006E01B1" w:rsidRDefault="000A7C06" w:rsidP="00B04651">
      <w:pPr>
        <w:pStyle w:val="RegMarginalNoteRev"/>
        <w:rPr>
          <w:szCs w:val="21"/>
        </w:rPr>
      </w:pPr>
      <w:r w:rsidRPr="00860A86">
        <w:rPr>
          <w:rFonts w:ascii="Calibri" w:eastAsia="MS Mincho" w:hAnsi="Calibri"/>
          <w:sz w:val="24"/>
          <w:szCs w:val="22"/>
          <w:lang w:val="en-US"/>
        </w:rPr>
        <w:fldChar w:fldCharType="end"/>
      </w:r>
    </w:p>
    <w:p w:rsidR="00A9651A" w:rsidRPr="00860A86" w:rsidRDefault="00A9651A" w:rsidP="00B86694">
      <w:pPr>
        <w:pStyle w:val="Arrangement"/>
        <w:rPr>
          <w:rFonts w:eastAsia="MS Mincho"/>
        </w:rPr>
      </w:pPr>
    </w:p>
    <w:p w:rsidR="00E73A05" w:rsidRDefault="00E73A05">
      <w:pPr>
        <w:rPr>
          <w:rFonts w:eastAsia="MS Mincho"/>
          <w:sz w:val="22"/>
        </w:rPr>
      </w:pPr>
      <w:r>
        <w:rPr>
          <w:rFonts w:eastAsia="MS Mincho"/>
        </w:rPr>
        <w:br w:type="page"/>
      </w:r>
    </w:p>
    <w:p w:rsidR="00E8381F" w:rsidRPr="00860A86" w:rsidRDefault="00E8381F" w:rsidP="00B86694">
      <w:pPr>
        <w:pStyle w:val="Arrangement"/>
        <w:ind w:left="0" w:firstLine="0"/>
        <w:rPr>
          <w:rFonts w:eastAsia="MS Mincho"/>
        </w:rPr>
        <w:sectPr w:rsidR="00E8381F" w:rsidRPr="00860A86" w:rsidSect="00C10A3B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oddPage"/>
          <w:pgSz w:w="12240" w:h="15840" w:code="1"/>
          <w:pgMar w:top="1440" w:right="1440" w:bottom="1440" w:left="2880" w:header="1008" w:footer="1440" w:gutter="0"/>
          <w:cols w:space="720"/>
          <w:titlePg/>
          <w:docGrid w:linePitch="360"/>
        </w:sectPr>
      </w:pPr>
    </w:p>
    <w:p w:rsidR="00E73A05" w:rsidRPr="006F5CBA" w:rsidRDefault="00E73A05" w:rsidP="00B85FDD">
      <w:pPr>
        <w:pStyle w:val="StyleBoldCentreHeadTimesNewRomanLinespacingMultiple11"/>
        <w:spacing w:before="120" w:line="240" w:lineRule="auto"/>
        <w:rPr>
          <w:spacing w:val="-3"/>
          <w:sz w:val="21"/>
          <w:szCs w:val="21"/>
        </w:rPr>
      </w:pPr>
      <w:r w:rsidRPr="006F5CBA">
        <w:rPr>
          <w:spacing w:val="-3"/>
          <w:sz w:val="21"/>
          <w:szCs w:val="21"/>
        </w:rPr>
        <w:lastRenderedPageBreak/>
        <w:t>MONTSERRAT</w:t>
      </w:r>
    </w:p>
    <w:p w:rsidR="00E73A05" w:rsidRPr="00177BE8" w:rsidRDefault="00E73A05" w:rsidP="00E73A05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r w:rsidRPr="00177BE8">
        <w:rPr>
          <w:b/>
          <w:spacing w:val="-3"/>
          <w:sz w:val="21"/>
          <w:szCs w:val="21"/>
        </w:rPr>
        <w:t>STATUTORY RULES AND ORDERS</w:t>
      </w:r>
    </w:p>
    <w:p w:rsidR="00E73A05" w:rsidRPr="00177BE8" w:rsidRDefault="00E73A05" w:rsidP="00E73A05">
      <w:pPr>
        <w:tabs>
          <w:tab w:val="center" w:pos="4680"/>
        </w:tabs>
        <w:suppressAutoHyphens/>
        <w:rPr>
          <w:b/>
          <w:spacing w:val="-3"/>
          <w:sz w:val="21"/>
          <w:szCs w:val="21"/>
        </w:rPr>
      </w:pPr>
      <w:proofErr w:type="gramStart"/>
      <w:r w:rsidRPr="00177BE8">
        <w:rPr>
          <w:b/>
          <w:spacing w:val="-3"/>
          <w:sz w:val="21"/>
          <w:szCs w:val="21"/>
        </w:rPr>
        <w:t>S.R.O.</w:t>
      </w:r>
      <w:proofErr w:type="gramEnd"/>
      <w:r w:rsidR="00BC59E9">
        <w:rPr>
          <w:b/>
          <w:spacing w:val="-3"/>
          <w:sz w:val="21"/>
          <w:szCs w:val="21"/>
        </w:rPr>
        <w:t xml:space="preserve"> </w:t>
      </w:r>
      <w:r w:rsidR="005E5248">
        <w:rPr>
          <w:b/>
          <w:spacing w:val="-3"/>
          <w:sz w:val="21"/>
          <w:szCs w:val="21"/>
        </w:rPr>
        <w:t xml:space="preserve"> </w:t>
      </w:r>
      <w:proofErr w:type="gramStart"/>
      <w:r w:rsidR="00C2255C">
        <w:rPr>
          <w:b/>
          <w:spacing w:val="-3"/>
          <w:sz w:val="21"/>
          <w:szCs w:val="21"/>
        </w:rPr>
        <w:t>22</w:t>
      </w:r>
      <w:r w:rsidR="002F68DE">
        <w:rPr>
          <w:b/>
          <w:spacing w:val="-3"/>
          <w:sz w:val="21"/>
          <w:szCs w:val="21"/>
        </w:rPr>
        <w:t xml:space="preserve"> </w:t>
      </w:r>
      <w:r w:rsidR="00BC59E9">
        <w:rPr>
          <w:b/>
          <w:spacing w:val="-3"/>
          <w:sz w:val="21"/>
          <w:szCs w:val="21"/>
        </w:rPr>
        <w:t xml:space="preserve"> </w:t>
      </w:r>
      <w:r w:rsidRPr="00177BE8">
        <w:rPr>
          <w:b/>
          <w:spacing w:val="-3"/>
          <w:sz w:val="21"/>
          <w:szCs w:val="21"/>
        </w:rPr>
        <w:t>OF</w:t>
      </w:r>
      <w:proofErr w:type="gramEnd"/>
      <w:r w:rsidRPr="00177BE8">
        <w:rPr>
          <w:b/>
          <w:spacing w:val="-3"/>
          <w:sz w:val="21"/>
          <w:szCs w:val="21"/>
        </w:rPr>
        <w:t xml:space="preserve"> </w:t>
      </w:r>
      <w:r w:rsidR="00247821">
        <w:rPr>
          <w:b/>
          <w:spacing w:val="-3"/>
          <w:sz w:val="21"/>
          <w:szCs w:val="21"/>
        </w:rPr>
        <w:t>2013</w:t>
      </w:r>
    </w:p>
    <w:p w:rsidR="00B85FDD" w:rsidRDefault="00B85FDD" w:rsidP="00B85FDD">
      <w:pPr>
        <w:pStyle w:val="RegCentreHead"/>
        <w:spacing w:before="0" w:after="0"/>
        <w:rPr>
          <w:b/>
          <w:szCs w:val="21"/>
        </w:rPr>
      </w:pPr>
    </w:p>
    <w:p w:rsidR="00E73A05" w:rsidRDefault="00AE53DB" w:rsidP="00B85FDD">
      <w:pPr>
        <w:pStyle w:val="RegCentreHead"/>
        <w:spacing w:before="0" w:after="0"/>
        <w:rPr>
          <w:b/>
          <w:szCs w:val="21"/>
        </w:rPr>
      </w:pPr>
      <w:r w:rsidRPr="00AE53DB">
        <w:rPr>
          <w:b/>
          <w:szCs w:val="21"/>
        </w:rPr>
        <w:t>Customs Duties and Consumption</w:t>
      </w:r>
      <w:r w:rsidR="00E05C01">
        <w:rPr>
          <w:b/>
          <w:szCs w:val="21"/>
        </w:rPr>
        <w:t xml:space="preserve"> Tax</w:t>
      </w:r>
      <w:r w:rsidRPr="00AE53DB">
        <w:rPr>
          <w:b/>
          <w:szCs w:val="21"/>
        </w:rPr>
        <w:t xml:space="preserve"> </w:t>
      </w:r>
      <w:r>
        <w:rPr>
          <w:b/>
          <w:szCs w:val="21"/>
        </w:rPr>
        <w:br/>
      </w:r>
      <w:r w:rsidR="00415157">
        <w:rPr>
          <w:b/>
          <w:szCs w:val="21"/>
        </w:rPr>
        <w:t>(</w:t>
      </w:r>
      <w:proofErr w:type="spellStart"/>
      <w:r w:rsidR="00C2255C">
        <w:rPr>
          <w:b/>
          <w:szCs w:val="21"/>
        </w:rPr>
        <w:t>Silcomm</w:t>
      </w:r>
      <w:proofErr w:type="spellEnd"/>
      <w:r w:rsidR="00C2255C">
        <w:rPr>
          <w:b/>
          <w:szCs w:val="21"/>
        </w:rPr>
        <w:t xml:space="preserve"> TV</w:t>
      </w:r>
      <w:r w:rsidR="00415157">
        <w:rPr>
          <w:b/>
          <w:szCs w:val="21"/>
        </w:rPr>
        <w:t>) (Exemption)</w:t>
      </w:r>
      <w:r w:rsidRPr="00AE53DB">
        <w:rPr>
          <w:b/>
          <w:szCs w:val="21"/>
        </w:rPr>
        <w:t xml:space="preserve"> Order</w:t>
      </w:r>
    </w:p>
    <w:p w:rsidR="00AE53DB" w:rsidRPr="00AE53DB" w:rsidRDefault="00AE53DB" w:rsidP="00AE53DB">
      <w:pPr>
        <w:pStyle w:val="RegCentreHead"/>
        <w:rPr>
          <w:b/>
          <w:szCs w:val="21"/>
        </w:rPr>
      </w:pPr>
    </w:p>
    <w:p w:rsidR="00C67CB8" w:rsidRPr="00DC578E" w:rsidRDefault="00C67CB8" w:rsidP="00C67CB8">
      <w:pPr>
        <w:pStyle w:val="LongTitle"/>
        <w:rPr>
          <w:b/>
          <w:sz w:val="21"/>
          <w:szCs w:val="21"/>
        </w:rPr>
      </w:pPr>
      <w:r w:rsidRPr="00DC578E">
        <w:rPr>
          <w:b/>
          <w:sz w:val="21"/>
          <w:szCs w:val="21"/>
        </w:rPr>
        <w:t xml:space="preserve">The customs duties </w:t>
      </w:r>
      <w:r>
        <w:rPr>
          <w:b/>
          <w:sz w:val="21"/>
          <w:szCs w:val="21"/>
        </w:rPr>
        <w:t xml:space="preserve">and consumption tax </w:t>
      </w:r>
      <w:r w:rsidRPr="003C0FDE">
        <w:rPr>
          <w:b/>
          <w:sz w:val="21"/>
          <w:szCs w:val="21"/>
        </w:rPr>
        <w:t>(</w:t>
      </w:r>
      <w:proofErr w:type="spellStart"/>
      <w:r w:rsidR="00247821">
        <w:rPr>
          <w:b/>
          <w:sz w:val="21"/>
          <w:szCs w:val="21"/>
        </w:rPr>
        <w:t>Silcomm</w:t>
      </w:r>
      <w:proofErr w:type="spellEnd"/>
      <w:r w:rsidR="00247821">
        <w:rPr>
          <w:b/>
          <w:sz w:val="21"/>
          <w:szCs w:val="21"/>
        </w:rPr>
        <w:t xml:space="preserve"> T</w:t>
      </w:r>
      <w:r w:rsidR="00C2255C">
        <w:rPr>
          <w:b/>
          <w:sz w:val="21"/>
          <w:szCs w:val="21"/>
        </w:rPr>
        <w:t>V</w:t>
      </w:r>
      <w:r>
        <w:rPr>
          <w:b/>
          <w:szCs w:val="21"/>
        </w:rPr>
        <w:t>)</w:t>
      </w:r>
      <w:r w:rsidRPr="00DC578E">
        <w:rPr>
          <w:b/>
          <w:sz w:val="21"/>
          <w:szCs w:val="21"/>
        </w:rPr>
        <w:t xml:space="preserve"> (exemption) order </w:t>
      </w:r>
      <w:r w:rsidR="00247821">
        <w:rPr>
          <w:b/>
          <w:sz w:val="21"/>
          <w:szCs w:val="21"/>
        </w:rPr>
        <w:t>2013</w:t>
      </w:r>
      <w:r w:rsidRPr="00DC578E">
        <w:rPr>
          <w:b/>
          <w:sz w:val="21"/>
          <w:szCs w:val="21"/>
        </w:rPr>
        <w:t xml:space="preserve"> made by the governor </w:t>
      </w:r>
      <w:r w:rsidR="005E5248">
        <w:rPr>
          <w:b/>
          <w:sz w:val="21"/>
          <w:szCs w:val="21"/>
        </w:rPr>
        <w:t>acting on the advice of cabinet</w:t>
      </w:r>
      <w:r w:rsidRPr="00DC578E">
        <w:rPr>
          <w:b/>
          <w:sz w:val="21"/>
          <w:szCs w:val="21"/>
        </w:rPr>
        <w:t xml:space="preserve"> under section 17(2) of the customs duties and consumption tax act (cap. 17.05).</w:t>
      </w:r>
    </w:p>
    <w:p w:rsidR="00C67CB8" w:rsidRPr="00DC578E" w:rsidRDefault="00C67CB8" w:rsidP="00C67CB8">
      <w:pPr>
        <w:pStyle w:val="MarginalNoteRev"/>
        <w:rPr>
          <w:sz w:val="21"/>
          <w:szCs w:val="21"/>
        </w:rPr>
      </w:pPr>
      <w:bookmarkStart w:id="1" w:name="_Toc345657943"/>
      <w:r>
        <w:rPr>
          <w:rFonts w:eastAsia="MS Mincho"/>
          <w:sz w:val="21"/>
          <w:szCs w:val="21"/>
        </w:rPr>
        <w:t>1.</w:t>
      </w:r>
      <w:r>
        <w:rPr>
          <w:rFonts w:eastAsia="MS Mincho"/>
          <w:sz w:val="21"/>
          <w:szCs w:val="21"/>
        </w:rPr>
        <w:tab/>
      </w:r>
      <w:r w:rsidRPr="00DC578E">
        <w:rPr>
          <w:rFonts w:eastAsia="MS Mincho"/>
          <w:sz w:val="21"/>
          <w:szCs w:val="21"/>
        </w:rPr>
        <w:t>Citation</w:t>
      </w:r>
      <w:bookmarkEnd w:id="1"/>
    </w:p>
    <w:p w:rsidR="00C67CB8" w:rsidRDefault="00C67CB8" w:rsidP="00C67CB8">
      <w:pPr>
        <w:pStyle w:val="RegSection"/>
        <w:rPr>
          <w:szCs w:val="21"/>
        </w:rPr>
      </w:pPr>
      <w:r w:rsidRPr="00DC578E">
        <w:rPr>
          <w:szCs w:val="21"/>
        </w:rPr>
        <w:t>This Order may be cited as the Customs Duties</w:t>
      </w:r>
      <w:r>
        <w:rPr>
          <w:szCs w:val="21"/>
        </w:rPr>
        <w:t xml:space="preserve"> and Consumption Tax</w:t>
      </w:r>
      <w:r w:rsidRPr="00DC578E">
        <w:rPr>
          <w:szCs w:val="21"/>
        </w:rPr>
        <w:t xml:space="preserve"> (</w:t>
      </w:r>
      <w:proofErr w:type="spellStart"/>
      <w:r w:rsidR="00247821">
        <w:t>Silcomm</w:t>
      </w:r>
      <w:proofErr w:type="spellEnd"/>
      <w:r w:rsidR="00247821">
        <w:t xml:space="preserve"> T</w:t>
      </w:r>
      <w:r w:rsidR="00C2255C">
        <w:t>V</w:t>
      </w:r>
      <w:r w:rsidRPr="00DC578E">
        <w:rPr>
          <w:szCs w:val="21"/>
        </w:rPr>
        <w:t>) (Exemption)</w:t>
      </w:r>
      <w:r>
        <w:rPr>
          <w:szCs w:val="21"/>
        </w:rPr>
        <w:t xml:space="preserve"> </w:t>
      </w:r>
      <w:r w:rsidRPr="00DC578E">
        <w:rPr>
          <w:szCs w:val="21"/>
        </w:rPr>
        <w:t xml:space="preserve">Order </w:t>
      </w:r>
      <w:r w:rsidR="00247821">
        <w:rPr>
          <w:szCs w:val="21"/>
        </w:rPr>
        <w:t>2013</w:t>
      </w:r>
      <w:r w:rsidRPr="00DC578E">
        <w:rPr>
          <w:szCs w:val="21"/>
        </w:rPr>
        <w:t>.</w:t>
      </w:r>
    </w:p>
    <w:p w:rsidR="00C67CB8" w:rsidRDefault="00C67CB8" w:rsidP="00C67CB8">
      <w:pPr>
        <w:pStyle w:val="MarginalNoteRev"/>
        <w:rPr>
          <w:rFonts w:eastAsia="MS Mincho"/>
        </w:rPr>
      </w:pPr>
      <w:bookmarkStart w:id="2" w:name="_Toc345657944"/>
      <w:r>
        <w:rPr>
          <w:rFonts w:eastAsia="MS Mincho"/>
        </w:rPr>
        <w:t>2.</w:t>
      </w:r>
      <w:r>
        <w:rPr>
          <w:rFonts w:eastAsia="MS Mincho"/>
        </w:rPr>
        <w:tab/>
      </w:r>
      <w:bookmarkStart w:id="3" w:name="_Toc345657945"/>
      <w:bookmarkEnd w:id="2"/>
      <w:r>
        <w:rPr>
          <w:rFonts w:eastAsia="MS Mincho"/>
        </w:rPr>
        <w:t>Exemption</w:t>
      </w:r>
      <w:bookmarkEnd w:id="3"/>
    </w:p>
    <w:p w:rsidR="00247821" w:rsidRDefault="00C2255C" w:rsidP="00C67CB8">
      <w:pPr>
        <w:pStyle w:val="RegSection"/>
      </w:pPr>
      <w:r>
        <w:t xml:space="preserve">John Silcott trading as </w:t>
      </w:r>
      <w:proofErr w:type="spellStart"/>
      <w:r w:rsidR="00247821">
        <w:t>Silcomm</w:t>
      </w:r>
      <w:proofErr w:type="spellEnd"/>
      <w:r w:rsidR="00247821">
        <w:t xml:space="preserve"> T</w:t>
      </w:r>
      <w:r>
        <w:t>V</w:t>
      </w:r>
      <w:r w:rsidR="00F351C8">
        <w:t xml:space="preserve"> is exempted from </w:t>
      </w:r>
      <w:r w:rsidR="005E5248">
        <w:t>the payment of customs duties and c</w:t>
      </w:r>
      <w:r w:rsidR="00F351C8">
        <w:t>onsumption</w:t>
      </w:r>
      <w:r w:rsidR="005E5248">
        <w:t xml:space="preserve"> tax</w:t>
      </w:r>
      <w:r w:rsidR="00F351C8">
        <w:t xml:space="preserve"> </w:t>
      </w:r>
      <w:r w:rsidR="00247821">
        <w:t xml:space="preserve">on </w:t>
      </w:r>
      <w:r w:rsidR="001A0ADE">
        <w:t xml:space="preserve">the importation of </w:t>
      </w:r>
      <w:r w:rsidR="00247821">
        <w:t>equipment for the developing and transmitting of cable service for a period of 10 years.</w:t>
      </w:r>
    </w:p>
    <w:p w:rsidR="00F710F9" w:rsidRPr="00AE0B9B" w:rsidRDefault="00F710F9" w:rsidP="00F710F9">
      <w:pPr>
        <w:pStyle w:val="MarginalNoteRev"/>
        <w:rPr>
          <w:rFonts w:eastAsia="MS Mincho"/>
          <w:sz w:val="21"/>
          <w:szCs w:val="21"/>
        </w:rPr>
      </w:pPr>
      <w:bookmarkStart w:id="4" w:name="_Toc332368980"/>
      <w:bookmarkStart w:id="5" w:name="_Toc345657673"/>
      <w:r w:rsidRPr="00AE0B9B">
        <w:rPr>
          <w:rFonts w:eastAsia="MS Mincho"/>
          <w:sz w:val="21"/>
          <w:szCs w:val="21"/>
        </w:rPr>
        <w:t>3.</w:t>
      </w:r>
      <w:r w:rsidRPr="00AE0B9B">
        <w:rPr>
          <w:rFonts w:eastAsia="MS Mincho"/>
          <w:sz w:val="21"/>
          <w:szCs w:val="21"/>
        </w:rPr>
        <w:tab/>
        <w:t>Condition</w:t>
      </w:r>
      <w:bookmarkEnd w:id="4"/>
      <w:bookmarkEnd w:id="5"/>
    </w:p>
    <w:p w:rsidR="00247821" w:rsidRPr="001A0ADE" w:rsidRDefault="001A0ADE" w:rsidP="001A0ADE">
      <w:pPr>
        <w:pStyle w:val="RegSub-Section"/>
      </w:pPr>
      <w:r w:rsidRPr="001A0ADE">
        <w:t>(1)</w:t>
      </w:r>
      <w:r>
        <w:tab/>
      </w:r>
      <w:r w:rsidR="00C2255C">
        <w:t xml:space="preserve">A list of the equipment to be imported </w:t>
      </w:r>
      <w:r w:rsidR="00247821" w:rsidRPr="001A0ADE">
        <w:t>must be submitted to the Ministry of Finance and Economic Management for approval</w:t>
      </w:r>
      <w:r w:rsidR="00C2255C">
        <w:t>, prior to importation</w:t>
      </w:r>
      <w:r w:rsidR="00247821" w:rsidRPr="001A0ADE">
        <w:t>.</w:t>
      </w:r>
    </w:p>
    <w:p w:rsidR="00247821" w:rsidRPr="001A0ADE" w:rsidRDefault="001A0ADE" w:rsidP="001A0ADE">
      <w:pPr>
        <w:pStyle w:val="RegSub-Section"/>
      </w:pPr>
      <w:r>
        <w:t>(2)</w:t>
      </w:r>
      <w:r>
        <w:tab/>
      </w:r>
      <w:proofErr w:type="spellStart"/>
      <w:r w:rsidR="00C2255C">
        <w:t>Silcomm</w:t>
      </w:r>
      <w:proofErr w:type="spellEnd"/>
      <w:r w:rsidR="00C2255C">
        <w:t xml:space="preserve"> TV</w:t>
      </w:r>
      <w:r w:rsidR="00247821" w:rsidRPr="001A0ADE">
        <w:t xml:space="preserve"> shall provide reports to the Ministry of Finance and Economic Management as may be required</w:t>
      </w:r>
      <w:r w:rsidR="00C2255C">
        <w:t xml:space="preserve"> </w:t>
      </w:r>
      <w:r w:rsidR="005E4C07">
        <w:t>or</w:t>
      </w:r>
      <w:r w:rsidR="00C2255C">
        <w:t xml:space="preserve"> requested </w:t>
      </w:r>
      <w:r w:rsidR="00247821" w:rsidRPr="001A0ADE">
        <w:t>from time to time to monitor the progress of the business</w:t>
      </w:r>
      <w:r>
        <w:t>.</w:t>
      </w:r>
    </w:p>
    <w:p w:rsidR="00C2255C" w:rsidRDefault="00C2255C">
      <w:pPr>
        <w:rPr>
          <w:b/>
          <w:smallCaps/>
          <w:sz w:val="21"/>
          <w:szCs w:val="21"/>
        </w:rPr>
      </w:pPr>
      <w:r>
        <w:rPr>
          <w:b/>
          <w:szCs w:val="21"/>
        </w:rPr>
        <w:br w:type="page"/>
      </w:r>
    </w:p>
    <w:p w:rsidR="00E05C01" w:rsidRDefault="00AE53DB" w:rsidP="00E05C01">
      <w:pPr>
        <w:tabs>
          <w:tab w:val="left" w:pos="-720"/>
        </w:tabs>
        <w:suppressAutoHyphens/>
        <w:spacing w:line="336" w:lineRule="auto"/>
        <w:jc w:val="both"/>
        <w:rPr>
          <w:spacing w:val="-3"/>
          <w:sz w:val="21"/>
          <w:szCs w:val="21"/>
        </w:rPr>
      </w:pPr>
      <w:proofErr w:type="gramStart"/>
      <w:r w:rsidRPr="009B426C">
        <w:rPr>
          <w:spacing w:val="-3"/>
          <w:sz w:val="21"/>
          <w:szCs w:val="21"/>
        </w:rPr>
        <w:lastRenderedPageBreak/>
        <w:t xml:space="preserve">Made by the Governor </w:t>
      </w:r>
      <w:r w:rsidR="00D11D08">
        <w:rPr>
          <w:spacing w:val="-3"/>
          <w:sz w:val="21"/>
          <w:szCs w:val="21"/>
        </w:rPr>
        <w:t>acting on the advice of Cabinet</w:t>
      </w:r>
      <w:r w:rsidRPr="009B426C">
        <w:rPr>
          <w:spacing w:val="-3"/>
          <w:sz w:val="21"/>
          <w:szCs w:val="21"/>
        </w:rPr>
        <w:t xml:space="preserve"> this</w:t>
      </w:r>
      <w:r w:rsidR="00180805">
        <w:rPr>
          <w:spacing w:val="-3"/>
          <w:sz w:val="21"/>
          <w:szCs w:val="21"/>
        </w:rPr>
        <w:t xml:space="preserve"> </w:t>
      </w:r>
      <w:r w:rsidR="001A0ADE">
        <w:rPr>
          <w:spacing w:val="-3"/>
          <w:sz w:val="21"/>
          <w:szCs w:val="21"/>
        </w:rPr>
        <w:t>14t</w:t>
      </w:r>
      <w:r w:rsidR="001F5791">
        <w:rPr>
          <w:spacing w:val="-3"/>
          <w:sz w:val="21"/>
          <w:szCs w:val="21"/>
        </w:rPr>
        <w:t>h</w:t>
      </w:r>
      <w:r w:rsidRPr="009B426C">
        <w:rPr>
          <w:spacing w:val="-3"/>
          <w:sz w:val="21"/>
          <w:szCs w:val="21"/>
        </w:rPr>
        <w:t xml:space="preserve"> day of </w:t>
      </w:r>
      <w:r w:rsidR="001A0ADE">
        <w:rPr>
          <w:spacing w:val="-3"/>
          <w:sz w:val="21"/>
          <w:szCs w:val="21"/>
        </w:rPr>
        <w:t>February</w:t>
      </w:r>
      <w:r w:rsidRPr="009B426C">
        <w:rPr>
          <w:spacing w:val="-3"/>
          <w:sz w:val="21"/>
          <w:szCs w:val="21"/>
        </w:rPr>
        <w:t xml:space="preserve">, </w:t>
      </w:r>
      <w:r w:rsidR="00247821">
        <w:rPr>
          <w:spacing w:val="-3"/>
          <w:sz w:val="21"/>
          <w:szCs w:val="21"/>
        </w:rPr>
        <w:t>2013</w:t>
      </w:r>
      <w:r w:rsidRPr="009B426C">
        <w:rPr>
          <w:spacing w:val="-3"/>
          <w:sz w:val="21"/>
          <w:szCs w:val="21"/>
        </w:rPr>
        <w:t>.</w:t>
      </w:r>
      <w:proofErr w:type="gramEnd"/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  <w:r w:rsidR="00E05C01">
        <w:rPr>
          <w:spacing w:val="-3"/>
          <w:sz w:val="21"/>
          <w:szCs w:val="21"/>
        </w:rPr>
        <w:tab/>
      </w:r>
    </w:p>
    <w:p w:rsidR="00E05C01" w:rsidRDefault="00F44427" w:rsidP="00E05C01">
      <w:pPr>
        <w:tabs>
          <w:tab w:val="left" w:pos="-720"/>
        </w:tabs>
        <w:suppressAutoHyphens/>
        <w:spacing w:line="336" w:lineRule="auto"/>
        <w:jc w:val="both"/>
        <w:rPr>
          <w:spacing w:val="-3"/>
          <w:sz w:val="21"/>
          <w:szCs w:val="21"/>
        </w:rPr>
      </w:pP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ab/>
      </w:r>
    </w:p>
    <w:p w:rsidR="00DB3DC8" w:rsidRPr="00846E01" w:rsidRDefault="00DB3DC8" w:rsidP="00DB3DC8">
      <w:pPr>
        <w:pStyle w:val="RegSection"/>
        <w:tabs>
          <w:tab w:val="clear" w:pos="634"/>
          <w:tab w:val="clear" w:pos="994"/>
          <w:tab w:val="left" w:pos="3600"/>
        </w:tabs>
        <w:spacing w:before="0" w:after="0" w:line="240" w:lineRule="auto"/>
        <w:rPr>
          <w:spacing w:val="-3"/>
          <w:szCs w:val="21"/>
        </w:rPr>
      </w:pPr>
      <w:r>
        <w:rPr>
          <w:spacing w:val="-3"/>
          <w:szCs w:val="21"/>
        </w:rPr>
        <w:tab/>
      </w:r>
      <w:r w:rsidRPr="00846E01">
        <w:rPr>
          <w:spacing w:val="-3"/>
          <w:szCs w:val="21"/>
        </w:rPr>
        <w:t>(Sgd.) Angela Greenaway</w:t>
      </w:r>
    </w:p>
    <w:p w:rsidR="00DB3DC8" w:rsidRDefault="00DB3DC8" w:rsidP="00DB3DC8">
      <w:pPr>
        <w:tabs>
          <w:tab w:val="left" w:pos="-720"/>
          <w:tab w:val="left" w:pos="3600"/>
        </w:tabs>
        <w:suppressAutoHyphens/>
        <w:spacing w:before="0" w:after="0"/>
        <w:jc w:val="both"/>
        <w:rPr>
          <w:b/>
          <w:spacing w:val="-3"/>
          <w:szCs w:val="21"/>
        </w:rPr>
      </w:pPr>
      <w:r>
        <w:rPr>
          <w:spacing w:val="-3"/>
          <w:sz w:val="21"/>
          <w:szCs w:val="21"/>
        </w:rPr>
        <w:tab/>
      </w:r>
      <w:r w:rsidRPr="00177BE8">
        <w:rPr>
          <w:b/>
          <w:spacing w:val="-3"/>
          <w:szCs w:val="21"/>
        </w:rPr>
        <w:t>C</w:t>
      </w:r>
      <w:r>
        <w:rPr>
          <w:b/>
          <w:spacing w:val="-3"/>
          <w:szCs w:val="21"/>
        </w:rPr>
        <w:t>ABINET SECRETARY</w:t>
      </w:r>
    </w:p>
    <w:p w:rsidR="00DB3DC8" w:rsidRPr="009B426C" w:rsidRDefault="00DB3DC8" w:rsidP="00DB3DC8">
      <w:pPr>
        <w:tabs>
          <w:tab w:val="left" w:pos="-720"/>
          <w:tab w:val="left" w:pos="3600"/>
        </w:tabs>
        <w:suppressAutoHyphens/>
        <w:spacing w:before="0" w:after="0"/>
        <w:jc w:val="both"/>
        <w:rPr>
          <w:rFonts w:eastAsia="MS Mincho"/>
          <w:szCs w:val="21"/>
        </w:rPr>
      </w:pPr>
    </w:p>
    <w:p w:rsidR="00DB3DC8" w:rsidRDefault="00DB3DC8" w:rsidP="00DB3DC8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  <w:proofErr w:type="gramStart"/>
      <w:r w:rsidRPr="00C1717C">
        <w:rPr>
          <w:spacing w:val="-3"/>
          <w:sz w:val="21"/>
          <w:szCs w:val="21"/>
        </w:rPr>
        <w:t>Published by</w:t>
      </w:r>
      <w:r>
        <w:rPr>
          <w:spacing w:val="-3"/>
          <w:sz w:val="21"/>
          <w:szCs w:val="21"/>
        </w:rPr>
        <w:t xml:space="preserve"> </w:t>
      </w:r>
      <w:r w:rsidRPr="00C1717C">
        <w:rPr>
          <w:spacing w:val="-3"/>
          <w:sz w:val="21"/>
          <w:szCs w:val="21"/>
        </w:rPr>
        <w:t xml:space="preserve">exhibition </w:t>
      </w:r>
      <w:r>
        <w:rPr>
          <w:spacing w:val="-3"/>
          <w:sz w:val="21"/>
          <w:szCs w:val="21"/>
        </w:rPr>
        <w:t xml:space="preserve">by the Cabinet Secretary </w:t>
      </w:r>
      <w:r w:rsidRPr="00C1717C">
        <w:rPr>
          <w:spacing w:val="-3"/>
          <w:sz w:val="21"/>
          <w:szCs w:val="21"/>
        </w:rPr>
        <w:t xml:space="preserve">at the </w:t>
      </w:r>
      <w:r>
        <w:rPr>
          <w:spacing w:val="-3"/>
          <w:sz w:val="21"/>
          <w:szCs w:val="21"/>
        </w:rPr>
        <w:t>Office of the Legislature</w:t>
      </w:r>
      <w:r w:rsidRPr="00C1717C">
        <w:rPr>
          <w:spacing w:val="-3"/>
          <w:sz w:val="21"/>
          <w:szCs w:val="21"/>
        </w:rPr>
        <w:t xml:space="preserve">, </w:t>
      </w:r>
      <w:proofErr w:type="spellStart"/>
      <w:r w:rsidRPr="00C1717C">
        <w:rPr>
          <w:spacing w:val="-3"/>
          <w:sz w:val="21"/>
          <w:szCs w:val="21"/>
        </w:rPr>
        <w:t>Farara</w:t>
      </w:r>
      <w:proofErr w:type="spellEnd"/>
      <w:r w:rsidRPr="00C1717C">
        <w:rPr>
          <w:spacing w:val="-3"/>
          <w:sz w:val="21"/>
          <w:szCs w:val="21"/>
        </w:rPr>
        <w:t xml:space="preserve"> Plaza, Brades, this</w:t>
      </w:r>
      <w:r>
        <w:rPr>
          <w:spacing w:val="-3"/>
          <w:sz w:val="21"/>
          <w:szCs w:val="21"/>
        </w:rPr>
        <w:t xml:space="preserve"> 12th day</w:t>
      </w:r>
      <w:r w:rsidRPr="00C1717C">
        <w:rPr>
          <w:spacing w:val="-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</w:t>
      </w:r>
      <w:r w:rsidRPr="00C1717C">
        <w:rPr>
          <w:spacing w:val="-3"/>
          <w:sz w:val="21"/>
          <w:szCs w:val="21"/>
        </w:rPr>
        <w:t xml:space="preserve">f </w:t>
      </w:r>
      <w:r>
        <w:rPr>
          <w:spacing w:val="-3"/>
          <w:sz w:val="21"/>
          <w:szCs w:val="21"/>
        </w:rPr>
        <w:t>March, 2013.</w:t>
      </w:r>
      <w:proofErr w:type="gramEnd"/>
    </w:p>
    <w:p w:rsidR="00DB3DC8" w:rsidRDefault="00DB3DC8" w:rsidP="00DB3DC8">
      <w:pPr>
        <w:tabs>
          <w:tab w:val="left" w:pos="-720"/>
        </w:tabs>
        <w:suppressAutoHyphens/>
        <w:jc w:val="both"/>
        <w:rPr>
          <w:spacing w:val="-3"/>
          <w:sz w:val="21"/>
          <w:szCs w:val="21"/>
        </w:rPr>
      </w:pPr>
    </w:p>
    <w:p w:rsidR="00DB3DC8" w:rsidRPr="00846E01" w:rsidRDefault="00DB3DC8" w:rsidP="00DB3DC8">
      <w:pPr>
        <w:pStyle w:val="RegSection"/>
        <w:tabs>
          <w:tab w:val="clear" w:pos="634"/>
          <w:tab w:val="clear" w:pos="994"/>
          <w:tab w:val="left" w:pos="3600"/>
        </w:tabs>
        <w:spacing w:after="0" w:line="240" w:lineRule="auto"/>
        <w:rPr>
          <w:spacing w:val="-3"/>
          <w:szCs w:val="21"/>
        </w:rPr>
      </w:pPr>
      <w:r>
        <w:rPr>
          <w:spacing w:val="-3"/>
          <w:szCs w:val="21"/>
        </w:rPr>
        <w:tab/>
      </w:r>
      <w:proofErr w:type="gramStart"/>
      <w:r w:rsidRPr="00846E01">
        <w:rPr>
          <w:spacing w:val="-3"/>
          <w:szCs w:val="21"/>
        </w:rPr>
        <w:t>(Sgd.)</w:t>
      </w:r>
      <w:proofErr w:type="gramEnd"/>
      <w:r w:rsidRPr="00846E01">
        <w:rPr>
          <w:spacing w:val="-3"/>
          <w:szCs w:val="21"/>
        </w:rPr>
        <w:t xml:space="preserve"> Angela Greenaway</w:t>
      </w:r>
    </w:p>
    <w:p w:rsidR="00DB3DC8" w:rsidRDefault="00DB3DC8" w:rsidP="00DB3DC8">
      <w:pPr>
        <w:pStyle w:val="RegSection"/>
        <w:tabs>
          <w:tab w:val="clear" w:pos="634"/>
          <w:tab w:val="clear" w:pos="994"/>
          <w:tab w:val="left" w:pos="3600"/>
        </w:tabs>
        <w:spacing w:before="0" w:after="0" w:line="240" w:lineRule="auto"/>
        <w:rPr>
          <w:b/>
          <w:spacing w:val="-3"/>
          <w:szCs w:val="21"/>
        </w:rPr>
      </w:pPr>
      <w:r w:rsidRPr="00CB2342">
        <w:rPr>
          <w:b/>
          <w:spacing w:val="-3"/>
          <w:szCs w:val="21"/>
        </w:rPr>
        <w:tab/>
        <w:t>CABINET SECRETARY</w:t>
      </w:r>
    </w:p>
    <w:p w:rsidR="00247821" w:rsidRDefault="00247821" w:rsidP="00C919A1">
      <w:pPr>
        <w:pStyle w:val="RegSection"/>
        <w:tabs>
          <w:tab w:val="clear" w:pos="634"/>
          <w:tab w:val="clear" w:pos="994"/>
          <w:tab w:val="left" w:pos="3600"/>
        </w:tabs>
        <w:spacing w:before="0" w:after="0" w:line="240" w:lineRule="auto"/>
        <w:jc w:val="right"/>
        <w:rPr>
          <w:b/>
          <w:spacing w:val="-3"/>
          <w:szCs w:val="21"/>
        </w:rPr>
      </w:pPr>
    </w:p>
    <w:p w:rsidR="00E70E2D" w:rsidRPr="009B426C" w:rsidRDefault="00E70E2D" w:rsidP="00F323FE">
      <w:pPr>
        <w:rPr>
          <w:rFonts w:eastAsia="MS Mincho"/>
          <w:szCs w:val="21"/>
        </w:rPr>
      </w:pPr>
    </w:p>
    <w:sectPr w:rsidR="00E70E2D" w:rsidRPr="009B426C" w:rsidSect="00C10A3B">
      <w:headerReference w:type="first" r:id="rId13"/>
      <w:type w:val="continuous"/>
      <w:pgSz w:w="12240" w:h="15840" w:code="1"/>
      <w:pgMar w:top="1440" w:right="2880" w:bottom="1440" w:left="2880" w:header="1008" w:footer="144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55C" w:rsidRDefault="00C2255C">
      <w:r>
        <w:separator/>
      </w:r>
    </w:p>
  </w:endnote>
  <w:endnote w:type="continuationSeparator" w:id="0">
    <w:p w:rsidR="00C2255C" w:rsidRDefault="00C22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D9859118-B669-49F4-A042-53F56253A7F5}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5C" w:rsidRDefault="00C2255C" w:rsidP="00AF689E">
    <w:pPr>
      <w:pStyle w:val="Footer"/>
      <w:tabs>
        <w:tab w:val="clear" w:pos="8306"/>
        <w:tab w:val="right" w:pos="7290"/>
      </w:tabs>
      <w:spacing w:before="0"/>
      <w:jc w:val="left"/>
    </w:pPr>
    <w:r>
      <w:t>______________________________________________________</w:t>
    </w:r>
    <w:sdt>
      <w:sdtPr>
        <w:id w:val="12331411"/>
        <w:docPartObj>
          <w:docPartGallery w:val="Page Numbers (Bottom of Page)"/>
          <w:docPartUnique/>
        </w:docPartObj>
      </w:sdtPr>
      <w:sdtContent>
        <w:r w:rsidRPr="00A3145C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br/>
        </w:r>
        <w:r>
          <w:tab/>
        </w:r>
        <w:r w:rsidR="000A7C06" w:rsidRPr="00A3145C">
          <w:rPr>
            <w:sz w:val="22"/>
            <w:szCs w:val="22"/>
          </w:rPr>
          <w:fldChar w:fldCharType="begin"/>
        </w:r>
        <w:r w:rsidRPr="00A3145C">
          <w:rPr>
            <w:sz w:val="22"/>
            <w:szCs w:val="22"/>
          </w:rPr>
          <w:instrText xml:space="preserve"> PAGE   \* MERGEFORMAT </w:instrText>
        </w:r>
        <w:r w:rsidR="000A7C06" w:rsidRPr="00A3145C">
          <w:rPr>
            <w:sz w:val="22"/>
            <w:szCs w:val="22"/>
          </w:rPr>
          <w:fldChar w:fldCharType="separate"/>
        </w:r>
        <w:r w:rsidR="00F323FE">
          <w:rPr>
            <w:noProof/>
            <w:sz w:val="22"/>
            <w:szCs w:val="22"/>
          </w:rPr>
          <w:t>3</w:t>
        </w:r>
        <w:r w:rsidR="000A7C06" w:rsidRPr="00A3145C">
          <w:rPr>
            <w:sz w:val="22"/>
            <w:szCs w:val="22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5C" w:rsidRPr="00B44E88" w:rsidRDefault="00C2255C" w:rsidP="00A3145C">
    <w:pPr>
      <w:pStyle w:val="Footer"/>
      <w:pBdr>
        <w:top w:val="single" w:sz="2" w:space="3" w:color="auto"/>
      </w:pBdr>
      <w:jc w:val="both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55C" w:rsidRDefault="00C2255C">
      <w:r>
        <w:separator/>
      </w:r>
    </w:p>
  </w:footnote>
  <w:footnote w:type="continuationSeparator" w:id="0">
    <w:p w:rsidR="00C2255C" w:rsidRDefault="00C22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5C" w:rsidRDefault="00C2255C">
    <w:pPr>
      <w:pStyle w:val="Header"/>
      <w:pBdr>
        <w:bottom w:val="single" w:sz="2" w:space="0" w:color="auto"/>
      </w:pBdr>
      <w:tabs>
        <w:tab w:val="clear" w:pos="4320"/>
        <w:tab w:val="clear" w:pos="8640"/>
        <w:tab w:val="left" w:pos="2880"/>
        <w:tab w:val="center" w:pos="3240"/>
        <w:tab w:val="center" w:pos="5760"/>
        <w:tab w:val="right" w:pos="7301"/>
      </w:tabs>
      <w:rPr>
        <w:rStyle w:val="PageNumber"/>
      </w:rPr>
    </w:pPr>
    <w:r>
      <w:rPr>
        <w:smallCaps/>
        <w:lang w:val="en-US"/>
      </w:rPr>
      <w:t xml:space="preserve">Montserrat </w:t>
    </w:r>
    <w:r w:rsidR="000A7C0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A7C06">
      <w:rPr>
        <w:rStyle w:val="PageNumber"/>
      </w:rPr>
      <w:fldChar w:fldCharType="separate"/>
    </w:r>
    <w:r>
      <w:rPr>
        <w:rStyle w:val="PageNumber"/>
        <w:noProof/>
      </w:rPr>
      <w:t>2</w:t>
    </w:r>
    <w:r w:rsidR="000A7C06">
      <w:rPr>
        <w:rStyle w:val="PageNumber"/>
      </w:rPr>
      <w:fldChar w:fldCharType="end"/>
    </w:r>
    <w:r>
      <w:rPr>
        <w:lang w:val="en-US"/>
      </w:rPr>
      <w:tab/>
    </w:r>
    <w:r w:rsidR="000A7C06">
      <w:fldChar w:fldCharType="begin"/>
    </w:r>
    <w:r>
      <w:instrText xml:space="preserve"> TITLE  \* MERGEFORMAT </w:instrText>
    </w:r>
    <w:r w:rsidR="000A7C06">
      <w:fldChar w:fldCharType="separate"/>
    </w:r>
    <w:r w:rsidRPr="00D96903">
      <w:rPr>
        <w:i/>
        <w:lang w:val="en-US"/>
      </w:rPr>
      <w:t>Customs</w:t>
    </w:r>
    <w:r>
      <w:t xml:space="preserve"> Duties and Consumption Tax (</w:t>
    </w:r>
    <w:proofErr w:type="spellStart"/>
    <w:r>
      <w:t>Silcomm</w:t>
    </w:r>
    <w:proofErr w:type="spellEnd"/>
    <w:r>
      <w:t xml:space="preserve"> </w:t>
    </w:r>
    <w:proofErr w:type="spellStart"/>
    <w:r>
      <w:t>Tv</w:t>
    </w:r>
    <w:proofErr w:type="spellEnd"/>
    <w:r>
      <w:t>) (Exemption) Order</w:t>
    </w:r>
    <w:r w:rsidR="000A7C06">
      <w:fldChar w:fldCharType="end"/>
    </w:r>
    <w:r>
      <w:rPr>
        <w:b/>
        <w:sz w:val="18"/>
        <w:lang w:val="en-US"/>
      </w:rPr>
      <w:tab/>
    </w:r>
  </w:p>
  <w:p w:rsidR="00C2255C" w:rsidRDefault="00C2255C">
    <w:pPr>
      <w:pStyle w:val="Header"/>
      <w:tabs>
        <w:tab w:val="clear" w:pos="4320"/>
        <w:tab w:val="clear" w:pos="8640"/>
        <w:tab w:val="center" w:pos="180"/>
        <w:tab w:val="center" w:pos="3060"/>
        <w:tab w:val="right" w:pos="5940"/>
        <w:tab w:val="right" w:pos="7299"/>
      </w:tabs>
      <w:ind w:left="-360"/>
    </w:pPr>
    <w:r>
      <w:rPr>
        <w:b/>
        <w:sz w:val="1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5C" w:rsidRDefault="00C2255C" w:rsidP="00B866DC">
    <w:pPr>
      <w:spacing w:before="0"/>
    </w:pPr>
    <w:r>
      <w:t>Montserrat</w:t>
    </w:r>
  </w:p>
  <w:p w:rsidR="00C2255C" w:rsidRDefault="000A7C06" w:rsidP="00B866DC">
    <w:pPr>
      <w:spacing w:before="0"/>
    </w:pPr>
    <w:r>
      <w:fldChar w:fldCharType="begin"/>
    </w:r>
    <w:r w:rsidR="00C2255C">
      <w:instrText xml:space="preserve"> TITLE  "Customs Duties and Consumption Tax (Silcomm TV) (Exemption) Order"  \* MERGEFORMAT </w:instrText>
    </w:r>
    <w:r>
      <w:fldChar w:fldCharType="separate"/>
    </w:r>
    <w:r w:rsidR="00C2255C">
      <w:t>Customs Duties and Consumption Tax (</w:t>
    </w:r>
    <w:proofErr w:type="spellStart"/>
    <w:r w:rsidR="00C2255C">
      <w:t>Silcomm</w:t>
    </w:r>
    <w:proofErr w:type="spellEnd"/>
    <w:r w:rsidR="00C2255C">
      <w:t xml:space="preserve"> TV) (Exemption) Order</w:t>
    </w:r>
    <w:r>
      <w:fldChar w:fldCharType="end"/>
    </w:r>
    <w:r w:rsidR="00C2255C">
      <w:t>, 2013</w:t>
    </w:r>
  </w:p>
  <w:p w:rsidR="00C2255C" w:rsidRDefault="00C2255C" w:rsidP="005E5248">
    <w:pPr>
      <w:spacing w:before="0" w:after="0"/>
      <w:ind w:right="2070"/>
      <w:jc w:val="right"/>
    </w:pPr>
    <w:r>
      <w:t xml:space="preserve">S. R.O.  </w:t>
    </w:r>
    <w:proofErr w:type="gramStart"/>
    <w:r>
      <w:t>22  of</w:t>
    </w:r>
    <w:proofErr w:type="gramEnd"/>
    <w:r>
      <w:t xml:space="preserve"> 2013</w:t>
    </w:r>
  </w:p>
  <w:p w:rsidR="00C2255C" w:rsidRPr="00541FD1" w:rsidRDefault="00C2255C" w:rsidP="00B866DC">
    <w:pPr>
      <w:pBdr>
        <w:bottom w:val="single" w:sz="4" w:space="1" w:color="auto"/>
      </w:pBdr>
      <w:spacing w:before="0" w:after="0"/>
      <w:rPr>
        <w:sz w:val="16"/>
        <w:szCs w:val="16"/>
      </w:rPr>
    </w:pPr>
  </w:p>
  <w:p w:rsidR="00C2255C" w:rsidRPr="00A546CC" w:rsidRDefault="00C2255C" w:rsidP="00A546CC">
    <w:pPr>
      <w:pStyle w:val="Header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5C" w:rsidRDefault="00C2255C" w:rsidP="00AF689E">
    <w:pPr>
      <w:pStyle w:val="Header"/>
      <w:tabs>
        <w:tab w:val="clear" w:pos="8640"/>
        <w:tab w:val="right" w:pos="6480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5C" w:rsidRDefault="00C225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4A"/>
    <w:multiLevelType w:val="hybridMultilevel"/>
    <w:tmpl w:val="FAC86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302F"/>
    <w:multiLevelType w:val="hybridMultilevel"/>
    <w:tmpl w:val="81C6EDF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F3193"/>
    <w:multiLevelType w:val="hybridMultilevel"/>
    <w:tmpl w:val="0668FC36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0AF05D2C"/>
    <w:multiLevelType w:val="hybridMultilevel"/>
    <w:tmpl w:val="67D6015A"/>
    <w:lvl w:ilvl="0" w:tplc="FFFFFFFF">
      <w:start w:val="1"/>
      <w:numFmt w:val="decimal"/>
      <w:pStyle w:val="MyStyle1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C5BC1"/>
    <w:multiLevelType w:val="hybridMultilevel"/>
    <w:tmpl w:val="6F4AED06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>
    <w:nsid w:val="12AE429F"/>
    <w:multiLevelType w:val="hybridMultilevel"/>
    <w:tmpl w:val="5314B26A"/>
    <w:lvl w:ilvl="0" w:tplc="3DC41014">
      <w:start w:val="8"/>
      <w:numFmt w:val="decimal"/>
      <w:lvlText w:val="(%1)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1A4C1BA5"/>
    <w:multiLevelType w:val="hybridMultilevel"/>
    <w:tmpl w:val="84EA96E0"/>
    <w:lvl w:ilvl="0" w:tplc="9CC25E7E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B67067F"/>
    <w:multiLevelType w:val="hybridMultilevel"/>
    <w:tmpl w:val="D34A3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940CD"/>
    <w:multiLevelType w:val="hybridMultilevel"/>
    <w:tmpl w:val="7C428616"/>
    <w:lvl w:ilvl="0" w:tplc="2EC83F7A">
      <w:start w:val="2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9">
    <w:nsid w:val="1C72074C"/>
    <w:multiLevelType w:val="hybridMultilevel"/>
    <w:tmpl w:val="5F363996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52CC8"/>
    <w:multiLevelType w:val="hybridMultilevel"/>
    <w:tmpl w:val="C1FA453C"/>
    <w:lvl w:ilvl="0" w:tplc="7A02284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EF017CF"/>
    <w:multiLevelType w:val="hybridMultilevel"/>
    <w:tmpl w:val="0EBEE784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2">
    <w:nsid w:val="20D118B0"/>
    <w:multiLevelType w:val="hybridMultilevel"/>
    <w:tmpl w:val="8ACC1A34"/>
    <w:lvl w:ilvl="0" w:tplc="2D52F62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222A53"/>
    <w:multiLevelType w:val="hybridMultilevel"/>
    <w:tmpl w:val="7602A466"/>
    <w:lvl w:ilvl="0" w:tplc="25C43B9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AD685C"/>
    <w:multiLevelType w:val="hybridMultilevel"/>
    <w:tmpl w:val="A57C2278"/>
    <w:lvl w:ilvl="0" w:tplc="5978D4C8">
      <w:start w:val="2"/>
      <w:numFmt w:val="decimal"/>
      <w:lvlText w:val="%1."/>
      <w:lvlJc w:val="left"/>
      <w:pPr>
        <w:tabs>
          <w:tab w:val="num" w:pos="904"/>
        </w:tabs>
        <w:ind w:left="904" w:hanging="63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5">
    <w:nsid w:val="28A44499"/>
    <w:multiLevelType w:val="hybridMultilevel"/>
    <w:tmpl w:val="B01EE5CA"/>
    <w:lvl w:ilvl="0" w:tplc="2D52F62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2BA63146"/>
    <w:multiLevelType w:val="hybridMultilevel"/>
    <w:tmpl w:val="E6E0C82A"/>
    <w:lvl w:ilvl="0" w:tplc="89F89486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949E04A8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2B184A"/>
    <w:multiLevelType w:val="hybridMultilevel"/>
    <w:tmpl w:val="9118D186"/>
    <w:lvl w:ilvl="0" w:tplc="24621A5C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C6E24BC"/>
    <w:multiLevelType w:val="hybridMultilevel"/>
    <w:tmpl w:val="DE96D33A"/>
    <w:lvl w:ilvl="0" w:tplc="2D52F624">
      <w:start w:val="1"/>
      <w:numFmt w:val="lowerLetter"/>
      <w:lvlText w:val="(%1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2707"/>
        </w:tabs>
        <w:ind w:left="2707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3427"/>
        </w:tabs>
        <w:ind w:left="3427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4147"/>
        </w:tabs>
        <w:ind w:left="4147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4867"/>
        </w:tabs>
        <w:ind w:left="4867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5587"/>
        </w:tabs>
        <w:ind w:left="5587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6307"/>
        </w:tabs>
        <w:ind w:left="6307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7027"/>
        </w:tabs>
        <w:ind w:left="7027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7747"/>
        </w:tabs>
        <w:ind w:left="7747" w:hanging="180"/>
      </w:pPr>
    </w:lvl>
  </w:abstractNum>
  <w:abstractNum w:abstractNumId="19">
    <w:nsid w:val="2D972419"/>
    <w:multiLevelType w:val="hybridMultilevel"/>
    <w:tmpl w:val="143E048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2F4E05F8"/>
    <w:multiLevelType w:val="hybridMultilevel"/>
    <w:tmpl w:val="6CE03D68"/>
    <w:lvl w:ilvl="0" w:tplc="5D723AF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0607E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243041"/>
    <w:multiLevelType w:val="hybridMultilevel"/>
    <w:tmpl w:val="B7FE31B6"/>
    <w:lvl w:ilvl="0" w:tplc="2D52F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A6CF1"/>
    <w:multiLevelType w:val="hybridMultilevel"/>
    <w:tmpl w:val="3454F5E2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3">
    <w:nsid w:val="39C21910"/>
    <w:multiLevelType w:val="hybridMultilevel"/>
    <w:tmpl w:val="5636E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D0BD1"/>
    <w:multiLevelType w:val="hybridMultilevel"/>
    <w:tmpl w:val="EF8693E8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5">
    <w:nsid w:val="40497C7D"/>
    <w:multiLevelType w:val="hybridMultilevel"/>
    <w:tmpl w:val="489E32B2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6">
    <w:nsid w:val="483A2296"/>
    <w:multiLevelType w:val="hybridMultilevel"/>
    <w:tmpl w:val="15EAF4C6"/>
    <w:lvl w:ilvl="0" w:tplc="2D52F62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>
    <w:nsid w:val="484967C5"/>
    <w:multiLevelType w:val="hybridMultilevel"/>
    <w:tmpl w:val="5F46848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D004C8"/>
    <w:multiLevelType w:val="multilevel"/>
    <w:tmpl w:val="440AAF34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49807DAC"/>
    <w:multiLevelType w:val="hybridMultilevel"/>
    <w:tmpl w:val="72661812"/>
    <w:lvl w:ilvl="0" w:tplc="0574A99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BA78BA"/>
    <w:multiLevelType w:val="hybridMultilevel"/>
    <w:tmpl w:val="B8EE27A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CED58A5"/>
    <w:multiLevelType w:val="hybridMultilevel"/>
    <w:tmpl w:val="13DE6BC0"/>
    <w:lvl w:ilvl="0" w:tplc="2D52F62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2">
    <w:nsid w:val="4D8F19C5"/>
    <w:multiLevelType w:val="hybridMultilevel"/>
    <w:tmpl w:val="175A48E6"/>
    <w:lvl w:ilvl="0" w:tplc="2B2A7952">
      <w:start w:val="1"/>
      <w:numFmt w:val="bullet"/>
      <w:pStyle w:val="BulletDraftParagraph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cs="Wingdings" w:hint="default"/>
      </w:rPr>
    </w:lvl>
  </w:abstractNum>
  <w:abstractNum w:abstractNumId="33">
    <w:nsid w:val="4E2C3BF3"/>
    <w:multiLevelType w:val="hybridMultilevel"/>
    <w:tmpl w:val="FAD44626"/>
    <w:lvl w:ilvl="0" w:tplc="7DA002A6">
      <w:start w:val="2"/>
      <w:numFmt w:val="lowerLetter"/>
      <w:lvlText w:val="(%1)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4EC64D56"/>
    <w:multiLevelType w:val="multilevel"/>
    <w:tmpl w:val="DE96D33A"/>
    <w:lvl w:ilvl="0">
      <w:start w:val="1"/>
      <w:numFmt w:val="lowerLetter"/>
      <w:lvlText w:val="(%1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7"/>
        </w:tabs>
        <w:ind w:left="2707" w:hanging="360"/>
      </w:pPr>
    </w:lvl>
    <w:lvl w:ilvl="2">
      <w:start w:val="1"/>
      <w:numFmt w:val="lowerRoman"/>
      <w:lvlText w:val="%3."/>
      <w:lvlJc w:val="right"/>
      <w:pPr>
        <w:tabs>
          <w:tab w:val="num" w:pos="3427"/>
        </w:tabs>
        <w:ind w:left="3427" w:hanging="180"/>
      </w:pPr>
    </w:lvl>
    <w:lvl w:ilvl="3">
      <w:start w:val="1"/>
      <w:numFmt w:val="decimal"/>
      <w:lvlText w:val="%4."/>
      <w:lvlJc w:val="left"/>
      <w:pPr>
        <w:tabs>
          <w:tab w:val="num" w:pos="4147"/>
        </w:tabs>
        <w:ind w:left="4147" w:hanging="360"/>
      </w:pPr>
    </w:lvl>
    <w:lvl w:ilvl="4">
      <w:start w:val="1"/>
      <w:numFmt w:val="lowerLetter"/>
      <w:lvlText w:val="%5."/>
      <w:lvlJc w:val="left"/>
      <w:pPr>
        <w:tabs>
          <w:tab w:val="num" w:pos="4867"/>
        </w:tabs>
        <w:ind w:left="4867" w:hanging="360"/>
      </w:pPr>
    </w:lvl>
    <w:lvl w:ilvl="5">
      <w:start w:val="1"/>
      <w:numFmt w:val="lowerRoman"/>
      <w:lvlText w:val="%6."/>
      <w:lvlJc w:val="right"/>
      <w:pPr>
        <w:tabs>
          <w:tab w:val="num" w:pos="5587"/>
        </w:tabs>
        <w:ind w:left="5587" w:hanging="180"/>
      </w:pPr>
    </w:lvl>
    <w:lvl w:ilvl="6">
      <w:start w:val="1"/>
      <w:numFmt w:val="decimal"/>
      <w:lvlText w:val="%7."/>
      <w:lvlJc w:val="left"/>
      <w:pPr>
        <w:tabs>
          <w:tab w:val="num" w:pos="6307"/>
        </w:tabs>
        <w:ind w:left="6307" w:hanging="360"/>
      </w:pPr>
    </w:lvl>
    <w:lvl w:ilvl="7">
      <w:start w:val="1"/>
      <w:numFmt w:val="lowerLetter"/>
      <w:lvlText w:val="%8."/>
      <w:lvlJc w:val="left"/>
      <w:pPr>
        <w:tabs>
          <w:tab w:val="num" w:pos="7027"/>
        </w:tabs>
        <w:ind w:left="7027" w:hanging="360"/>
      </w:pPr>
    </w:lvl>
    <w:lvl w:ilvl="8">
      <w:start w:val="1"/>
      <w:numFmt w:val="lowerRoman"/>
      <w:lvlText w:val="%9."/>
      <w:lvlJc w:val="right"/>
      <w:pPr>
        <w:tabs>
          <w:tab w:val="num" w:pos="7747"/>
        </w:tabs>
        <w:ind w:left="7747" w:hanging="180"/>
      </w:pPr>
    </w:lvl>
  </w:abstractNum>
  <w:abstractNum w:abstractNumId="35">
    <w:nsid w:val="4F967B16"/>
    <w:multiLevelType w:val="hybridMultilevel"/>
    <w:tmpl w:val="D4CA06AE"/>
    <w:lvl w:ilvl="0" w:tplc="D736E092">
      <w:start w:val="1"/>
      <w:numFmt w:val="lowerLetter"/>
      <w:lvlText w:val="(%1)"/>
      <w:lvlJc w:val="left"/>
      <w:pPr>
        <w:ind w:left="230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6">
    <w:nsid w:val="53F06328"/>
    <w:multiLevelType w:val="hybridMultilevel"/>
    <w:tmpl w:val="3E6E92A0"/>
    <w:lvl w:ilvl="0" w:tplc="A170E95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966DDE"/>
    <w:multiLevelType w:val="hybridMultilevel"/>
    <w:tmpl w:val="CF489E38"/>
    <w:lvl w:ilvl="0" w:tplc="AF6C5636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8F2506"/>
    <w:multiLevelType w:val="hybridMultilevel"/>
    <w:tmpl w:val="4790EAE4"/>
    <w:lvl w:ilvl="0" w:tplc="AAD070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64156B"/>
    <w:multiLevelType w:val="hybridMultilevel"/>
    <w:tmpl w:val="98162D9C"/>
    <w:lvl w:ilvl="0" w:tplc="2D52F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56F43"/>
    <w:multiLevelType w:val="hybridMultilevel"/>
    <w:tmpl w:val="7E5054B6"/>
    <w:lvl w:ilvl="0" w:tplc="7BFAAE98"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1">
    <w:nsid w:val="79D77DC4"/>
    <w:multiLevelType w:val="hybridMultilevel"/>
    <w:tmpl w:val="E5A8F0DE"/>
    <w:lvl w:ilvl="0" w:tplc="5086A6F8">
      <w:start w:val="1"/>
      <w:numFmt w:val="lowerLetter"/>
      <w:lvlText w:val="(%1)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42">
    <w:nsid w:val="7A7A7F31"/>
    <w:multiLevelType w:val="hybridMultilevel"/>
    <w:tmpl w:val="7A2082E2"/>
    <w:lvl w:ilvl="0" w:tplc="2D52F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745A5"/>
    <w:multiLevelType w:val="hybridMultilevel"/>
    <w:tmpl w:val="3A8C7032"/>
    <w:lvl w:ilvl="0" w:tplc="2D52F624">
      <w:start w:val="1"/>
      <w:numFmt w:val="lowerLetter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2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2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2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2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>
    <w:abstractNumId w:val="3"/>
  </w:num>
  <w:num w:numId="2">
    <w:abstractNumId w:val="32"/>
  </w:num>
  <w:num w:numId="3">
    <w:abstractNumId w:val="37"/>
  </w:num>
  <w:num w:numId="4">
    <w:abstractNumId w:val="33"/>
  </w:num>
  <w:num w:numId="5">
    <w:abstractNumId w:val="41"/>
  </w:num>
  <w:num w:numId="6">
    <w:abstractNumId w:val="13"/>
  </w:num>
  <w:num w:numId="7">
    <w:abstractNumId w:val="20"/>
  </w:num>
  <w:num w:numId="8">
    <w:abstractNumId w:val="14"/>
  </w:num>
  <w:num w:numId="9">
    <w:abstractNumId w:val="8"/>
  </w:num>
  <w:num w:numId="10">
    <w:abstractNumId w:val="17"/>
  </w:num>
  <w:num w:numId="11">
    <w:abstractNumId w:val="5"/>
  </w:num>
  <w:num w:numId="12">
    <w:abstractNumId w:val="30"/>
  </w:num>
  <w:num w:numId="13">
    <w:abstractNumId w:val="7"/>
  </w:num>
  <w:num w:numId="14">
    <w:abstractNumId w:val="28"/>
  </w:num>
  <w:num w:numId="15">
    <w:abstractNumId w:val="19"/>
  </w:num>
  <w:num w:numId="16">
    <w:abstractNumId w:val="16"/>
  </w:num>
  <w:num w:numId="17">
    <w:abstractNumId w:val="43"/>
  </w:num>
  <w:num w:numId="18">
    <w:abstractNumId w:val="18"/>
  </w:num>
  <w:num w:numId="19">
    <w:abstractNumId w:val="34"/>
  </w:num>
  <w:num w:numId="20">
    <w:abstractNumId w:val="11"/>
  </w:num>
  <w:num w:numId="21">
    <w:abstractNumId w:val="2"/>
  </w:num>
  <w:num w:numId="22">
    <w:abstractNumId w:val="22"/>
  </w:num>
  <w:num w:numId="23">
    <w:abstractNumId w:val="24"/>
  </w:num>
  <w:num w:numId="24">
    <w:abstractNumId w:val="25"/>
  </w:num>
  <w:num w:numId="25">
    <w:abstractNumId w:val="4"/>
  </w:num>
  <w:num w:numId="26">
    <w:abstractNumId w:val="36"/>
  </w:num>
  <w:num w:numId="27">
    <w:abstractNumId w:val="12"/>
  </w:num>
  <w:num w:numId="28">
    <w:abstractNumId w:val="29"/>
  </w:num>
  <w:num w:numId="29">
    <w:abstractNumId w:val="39"/>
  </w:num>
  <w:num w:numId="30">
    <w:abstractNumId w:val="0"/>
  </w:num>
  <w:num w:numId="31">
    <w:abstractNumId w:val="23"/>
  </w:num>
  <w:num w:numId="32">
    <w:abstractNumId w:val="38"/>
  </w:num>
  <w:num w:numId="33">
    <w:abstractNumId w:val="26"/>
  </w:num>
  <w:num w:numId="34">
    <w:abstractNumId w:val="40"/>
  </w:num>
  <w:num w:numId="35">
    <w:abstractNumId w:val="31"/>
  </w:num>
  <w:num w:numId="36">
    <w:abstractNumId w:val="15"/>
  </w:num>
  <w:num w:numId="37">
    <w:abstractNumId w:val="21"/>
  </w:num>
  <w:num w:numId="38">
    <w:abstractNumId w:val="42"/>
  </w:num>
  <w:num w:numId="39">
    <w:abstractNumId w:val="10"/>
  </w:num>
  <w:num w:numId="40">
    <w:abstractNumId w:val="9"/>
  </w:num>
  <w:num w:numId="41">
    <w:abstractNumId w:val="27"/>
  </w:num>
  <w:num w:numId="42">
    <w:abstractNumId w:val="1"/>
  </w:num>
  <w:num w:numId="43">
    <w:abstractNumId w:val="6"/>
  </w:num>
  <w:num w:numId="44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attachedTemplate r:id="rId1"/>
  <w:stylePaneFormatFilter w:val="3F04"/>
  <w:defaultTabStop w:val="144"/>
  <w:drawingGridHorizontalSpacing w:val="120"/>
  <w:displayHorizont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4C6004"/>
    <w:rsid w:val="000008B5"/>
    <w:rsid w:val="00000D36"/>
    <w:rsid w:val="00000E94"/>
    <w:rsid w:val="0000231D"/>
    <w:rsid w:val="00002578"/>
    <w:rsid w:val="00003117"/>
    <w:rsid w:val="00004C18"/>
    <w:rsid w:val="00007618"/>
    <w:rsid w:val="000113D7"/>
    <w:rsid w:val="000138A5"/>
    <w:rsid w:val="00015CCF"/>
    <w:rsid w:val="00015D43"/>
    <w:rsid w:val="000165B1"/>
    <w:rsid w:val="0001697D"/>
    <w:rsid w:val="00023FEC"/>
    <w:rsid w:val="00025C0E"/>
    <w:rsid w:val="00026107"/>
    <w:rsid w:val="00026815"/>
    <w:rsid w:val="0002725D"/>
    <w:rsid w:val="00032186"/>
    <w:rsid w:val="000338E7"/>
    <w:rsid w:val="00034211"/>
    <w:rsid w:val="00036300"/>
    <w:rsid w:val="000369E9"/>
    <w:rsid w:val="00036DC5"/>
    <w:rsid w:val="00037569"/>
    <w:rsid w:val="00037CC5"/>
    <w:rsid w:val="00040076"/>
    <w:rsid w:val="00040124"/>
    <w:rsid w:val="00040280"/>
    <w:rsid w:val="00040EB2"/>
    <w:rsid w:val="00042D85"/>
    <w:rsid w:val="00046996"/>
    <w:rsid w:val="0004725F"/>
    <w:rsid w:val="0005357A"/>
    <w:rsid w:val="00053C2D"/>
    <w:rsid w:val="00055832"/>
    <w:rsid w:val="000562C8"/>
    <w:rsid w:val="00057FDE"/>
    <w:rsid w:val="00062DB3"/>
    <w:rsid w:val="000672E0"/>
    <w:rsid w:val="00070ABF"/>
    <w:rsid w:val="00070B30"/>
    <w:rsid w:val="000719ED"/>
    <w:rsid w:val="0007270F"/>
    <w:rsid w:val="000743FC"/>
    <w:rsid w:val="000746A6"/>
    <w:rsid w:val="00077390"/>
    <w:rsid w:val="00083F32"/>
    <w:rsid w:val="00085803"/>
    <w:rsid w:val="00085AC9"/>
    <w:rsid w:val="00086037"/>
    <w:rsid w:val="00086119"/>
    <w:rsid w:val="00086C4B"/>
    <w:rsid w:val="0008761A"/>
    <w:rsid w:val="00090332"/>
    <w:rsid w:val="00091A6C"/>
    <w:rsid w:val="00093048"/>
    <w:rsid w:val="00093941"/>
    <w:rsid w:val="000953A9"/>
    <w:rsid w:val="00095F4E"/>
    <w:rsid w:val="00096C4E"/>
    <w:rsid w:val="000971EC"/>
    <w:rsid w:val="0009766F"/>
    <w:rsid w:val="000A0A42"/>
    <w:rsid w:val="000A11A8"/>
    <w:rsid w:val="000A198F"/>
    <w:rsid w:val="000A2A50"/>
    <w:rsid w:val="000A3DE5"/>
    <w:rsid w:val="000A4567"/>
    <w:rsid w:val="000A4E35"/>
    <w:rsid w:val="000A591F"/>
    <w:rsid w:val="000A7C06"/>
    <w:rsid w:val="000B1829"/>
    <w:rsid w:val="000B2ECD"/>
    <w:rsid w:val="000B4475"/>
    <w:rsid w:val="000B5B6E"/>
    <w:rsid w:val="000B62F6"/>
    <w:rsid w:val="000B631D"/>
    <w:rsid w:val="000C0144"/>
    <w:rsid w:val="000C030B"/>
    <w:rsid w:val="000C192A"/>
    <w:rsid w:val="000C2BCB"/>
    <w:rsid w:val="000C3101"/>
    <w:rsid w:val="000C4DC0"/>
    <w:rsid w:val="000C53F4"/>
    <w:rsid w:val="000C6DCA"/>
    <w:rsid w:val="000C6EC6"/>
    <w:rsid w:val="000D2A78"/>
    <w:rsid w:val="000D2EB4"/>
    <w:rsid w:val="000D462F"/>
    <w:rsid w:val="000D5F0F"/>
    <w:rsid w:val="000D68ED"/>
    <w:rsid w:val="000E10CC"/>
    <w:rsid w:val="000E125D"/>
    <w:rsid w:val="000E2028"/>
    <w:rsid w:val="000E2A3E"/>
    <w:rsid w:val="000E2EF1"/>
    <w:rsid w:val="000E2F9B"/>
    <w:rsid w:val="000E4928"/>
    <w:rsid w:val="000E55AE"/>
    <w:rsid w:val="000E6D0A"/>
    <w:rsid w:val="000F086D"/>
    <w:rsid w:val="000F212C"/>
    <w:rsid w:val="000F3394"/>
    <w:rsid w:val="000F6FDE"/>
    <w:rsid w:val="000F7ACD"/>
    <w:rsid w:val="00100285"/>
    <w:rsid w:val="00102450"/>
    <w:rsid w:val="001028D2"/>
    <w:rsid w:val="00103E4F"/>
    <w:rsid w:val="001066EB"/>
    <w:rsid w:val="001167EA"/>
    <w:rsid w:val="001202D7"/>
    <w:rsid w:val="001204DE"/>
    <w:rsid w:val="00122C35"/>
    <w:rsid w:val="00123EAC"/>
    <w:rsid w:val="00124AE1"/>
    <w:rsid w:val="00124E02"/>
    <w:rsid w:val="00125094"/>
    <w:rsid w:val="001265BA"/>
    <w:rsid w:val="001269EF"/>
    <w:rsid w:val="001273B6"/>
    <w:rsid w:val="00127832"/>
    <w:rsid w:val="001311FC"/>
    <w:rsid w:val="00131C38"/>
    <w:rsid w:val="00131C94"/>
    <w:rsid w:val="00132091"/>
    <w:rsid w:val="001329E6"/>
    <w:rsid w:val="00132E06"/>
    <w:rsid w:val="0013382F"/>
    <w:rsid w:val="00133A62"/>
    <w:rsid w:val="00133FF5"/>
    <w:rsid w:val="001408FD"/>
    <w:rsid w:val="0014271F"/>
    <w:rsid w:val="00143364"/>
    <w:rsid w:val="001435A2"/>
    <w:rsid w:val="00143C8A"/>
    <w:rsid w:val="00145016"/>
    <w:rsid w:val="00145350"/>
    <w:rsid w:val="00146974"/>
    <w:rsid w:val="00147572"/>
    <w:rsid w:val="00150825"/>
    <w:rsid w:val="00152636"/>
    <w:rsid w:val="00152858"/>
    <w:rsid w:val="00153E09"/>
    <w:rsid w:val="00154A16"/>
    <w:rsid w:val="00155D84"/>
    <w:rsid w:val="00156A75"/>
    <w:rsid w:val="00160548"/>
    <w:rsid w:val="0016057B"/>
    <w:rsid w:val="00162031"/>
    <w:rsid w:val="00162A29"/>
    <w:rsid w:val="00162FD5"/>
    <w:rsid w:val="00164F5C"/>
    <w:rsid w:val="00165481"/>
    <w:rsid w:val="00165687"/>
    <w:rsid w:val="0016574F"/>
    <w:rsid w:val="00165D93"/>
    <w:rsid w:val="00166726"/>
    <w:rsid w:val="00166C4B"/>
    <w:rsid w:val="00166D2D"/>
    <w:rsid w:val="0016712F"/>
    <w:rsid w:val="00171937"/>
    <w:rsid w:val="00172EB6"/>
    <w:rsid w:val="00173622"/>
    <w:rsid w:val="00175C1E"/>
    <w:rsid w:val="00175FE6"/>
    <w:rsid w:val="0017635B"/>
    <w:rsid w:val="001775FC"/>
    <w:rsid w:val="00180805"/>
    <w:rsid w:val="00180E11"/>
    <w:rsid w:val="0018295C"/>
    <w:rsid w:val="001865F0"/>
    <w:rsid w:val="00186B6E"/>
    <w:rsid w:val="0018740A"/>
    <w:rsid w:val="001876C0"/>
    <w:rsid w:val="001900FC"/>
    <w:rsid w:val="00191E3D"/>
    <w:rsid w:val="001937C1"/>
    <w:rsid w:val="001940EF"/>
    <w:rsid w:val="001947F2"/>
    <w:rsid w:val="001A0ADE"/>
    <w:rsid w:val="001A15CF"/>
    <w:rsid w:val="001A2715"/>
    <w:rsid w:val="001A28A9"/>
    <w:rsid w:val="001A3DDF"/>
    <w:rsid w:val="001A46C0"/>
    <w:rsid w:val="001A4DAE"/>
    <w:rsid w:val="001A53E8"/>
    <w:rsid w:val="001A5B89"/>
    <w:rsid w:val="001A7B66"/>
    <w:rsid w:val="001B006A"/>
    <w:rsid w:val="001B107B"/>
    <w:rsid w:val="001B1612"/>
    <w:rsid w:val="001B1923"/>
    <w:rsid w:val="001B25DA"/>
    <w:rsid w:val="001B305A"/>
    <w:rsid w:val="001B40AA"/>
    <w:rsid w:val="001B483E"/>
    <w:rsid w:val="001B51E7"/>
    <w:rsid w:val="001B6846"/>
    <w:rsid w:val="001B6E5B"/>
    <w:rsid w:val="001B6FEB"/>
    <w:rsid w:val="001B7500"/>
    <w:rsid w:val="001B7D0E"/>
    <w:rsid w:val="001C0F54"/>
    <w:rsid w:val="001C25F7"/>
    <w:rsid w:val="001C3992"/>
    <w:rsid w:val="001C3AFC"/>
    <w:rsid w:val="001C413C"/>
    <w:rsid w:val="001C42EC"/>
    <w:rsid w:val="001C60B6"/>
    <w:rsid w:val="001C645F"/>
    <w:rsid w:val="001C6D5C"/>
    <w:rsid w:val="001D12E7"/>
    <w:rsid w:val="001D2DD7"/>
    <w:rsid w:val="001D3398"/>
    <w:rsid w:val="001D3458"/>
    <w:rsid w:val="001D3E3E"/>
    <w:rsid w:val="001D57C8"/>
    <w:rsid w:val="001D77EC"/>
    <w:rsid w:val="001E1C16"/>
    <w:rsid w:val="001E20B3"/>
    <w:rsid w:val="001E20BA"/>
    <w:rsid w:val="001E32CA"/>
    <w:rsid w:val="001E3ABE"/>
    <w:rsid w:val="001E7CF0"/>
    <w:rsid w:val="001F1CA4"/>
    <w:rsid w:val="001F4EAD"/>
    <w:rsid w:val="001F53C5"/>
    <w:rsid w:val="001F5791"/>
    <w:rsid w:val="001F60E7"/>
    <w:rsid w:val="001F67E4"/>
    <w:rsid w:val="001F6D86"/>
    <w:rsid w:val="001F7686"/>
    <w:rsid w:val="00200999"/>
    <w:rsid w:val="00201A93"/>
    <w:rsid w:val="00201B75"/>
    <w:rsid w:val="00201D21"/>
    <w:rsid w:val="0020237B"/>
    <w:rsid w:val="0020365E"/>
    <w:rsid w:val="00205570"/>
    <w:rsid w:val="002066F4"/>
    <w:rsid w:val="00207401"/>
    <w:rsid w:val="002107C6"/>
    <w:rsid w:val="00210852"/>
    <w:rsid w:val="00212386"/>
    <w:rsid w:val="00213765"/>
    <w:rsid w:val="00213D9A"/>
    <w:rsid w:val="00213DCD"/>
    <w:rsid w:val="00215E61"/>
    <w:rsid w:val="00216E4A"/>
    <w:rsid w:val="00217BB8"/>
    <w:rsid w:val="00217F66"/>
    <w:rsid w:val="002218B5"/>
    <w:rsid w:val="00224124"/>
    <w:rsid w:val="00225133"/>
    <w:rsid w:val="002254D2"/>
    <w:rsid w:val="00226D51"/>
    <w:rsid w:val="002271A5"/>
    <w:rsid w:val="00227256"/>
    <w:rsid w:val="00227522"/>
    <w:rsid w:val="002276C2"/>
    <w:rsid w:val="00230B78"/>
    <w:rsid w:val="00231965"/>
    <w:rsid w:val="00231EC7"/>
    <w:rsid w:val="0023200D"/>
    <w:rsid w:val="00233261"/>
    <w:rsid w:val="00234CA5"/>
    <w:rsid w:val="00234D58"/>
    <w:rsid w:val="00235091"/>
    <w:rsid w:val="0023566E"/>
    <w:rsid w:val="00236D31"/>
    <w:rsid w:val="00237D39"/>
    <w:rsid w:val="00240E1E"/>
    <w:rsid w:val="00242303"/>
    <w:rsid w:val="0024345D"/>
    <w:rsid w:val="00244B9A"/>
    <w:rsid w:val="00245BF2"/>
    <w:rsid w:val="00247821"/>
    <w:rsid w:val="00250531"/>
    <w:rsid w:val="00250914"/>
    <w:rsid w:val="00252FBA"/>
    <w:rsid w:val="0025745A"/>
    <w:rsid w:val="0025769F"/>
    <w:rsid w:val="002620EC"/>
    <w:rsid w:val="00262C1B"/>
    <w:rsid w:val="00263B16"/>
    <w:rsid w:val="00264581"/>
    <w:rsid w:val="00266D4D"/>
    <w:rsid w:val="00270AEC"/>
    <w:rsid w:val="00270D48"/>
    <w:rsid w:val="00271247"/>
    <w:rsid w:val="00276CAA"/>
    <w:rsid w:val="002803CF"/>
    <w:rsid w:val="00281341"/>
    <w:rsid w:val="0028147B"/>
    <w:rsid w:val="0028163A"/>
    <w:rsid w:val="002847F3"/>
    <w:rsid w:val="0028590B"/>
    <w:rsid w:val="00286AAF"/>
    <w:rsid w:val="00286B7F"/>
    <w:rsid w:val="002916B5"/>
    <w:rsid w:val="00292380"/>
    <w:rsid w:val="0029303F"/>
    <w:rsid w:val="0029369C"/>
    <w:rsid w:val="00293A65"/>
    <w:rsid w:val="0029743F"/>
    <w:rsid w:val="002974F9"/>
    <w:rsid w:val="00297FD5"/>
    <w:rsid w:val="002A0EF6"/>
    <w:rsid w:val="002A2627"/>
    <w:rsid w:val="002A5A20"/>
    <w:rsid w:val="002A5ECB"/>
    <w:rsid w:val="002A73DB"/>
    <w:rsid w:val="002B0FFB"/>
    <w:rsid w:val="002B1445"/>
    <w:rsid w:val="002B1531"/>
    <w:rsid w:val="002B394C"/>
    <w:rsid w:val="002B491A"/>
    <w:rsid w:val="002B54F9"/>
    <w:rsid w:val="002B55F5"/>
    <w:rsid w:val="002B6DC8"/>
    <w:rsid w:val="002B6F3E"/>
    <w:rsid w:val="002B74D5"/>
    <w:rsid w:val="002C1A30"/>
    <w:rsid w:val="002C399C"/>
    <w:rsid w:val="002C62C3"/>
    <w:rsid w:val="002C6377"/>
    <w:rsid w:val="002C6F75"/>
    <w:rsid w:val="002D1662"/>
    <w:rsid w:val="002D1D80"/>
    <w:rsid w:val="002D1DBB"/>
    <w:rsid w:val="002D2428"/>
    <w:rsid w:val="002D24CE"/>
    <w:rsid w:val="002D3F73"/>
    <w:rsid w:val="002D4C9A"/>
    <w:rsid w:val="002D51F2"/>
    <w:rsid w:val="002D6E8B"/>
    <w:rsid w:val="002D70E9"/>
    <w:rsid w:val="002E13EA"/>
    <w:rsid w:val="002E1589"/>
    <w:rsid w:val="002E15EA"/>
    <w:rsid w:val="002E3500"/>
    <w:rsid w:val="002E6E50"/>
    <w:rsid w:val="002E79FE"/>
    <w:rsid w:val="002F0435"/>
    <w:rsid w:val="002F09E7"/>
    <w:rsid w:val="002F3A80"/>
    <w:rsid w:val="002F68DE"/>
    <w:rsid w:val="002F6EBB"/>
    <w:rsid w:val="002F7443"/>
    <w:rsid w:val="0030310D"/>
    <w:rsid w:val="00303E13"/>
    <w:rsid w:val="00304B7F"/>
    <w:rsid w:val="00306FBC"/>
    <w:rsid w:val="00310481"/>
    <w:rsid w:val="00312987"/>
    <w:rsid w:val="00313EA0"/>
    <w:rsid w:val="00314114"/>
    <w:rsid w:val="0031591D"/>
    <w:rsid w:val="00316431"/>
    <w:rsid w:val="00316532"/>
    <w:rsid w:val="00316D14"/>
    <w:rsid w:val="00316F16"/>
    <w:rsid w:val="00317E62"/>
    <w:rsid w:val="003210BF"/>
    <w:rsid w:val="003214D3"/>
    <w:rsid w:val="00322E3A"/>
    <w:rsid w:val="00323255"/>
    <w:rsid w:val="003272D5"/>
    <w:rsid w:val="003273B7"/>
    <w:rsid w:val="0032797E"/>
    <w:rsid w:val="00331969"/>
    <w:rsid w:val="003347E1"/>
    <w:rsid w:val="00335F67"/>
    <w:rsid w:val="00336D5F"/>
    <w:rsid w:val="00337878"/>
    <w:rsid w:val="00337C75"/>
    <w:rsid w:val="00340C72"/>
    <w:rsid w:val="003411A3"/>
    <w:rsid w:val="00341913"/>
    <w:rsid w:val="00341AD0"/>
    <w:rsid w:val="00342434"/>
    <w:rsid w:val="0034314B"/>
    <w:rsid w:val="00344EF6"/>
    <w:rsid w:val="00346206"/>
    <w:rsid w:val="0034629F"/>
    <w:rsid w:val="00346B53"/>
    <w:rsid w:val="00347E27"/>
    <w:rsid w:val="0035041E"/>
    <w:rsid w:val="00355075"/>
    <w:rsid w:val="00355707"/>
    <w:rsid w:val="00356EE2"/>
    <w:rsid w:val="00356F0C"/>
    <w:rsid w:val="003578B8"/>
    <w:rsid w:val="00361513"/>
    <w:rsid w:val="00362A87"/>
    <w:rsid w:val="00364D49"/>
    <w:rsid w:val="00370ABE"/>
    <w:rsid w:val="00372328"/>
    <w:rsid w:val="00372537"/>
    <w:rsid w:val="00374100"/>
    <w:rsid w:val="00374350"/>
    <w:rsid w:val="00374803"/>
    <w:rsid w:val="00374962"/>
    <w:rsid w:val="00374B40"/>
    <w:rsid w:val="0037792F"/>
    <w:rsid w:val="00380FB1"/>
    <w:rsid w:val="003813B7"/>
    <w:rsid w:val="00383D03"/>
    <w:rsid w:val="00384A05"/>
    <w:rsid w:val="00384AC1"/>
    <w:rsid w:val="00384E1C"/>
    <w:rsid w:val="00386B76"/>
    <w:rsid w:val="00387F26"/>
    <w:rsid w:val="00392F39"/>
    <w:rsid w:val="003932BD"/>
    <w:rsid w:val="00393A14"/>
    <w:rsid w:val="00393AF2"/>
    <w:rsid w:val="00393C6D"/>
    <w:rsid w:val="00395260"/>
    <w:rsid w:val="00395BC3"/>
    <w:rsid w:val="003A14D7"/>
    <w:rsid w:val="003A43CF"/>
    <w:rsid w:val="003A52AE"/>
    <w:rsid w:val="003A59D1"/>
    <w:rsid w:val="003A6904"/>
    <w:rsid w:val="003A72A5"/>
    <w:rsid w:val="003A7592"/>
    <w:rsid w:val="003B0C0A"/>
    <w:rsid w:val="003B0D03"/>
    <w:rsid w:val="003B1361"/>
    <w:rsid w:val="003B3FEF"/>
    <w:rsid w:val="003B73F8"/>
    <w:rsid w:val="003C11EE"/>
    <w:rsid w:val="003C386F"/>
    <w:rsid w:val="003C57BA"/>
    <w:rsid w:val="003D10BA"/>
    <w:rsid w:val="003D3079"/>
    <w:rsid w:val="003D6AE2"/>
    <w:rsid w:val="003D797A"/>
    <w:rsid w:val="003D7CF7"/>
    <w:rsid w:val="003E0AB4"/>
    <w:rsid w:val="003E1671"/>
    <w:rsid w:val="003E2751"/>
    <w:rsid w:val="003E290A"/>
    <w:rsid w:val="003E3227"/>
    <w:rsid w:val="003E3C45"/>
    <w:rsid w:val="003E3E49"/>
    <w:rsid w:val="003E4532"/>
    <w:rsid w:val="003E64A4"/>
    <w:rsid w:val="003F06E0"/>
    <w:rsid w:val="003F0CD4"/>
    <w:rsid w:val="003F35AF"/>
    <w:rsid w:val="003F369C"/>
    <w:rsid w:val="003F6A84"/>
    <w:rsid w:val="00401C21"/>
    <w:rsid w:val="004040A2"/>
    <w:rsid w:val="0040478D"/>
    <w:rsid w:val="004063C6"/>
    <w:rsid w:val="00407D73"/>
    <w:rsid w:val="00412845"/>
    <w:rsid w:val="0041485D"/>
    <w:rsid w:val="00415157"/>
    <w:rsid w:val="00415371"/>
    <w:rsid w:val="0041656E"/>
    <w:rsid w:val="00417F0D"/>
    <w:rsid w:val="00420015"/>
    <w:rsid w:val="00420436"/>
    <w:rsid w:val="00420CCB"/>
    <w:rsid w:val="004240AE"/>
    <w:rsid w:val="004243BB"/>
    <w:rsid w:val="00427213"/>
    <w:rsid w:val="00430BB5"/>
    <w:rsid w:val="0043362B"/>
    <w:rsid w:val="004357D2"/>
    <w:rsid w:val="00437BE9"/>
    <w:rsid w:val="004407AA"/>
    <w:rsid w:val="00443D54"/>
    <w:rsid w:val="00443E84"/>
    <w:rsid w:val="0044570B"/>
    <w:rsid w:val="00446B80"/>
    <w:rsid w:val="004470FE"/>
    <w:rsid w:val="004472E2"/>
    <w:rsid w:val="004474EB"/>
    <w:rsid w:val="00447729"/>
    <w:rsid w:val="004507C5"/>
    <w:rsid w:val="00450CEA"/>
    <w:rsid w:val="00452CC2"/>
    <w:rsid w:val="00452E06"/>
    <w:rsid w:val="0045426F"/>
    <w:rsid w:val="00455819"/>
    <w:rsid w:val="004565FE"/>
    <w:rsid w:val="00456E7B"/>
    <w:rsid w:val="004611A8"/>
    <w:rsid w:val="00463C1F"/>
    <w:rsid w:val="00464379"/>
    <w:rsid w:val="00464969"/>
    <w:rsid w:val="00465C2D"/>
    <w:rsid w:val="004678E2"/>
    <w:rsid w:val="00470403"/>
    <w:rsid w:val="0047248A"/>
    <w:rsid w:val="00472BD8"/>
    <w:rsid w:val="004736FD"/>
    <w:rsid w:val="0047561B"/>
    <w:rsid w:val="00476AE7"/>
    <w:rsid w:val="00476BB2"/>
    <w:rsid w:val="00480A26"/>
    <w:rsid w:val="00480F83"/>
    <w:rsid w:val="00481FAD"/>
    <w:rsid w:val="0048209C"/>
    <w:rsid w:val="004820D2"/>
    <w:rsid w:val="0048405B"/>
    <w:rsid w:val="00484821"/>
    <w:rsid w:val="004858C1"/>
    <w:rsid w:val="004861AB"/>
    <w:rsid w:val="004866DF"/>
    <w:rsid w:val="004909C0"/>
    <w:rsid w:val="00493CA4"/>
    <w:rsid w:val="00495616"/>
    <w:rsid w:val="00497594"/>
    <w:rsid w:val="0049791D"/>
    <w:rsid w:val="00497F20"/>
    <w:rsid w:val="004A481E"/>
    <w:rsid w:val="004A526B"/>
    <w:rsid w:val="004A5E61"/>
    <w:rsid w:val="004A607F"/>
    <w:rsid w:val="004A61BE"/>
    <w:rsid w:val="004A6246"/>
    <w:rsid w:val="004A6D73"/>
    <w:rsid w:val="004A7662"/>
    <w:rsid w:val="004B0791"/>
    <w:rsid w:val="004B25D2"/>
    <w:rsid w:val="004B2889"/>
    <w:rsid w:val="004B3535"/>
    <w:rsid w:val="004B370E"/>
    <w:rsid w:val="004B63F3"/>
    <w:rsid w:val="004B7533"/>
    <w:rsid w:val="004C0D0F"/>
    <w:rsid w:val="004C1698"/>
    <w:rsid w:val="004C3B50"/>
    <w:rsid w:val="004C3E83"/>
    <w:rsid w:val="004C482E"/>
    <w:rsid w:val="004C5B61"/>
    <w:rsid w:val="004C6004"/>
    <w:rsid w:val="004C6A25"/>
    <w:rsid w:val="004C70DD"/>
    <w:rsid w:val="004C7B4F"/>
    <w:rsid w:val="004C7E6B"/>
    <w:rsid w:val="004D08EA"/>
    <w:rsid w:val="004D0E20"/>
    <w:rsid w:val="004D348E"/>
    <w:rsid w:val="004D51AB"/>
    <w:rsid w:val="004D5475"/>
    <w:rsid w:val="004D603C"/>
    <w:rsid w:val="004D681C"/>
    <w:rsid w:val="004D6C90"/>
    <w:rsid w:val="004E422F"/>
    <w:rsid w:val="004E4334"/>
    <w:rsid w:val="004E4CEC"/>
    <w:rsid w:val="004E620D"/>
    <w:rsid w:val="004E6380"/>
    <w:rsid w:val="004E6E5D"/>
    <w:rsid w:val="004F085C"/>
    <w:rsid w:val="004F4220"/>
    <w:rsid w:val="004F7C76"/>
    <w:rsid w:val="00502031"/>
    <w:rsid w:val="00502AF7"/>
    <w:rsid w:val="00504C2F"/>
    <w:rsid w:val="00504CF7"/>
    <w:rsid w:val="00504E05"/>
    <w:rsid w:val="00505444"/>
    <w:rsid w:val="0050618E"/>
    <w:rsid w:val="00506D1A"/>
    <w:rsid w:val="0050740C"/>
    <w:rsid w:val="00511548"/>
    <w:rsid w:val="00512588"/>
    <w:rsid w:val="00513105"/>
    <w:rsid w:val="00515547"/>
    <w:rsid w:val="005157EF"/>
    <w:rsid w:val="005170EC"/>
    <w:rsid w:val="00523528"/>
    <w:rsid w:val="0052532F"/>
    <w:rsid w:val="0052576A"/>
    <w:rsid w:val="00530649"/>
    <w:rsid w:val="0053227D"/>
    <w:rsid w:val="00533461"/>
    <w:rsid w:val="0053448E"/>
    <w:rsid w:val="005351BB"/>
    <w:rsid w:val="005355E7"/>
    <w:rsid w:val="00535A5D"/>
    <w:rsid w:val="005364C3"/>
    <w:rsid w:val="00536F3E"/>
    <w:rsid w:val="00540389"/>
    <w:rsid w:val="0054175A"/>
    <w:rsid w:val="00542D81"/>
    <w:rsid w:val="00543432"/>
    <w:rsid w:val="0054379A"/>
    <w:rsid w:val="00543896"/>
    <w:rsid w:val="00543E08"/>
    <w:rsid w:val="005504FE"/>
    <w:rsid w:val="00550B58"/>
    <w:rsid w:val="00552CAD"/>
    <w:rsid w:val="005601A6"/>
    <w:rsid w:val="0056082A"/>
    <w:rsid w:val="00561022"/>
    <w:rsid w:val="005612DC"/>
    <w:rsid w:val="00562482"/>
    <w:rsid w:val="00563823"/>
    <w:rsid w:val="005657F2"/>
    <w:rsid w:val="005659E7"/>
    <w:rsid w:val="00565A37"/>
    <w:rsid w:val="0056601B"/>
    <w:rsid w:val="005671E4"/>
    <w:rsid w:val="00570159"/>
    <w:rsid w:val="00570282"/>
    <w:rsid w:val="00570D4B"/>
    <w:rsid w:val="00571855"/>
    <w:rsid w:val="00571F03"/>
    <w:rsid w:val="00572060"/>
    <w:rsid w:val="005733D8"/>
    <w:rsid w:val="005741CD"/>
    <w:rsid w:val="005750E9"/>
    <w:rsid w:val="005754D9"/>
    <w:rsid w:val="005758C5"/>
    <w:rsid w:val="00577CD3"/>
    <w:rsid w:val="00580F53"/>
    <w:rsid w:val="005823D0"/>
    <w:rsid w:val="00582D4E"/>
    <w:rsid w:val="00583A74"/>
    <w:rsid w:val="00586339"/>
    <w:rsid w:val="0058638A"/>
    <w:rsid w:val="0058656D"/>
    <w:rsid w:val="005878D8"/>
    <w:rsid w:val="005903EB"/>
    <w:rsid w:val="00590685"/>
    <w:rsid w:val="00590ACB"/>
    <w:rsid w:val="00591265"/>
    <w:rsid w:val="005915D9"/>
    <w:rsid w:val="00591C97"/>
    <w:rsid w:val="0059290A"/>
    <w:rsid w:val="005961F1"/>
    <w:rsid w:val="00596AEB"/>
    <w:rsid w:val="00597626"/>
    <w:rsid w:val="005A16B1"/>
    <w:rsid w:val="005A3DEC"/>
    <w:rsid w:val="005A531E"/>
    <w:rsid w:val="005A536B"/>
    <w:rsid w:val="005A5707"/>
    <w:rsid w:val="005A61E9"/>
    <w:rsid w:val="005A722E"/>
    <w:rsid w:val="005A7FEF"/>
    <w:rsid w:val="005B0CDE"/>
    <w:rsid w:val="005B351E"/>
    <w:rsid w:val="005B55A7"/>
    <w:rsid w:val="005B741A"/>
    <w:rsid w:val="005B7D07"/>
    <w:rsid w:val="005C02C4"/>
    <w:rsid w:val="005C09BE"/>
    <w:rsid w:val="005C0B56"/>
    <w:rsid w:val="005C1EFE"/>
    <w:rsid w:val="005C20E2"/>
    <w:rsid w:val="005C231A"/>
    <w:rsid w:val="005C2557"/>
    <w:rsid w:val="005C3362"/>
    <w:rsid w:val="005C3D30"/>
    <w:rsid w:val="005C44BE"/>
    <w:rsid w:val="005C495F"/>
    <w:rsid w:val="005C5499"/>
    <w:rsid w:val="005C5786"/>
    <w:rsid w:val="005C6024"/>
    <w:rsid w:val="005C657D"/>
    <w:rsid w:val="005D1119"/>
    <w:rsid w:val="005D1206"/>
    <w:rsid w:val="005D18A1"/>
    <w:rsid w:val="005D5E26"/>
    <w:rsid w:val="005D6DA8"/>
    <w:rsid w:val="005D72A2"/>
    <w:rsid w:val="005E1605"/>
    <w:rsid w:val="005E4C07"/>
    <w:rsid w:val="005E5248"/>
    <w:rsid w:val="005E5BA6"/>
    <w:rsid w:val="005E6C17"/>
    <w:rsid w:val="005E7BB4"/>
    <w:rsid w:val="005F02A4"/>
    <w:rsid w:val="005F040A"/>
    <w:rsid w:val="005F12F9"/>
    <w:rsid w:val="005F24F9"/>
    <w:rsid w:val="005F34DF"/>
    <w:rsid w:val="005F666F"/>
    <w:rsid w:val="006003E6"/>
    <w:rsid w:val="006009DF"/>
    <w:rsid w:val="0060289D"/>
    <w:rsid w:val="00603021"/>
    <w:rsid w:val="00603B87"/>
    <w:rsid w:val="00604260"/>
    <w:rsid w:val="006046EC"/>
    <w:rsid w:val="00607005"/>
    <w:rsid w:val="006076ED"/>
    <w:rsid w:val="0061037C"/>
    <w:rsid w:val="006111AF"/>
    <w:rsid w:val="00611382"/>
    <w:rsid w:val="00612A0B"/>
    <w:rsid w:val="006141C4"/>
    <w:rsid w:val="00617C93"/>
    <w:rsid w:val="00617D47"/>
    <w:rsid w:val="00620A74"/>
    <w:rsid w:val="006223FD"/>
    <w:rsid w:val="00622B35"/>
    <w:rsid w:val="00624DCE"/>
    <w:rsid w:val="00625BD2"/>
    <w:rsid w:val="00626AD3"/>
    <w:rsid w:val="0062706E"/>
    <w:rsid w:val="0063008F"/>
    <w:rsid w:val="006315DA"/>
    <w:rsid w:val="0063290E"/>
    <w:rsid w:val="006330FE"/>
    <w:rsid w:val="00633E83"/>
    <w:rsid w:val="00634301"/>
    <w:rsid w:val="00634D2D"/>
    <w:rsid w:val="006351F7"/>
    <w:rsid w:val="00640922"/>
    <w:rsid w:val="00640C0F"/>
    <w:rsid w:val="00640E0B"/>
    <w:rsid w:val="006415A9"/>
    <w:rsid w:val="00643E43"/>
    <w:rsid w:val="00645559"/>
    <w:rsid w:val="00647023"/>
    <w:rsid w:val="00650CB7"/>
    <w:rsid w:val="00650F5A"/>
    <w:rsid w:val="0065341C"/>
    <w:rsid w:val="0065379E"/>
    <w:rsid w:val="00653C11"/>
    <w:rsid w:val="00656DD5"/>
    <w:rsid w:val="006610A3"/>
    <w:rsid w:val="00661CDB"/>
    <w:rsid w:val="006620A8"/>
    <w:rsid w:val="0066217E"/>
    <w:rsid w:val="00662DA6"/>
    <w:rsid w:val="00662E6B"/>
    <w:rsid w:val="0066451B"/>
    <w:rsid w:val="006648BA"/>
    <w:rsid w:val="00664B55"/>
    <w:rsid w:val="00666AA2"/>
    <w:rsid w:val="00667718"/>
    <w:rsid w:val="00667E58"/>
    <w:rsid w:val="00670C53"/>
    <w:rsid w:val="006716B9"/>
    <w:rsid w:val="00673228"/>
    <w:rsid w:val="006739E1"/>
    <w:rsid w:val="00673ECE"/>
    <w:rsid w:val="006748C1"/>
    <w:rsid w:val="00674CD1"/>
    <w:rsid w:val="00675D47"/>
    <w:rsid w:val="0067627B"/>
    <w:rsid w:val="00677B40"/>
    <w:rsid w:val="006802AA"/>
    <w:rsid w:val="00682AD7"/>
    <w:rsid w:val="0068490E"/>
    <w:rsid w:val="00685893"/>
    <w:rsid w:val="00687838"/>
    <w:rsid w:val="006921C5"/>
    <w:rsid w:val="006922A1"/>
    <w:rsid w:val="006925B2"/>
    <w:rsid w:val="00692693"/>
    <w:rsid w:val="0069332D"/>
    <w:rsid w:val="006943E5"/>
    <w:rsid w:val="00694BC3"/>
    <w:rsid w:val="006A2826"/>
    <w:rsid w:val="006A3353"/>
    <w:rsid w:val="006A385B"/>
    <w:rsid w:val="006A67DF"/>
    <w:rsid w:val="006B26BB"/>
    <w:rsid w:val="006B2865"/>
    <w:rsid w:val="006B2E42"/>
    <w:rsid w:val="006B3CFE"/>
    <w:rsid w:val="006B5B2F"/>
    <w:rsid w:val="006C06FB"/>
    <w:rsid w:val="006C0CB2"/>
    <w:rsid w:val="006C0CEC"/>
    <w:rsid w:val="006C118B"/>
    <w:rsid w:val="006C1621"/>
    <w:rsid w:val="006C34A5"/>
    <w:rsid w:val="006C457D"/>
    <w:rsid w:val="006C4B90"/>
    <w:rsid w:val="006C7650"/>
    <w:rsid w:val="006D11F7"/>
    <w:rsid w:val="006D3E72"/>
    <w:rsid w:val="006D505F"/>
    <w:rsid w:val="006D5B9A"/>
    <w:rsid w:val="006E01B1"/>
    <w:rsid w:val="006E056C"/>
    <w:rsid w:val="006E410F"/>
    <w:rsid w:val="006E43A3"/>
    <w:rsid w:val="006E544F"/>
    <w:rsid w:val="006E70AA"/>
    <w:rsid w:val="006F014A"/>
    <w:rsid w:val="006F1686"/>
    <w:rsid w:val="006F1BB7"/>
    <w:rsid w:val="006F1E39"/>
    <w:rsid w:val="006F2924"/>
    <w:rsid w:val="006F2A02"/>
    <w:rsid w:val="006F3070"/>
    <w:rsid w:val="006F3F06"/>
    <w:rsid w:val="006F507C"/>
    <w:rsid w:val="006F7A24"/>
    <w:rsid w:val="00700FDB"/>
    <w:rsid w:val="00701A87"/>
    <w:rsid w:val="007037D5"/>
    <w:rsid w:val="00703C76"/>
    <w:rsid w:val="0070411D"/>
    <w:rsid w:val="007045D4"/>
    <w:rsid w:val="00705081"/>
    <w:rsid w:val="0070790B"/>
    <w:rsid w:val="00710BEE"/>
    <w:rsid w:val="00710F2C"/>
    <w:rsid w:val="00714B0F"/>
    <w:rsid w:val="00716F1C"/>
    <w:rsid w:val="00720355"/>
    <w:rsid w:val="00721DCF"/>
    <w:rsid w:val="007231BC"/>
    <w:rsid w:val="007247FA"/>
    <w:rsid w:val="00725047"/>
    <w:rsid w:val="007251C0"/>
    <w:rsid w:val="00732179"/>
    <w:rsid w:val="0073282C"/>
    <w:rsid w:val="00732BF4"/>
    <w:rsid w:val="0073347A"/>
    <w:rsid w:val="00733CB3"/>
    <w:rsid w:val="00737443"/>
    <w:rsid w:val="0074384B"/>
    <w:rsid w:val="00745D97"/>
    <w:rsid w:val="0075153E"/>
    <w:rsid w:val="0075221B"/>
    <w:rsid w:val="007538DE"/>
    <w:rsid w:val="00755628"/>
    <w:rsid w:val="007572CD"/>
    <w:rsid w:val="00757E5A"/>
    <w:rsid w:val="00760BF2"/>
    <w:rsid w:val="00760F7F"/>
    <w:rsid w:val="007622D9"/>
    <w:rsid w:val="007648AB"/>
    <w:rsid w:val="00764C2C"/>
    <w:rsid w:val="0076532B"/>
    <w:rsid w:val="00766F68"/>
    <w:rsid w:val="00767EDD"/>
    <w:rsid w:val="00770797"/>
    <w:rsid w:val="00770D4E"/>
    <w:rsid w:val="007723EF"/>
    <w:rsid w:val="00774FF7"/>
    <w:rsid w:val="00775911"/>
    <w:rsid w:val="00777473"/>
    <w:rsid w:val="00781A27"/>
    <w:rsid w:val="007823D6"/>
    <w:rsid w:val="0078251B"/>
    <w:rsid w:val="00784101"/>
    <w:rsid w:val="00785F15"/>
    <w:rsid w:val="00786325"/>
    <w:rsid w:val="00786F80"/>
    <w:rsid w:val="0079020C"/>
    <w:rsid w:val="00791DE9"/>
    <w:rsid w:val="007921C2"/>
    <w:rsid w:val="00792A95"/>
    <w:rsid w:val="00793AFF"/>
    <w:rsid w:val="0079418B"/>
    <w:rsid w:val="00795401"/>
    <w:rsid w:val="00795D90"/>
    <w:rsid w:val="00795E40"/>
    <w:rsid w:val="007968C5"/>
    <w:rsid w:val="00797005"/>
    <w:rsid w:val="007A0BE8"/>
    <w:rsid w:val="007A28B9"/>
    <w:rsid w:val="007A2A99"/>
    <w:rsid w:val="007A2AED"/>
    <w:rsid w:val="007A2C78"/>
    <w:rsid w:val="007A34F7"/>
    <w:rsid w:val="007A35A8"/>
    <w:rsid w:val="007A49EF"/>
    <w:rsid w:val="007A4BBD"/>
    <w:rsid w:val="007A4EAF"/>
    <w:rsid w:val="007A53EE"/>
    <w:rsid w:val="007A557B"/>
    <w:rsid w:val="007A5EBF"/>
    <w:rsid w:val="007A6122"/>
    <w:rsid w:val="007A6714"/>
    <w:rsid w:val="007A7CC4"/>
    <w:rsid w:val="007A7DA1"/>
    <w:rsid w:val="007B0421"/>
    <w:rsid w:val="007B08D6"/>
    <w:rsid w:val="007B0DF3"/>
    <w:rsid w:val="007B2DB5"/>
    <w:rsid w:val="007B2EEA"/>
    <w:rsid w:val="007B6A8D"/>
    <w:rsid w:val="007C0AD5"/>
    <w:rsid w:val="007C19E4"/>
    <w:rsid w:val="007C2725"/>
    <w:rsid w:val="007C460C"/>
    <w:rsid w:val="007C598D"/>
    <w:rsid w:val="007C62F3"/>
    <w:rsid w:val="007D071E"/>
    <w:rsid w:val="007D0D02"/>
    <w:rsid w:val="007D3265"/>
    <w:rsid w:val="007D5493"/>
    <w:rsid w:val="007D5708"/>
    <w:rsid w:val="007D62E5"/>
    <w:rsid w:val="007D64F4"/>
    <w:rsid w:val="007D7263"/>
    <w:rsid w:val="007D7D5A"/>
    <w:rsid w:val="007E086C"/>
    <w:rsid w:val="007E0A67"/>
    <w:rsid w:val="007E0C4E"/>
    <w:rsid w:val="007F10AB"/>
    <w:rsid w:val="007F23CC"/>
    <w:rsid w:val="007F371D"/>
    <w:rsid w:val="007F3D8F"/>
    <w:rsid w:val="007F3F2F"/>
    <w:rsid w:val="007F5B82"/>
    <w:rsid w:val="007F6927"/>
    <w:rsid w:val="007F7874"/>
    <w:rsid w:val="007F7E1D"/>
    <w:rsid w:val="008003A3"/>
    <w:rsid w:val="00802DB9"/>
    <w:rsid w:val="00802E90"/>
    <w:rsid w:val="00805D35"/>
    <w:rsid w:val="00807826"/>
    <w:rsid w:val="00810381"/>
    <w:rsid w:val="008103C3"/>
    <w:rsid w:val="00811249"/>
    <w:rsid w:val="00813987"/>
    <w:rsid w:val="008142A5"/>
    <w:rsid w:val="00817260"/>
    <w:rsid w:val="00817E12"/>
    <w:rsid w:val="00822C6C"/>
    <w:rsid w:val="008254BA"/>
    <w:rsid w:val="00827423"/>
    <w:rsid w:val="00831499"/>
    <w:rsid w:val="00833CA9"/>
    <w:rsid w:val="00833E09"/>
    <w:rsid w:val="00834BE2"/>
    <w:rsid w:val="00835C45"/>
    <w:rsid w:val="00835E6A"/>
    <w:rsid w:val="00836E32"/>
    <w:rsid w:val="00843132"/>
    <w:rsid w:val="00844ACA"/>
    <w:rsid w:val="00847D59"/>
    <w:rsid w:val="008512EB"/>
    <w:rsid w:val="00852099"/>
    <w:rsid w:val="00852B6D"/>
    <w:rsid w:val="008551DC"/>
    <w:rsid w:val="00855905"/>
    <w:rsid w:val="0085629B"/>
    <w:rsid w:val="00856322"/>
    <w:rsid w:val="00856761"/>
    <w:rsid w:val="00857984"/>
    <w:rsid w:val="00860A86"/>
    <w:rsid w:val="0086198B"/>
    <w:rsid w:val="00861FFA"/>
    <w:rsid w:val="00862349"/>
    <w:rsid w:val="008635B0"/>
    <w:rsid w:val="0086440D"/>
    <w:rsid w:val="008656C2"/>
    <w:rsid w:val="00865C14"/>
    <w:rsid w:val="00866DC1"/>
    <w:rsid w:val="00870113"/>
    <w:rsid w:val="008718DF"/>
    <w:rsid w:val="008722A7"/>
    <w:rsid w:val="00872878"/>
    <w:rsid w:val="008728D9"/>
    <w:rsid w:val="00874FBA"/>
    <w:rsid w:val="008764DB"/>
    <w:rsid w:val="00876C5A"/>
    <w:rsid w:val="008808BB"/>
    <w:rsid w:val="00884004"/>
    <w:rsid w:val="00884E89"/>
    <w:rsid w:val="00885C5C"/>
    <w:rsid w:val="00887897"/>
    <w:rsid w:val="00887A02"/>
    <w:rsid w:val="00891935"/>
    <w:rsid w:val="00895218"/>
    <w:rsid w:val="008966D6"/>
    <w:rsid w:val="00896CA6"/>
    <w:rsid w:val="00897B6E"/>
    <w:rsid w:val="008A0CDC"/>
    <w:rsid w:val="008A1E6C"/>
    <w:rsid w:val="008A2AB2"/>
    <w:rsid w:val="008A3D74"/>
    <w:rsid w:val="008A41E7"/>
    <w:rsid w:val="008A4876"/>
    <w:rsid w:val="008A4938"/>
    <w:rsid w:val="008A4B60"/>
    <w:rsid w:val="008A74A0"/>
    <w:rsid w:val="008B1082"/>
    <w:rsid w:val="008B144F"/>
    <w:rsid w:val="008B1A0E"/>
    <w:rsid w:val="008B27FC"/>
    <w:rsid w:val="008B2FD3"/>
    <w:rsid w:val="008B3599"/>
    <w:rsid w:val="008B3D28"/>
    <w:rsid w:val="008B5265"/>
    <w:rsid w:val="008B5293"/>
    <w:rsid w:val="008B696E"/>
    <w:rsid w:val="008B6A66"/>
    <w:rsid w:val="008B7730"/>
    <w:rsid w:val="008B7D2F"/>
    <w:rsid w:val="008C1D4D"/>
    <w:rsid w:val="008C2266"/>
    <w:rsid w:val="008C351D"/>
    <w:rsid w:val="008C4F61"/>
    <w:rsid w:val="008C5A3F"/>
    <w:rsid w:val="008C5CC8"/>
    <w:rsid w:val="008D05F6"/>
    <w:rsid w:val="008D0D4B"/>
    <w:rsid w:val="008D2058"/>
    <w:rsid w:val="008D43F5"/>
    <w:rsid w:val="008D5CCC"/>
    <w:rsid w:val="008D654B"/>
    <w:rsid w:val="008D65F1"/>
    <w:rsid w:val="008D6B38"/>
    <w:rsid w:val="008D7C9B"/>
    <w:rsid w:val="008E224A"/>
    <w:rsid w:val="008E272D"/>
    <w:rsid w:val="008E4169"/>
    <w:rsid w:val="008E4568"/>
    <w:rsid w:val="008E47A2"/>
    <w:rsid w:val="008E4C34"/>
    <w:rsid w:val="008E67C7"/>
    <w:rsid w:val="008E78D5"/>
    <w:rsid w:val="008F1ACD"/>
    <w:rsid w:val="008F3EAE"/>
    <w:rsid w:val="008F5597"/>
    <w:rsid w:val="008F57AF"/>
    <w:rsid w:val="008F630A"/>
    <w:rsid w:val="008F67DD"/>
    <w:rsid w:val="008F694E"/>
    <w:rsid w:val="008F7077"/>
    <w:rsid w:val="008F79C8"/>
    <w:rsid w:val="008F7BBA"/>
    <w:rsid w:val="009008BD"/>
    <w:rsid w:val="009026E9"/>
    <w:rsid w:val="00902C02"/>
    <w:rsid w:val="00902EF9"/>
    <w:rsid w:val="00902F0D"/>
    <w:rsid w:val="00903516"/>
    <w:rsid w:val="009046C7"/>
    <w:rsid w:val="00904849"/>
    <w:rsid w:val="009048E7"/>
    <w:rsid w:val="00910AC7"/>
    <w:rsid w:val="00911FC5"/>
    <w:rsid w:val="009121F0"/>
    <w:rsid w:val="00915E5D"/>
    <w:rsid w:val="00916998"/>
    <w:rsid w:val="00917BAE"/>
    <w:rsid w:val="00923EFC"/>
    <w:rsid w:val="00925B76"/>
    <w:rsid w:val="0092630B"/>
    <w:rsid w:val="00926C2A"/>
    <w:rsid w:val="00930E34"/>
    <w:rsid w:val="00930E44"/>
    <w:rsid w:val="00932DDC"/>
    <w:rsid w:val="00933E44"/>
    <w:rsid w:val="009352ED"/>
    <w:rsid w:val="00935E1E"/>
    <w:rsid w:val="00935F4E"/>
    <w:rsid w:val="00940B63"/>
    <w:rsid w:val="00941DA6"/>
    <w:rsid w:val="009422EA"/>
    <w:rsid w:val="0094239D"/>
    <w:rsid w:val="00943F0D"/>
    <w:rsid w:val="00945410"/>
    <w:rsid w:val="00946DBE"/>
    <w:rsid w:val="00947CB9"/>
    <w:rsid w:val="00950ECB"/>
    <w:rsid w:val="0095275F"/>
    <w:rsid w:val="00954959"/>
    <w:rsid w:val="00954B83"/>
    <w:rsid w:val="00954DBB"/>
    <w:rsid w:val="009571E6"/>
    <w:rsid w:val="00960449"/>
    <w:rsid w:val="00961A82"/>
    <w:rsid w:val="009620CD"/>
    <w:rsid w:val="00962391"/>
    <w:rsid w:val="009634D0"/>
    <w:rsid w:val="00963BFC"/>
    <w:rsid w:val="00966134"/>
    <w:rsid w:val="00967559"/>
    <w:rsid w:val="00970A86"/>
    <w:rsid w:val="009735A7"/>
    <w:rsid w:val="009736A7"/>
    <w:rsid w:val="00973C68"/>
    <w:rsid w:val="00974187"/>
    <w:rsid w:val="00974B5C"/>
    <w:rsid w:val="00974D49"/>
    <w:rsid w:val="00980111"/>
    <w:rsid w:val="00980484"/>
    <w:rsid w:val="009814F2"/>
    <w:rsid w:val="00982245"/>
    <w:rsid w:val="00983320"/>
    <w:rsid w:val="00987222"/>
    <w:rsid w:val="00987855"/>
    <w:rsid w:val="009910FC"/>
    <w:rsid w:val="009926B1"/>
    <w:rsid w:val="00992D65"/>
    <w:rsid w:val="00993D67"/>
    <w:rsid w:val="00995E34"/>
    <w:rsid w:val="009A0135"/>
    <w:rsid w:val="009A06ED"/>
    <w:rsid w:val="009A1F87"/>
    <w:rsid w:val="009A2AD3"/>
    <w:rsid w:val="009A3CA9"/>
    <w:rsid w:val="009A7331"/>
    <w:rsid w:val="009B0A5D"/>
    <w:rsid w:val="009B126F"/>
    <w:rsid w:val="009B13FD"/>
    <w:rsid w:val="009B2152"/>
    <w:rsid w:val="009B3519"/>
    <w:rsid w:val="009B3B58"/>
    <w:rsid w:val="009B4105"/>
    <w:rsid w:val="009B4439"/>
    <w:rsid w:val="009B44A0"/>
    <w:rsid w:val="009B58ED"/>
    <w:rsid w:val="009B64BC"/>
    <w:rsid w:val="009B69C9"/>
    <w:rsid w:val="009B6DD2"/>
    <w:rsid w:val="009C1A97"/>
    <w:rsid w:val="009C28A7"/>
    <w:rsid w:val="009C3AB0"/>
    <w:rsid w:val="009C5E81"/>
    <w:rsid w:val="009C602E"/>
    <w:rsid w:val="009C7503"/>
    <w:rsid w:val="009C7A0C"/>
    <w:rsid w:val="009D1649"/>
    <w:rsid w:val="009D1B35"/>
    <w:rsid w:val="009D1EBD"/>
    <w:rsid w:val="009D79DD"/>
    <w:rsid w:val="009E1F00"/>
    <w:rsid w:val="009E2D4E"/>
    <w:rsid w:val="009E4E9E"/>
    <w:rsid w:val="009E6E5D"/>
    <w:rsid w:val="009E7578"/>
    <w:rsid w:val="009E7AD1"/>
    <w:rsid w:val="009E7F30"/>
    <w:rsid w:val="009F0B1D"/>
    <w:rsid w:val="009F0C45"/>
    <w:rsid w:val="009F0C4A"/>
    <w:rsid w:val="009F0FA8"/>
    <w:rsid w:val="009F0FFA"/>
    <w:rsid w:val="009F39F6"/>
    <w:rsid w:val="009F4F7A"/>
    <w:rsid w:val="009F6388"/>
    <w:rsid w:val="009F653D"/>
    <w:rsid w:val="009F759F"/>
    <w:rsid w:val="00A014A9"/>
    <w:rsid w:val="00A0262F"/>
    <w:rsid w:val="00A02904"/>
    <w:rsid w:val="00A05EC7"/>
    <w:rsid w:val="00A06EF5"/>
    <w:rsid w:val="00A118BC"/>
    <w:rsid w:val="00A138E4"/>
    <w:rsid w:val="00A1437C"/>
    <w:rsid w:val="00A20808"/>
    <w:rsid w:val="00A20F8F"/>
    <w:rsid w:val="00A22A38"/>
    <w:rsid w:val="00A22CB1"/>
    <w:rsid w:val="00A23DD8"/>
    <w:rsid w:val="00A23EA5"/>
    <w:rsid w:val="00A25EB2"/>
    <w:rsid w:val="00A27678"/>
    <w:rsid w:val="00A27E42"/>
    <w:rsid w:val="00A30D3A"/>
    <w:rsid w:val="00A3145C"/>
    <w:rsid w:val="00A3243B"/>
    <w:rsid w:val="00A33CAE"/>
    <w:rsid w:val="00A346E5"/>
    <w:rsid w:val="00A3495A"/>
    <w:rsid w:val="00A37678"/>
    <w:rsid w:val="00A37D4D"/>
    <w:rsid w:val="00A414E1"/>
    <w:rsid w:val="00A42528"/>
    <w:rsid w:val="00A4299E"/>
    <w:rsid w:val="00A432CD"/>
    <w:rsid w:val="00A456E5"/>
    <w:rsid w:val="00A478B4"/>
    <w:rsid w:val="00A5098D"/>
    <w:rsid w:val="00A51C3D"/>
    <w:rsid w:val="00A52558"/>
    <w:rsid w:val="00A546CC"/>
    <w:rsid w:val="00A559E4"/>
    <w:rsid w:val="00A56FD5"/>
    <w:rsid w:val="00A57CF6"/>
    <w:rsid w:val="00A602A0"/>
    <w:rsid w:val="00A60AB8"/>
    <w:rsid w:val="00A64108"/>
    <w:rsid w:val="00A64943"/>
    <w:rsid w:val="00A64DAF"/>
    <w:rsid w:val="00A675EA"/>
    <w:rsid w:val="00A7064D"/>
    <w:rsid w:val="00A71A9F"/>
    <w:rsid w:val="00A71EAE"/>
    <w:rsid w:val="00A72D47"/>
    <w:rsid w:val="00A7584E"/>
    <w:rsid w:val="00A75F09"/>
    <w:rsid w:val="00A76619"/>
    <w:rsid w:val="00A77CD1"/>
    <w:rsid w:val="00A77DEB"/>
    <w:rsid w:val="00A80E51"/>
    <w:rsid w:val="00A82DFE"/>
    <w:rsid w:val="00A84023"/>
    <w:rsid w:val="00A84297"/>
    <w:rsid w:val="00A865FD"/>
    <w:rsid w:val="00A87DBF"/>
    <w:rsid w:val="00A92702"/>
    <w:rsid w:val="00A936AD"/>
    <w:rsid w:val="00A93A30"/>
    <w:rsid w:val="00A93C9B"/>
    <w:rsid w:val="00A95C09"/>
    <w:rsid w:val="00A9651A"/>
    <w:rsid w:val="00A97338"/>
    <w:rsid w:val="00AA2649"/>
    <w:rsid w:val="00AA2886"/>
    <w:rsid w:val="00AA5F9C"/>
    <w:rsid w:val="00AA76B0"/>
    <w:rsid w:val="00AB0DC3"/>
    <w:rsid w:val="00AB2CF1"/>
    <w:rsid w:val="00AB3F89"/>
    <w:rsid w:val="00AB4F1E"/>
    <w:rsid w:val="00AB73C4"/>
    <w:rsid w:val="00AB75F3"/>
    <w:rsid w:val="00AC02BC"/>
    <w:rsid w:val="00AC0749"/>
    <w:rsid w:val="00AC1026"/>
    <w:rsid w:val="00AC22A3"/>
    <w:rsid w:val="00AC2F78"/>
    <w:rsid w:val="00AC320F"/>
    <w:rsid w:val="00AC5839"/>
    <w:rsid w:val="00AC7713"/>
    <w:rsid w:val="00AD28C5"/>
    <w:rsid w:val="00AD2B72"/>
    <w:rsid w:val="00AD381F"/>
    <w:rsid w:val="00AD5176"/>
    <w:rsid w:val="00AD5E7C"/>
    <w:rsid w:val="00AD619B"/>
    <w:rsid w:val="00AD6917"/>
    <w:rsid w:val="00AD7563"/>
    <w:rsid w:val="00AD7B12"/>
    <w:rsid w:val="00AE02A4"/>
    <w:rsid w:val="00AE0D68"/>
    <w:rsid w:val="00AE1688"/>
    <w:rsid w:val="00AE1833"/>
    <w:rsid w:val="00AE2149"/>
    <w:rsid w:val="00AE41EA"/>
    <w:rsid w:val="00AE53DB"/>
    <w:rsid w:val="00AE7D29"/>
    <w:rsid w:val="00AF176A"/>
    <w:rsid w:val="00AF22B8"/>
    <w:rsid w:val="00AF3D8B"/>
    <w:rsid w:val="00AF47A7"/>
    <w:rsid w:val="00AF5421"/>
    <w:rsid w:val="00AF5CA1"/>
    <w:rsid w:val="00AF5FD7"/>
    <w:rsid w:val="00AF689E"/>
    <w:rsid w:val="00B0105D"/>
    <w:rsid w:val="00B01342"/>
    <w:rsid w:val="00B014C7"/>
    <w:rsid w:val="00B040A1"/>
    <w:rsid w:val="00B04556"/>
    <w:rsid w:val="00B04651"/>
    <w:rsid w:val="00B059E7"/>
    <w:rsid w:val="00B06B06"/>
    <w:rsid w:val="00B06B17"/>
    <w:rsid w:val="00B071FB"/>
    <w:rsid w:val="00B073B8"/>
    <w:rsid w:val="00B107FE"/>
    <w:rsid w:val="00B11ED4"/>
    <w:rsid w:val="00B12484"/>
    <w:rsid w:val="00B1282D"/>
    <w:rsid w:val="00B14B85"/>
    <w:rsid w:val="00B209B7"/>
    <w:rsid w:val="00B20AB6"/>
    <w:rsid w:val="00B219E3"/>
    <w:rsid w:val="00B232D9"/>
    <w:rsid w:val="00B237FC"/>
    <w:rsid w:val="00B2533C"/>
    <w:rsid w:val="00B27033"/>
    <w:rsid w:val="00B30DD4"/>
    <w:rsid w:val="00B319FD"/>
    <w:rsid w:val="00B323DC"/>
    <w:rsid w:val="00B33E62"/>
    <w:rsid w:val="00B340FB"/>
    <w:rsid w:val="00B34CDB"/>
    <w:rsid w:val="00B37C9A"/>
    <w:rsid w:val="00B40425"/>
    <w:rsid w:val="00B40742"/>
    <w:rsid w:val="00B43807"/>
    <w:rsid w:val="00B440E8"/>
    <w:rsid w:val="00B44E88"/>
    <w:rsid w:val="00B45C33"/>
    <w:rsid w:val="00B4636E"/>
    <w:rsid w:val="00B46E17"/>
    <w:rsid w:val="00B47DFA"/>
    <w:rsid w:val="00B47FFB"/>
    <w:rsid w:val="00B51D08"/>
    <w:rsid w:val="00B53C95"/>
    <w:rsid w:val="00B549D6"/>
    <w:rsid w:val="00B54D6B"/>
    <w:rsid w:val="00B56D4D"/>
    <w:rsid w:val="00B571B2"/>
    <w:rsid w:val="00B6085A"/>
    <w:rsid w:val="00B61BF6"/>
    <w:rsid w:val="00B6339E"/>
    <w:rsid w:val="00B63FC1"/>
    <w:rsid w:val="00B64671"/>
    <w:rsid w:val="00B64D3C"/>
    <w:rsid w:val="00B65830"/>
    <w:rsid w:val="00B7096F"/>
    <w:rsid w:val="00B712A2"/>
    <w:rsid w:val="00B7266D"/>
    <w:rsid w:val="00B73ACC"/>
    <w:rsid w:val="00B74952"/>
    <w:rsid w:val="00B759C6"/>
    <w:rsid w:val="00B75D20"/>
    <w:rsid w:val="00B76F0D"/>
    <w:rsid w:val="00B80036"/>
    <w:rsid w:val="00B81E79"/>
    <w:rsid w:val="00B82117"/>
    <w:rsid w:val="00B83CD2"/>
    <w:rsid w:val="00B84248"/>
    <w:rsid w:val="00B847D2"/>
    <w:rsid w:val="00B85D02"/>
    <w:rsid w:val="00B85FDD"/>
    <w:rsid w:val="00B86667"/>
    <w:rsid w:val="00B86694"/>
    <w:rsid w:val="00B866DC"/>
    <w:rsid w:val="00B9010E"/>
    <w:rsid w:val="00B903D4"/>
    <w:rsid w:val="00B923BB"/>
    <w:rsid w:val="00B929A0"/>
    <w:rsid w:val="00B93530"/>
    <w:rsid w:val="00BA0D8D"/>
    <w:rsid w:val="00BA1464"/>
    <w:rsid w:val="00BA67D1"/>
    <w:rsid w:val="00BA6C6B"/>
    <w:rsid w:val="00BA7C08"/>
    <w:rsid w:val="00BB0ED4"/>
    <w:rsid w:val="00BB1F14"/>
    <w:rsid w:val="00BB2BBB"/>
    <w:rsid w:val="00BB2D4C"/>
    <w:rsid w:val="00BB3836"/>
    <w:rsid w:val="00BB3C09"/>
    <w:rsid w:val="00BB3C0C"/>
    <w:rsid w:val="00BB42A8"/>
    <w:rsid w:val="00BB50E6"/>
    <w:rsid w:val="00BB588A"/>
    <w:rsid w:val="00BB6140"/>
    <w:rsid w:val="00BB6E60"/>
    <w:rsid w:val="00BB772E"/>
    <w:rsid w:val="00BC0F3B"/>
    <w:rsid w:val="00BC1520"/>
    <w:rsid w:val="00BC30AD"/>
    <w:rsid w:val="00BC35DE"/>
    <w:rsid w:val="00BC59E9"/>
    <w:rsid w:val="00BC64C8"/>
    <w:rsid w:val="00BC79D1"/>
    <w:rsid w:val="00BD0F2F"/>
    <w:rsid w:val="00BD1B51"/>
    <w:rsid w:val="00BD3421"/>
    <w:rsid w:val="00BD3CAE"/>
    <w:rsid w:val="00BD4461"/>
    <w:rsid w:val="00BD741E"/>
    <w:rsid w:val="00BE1025"/>
    <w:rsid w:val="00BE2164"/>
    <w:rsid w:val="00BE7A84"/>
    <w:rsid w:val="00BF1E02"/>
    <w:rsid w:val="00BF234A"/>
    <w:rsid w:val="00BF2BD5"/>
    <w:rsid w:val="00BF3F38"/>
    <w:rsid w:val="00BF5007"/>
    <w:rsid w:val="00BF5239"/>
    <w:rsid w:val="00BF5868"/>
    <w:rsid w:val="00BF697A"/>
    <w:rsid w:val="00BF71A3"/>
    <w:rsid w:val="00C006AD"/>
    <w:rsid w:val="00C011AC"/>
    <w:rsid w:val="00C01DB3"/>
    <w:rsid w:val="00C04175"/>
    <w:rsid w:val="00C043A8"/>
    <w:rsid w:val="00C05679"/>
    <w:rsid w:val="00C05869"/>
    <w:rsid w:val="00C06691"/>
    <w:rsid w:val="00C07025"/>
    <w:rsid w:val="00C0741D"/>
    <w:rsid w:val="00C10A3B"/>
    <w:rsid w:val="00C13FAB"/>
    <w:rsid w:val="00C1500C"/>
    <w:rsid w:val="00C15678"/>
    <w:rsid w:val="00C16685"/>
    <w:rsid w:val="00C16ABA"/>
    <w:rsid w:val="00C17961"/>
    <w:rsid w:val="00C17FFD"/>
    <w:rsid w:val="00C20945"/>
    <w:rsid w:val="00C2255C"/>
    <w:rsid w:val="00C22F81"/>
    <w:rsid w:val="00C23E2A"/>
    <w:rsid w:val="00C24606"/>
    <w:rsid w:val="00C27148"/>
    <w:rsid w:val="00C300F2"/>
    <w:rsid w:val="00C303C7"/>
    <w:rsid w:val="00C30957"/>
    <w:rsid w:val="00C31B6A"/>
    <w:rsid w:val="00C32B6B"/>
    <w:rsid w:val="00C3318F"/>
    <w:rsid w:val="00C35BF0"/>
    <w:rsid w:val="00C37939"/>
    <w:rsid w:val="00C41956"/>
    <w:rsid w:val="00C4245B"/>
    <w:rsid w:val="00C43AF1"/>
    <w:rsid w:val="00C46BEE"/>
    <w:rsid w:val="00C47403"/>
    <w:rsid w:val="00C52CF9"/>
    <w:rsid w:val="00C54902"/>
    <w:rsid w:val="00C5581C"/>
    <w:rsid w:val="00C55D29"/>
    <w:rsid w:val="00C56815"/>
    <w:rsid w:val="00C5747F"/>
    <w:rsid w:val="00C625FC"/>
    <w:rsid w:val="00C63E74"/>
    <w:rsid w:val="00C67CB8"/>
    <w:rsid w:val="00C72D77"/>
    <w:rsid w:val="00C75C09"/>
    <w:rsid w:val="00C766EB"/>
    <w:rsid w:val="00C76A4B"/>
    <w:rsid w:val="00C76CF7"/>
    <w:rsid w:val="00C76FAD"/>
    <w:rsid w:val="00C770FD"/>
    <w:rsid w:val="00C80D1C"/>
    <w:rsid w:val="00C80F05"/>
    <w:rsid w:val="00C815BA"/>
    <w:rsid w:val="00C830F4"/>
    <w:rsid w:val="00C83811"/>
    <w:rsid w:val="00C8509F"/>
    <w:rsid w:val="00C864D2"/>
    <w:rsid w:val="00C86FD3"/>
    <w:rsid w:val="00C919A1"/>
    <w:rsid w:val="00C92ED7"/>
    <w:rsid w:val="00C934FC"/>
    <w:rsid w:val="00C935DB"/>
    <w:rsid w:val="00C94EBE"/>
    <w:rsid w:val="00C95555"/>
    <w:rsid w:val="00C9585D"/>
    <w:rsid w:val="00C95D36"/>
    <w:rsid w:val="00C9660E"/>
    <w:rsid w:val="00C96DEE"/>
    <w:rsid w:val="00CA546C"/>
    <w:rsid w:val="00CA5B39"/>
    <w:rsid w:val="00CA5BAF"/>
    <w:rsid w:val="00CA6238"/>
    <w:rsid w:val="00CB1689"/>
    <w:rsid w:val="00CB172A"/>
    <w:rsid w:val="00CB204D"/>
    <w:rsid w:val="00CB6026"/>
    <w:rsid w:val="00CB6493"/>
    <w:rsid w:val="00CC31AF"/>
    <w:rsid w:val="00CC6A5F"/>
    <w:rsid w:val="00CC7632"/>
    <w:rsid w:val="00CC7A5C"/>
    <w:rsid w:val="00CD1EAE"/>
    <w:rsid w:val="00CD26F0"/>
    <w:rsid w:val="00CD2716"/>
    <w:rsid w:val="00CD3196"/>
    <w:rsid w:val="00CD3A4C"/>
    <w:rsid w:val="00CD3D8D"/>
    <w:rsid w:val="00CD4D65"/>
    <w:rsid w:val="00CD58D8"/>
    <w:rsid w:val="00CD6EA7"/>
    <w:rsid w:val="00CD7AF7"/>
    <w:rsid w:val="00CE12F2"/>
    <w:rsid w:val="00CE1AEE"/>
    <w:rsid w:val="00CE22DF"/>
    <w:rsid w:val="00CE2CA9"/>
    <w:rsid w:val="00CE46A4"/>
    <w:rsid w:val="00CE5FE8"/>
    <w:rsid w:val="00CF0ED6"/>
    <w:rsid w:val="00CF0F12"/>
    <w:rsid w:val="00CF117E"/>
    <w:rsid w:val="00CF1DD9"/>
    <w:rsid w:val="00CF20C0"/>
    <w:rsid w:val="00CF25E8"/>
    <w:rsid w:val="00CF4523"/>
    <w:rsid w:val="00CF4FEC"/>
    <w:rsid w:val="00CF7450"/>
    <w:rsid w:val="00CF7500"/>
    <w:rsid w:val="00CF75EE"/>
    <w:rsid w:val="00CF778C"/>
    <w:rsid w:val="00D004B4"/>
    <w:rsid w:val="00D007CA"/>
    <w:rsid w:val="00D00B46"/>
    <w:rsid w:val="00D02410"/>
    <w:rsid w:val="00D024DA"/>
    <w:rsid w:val="00D030EC"/>
    <w:rsid w:val="00D11D08"/>
    <w:rsid w:val="00D13B13"/>
    <w:rsid w:val="00D13D30"/>
    <w:rsid w:val="00D145E9"/>
    <w:rsid w:val="00D1607F"/>
    <w:rsid w:val="00D17946"/>
    <w:rsid w:val="00D200AB"/>
    <w:rsid w:val="00D21578"/>
    <w:rsid w:val="00D21E7E"/>
    <w:rsid w:val="00D222FF"/>
    <w:rsid w:val="00D22AFE"/>
    <w:rsid w:val="00D22C54"/>
    <w:rsid w:val="00D22DE8"/>
    <w:rsid w:val="00D245D2"/>
    <w:rsid w:val="00D251A0"/>
    <w:rsid w:val="00D27A7F"/>
    <w:rsid w:val="00D27D90"/>
    <w:rsid w:val="00D3053E"/>
    <w:rsid w:val="00D308AF"/>
    <w:rsid w:val="00D30C7E"/>
    <w:rsid w:val="00D31076"/>
    <w:rsid w:val="00D318FF"/>
    <w:rsid w:val="00D32748"/>
    <w:rsid w:val="00D33416"/>
    <w:rsid w:val="00D349EA"/>
    <w:rsid w:val="00D34D9E"/>
    <w:rsid w:val="00D36A0F"/>
    <w:rsid w:val="00D37002"/>
    <w:rsid w:val="00D370D7"/>
    <w:rsid w:val="00D3719D"/>
    <w:rsid w:val="00D4112B"/>
    <w:rsid w:val="00D41C30"/>
    <w:rsid w:val="00D447A9"/>
    <w:rsid w:val="00D5042A"/>
    <w:rsid w:val="00D51B47"/>
    <w:rsid w:val="00D52CAF"/>
    <w:rsid w:val="00D5388B"/>
    <w:rsid w:val="00D5486F"/>
    <w:rsid w:val="00D551D7"/>
    <w:rsid w:val="00D611E6"/>
    <w:rsid w:val="00D63299"/>
    <w:rsid w:val="00D63F5A"/>
    <w:rsid w:val="00D6411D"/>
    <w:rsid w:val="00D6582F"/>
    <w:rsid w:val="00D6647F"/>
    <w:rsid w:val="00D66F00"/>
    <w:rsid w:val="00D7159A"/>
    <w:rsid w:val="00D7245E"/>
    <w:rsid w:val="00D72F8C"/>
    <w:rsid w:val="00D73133"/>
    <w:rsid w:val="00D73DF1"/>
    <w:rsid w:val="00D74068"/>
    <w:rsid w:val="00D746D8"/>
    <w:rsid w:val="00D75D5F"/>
    <w:rsid w:val="00D76F96"/>
    <w:rsid w:val="00D81E8C"/>
    <w:rsid w:val="00D82300"/>
    <w:rsid w:val="00D82BAE"/>
    <w:rsid w:val="00D851F0"/>
    <w:rsid w:val="00D860A8"/>
    <w:rsid w:val="00D8701D"/>
    <w:rsid w:val="00D90120"/>
    <w:rsid w:val="00D90CD3"/>
    <w:rsid w:val="00D90F08"/>
    <w:rsid w:val="00D90FB5"/>
    <w:rsid w:val="00D9108C"/>
    <w:rsid w:val="00D927B4"/>
    <w:rsid w:val="00D93E58"/>
    <w:rsid w:val="00D9429C"/>
    <w:rsid w:val="00D95176"/>
    <w:rsid w:val="00D95226"/>
    <w:rsid w:val="00D96903"/>
    <w:rsid w:val="00D96E47"/>
    <w:rsid w:val="00D96FF1"/>
    <w:rsid w:val="00D97846"/>
    <w:rsid w:val="00DA168C"/>
    <w:rsid w:val="00DA219F"/>
    <w:rsid w:val="00DA2967"/>
    <w:rsid w:val="00DA5A04"/>
    <w:rsid w:val="00DB0595"/>
    <w:rsid w:val="00DB08C6"/>
    <w:rsid w:val="00DB2685"/>
    <w:rsid w:val="00DB27DC"/>
    <w:rsid w:val="00DB2895"/>
    <w:rsid w:val="00DB2C45"/>
    <w:rsid w:val="00DB34CF"/>
    <w:rsid w:val="00DB3DC8"/>
    <w:rsid w:val="00DB620B"/>
    <w:rsid w:val="00DB6C36"/>
    <w:rsid w:val="00DB6C7B"/>
    <w:rsid w:val="00DC1178"/>
    <w:rsid w:val="00DC18F4"/>
    <w:rsid w:val="00DC247D"/>
    <w:rsid w:val="00DC308A"/>
    <w:rsid w:val="00DC413C"/>
    <w:rsid w:val="00DC4554"/>
    <w:rsid w:val="00DC4A6D"/>
    <w:rsid w:val="00DC4F60"/>
    <w:rsid w:val="00DC59E2"/>
    <w:rsid w:val="00DD1370"/>
    <w:rsid w:val="00DD40A8"/>
    <w:rsid w:val="00DD4FC7"/>
    <w:rsid w:val="00DD5128"/>
    <w:rsid w:val="00DE09B5"/>
    <w:rsid w:val="00DE1A6E"/>
    <w:rsid w:val="00DE2BB0"/>
    <w:rsid w:val="00DE65D8"/>
    <w:rsid w:val="00DE6AB7"/>
    <w:rsid w:val="00DF0260"/>
    <w:rsid w:val="00DF26C3"/>
    <w:rsid w:val="00DF2FC3"/>
    <w:rsid w:val="00DF3A8F"/>
    <w:rsid w:val="00DF4686"/>
    <w:rsid w:val="00DF47D7"/>
    <w:rsid w:val="00DF6E55"/>
    <w:rsid w:val="00E016DF"/>
    <w:rsid w:val="00E01DDF"/>
    <w:rsid w:val="00E041B3"/>
    <w:rsid w:val="00E04E6F"/>
    <w:rsid w:val="00E05C01"/>
    <w:rsid w:val="00E105A8"/>
    <w:rsid w:val="00E1199D"/>
    <w:rsid w:val="00E1224F"/>
    <w:rsid w:val="00E12696"/>
    <w:rsid w:val="00E12DD2"/>
    <w:rsid w:val="00E13FAF"/>
    <w:rsid w:val="00E15255"/>
    <w:rsid w:val="00E15A26"/>
    <w:rsid w:val="00E17DA2"/>
    <w:rsid w:val="00E21703"/>
    <w:rsid w:val="00E22EF4"/>
    <w:rsid w:val="00E23A6B"/>
    <w:rsid w:val="00E25055"/>
    <w:rsid w:val="00E25C8F"/>
    <w:rsid w:val="00E25EC1"/>
    <w:rsid w:val="00E313BD"/>
    <w:rsid w:val="00E320BE"/>
    <w:rsid w:val="00E3309A"/>
    <w:rsid w:val="00E3407F"/>
    <w:rsid w:val="00E356D5"/>
    <w:rsid w:val="00E35E0A"/>
    <w:rsid w:val="00E3633E"/>
    <w:rsid w:val="00E3775C"/>
    <w:rsid w:val="00E40EF6"/>
    <w:rsid w:val="00E413A3"/>
    <w:rsid w:val="00E42632"/>
    <w:rsid w:val="00E43943"/>
    <w:rsid w:val="00E4435C"/>
    <w:rsid w:val="00E4449B"/>
    <w:rsid w:val="00E45EB4"/>
    <w:rsid w:val="00E46627"/>
    <w:rsid w:val="00E46C96"/>
    <w:rsid w:val="00E47D79"/>
    <w:rsid w:val="00E51DC0"/>
    <w:rsid w:val="00E52363"/>
    <w:rsid w:val="00E52455"/>
    <w:rsid w:val="00E53DB0"/>
    <w:rsid w:val="00E541B6"/>
    <w:rsid w:val="00E56F46"/>
    <w:rsid w:val="00E57527"/>
    <w:rsid w:val="00E60B7E"/>
    <w:rsid w:val="00E617CF"/>
    <w:rsid w:val="00E64EE7"/>
    <w:rsid w:val="00E66A5E"/>
    <w:rsid w:val="00E67578"/>
    <w:rsid w:val="00E67F83"/>
    <w:rsid w:val="00E70E2D"/>
    <w:rsid w:val="00E72B07"/>
    <w:rsid w:val="00E738B5"/>
    <w:rsid w:val="00E73A05"/>
    <w:rsid w:val="00E77F0E"/>
    <w:rsid w:val="00E80414"/>
    <w:rsid w:val="00E80AE1"/>
    <w:rsid w:val="00E80D6D"/>
    <w:rsid w:val="00E831CB"/>
    <w:rsid w:val="00E8381F"/>
    <w:rsid w:val="00E83C9F"/>
    <w:rsid w:val="00E844C6"/>
    <w:rsid w:val="00E85328"/>
    <w:rsid w:val="00E85F72"/>
    <w:rsid w:val="00E86650"/>
    <w:rsid w:val="00E870B1"/>
    <w:rsid w:val="00E87199"/>
    <w:rsid w:val="00E9051C"/>
    <w:rsid w:val="00E9265F"/>
    <w:rsid w:val="00E93EAE"/>
    <w:rsid w:val="00E96481"/>
    <w:rsid w:val="00E9753B"/>
    <w:rsid w:val="00E979DF"/>
    <w:rsid w:val="00EA0C9D"/>
    <w:rsid w:val="00EA157C"/>
    <w:rsid w:val="00EA19E6"/>
    <w:rsid w:val="00EA35B7"/>
    <w:rsid w:val="00EA39E1"/>
    <w:rsid w:val="00EA5005"/>
    <w:rsid w:val="00EA7065"/>
    <w:rsid w:val="00EA7323"/>
    <w:rsid w:val="00EA7381"/>
    <w:rsid w:val="00EB3742"/>
    <w:rsid w:val="00EB376F"/>
    <w:rsid w:val="00EB4C1E"/>
    <w:rsid w:val="00EB705E"/>
    <w:rsid w:val="00EC1136"/>
    <w:rsid w:val="00EC1913"/>
    <w:rsid w:val="00EC4133"/>
    <w:rsid w:val="00EC4CF3"/>
    <w:rsid w:val="00EC5675"/>
    <w:rsid w:val="00ED1874"/>
    <w:rsid w:val="00ED2287"/>
    <w:rsid w:val="00ED2B1F"/>
    <w:rsid w:val="00ED3593"/>
    <w:rsid w:val="00ED5FFA"/>
    <w:rsid w:val="00ED6CCB"/>
    <w:rsid w:val="00ED6E1D"/>
    <w:rsid w:val="00ED71EB"/>
    <w:rsid w:val="00EE1A3A"/>
    <w:rsid w:val="00EE3CEA"/>
    <w:rsid w:val="00EE43E9"/>
    <w:rsid w:val="00EE4C6F"/>
    <w:rsid w:val="00EE5A97"/>
    <w:rsid w:val="00EE628E"/>
    <w:rsid w:val="00EE6E44"/>
    <w:rsid w:val="00EE6F5F"/>
    <w:rsid w:val="00EF24CC"/>
    <w:rsid w:val="00EF25C5"/>
    <w:rsid w:val="00EF4819"/>
    <w:rsid w:val="00EF5929"/>
    <w:rsid w:val="00EF69FB"/>
    <w:rsid w:val="00EF6D9E"/>
    <w:rsid w:val="00EF775E"/>
    <w:rsid w:val="00F002FE"/>
    <w:rsid w:val="00F014AA"/>
    <w:rsid w:val="00F026D2"/>
    <w:rsid w:val="00F033E8"/>
    <w:rsid w:val="00F03544"/>
    <w:rsid w:val="00F0542D"/>
    <w:rsid w:val="00F05F7D"/>
    <w:rsid w:val="00F06309"/>
    <w:rsid w:val="00F07705"/>
    <w:rsid w:val="00F07775"/>
    <w:rsid w:val="00F10147"/>
    <w:rsid w:val="00F13B9F"/>
    <w:rsid w:val="00F1449E"/>
    <w:rsid w:val="00F15108"/>
    <w:rsid w:val="00F15C55"/>
    <w:rsid w:val="00F15F88"/>
    <w:rsid w:val="00F20450"/>
    <w:rsid w:val="00F21BC5"/>
    <w:rsid w:val="00F2302D"/>
    <w:rsid w:val="00F23820"/>
    <w:rsid w:val="00F24B84"/>
    <w:rsid w:val="00F24F2E"/>
    <w:rsid w:val="00F27D11"/>
    <w:rsid w:val="00F30069"/>
    <w:rsid w:val="00F3086F"/>
    <w:rsid w:val="00F315A5"/>
    <w:rsid w:val="00F323FE"/>
    <w:rsid w:val="00F33FA3"/>
    <w:rsid w:val="00F34997"/>
    <w:rsid w:val="00F351C8"/>
    <w:rsid w:val="00F36358"/>
    <w:rsid w:val="00F36455"/>
    <w:rsid w:val="00F40086"/>
    <w:rsid w:val="00F40BF7"/>
    <w:rsid w:val="00F425EC"/>
    <w:rsid w:val="00F43DA1"/>
    <w:rsid w:val="00F44427"/>
    <w:rsid w:val="00F448DB"/>
    <w:rsid w:val="00F44A23"/>
    <w:rsid w:val="00F46E8F"/>
    <w:rsid w:val="00F52259"/>
    <w:rsid w:val="00F52A06"/>
    <w:rsid w:val="00F53EA2"/>
    <w:rsid w:val="00F54E55"/>
    <w:rsid w:val="00F57AF7"/>
    <w:rsid w:val="00F57BE9"/>
    <w:rsid w:val="00F602ED"/>
    <w:rsid w:val="00F6097F"/>
    <w:rsid w:val="00F61082"/>
    <w:rsid w:val="00F61932"/>
    <w:rsid w:val="00F61C2D"/>
    <w:rsid w:val="00F62FF5"/>
    <w:rsid w:val="00F64285"/>
    <w:rsid w:val="00F642F0"/>
    <w:rsid w:val="00F6452A"/>
    <w:rsid w:val="00F64F3F"/>
    <w:rsid w:val="00F6516B"/>
    <w:rsid w:val="00F656D9"/>
    <w:rsid w:val="00F660E1"/>
    <w:rsid w:val="00F70814"/>
    <w:rsid w:val="00F70C50"/>
    <w:rsid w:val="00F70E3C"/>
    <w:rsid w:val="00F710F9"/>
    <w:rsid w:val="00F712F5"/>
    <w:rsid w:val="00F713F3"/>
    <w:rsid w:val="00F72511"/>
    <w:rsid w:val="00F73A69"/>
    <w:rsid w:val="00F75179"/>
    <w:rsid w:val="00F81001"/>
    <w:rsid w:val="00F83774"/>
    <w:rsid w:val="00F8394A"/>
    <w:rsid w:val="00F85D12"/>
    <w:rsid w:val="00F865B3"/>
    <w:rsid w:val="00F87B67"/>
    <w:rsid w:val="00F91E68"/>
    <w:rsid w:val="00F92EE9"/>
    <w:rsid w:val="00F934C8"/>
    <w:rsid w:val="00F93B65"/>
    <w:rsid w:val="00F954E2"/>
    <w:rsid w:val="00FA0E0E"/>
    <w:rsid w:val="00FA52B3"/>
    <w:rsid w:val="00FA59D2"/>
    <w:rsid w:val="00FA6502"/>
    <w:rsid w:val="00FB12BE"/>
    <w:rsid w:val="00FB1FCA"/>
    <w:rsid w:val="00FB2362"/>
    <w:rsid w:val="00FB27A3"/>
    <w:rsid w:val="00FB4A21"/>
    <w:rsid w:val="00FB62ED"/>
    <w:rsid w:val="00FB730C"/>
    <w:rsid w:val="00FB78F5"/>
    <w:rsid w:val="00FC15FA"/>
    <w:rsid w:val="00FC464B"/>
    <w:rsid w:val="00FC4B8D"/>
    <w:rsid w:val="00FD037D"/>
    <w:rsid w:val="00FD40D4"/>
    <w:rsid w:val="00FD4E60"/>
    <w:rsid w:val="00FD5159"/>
    <w:rsid w:val="00FD5220"/>
    <w:rsid w:val="00FD5F38"/>
    <w:rsid w:val="00FD7183"/>
    <w:rsid w:val="00FE0569"/>
    <w:rsid w:val="00FE12FE"/>
    <w:rsid w:val="00FE1778"/>
    <w:rsid w:val="00FE24F2"/>
    <w:rsid w:val="00FE404B"/>
    <w:rsid w:val="00FE487A"/>
    <w:rsid w:val="00FE655D"/>
    <w:rsid w:val="00FF03E1"/>
    <w:rsid w:val="00FF12DF"/>
    <w:rsid w:val="00FF2BD1"/>
    <w:rsid w:val="00FF46A8"/>
    <w:rsid w:val="00FF4D73"/>
    <w:rsid w:val="00FF5E76"/>
    <w:rsid w:val="00FF7033"/>
    <w:rsid w:val="00F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header" w:uiPriority="99"/>
    <w:lsdException w:name="footer" w:uiPriority="99"/>
    <w:lsdException w:name="index heading" w:uiPriority="99"/>
    <w:lsdException w:name="caption" w:semiHidden="1" w:uiPriority="99" w:unhideWhenUsed="1" w:qFormat="1"/>
    <w:lsdException w:name="envelope address" w:uiPriority="99"/>
    <w:lsdException w:name="envelope return" w:uiPriority="99"/>
    <w:lsdException w:name="line number" w:uiPriority="99"/>
    <w:lsdException w:name="endnote reference" w:uiPriority="99"/>
    <w:lsdException w:name="endnote text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Closing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Hyperlink" w:uiPriority="99"/>
    <w:lsdException w:name="Emphasis" w:uiPriority="99" w:qFormat="1"/>
    <w:lsdException w:name="Document Map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7739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4D73"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8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Sect-Head"/>
    <w:basedOn w:val="Normal"/>
    <w:next w:val="Normal"/>
    <w:link w:val="Heading3Char"/>
    <w:qFormat/>
    <w:rsid w:val="00FF4D73"/>
    <w:pPr>
      <w:keepNext/>
      <w:spacing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2E79FE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hAnsi="Cambria"/>
      <w:b/>
      <w:bCs/>
      <w:i/>
      <w:iCs/>
      <w:color w:val="4F81BD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7A34F7"/>
    <w:pPr>
      <w:overflowPunct w:val="0"/>
      <w:autoSpaceDE w:val="0"/>
      <w:autoSpaceDN w:val="0"/>
      <w:adjustRightInd w:val="0"/>
      <w:ind w:left="2892" w:hanging="2892"/>
      <w:textAlignment w:val="baseline"/>
      <w:outlineLvl w:val="4"/>
    </w:pPr>
    <w:rPr>
      <w:szCs w:val="24"/>
      <w:lang w:val="en-AU"/>
    </w:rPr>
  </w:style>
  <w:style w:type="paragraph" w:styleId="Heading6">
    <w:name w:val="heading 6"/>
    <w:basedOn w:val="Normal"/>
    <w:next w:val="Normal"/>
    <w:link w:val="Heading6Char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0064" w:hanging="708"/>
      <w:textAlignment w:val="baseline"/>
      <w:outlineLvl w:val="5"/>
    </w:pPr>
    <w:rPr>
      <w:rFonts w:ascii="Arial" w:hAnsi="Arial" w:cs="Arial"/>
      <w:i/>
      <w:iCs/>
      <w:sz w:val="22"/>
      <w:szCs w:val="22"/>
      <w:lang w:val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0772" w:hanging="708"/>
      <w:textAlignment w:val="baseline"/>
      <w:outlineLvl w:val="6"/>
    </w:pPr>
    <w:rPr>
      <w:rFonts w:ascii="Arial" w:hAnsi="Arial" w:cs="Arial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1480" w:hanging="708"/>
      <w:textAlignment w:val="baseline"/>
      <w:outlineLvl w:val="7"/>
    </w:pPr>
    <w:rPr>
      <w:rFonts w:ascii="Arial" w:hAnsi="Arial" w:cs="Arial"/>
      <w:i/>
      <w:iCs/>
      <w:szCs w:val="24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A34F7"/>
    <w:pPr>
      <w:suppressLineNumbers/>
      <w:overflowPunct w:val="0"/>
      <w:autoSpaceDE w:val="0"/>
      <w:autoSpaceDN w:val="0"/>
      <w:adjustRightInd w:val="0"/>
      <w:spacing w:before="240" w:after="60"/>
      <w:ind w:left="12188" w:hanging="708"/>
      <w:textAlignment w:val="baseline"/>
      <w:outlineLvl w:val="8"/>
    </w:pPr>
    <w:rPr>
      <w:rFonts w:ascii="Arial" w:hAnsi="Arial" w:cs="Arial"/>
      <w:i/>
      <w:iCs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38A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aliases w:val="Sect-Head Char"/>
    <w:basedOn w:val="DefaultParagraphFont"/>
    <w:link w:val="Heading3"/>
    <w:rsid w:val="002E79FE"/>
    <w:rPr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E79F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Arrangement">
    <w:name w:val="Arrangement"/>
    <w:basedOn w:val="Normal"/>
    <w:rsid w:val="00FF4D73"/>
    <w:pPr>
      <w:tabs>
        <w:tab w:val="right" w:pos="547"/>
        <w:tab w:val="left" w:pos="821"/>
      </w:tabs>
      <w:spacing w:before="40" w:line="240" w:lineRule="exact"/>
      <w:ind w:left="821" w:hanging="821"/>
    </w:pPr>
    <w:rPr>
      <w:sz w:val="22"/>
    </w:rPr>
  </w:style>
  <w:style w:type="paragraph" w:customStyle="1" w:styleId="BasicLegal">
    <w:name w:val="Basic Legal"/>
    <w:link w:val="BasicLegalChar"/>
    <w:rsid w:val="00FF4D73"/>
    <w:rPr>
      <w:sz w:val="24"/>
      <w:lang w:val="en-GB"/>
    </w:rPr>
  </w:style>
  <w:style w:type="paragraph" w:customStyle="1" w:styleId="BoldCentreHead">
    <w:name w:val="BoldCentreHead"/>
    <w:basedOn w:val="Normal"/>
    <w:rsid w:val="00452CC2"/>
    <w:pPr>
      <w:keepNext/>
      <w:spacing w:before="240"/>
    </w:pPr>
    <w:rPr>
      <w:rFonts w:ascii="Times" w:hAnsi="Times"/>
      <w:b/>
      <w:caps/>
    </w:rPr>
  </w:style>
  <w:style w:type="paragraph" w:customStyle="1" w:styleId="CentreItalic">
    <w:name w:val="Centre Italic"/>
    <w:basedOn w:val="BasicLegal"/>
    <w:rsid w:val="00C31B6A"/>
    <w:pPr>
      <w:keepNext/>
    </w:pPr>
    <w:rPr>
      <w:i/>
    </w:rPr>
  </w:style>
  <w:style w:type="paragraph" w:customStyle="1" w:styleId="CentreHead">
    <w:name w:val="CentreHead"/>
    <w:basedOn w:val="BasicLegal"/>
    <w:next w:val="BasicLegal"/>
    <w:qFormat/>
    <w:rsid w:val="000953A9"/>
    <w:pPr>
      <w:keepNext/>
      <w:keepLines/>
    </w:pPr>
    <w:rPr>
      <w:smallCaps/>
    </w:rPr>
  </w:style>
  <w:style w:type="paragraph" w:customStyle="1" w:styleId="Definitions">
    <w:name w:val="Definitions"/>
    <w:basedOn w:val="BasicLegal"/>
    <w:rsid w:val="004C6004"/>
    <w:pPr>
      <w:spacing w:line="240" w:lineRule="exact"/>
      <w:ind w:left="2016" w:hanging="1008"/>
      <w:jc w:val="both"/>
    </w:pPr>
  </w:style>
  <w:style w:type="paragraph" w:styleId="Footer">
    <w:name w:val="footer"/>
    <w:basedOn w:val="Normal"/>
    <w:link w:val="FooterChar"/>
    <w:uiPriority w:val="99"/>
    <w:rsid w:val="00FF4D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FE"/>
    <w:rPr>
      <w:sz w:val="24"/>
      <w:lang w:val="en-GB"/>
    </w:rPr>
  </w:style>
  <w:style w:type="character" w:styleId="FootnoteReference">
    <w:name w:val="footnote reference"/>
    <w:basedOn w:val="DefaultParagraphFont"/>
    <w:semiHidden/>
    <w:rsid w:val="00FF4D7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F4D7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51F7"/>
    <w:rPr>
      <w:lang w:val="en-GB"/>
    </w:rPr>
  </w:style>
  <w:style w:type="paragraph" w:customStyle="1" w:styleId="H1">
    <w:name w:val="H1"/>
    <w:basedOn w:val="Normal"/>
    <w:rsid w:val="00FF4D73"/>
    <w:pPr>
      <w:spacing w:line="260" w:lineRule="exact"/>
      <w:ind w:firstLine="216"/>
    </w:pPr>
    <w:rPr>
      <w:b/>
    </w:rPr>
  </w:style>
  <w:style w:type="paragraph" w:styleId="Header">
    <w:name w:val="header"/>
    <w:basedOn w:val="BasicLegal"/>
    <w:link w:val="HeaderChar"/>
    <w:uiPriority w:val="99"/>
    <w:rsid w:val="00FF4D73"/>
    <w:pPr>
      <w:tabs>
        <w:tab w:val="center" w:pos="4320"/>
        <w:tab w:val="right" w:pos="8640"/>
      </w:tabs>
    </w:pPr>
  </w:style>
  <w:style w:type="paragraph" w:customStyle="1" w:styleId="Header-even">
    <w:name w:val="Header-even"/>
    <w:basedOn w:val="BasicLegal"/>
    <w:rsid w:val="00FF4D73"/>
    <w:pPr>
      <w:tabs>
        <w:tab w:val="center" w:pos="4147"/>
        <w:tab w:val="right" w:pos="8309"/>
      </w:tabs>
      <w:ind w:left="-1613"/>
    </w:pPr>
    <w:rPr>
      <w:i/>
    </w:rPr>
  </w:style>
  <w:style w:type="paragraph" w:customStyle="1" w:styleId="Header-odd">
    <w:name w:val="Header-odd"/>
    <w:basedOn w:val="BasicLegal"/>
    <w:next w:val="Normal"/>
    <w:rsid w:val="00FF4D73"/>
    <w:pPr>
      <w:tabs>
        <w:tab w:val="center" w:pos="4153"/>
        <w:tab w:val="right" w:pos="8306"/>
      </w:tabs>
      <w:ind w:right="-1616"/>
      <w:jc w:val="right"/>
    </w:pPr>
    <w:rPr>
      <w:i/>
    </w:rPr>
  </w:style>
  <w:style w:type="character" w:styleId="Hyperlink">
    <w:name w:val="Hyperlink"/>
    <w:basedOn w:val="DefaultParagraphFont"/>
    <w:uiPriority w:val="99"/>
    <w:rsid w:val="00FF4D73"/>
    <w:rPr>
      <w:color w:val="0000FF"/>
      <w:u w:val="none"/>
    </w:rPr>
  </w:style>
  <w:style w:type="paragraph" w:customStyle="1" w:styleId="LongTitle">
    <w:name w:val="Long Title"/>
    <w:basedOn w:val="BasicLegal"/>
    <w:rsid w:val="00FF4D73"/>
    <w:pPr>
      <w:jc w:val="both"/>
    </w:pPr>
    <w:rPr>
      <w:smallCaps/>
    </w:rPr>
  </w:style>
  <w:style w:type="paragraph" w:customStyle="1" w:styleId="MarginalNoteRev">
    <w:name w:val="Marginal Note Rev"/>
    <w:basedOn w:val="CentreItalic"/>
    <w:qFormat/>
    <w:rsid w:val="0073282C"/>
    <w:pPr>
      <w:keepLines/>
      <w:tabs>
        <w:tab w:val="left" w:pos="576"/>
      </w:tabs>
      <w:spacing w:before="240" w:after="0"/>
      <w:ind w:left="576" w:hanging="576"/>
      <w:jc w:val="left"/>
    </w:pPr>
    <w:rPr>
      <w:b/>
      <w:i w:val="0"/>
    </w:rPr>
  </w:style>
  <w:style w:type="paragraph" w:customStyle="1" w:styleId="Notes">
    <w:name w:val="Notes"/>
    <w:basedOn w:val="BasicLegal"/>
    <w:next w:val="BasicLegal"/>
    <w:rsid w:val="00FF4D73"/>
    <w:rPr>
      <w:i/>
    </w:rPr>
  </w:style>
  <w:style w:type="paragraph" w:customStyle="1" w:styleId="OrdinanceHead">
    <w:name w:val="OrdinanceHead"/>
    <w:basedOn w:val="BasicLegal"/>
    <w:rsid w:val="00FF4D73"/>
    <w:rPr>
      <w:b/>
      <w:caps/>
    </w:rPr>
  </w:style>
  <w:style w:type="character" w:styleId="PageNumber">
    <w:name w:val="page number"/>
    <w:basedOn w:val="DefaultParagraphFont"/>
    <w:rsid w:val="00FF4D73"/>
  </w:style>
  <w:style w:type="paragraph" w:customStyle="1" w:styleId="Para">
    <w:name w:val="Para"/>
    <w:basedOn w:val="DraftHeading3"/>
    <w:link w:val="ParaChar"/>
    <w:qFormat/>
    <w:rsid w:val="00861FFA"/>
    <w:pPr>
      <w:ind w:left="1440" w:hanging="432"/>
      <w:jc w:val="both"/>
    </w:pPr>
  </w:style>
  <w:style w:type="paragraph" w:customStyle="1" w:styleId="PartHead">
    <w:name w:val="PartHead"/>
    <w:basedOn w:val="BasicLegal"/>
    <w:qFormat/>
    <w:rsid w:val="00987222"/>
    <w:pPr>
      <w:keepNext/>
      <w:keepLines/>
      <w:spacing w:before="360"/>
    </w:pPr>
    <w:rPr>
      <w:rFonts w:eastAsia="MS Mincho"/>
      <w:b/>
      <w:caps/>
    </w:rPr>
  </w:style>
  <w:style w:type="paragraph" w:customStyle="1" w:styleId="LeftItalic">
    <w:name w:val="Left Italic"/>
    <w:basedOn w:val="BasicLegal"/>
    <w:rsid w:val="00FF4D73"/>
    <w:rPr>
      <w:i/>
    </w:rPr>
  </w:style>
  <w:style w:type="paragraph" w:customStyle="1" w:styleId="Section">
    <w:name w:val="Section"/>
    <w:basedOn w:val="BodySectionSub"/>
    <w:link w:val="SectionChar"/>
    <w:autoRedefine/>
    <w:uiPriority w:val="99"/>
    <w:qFormat/>
    <w:rsid w:val="008A4B60"/>
    <w:pPr>
      <w:tabs>
        <w:tab w:val="left" w:pos="634"/>
        <w:tab w:val="left" w:pos="994"/>
      </w:tabs>
      <w:spacing w:line="276" w:lineRule="auto"/>
      <w:ind w:left="1008"/>
      <w:jc w:val="both"/>
    </w:pPr>
  </w:style>
  <w:style w:type="paragraph" w:customStyle="1" w:styleId="SectionHead">
    <w:name w:val="SectionHead"/>
    <w:basedOn w:val="BasicLegal"/>
    <w:rsid w:val="00FF4D73"/>
    <w:rPr>
      <w:smallCaps/>
      <w:sz w:val="20"/>
    </w:rPr>
  </w:style>
  <w:style w:type="paragraph" w:customStyle="1" w:styleId="SectionNoIndent">
    <w:name w:val="SectionNoIndent"/>
    <w:basedOn w:val="Section"/>
    <w:rsid w:val="00240E1E"/>
    <w:pPr>
      <w:ind w:left="0"/>
    </w:pPr>
  </w:style>
  <w:style w:type="paragraph" w:customStyle="1" w:styleId="SideHead">
    <w:name w:val="Side Head"/>
    <w:basedOn w:val="BasicLegal"/>
    <w:rsid w:val="00FF4D73"/>
    <w:pPr>
      <w:ind w:left="274"/>
    </w:pPr>
    <w:rPr>
      <w:caps/>
    </w:rPr>
  </w:style>
  <w:style w:type="paragraph" w:customStyle="1" w:styleId="Sub-Para">
    <w:name w:val="Sub-Para"/>
    <w:basedOn w:val="DraftHeading4"/>
    <w:qFormat/>
    <w:rsid w:val="00861FFA"/>
    <w:pPr>
      <w:tabs>
        <w:tab w:val="right" w:pos="1627"/>
      </w:tabs>
      <w:ind w:left="1872" w:hanging="432"/>
      <w:jc w:val="both"/>
    </w:pPr>
  </w:style>
  <w:style w:type="paragraph" w:customStyle="1" w:styleId="Sub-Section">
    <w:name w:val="Sub-Section"/>
    <w:basedOn w:val="DraftHeading2"/>
    <w:link w:val="Sub-SectionChar"/>
    <w:qFormat/>
    <w:rsid w:val="0073282C"/>
    <w:pPr>
      <w:ind w:left="1008" w:hanging="432"/>
      <w:jc w:val="both"/>
    </w:pPr>
  </w:style>
  <w:style w:type="paragraph" w:customStyle="1" w:styleId="RegTable">
    <w:name w:val="RegTable"/>
    <w:basedOn w:val="Normal"/>
    <w:rsid w:val="00FF4D73"/>
    <w:rPr>
      <w:sz w:val="21"/>
    </w:rPr>
  </w:style>
  <w:style w:type="paragraph" w:customStyle="1" w:styleId="Sub-Sub-Para">
    <w:name w:val="Sub-Sub-Para"/>
    <w:basedOn w:val="BasicLegal"/>
    <w:rsid w:val="00FF4D73"/>
    <w:pPr>
      <w:tabs>
        <w:tab w:val="left" w:pos="1656"/>
      </w:tabs>
      <w:spacing w:line="240" w:lineRule="exact"/>
      <w:ind w:left="2016" w:hanging="360"/>
      <w:jc w:val="both"/>
    </w:pPr>
  </w:style>
  <w:style w:type="paragraph" w:customStyle="1" w:styleId="RegSub-Section">
    <w:name w:val="Reg Sub-Section"/>
    <w:basedOn w:val="Sub-Section"/>
    <w:rsid w:val="00FF4D73"/>
    <w:rPr>
      <w:sz w:val="21"/>
    </w:rPr>
  </w:style>
  <w:style w:type="paragraph" w:customStyle="1" w:styleId="RegBoldCentreHead">
    <w:name w:val="Reg BoldCentreHead"/>
    <w:basedOn w:val="BoldCentreHead"/>
    <w:rsid w:val="00FF4D73"/>
    <w:rPr>
      <w:sz w:val="21"/>
    </w:rPr>
  </w:style>
  <w:style w:type="paragraph" w:customStyle="1" w:styleId="RegCentreItalic">
    <w:name w:val="Reg Centre Italic"/>
    <w:basedOn w:val="CentreItalic"/>
    <w:rsid w:val="00FF4D73"/>
    <w:rPr>
      <w:sz w:val="21"/>
    </w:rPr>
  </w:style>
  <w:style w:type="paragraph" w:customStyle="1" w:styleId="RegCentreHead">
    <w:name w:val="Reg CentreHead"/>
    <w:basedOn w:val="CentreHead"/>
    <w:rsid w:val="00FF4D73"/>
    <w:rPr>
      <w:sz w:val="21"/>
    </w:rPr>
  </w:style>
  <w:style w:type="paragraph" w:customStyle="1" w:styleId="RegDefinitions">
    <w:name w:val="Reg Definitions"/>
    <w:basedOn w:val="Definitions"/>
    <w:rsid w:val="00FF4D73"/>
    <w:rPr>
      <w:sz w:val="21"/>
    </w:rPr>
  </w:style>
  <w:style w:type="paragraph" w:customStyle="1" w:styleId="RegMarginalNoteRev">
    <w:name w:val="Reg Marginal Note Rev"/>
    <w:basedOn w:val="MarginalNoteRev"/>
    <w:rsid w:val="00FF4D73"/>
    <w:rPr>
      <w:sz w:val="21"/>
    </w:rPr>
  </w:style>
  <w:style w:type="paragraph" w:customStyle="1" w:styleId="RegNotes">
    <w:name w:val="Reg Notes"/>
    <w:basedOn w:val="Notes"/>
    <w:rsid w:val="00FF4D73"/>
    <w:rPr>
      <w:sz w:val="21"/>
    </w:rPr>
  </w:style>
  <w:style w:type="paragraph" w:customStyle="1" w:styleId="RegOrdinanceHead">
    <w:name w:val="Reg OrdinanceHead"/>
    <w:basedOn w:val="OrdinanceHead"/>
    <w:rsid w:val="00FF4D73"/>
    <w:rPr>
      <w:sz w:val="21"/>
    </w:rPr>
  </w:style>
  <w:style w:type="paragraph" w:customStyle="1" w:styleId="RegPara">
    <w:name w:val="Reg Para"/>
    <w:basedOn w:val="Para"/>
    <w:rsid w:val="00FF4D73"/>
    <w:rPr>
      <w:sz w:val="21"/>
    </w:rPr>
  </w:style>
  <w:style w:type="paragraph" w:customStyle="1" w:styleId="RegPartHead">
    <w:name w:val="Reg PartHead"/>
    <w:basedOn w:val="PartHead"/>
    <w:rsid w:val="00FF4D73"/>
    <w:rPr>
      <w:sz w:val="21"/>
    </w:rPr>
  </w:style>
  <w:style w:type="paragraph" w:customStyle="1" w:styleId="RegSection">
    <w:name w:val="Reg Section"/>
    <w:basedOn w:val="Section"/>
    <w:rsid w:val="00FF4D73"/>
    <w:rPr>
      <w:sz w:val="21"/>
    </w:rPr>
  </w:style>
  <w:style w:type="paragraph" w:customStyle="1" w:styleId="RegSectionNoIndent">
    <w:name w:val="Reg SectionNoIndent"/>
    <w:basedOn w:val="SectionNoIndent"/>
    <w:rsid w:val="00FF4D73"/>
    <w:rPr>
      <w:sz w:val="21"/>
    </w:rPr>
  </w:style>
  <w:style w:type="paragraph" w:customStyle="1" w:styleId="RegSideHead">
    <w:name w:val="Reg SideHead"/>
    <w:basedOn w:val="SideHead"/>
    <w:rsid w:val="00FF4D73"/>
    <w:rPr>
      <w:sz w:val="21"/>
    </w:rPr>
  </w:style>
  <w:style w:type="paragraph" w:customStyle="1" w:styleId="RegSub-Para">
    <w:name w:val="Reg Sub-Para"/>
    <w:basedOn w:val="Sub-Para"/>
    <w:rsid w:val="00FF4D73"/>
    <w:rPr>
      <w:sz w:val="21"/>
    </w:rPr>
  </w:style>
  <w:style w:type="paragraph" w:customStyle="1" w:styleId="RegSub-Sub-Para">
    <w:name w:val="Reg Sub-Sub-Para"/>
    <w:basedOn w:val="Sub-Sub-Para"/>
    <w:rsid w:val="00FF4D73"/>
    <w:rPr>
      <w:sz w:val="21"/>
    </w:rPr>
  </w:style>
  <w:style w:type="paragraph" w:customStyle="1" w:styleId="RegLeftItalic">
    <w:name w:val="Reg LeftItalic"/>
    <w:basedOn w:val="LeftItalic"/>
    <w:rsid w:val="00FF4D73"/>
    <w:rPr>
      <w:sz w:val="21"/>
    </w:rPr>
  </w:style>
  <w:style w:type="paragraph" w:customStyle="1" w:styleId="RegArrangement">
    <w:name w:val="Reg Arrangement"/>
    <w:basedOn w:val="Arrangement"/>
    <w:rsid w:val="00FF4D73"/>
    <w:rPr>
      <w:sz w:val="21"/>
    </w:rPr>
  </w:style>
  <w:style w:type="paragraph" w:customStyle="1" w:styleId="RegSectionHead">
    <w:name w:val="Reg SectionHead"/>
    <w:basedOn w:val="SectionHead"/>
    <w:rsid w:val="00FF4D73"/>
  </w:style>
  <w:style w:type="paragraph" w:customStyle="1" w:styleId="ActTable">
    <w:name w:val="ActTable"/>
    <w:basedOn w:val="Normal"/>
    <w:rsid w:val="00FF4D73"/>
  </w:style>
  <w:style w:type="paragraph" w:customStyle="1" w:styleId="CentredRule">
    <w:name w:val="Centred Rule"/>
    <w:basedOn w:val="Normal"/>
    <w:rsid w:val="00FF4D73"/>
    <w:pPr>
      <w:spacing w:before="240" w:after="240"/>
    </w:pPr>
  </w:style>
  <w:style w:type="paragraph" w:customStyle="1" w:styleId="OneLineSpaceReg">
    <w:name w:val="OneLineSpaceReg"/>
    <w:basedOn w:val="Normal"/>
    <w:rsid w:val="00FF4D73"/>
    <w:rPr>
      <w:sz w:val="21"/>
    </w:rPr>
  </w:style>
  <w:style w:type="paragraph" w:customStyle="1" w:styleId="OneLineSpaceAct">
    <w:name w:val="OneLineSpaceAct"/>
    <w:basedOn w:val="Normal"/>
    <w:rsid w:val="00FF4D73"/>
  </w:style>
  <w:style w:type="character" w:styleId="FollowedHyperlink">
    <w:name w:val="FollowedHyperlink"/>
    <w:basedOn w:val="DefaultParagraphFont"/>
    <w:rsid w:val="00FF4D73"/>
    <w:rPr>
      <w:color w:val="800080"/>
      <w:u w:val="single"/>
    </w:rPr>
  </w:style>
  <w:style w:type="paragraph" w:styleId="PlainText">
    <w:name w:val="Plain Text"/>
    <w:basedOn w:val="Normal"/>
    <w:link w:val="PlainTextChar"/>
    <w:rsid w:val="00FF4D73"/>
    <w:rPr>
      <w:rFonts w:ascii="Courier New" w:hAnsi="Courier New" w:cs="Courier New"/>
      <w:sz w:val="20"/>
    </w:rPr>
  </w:style>
  <w:style w:type="character" w:styleId="CommentReference">
    <w:name w:val="annotation reference"/>
    <w:basedOn w:val="DefaultParagraphFont"/>
    <w:semiHidden/>
    <w:rsid w:val="00FF4D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4D7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47A"/>
    <w:rPr>
      <w:lang w:val="en-GB"/>
    </w:rPr>
  </w:style>
  <w:style w:type="paragraph" w:customStyle="1" w:styleId="BillSection">
    <w:name w:val="Bill Section"/>
    <w:basedOn w:val="Normal"/>
    <w:autoRedefine/>
    <w:rsid w:val="00926C2A"/>
    <w:pPr>
      <w:tabs>
        <w:tab w:val="left" w:pos="3600"/>
      </w:tabs>
      <w:spacing w:line="276" w:lineRule="auto"/>
      <w:jc w:val="left"/>
    </w:pPr>
    <w:rPr>
      <w:rFonts w:eastAsia="MS Mincho"/>
      <w:b/>
      <w:szCs w:val="24"/>
    </w:rPr>
  </w:style>
  <w:style w:type="character" w:customStyle="1" w:styleId="BodyTextChar">
    <w:name w:val="Body Text Char"/>
    <w:basedOn w:val="DefaultParagraphFont"/>
    <w:link w:val="BodyText"/>
    <w:rsid w:val="002E79FE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2E79FE"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2E79FE"/>
    <w:rPr>
      <w:rFonts w:eastAsia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2E79FE"/>
    <w:pPr>
      <w:widowControl w:val="0"/>
      <w:autoSpaceDE w:val="0"/>
      <w:autoSpaceDN w:val="0"/>
      <w:adjustRightInd w:val="0"/>
      <w:ind w:left="360"/>
    </w:pPr>
    <w:rPr>
      <w:sz w:val="16"/>
      <w:szCs w:val="1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E79FE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E79FE"/>
    <w:pPr>
      <w:widowControl w:val="0"/>
      <w:autoSpaceDE w:val="0"/>
      <w:autoSpaceDN w:val="0"/>
      <w:adjustRightInd w:val="0"/>
      <w:spacing w:line="480" w:lineRule="auto"/>
    </w:pPr>
    <w:rPr>
      <w:szCs w:val="24"/>
      <w:lang w:val="en-US"/>
    </w:rPr>
  </w:style>
  <w:style w:type="paragraph" w:styleId="BalloonText">
    <w:name w:val="Balloon Text"/>
    <w:basedOn w:val="Normal"/>
    <w:link w:val="BalloonTextChar"/>
    <w:rsid w:val="0018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95C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BB61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Text">
    <w:name w:val="Main Text"/>
    <w:basedOn w:val="Default"/>
    <w:next w:val="Default"/>
    <w:uiPriority w:val="99"/>
    <w:rsid w:val="00BB6140"/>
    <w:rPr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8A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paragraph" w:styleId="TOC2">
    <w:name w:val="toc 2"/>
    <w:basedOn w:val="Normal"/>
    <w:next w:val="Normal"/>
    <w:uiPriority w:val="39"/>
    <w:unhideWhenUsed/>
    <w:qFormat/>
    <w:rsid w:val="00A3243B"/>
    <w:pPr>
      <w:tabs>
        <w:tab w:val="right" w:leader="dot" w:pos="6750"/>
      </w:tabs>
      <w:spacing w:after="100"/>
      <w:contextualSpacing/>
    </w:pPr>
    <w:rPr>
      <w:i/>
      <w:noProof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65C2D"/>
    <w:pPr>
      <w:keepNext/>
      <w:tabs>
        <w:tab w:val="right" w:leader="dot" w:pos="6480"/>
      </w:tabs>
      <w:spacing w:after="0"/>
      <w:contextualSpacing/>
    </w:pPr>
    <w:rPr>
      <w:b/>
      <w:caps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86694"/>
    <w:pPr>
      <w:tabs>
        <w:tab w:val="left" w:pos="540"/>
        <w:tab w:val="left" w:pos="900"/>
        <w:tab w:val="right" w:leader="dot" w:pos="6480"/>
      </w:tabs>
      <w:contextualSpacing/>
      <w:jc w:val="both"/>
    </w:pPr>
    <w:rPr>
      <w:noProof/>
      <w:sz w:val="20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F0542D"/>
    <w:pPr>
      <w:ind w:left="720"/>
    </w:pPr>
    <w:rPr>
      <w:rFonts w:ascii="Arial" w:hAnsi="Arial"/>
      <w:sz w:val="22"/>
    </w:rPr>
  </w:style>
  <w:style w:type="paragraph" w:styleId="TOC5">
    <w:name w:val="toc 5"/>
    <w:basedOn w:val="Normal"/>
    <w:next w:val="Normal"/>
    <w:autoRedefine/>
    <w:uiPriority w:val="39"/>
    <w:rsid w:val="00DB2895"/>
    <w:pPr>
      <w:spacing w:line="360" w:lineRule="auto"/>
      <w:ind w:left="960"/>
    </w:pPr>
    <w:rPr>
      <w:rFonts w:ascii="Arial" w:hAnsi="Arial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733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347A"/>
    <w:rPr>
      <w:lang w:val="en-GB"/>
    </w:rPr>
  </w:style>
  <w:style w:type="paragraph" w:styleId="TOC6">
    <w:name w:val="toc 6"/>
    <w:basedOn w:val="Normal"/>
    <w:next w:val="Normal"/>
    <w:autoRedefine/>
    <w:uiPriority w:val="39"/>
    <w:unhideWhenUsed/>
    <w:rsid w:val="0087011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87011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87011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87011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BodySectionSub">
    <w:name w:val="Body Section (Sub)"/>
    <w:next w:val="Normal"/>
    <w:uiPriority w:val="99"/>
    <w:rsid w:val="004611A8"/>
    <w:pPr>
      <w:overflowPunct w:val="0"/>
      <w:autoSpaceDE w:val="0"/>
      <w:autoSpaceDN w:val="0"/>
      <w:adjustRightInd w:val="0"/>
      <w:ind w:left="1361"/>
      <w:textAlignment w:val="baseline"/>
    </w:pPr>
    <w:rPr>
      <w:sz w:val="24"/>
      <w:szCs w:val="24"/>
      <w:lang w:val="en-AU"/>
    </w:rPr>
  </w:style>
  <w:style w:type="paragraph" w:customStyle="1" w:styleId="DraftHeading1">
    <w:name w:val="Draft Heading 1"/>
    <w:basedOn w:val="Normal"/>
    <w:next w:val="Normal"/>
    <w:uiPriority w:val="99"/>
    <w:rsid w:val="004611A8"/>
    <w:pPr>
      <w:overflowPunct w:val="0"/>
      <w:autoSpaceDE w:val="0"/>
      <w:autoSpaceDN w:val="0"/>
      <w:adjustRightInd w:val="0"/>
      <w:textAlignment w:val="baseline"/>
      <w:outlineLvl w:val="2"/>
    </w:pPr>
    <w:rPr>
      <w:b/>
      <w:bCs/>
      <w:szCs w:val="24"/>
      <w:lang w:val="en-AU"/>
    </w:rPr>
  </w:style>
  <w:style w:type="paragraph" w:customStyle="1" w:styleId="DraftHeading2">
    <w:name w:val="Draft Heading 2"/>
    <w:basedOn w:val="Normal"/>
    <w:next w:val="Normal"/>
    <w:uiPriority w:val="99"/>
    <w:rsid w:val="00A72D4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DraftHeading3">
    <w:name w:val="Draft Heading 3"/>
    <w:basedOn w:val="Normal"/>
    <w:next w:val="Normal"/>
    <w:uiPriority w:val="99"/>
    <w:rsid w:val="00A72D4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Heading-DIVISION">
    <w:name w:val="Heading - DIVISION"/>
    <w:next w:val="Normal"/>
    <w:uiPriority w:val="99"/>
    <w:rsid w:val="00A72D47"/>
    <w:pPr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b/>
      <w:bCs/>
      <w:sz w:val="24"/>
      <w:szCs w:val="24"/>
      <w:lang w:val="en-AU"/>
    </w:rPr>
  </w:style>
  <w:style w:type="paragraph" w:customStyle="1" w:styleId="Heading-PART">
    <w:name w:val="Heading - PART"/>
    <w:next w:val="Normal"/>
    <w:uiPriority w:val="99"/>
    <w:rsid w:val="00A72D47"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bCs/>
      <w:caps/>
      <w:sz w:val="22"/>
      <w:szCs w:val="22"/>
      <w:lang w:val="en-AU"/>
    </w:rPr>
  </w:style>
  <w:style w:type="paragraph" w:customStyle="1" w:styleId="ShoulderReference">
    <w:name w:val="Shoulder Reference"/>
    <w:next w:val="Normal"/>
    <w:uiPriority w:val="99"/>
    <w:rsid w:val="00A72D47"/>
    <w:pPr>
      <w:framePr w:w="964" w:h="340" w:hSpace="180" w:vSpace="180" w:wrap="auto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bCs/>
      <w:noProof/>
      <w:spacing w:val="-6"/>
      <w:lang w:val="en-AU"/>
    </w:rPr>
  </w:style>
  <w:style w:type="paragraph" w:customStyle="1" w:styleId="Stars">
    <w:name w:val="Stars"/>
    <w:basedOn w:val="Normal"/>
    <w:next w:val="Normal"/>
    <w:uiPriority w:val="99"/>
    <w:rsid w:val="00A72D47"/>
    <w:pPr>
      <w:tabs>
        <w:tab w:val="right" w:pos="1418"/>
        <w:tab w:val="right" w:pos="2552"/>
        <w:tab w:val="right" w:pos="3686"/>
        <w:tab w:val="right" w:pos="4820"/>
        <w:tab w:val="right" w:pos="5954"/>
      </w:tabs>
      <w:overflowPunct w:val="0"/>
      <w:autoSpaceDE w:val="0"/>
      <w:autoSpaceDN w:val="0"/>
      <w:adjustRightInd w:val="0"/>
      <w:ind w:left="851"/>
      <w:textAlignment w:val="baseline"/>
    </w:pPr>
    <w:rPr>
      <w:szCs w:val="24"/>
      <w:lang w:val="en-AU"/>
    </w:rPr>
  </w:style>
  <w:style w:type="paragraph" w:customStyle="1" w:styleId="DraftSectionNote">
    <w:name w:val="Draft Section Note"/>
    <w:next w:val="Normal"/>
    <w:uiPriority w:val="99"/>
    <w:rsid w:val="00A72D47"/>
    <w:rPr>
      <w:lang w:val="en-AU"/>
    </w:rPr>
  </w:style>
  <w:style w:type="paragraph" w:customStyle="1" w:styleId="DraftSub-sectionNote">
    <w:name w:val="Draft Sub-section Note"/>
    <w:next w:val="Normal"/>
    <w:uiPriority w:val="99"/>
    <w:rsid w:val="00A72D47"/>
    <w:rPr>
      <w:lang w:val="en-AU"/>
    </w:rPr>
  </w:style>
  <w:style w:type="character" w:customStyle="1" w:styleId="i">
    <w:name w:val="i"/>
    <w:uiPriority w:val="99"/>
    <w:rsid w:val="00A72D47"/>
    <w:rPr>
      <w:i/>
      <w:iCs/>
    </w:rPr>
  </w:style>
  <w:style w:type="character" w:customStyle="1" w:styleId="defterm">
    <w:name w:val="defterm"/>
    <w:uiPriority w:val="99"/>
    <w:rsid w:val="00A72D47"/>
    <w:rPr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7A34F7"/>
    <w:rPr>
      <w:sz w:val="24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rsid w:val="007A34F7"/>
    <w:rPr>
      <w:rFonts w:ascii="Arial" w:hAnsi="Arial" w:cs="Arial"/>
      <w:i/>
      <w:iCs/>
      <w:sz w:val="22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rsid w:val="007A34F7"/>
    <w:rPr>
      <w:rFonts w:ascii="Arial" w:hAnsi="Arial" w:cs="Arial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7A34F7"/>
    <w:rPr>
      <w:rFonts w:ascii="Arial" w:hAnsi="Arial" w:cs="Arial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rsid w:val="007A34F7"/>
    <w:rPr>
      <w:rFonts w:ascii="Arial" w:hAnsi="Arial" w:cs="Arial"/>
      <w:i/>
      <w:iCs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rsid w:val="007A34F7"/>
    <w:rPr>
      <w:b/>
      <w:kern w:val="28"/>
      <w:sz w:val="24"/>
      <w:lang w:val="en-GB"/>
    </w:rPr>
  </w:style>
  <w:style w:type="paragraph" w:customStyle="1" w:styleId="AmendBody1">
    <w:name w:val="Amend. Body 1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1871"/>
      <w:textAlignment w:val="baseline"/>
    </w:pPr>
    <w:rPr>
      <w:szCs w:val="24"/>
      <w:lang w:val="en-AU"/>
    </w:rPr>
  </w:style>
  <w:style w:type="paragraph" w:customStyle="1" w:styleId="AmendBody2">
    <w:name w:val="Amend. Body 2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2381"/>
      <w:textAlignment w:val="baseline"/>
    </w:pPr>
    <w:rPr>
      <w:szCs w:val="24"/>
      <w:lang w:val="en-AU"/>
    </w:rPr>
  </w:style>
  <w:style w:type="paragraph" w:customStyle="1" w:styleId="AmendBody3">
    <w:name w:val="Amend. Body 3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2892"/>
      <w:textAlignment w:val="baseline"/>
    </w:pPr>
    <w:rPr>
      <w:szCs w:val="24"/>
      <w:lang w:val="en-AU"/>
    </w:rPr>
  </w:style>
  <w:style w:type="paragraph" w:customStyle="1" w:styleId="AmendBody4">
    <w:name w:val="Amend. Body 4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3402"/>
      <w:textAlignment w:val="baseline"/>
    </w:pPr>
    <w:rPr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A34F7"/>
    <w:rPr>
      <w:sz w:val="24"/>
      <w:lang w:val="en-GB"/>
    </w:rPr>
  </w:style>
  <w:style w:type="paragraph" w:customStyle="1" w:styleId="AmendBody5">
    <w:name w:val="Amend. Body 5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3912"/>
      <w:textAlignment w:val="baseline"/>
    </w:pPr>
    <w:rPr>
      <w:szCs w:val="24"/>
      <w:lang w:val="en-AU"/>
    </w:rPr>
  </w:style>
  <w:style w:type="paragraph" w:customStyle="1" w:styleId="AmendHeading-DIVISION">
    <w:name w:val="Amend. Heading - DIVISION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  <w:outlineLvl w:val="4"/>
    </w:pPr>
    <w:rPr>
      <w:b/>
      <w:bCs/>
      <w:szCs w:val="24"/>
      <w:lang w:val="en-AU"/>
    </w:rPr>
  </w:style>
  <w:style w:type="paragraph" w:customStyle="1" w:styleId="AmendHeading-PART">
    <w:name w:val="Amend. Heading - PART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  <w:outlineLvl w:val="3"/>
    </w:pPr>
    <w:rPr>
      <w:b/>
      <w:bCs/>
      <w:caps/>
      <w:sz w:val="22"/>
      <w:szCs w:val="22"/>
      <w:lang w:val="en-AU"/>
    </w:rPr>
  </w:style>
  <w:style w:type="paragraph" w:customStyle="1" w:styleId="AmendHeading-SCHEDULE">
    <w:name w:val="Amend. Heading - SCHEDULE"/>
    <w:basedOn w:val="Normal"/>
    <w:next w:val="Normal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/>
      <w:ind w:left="1361"/>
      <w:textAlignment w:val="baseline"/>
    </w:pPr>
    <w:rPr>
      <w:caps/>
      <w:sz w:val="22"/>
      <w:szCs w:val="22"/>
      <w:lang w:val="en-AU"/>
    </w:rPr>
  </w:style>
  <w:style w:type="paragraph" w:customStyle="1" w:styleId="AmendSchDiv">
    <w:name w:val="Amend Sch Div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spacing w:before="240"/>
      <w:ind w:left="1361"/>
      <w:textAlignment w:val="baseline"/>
    </w:pPr>
    <w:rPr>
      <w:b/>
      <w:bCs/>
      <w:szCs w:val="24"/>
      <w:lang w:val="en-AU"/>
    </w:rPr>
  </w:style>
  <w:style w:type="paragraph" w:customStyle="1" w:styleId="AmendHeading2">
    <w:name w:val="Amend. Heading 2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3">
    <w:name w:val="Amend. Heading 3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4">
    <w:name w:val="Amend.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mendHeading5">
    <w:name w:val="Amend.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BodyParagraph">
    <w:name w:val="Body Paragraph"/>
    <w:next w:val="Normal"/>
    <w:uiPriority w:val="99"/>
    <w:rsid w:val="007A34F7"/>
    <w:pPr>
      <w:overflowPunct w:val="0"/>
      <w:autoSpaceDE w:val="0"/>
      <w:autoSpaceDN w:val="0"/>
      <w:adjustRightInd w:val="0"/>
      <w:ind w:left="1871"/>
      <w:textAlignment w:val="baseline"/>
    </w:pPr>
    <w:rPr>
      <w:sz w:val="24"/>
      <w:szCs w:val="24"/>
      <w:lang w:val="en-AU"/>
    </w:rPr>
  </w:style>
  <w:style w:type="paragraph" w:customStyle="1" w:styleId="BodyParagraphSub">
    <w:name w:val="Body Paragraph (Sub)"/>
    <w:next w:val="Normal"/>
    <w:uiPriority w:val="99"/>
    <w:rsid w:val="007A34F7"/>
    <w:pPr>
      <w:overflowPunct w:val="0"/>
      <w:autoSpaceDE w:val="0"/>
      <w:autoSpaceDN w:val="0"/>
      <w:adjustRightInd w:val="0"/>
      <w:ind w:left="2381"/>
      <w:textAlignment w:val="baseline"/>
    </w:pPr>
    <w:rPr>
      <w:sz w:val="24"/>
      <w:szCs w:val="24"/>
      <w:lang w:val="en-AU"/>
    </w:rPr>
  </w:style>
  <w:style w:type="paragraph" w:customStyle="1" w:styleId="BodyParagraphSub-Sub">
    <w:name w:val="Body Paragraph (Sub-Sub)"/>
    <w:next w:val="Normal"/>
    <w:uiPriority w:val="99"/>
    <w:rsid w:val="007A34F7"/>
    <w:pPr>
      <w:overflowPunct w:val="0"/>
      <w:autoSpaceDE w:val="0"/>
      <w:autoSpaceDN w:val="0"/>
      <w:adjustRightInd w:val="0"/>
      <w:ind w:left="2892"/>
      <w:textAlignment w:val="baseline"/>
    </w:pPr>
    <w:rPr>
      <w:sz w:val="24"/>
      <w:szCs w:val="24"/>
      <w:lang w:val="en-AU"/>
    </w:rPr>
  </w:style>
  <w:style w:type="paragraph" w:customStyle="1" w:styleId="BodySection">
    <w:name w:val="Body Section"/>
    <w:next w:val="Normal"/>
    <w:uiPriority w:val="99"/>
    <w:rsid w:val="007A34F7"/>
    <w:pPr>
      <w:overflowPunct w:val="0"/>
      <w:autoSpaceDE w:val="0"/>
      <w:autoSpaceDN w:val="0"/>
      <w:adjustRightInd w:val="0"/>
      <w:ind w:left="1361"/>
      <w:textAlignment w:val="baseline"/>
    </w:pPr>
    <w:rPr>
      <w:sz w:val="24"/>
      <w:szCs w:val="24"/>
      <w:lang w:val="en-AU"/>
    </w:rPr>
  </w:style>
  <w:style w:type="paragraph" w:customStyle="1" w:styleId="Defintion">
    <w:name w:val="Defintion"/>
    <w:next w:val="Normal"/>
    <w:uiPriority w:val="99"/>
    <w:rsid w:val="007A34F7"/>
    <w:pPr>
      <w:tabs>
        <w:tab w:val="left" w:pos="851"/>
        <w:tab w:val="left" w:pos="1361"/>
        <w:tab w:val="left" w:pos="1871"/>
        <w:tab w:val="left" w:pos="2381"/>
        <w:tab w:val="left" w:pos="2892"/>
        <w:tab w:val="left" w:pos="3402"/>
      </w:tabs>
      <w:overflowPunct w:val="0"/>
      <w:autoSpaceDE w:val="0"/>
      <w:autoSpaceDN w:val="0"/>
      <w:adjustRightInd w:val="0"/>
      <w:ind w:left="1871" w:hanging="510"/>
      <w:textAlignment w:val="baseline"/>
    </w:pPr>
    <w:rPr>
      <w:sz w:val="24"/>
      <w:szCs w:val="24"/>
      <w:lang w:val="en-AU"/>
    </w:rPr>
  </w:style>
  <w:style w:type="paragraph" w:customStyle="1" w:styleId="AmendSchHead">
    <w:name w:val="Amend Sch Head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DraftHeading4">
    <w:name w:val="Draft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DraftHeading5">
    <w:name w:val="Draft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ActTitleFrame">
    <w:name w:val="ActTitleFrame"/>
    <w:basedOn w:val="Normal"/>
    <w:uiPriority w:val="99"/>
    <w:rsid w:val="007A34F7"/>
    <w:pPr>
      <w:framePr w:w="6237" w:h="1423" w:hRule="exact" w:hSpace="181" w:wrap="auto" w:vAnchor="page" w:hAnchor="margin" w:xAlign="center" w:y="1192" w:anchorLock="1"/>
      <w:suppressLineNumbers/>
      <w:overflowPunct w:val="0"/>
      <w:autoSpaceDE w:val="0"/>
      <w:autoSpaceDN w:val="0"/>
      <w:adjustRightInd w:val="0"/>
      <w:textAlignment w:val="baseline"/>
    </w:pPr>
    <w:rPr>
      <w:i/>
      <w:iCs/>
      <w:szCs w:val="24"/>
      <w:lang w:val="en-AU"/>
    </w:rPr>
  </w:style>
  <w:style w:type="paragraph" w:customStyle="1" w:styleId="Heading-SCHEDULE">
    <w:name w:val="Heading - SCHEDULE"/>
    <w:basedOn w:val="Heading-PART"/>
    <w:next w:val="Normal"/>
    <w:uiPriority w:val="99"/>
    <w:rsid w:val="007A34F7"/>
    <w:rPr>
      <w:caps w:val="0"/>
    </w:rPr>
  </w:style>
  <w:style w:type="paragraph" w:customStyle="1" w:styleId="Heading1-Manual">
    <w:name w:val="Heading 1 - Manual"/>
    <w:next w:val="Normal"/>
    <w:uiPriority w:val="99"/>
    <w:rsid w:val="007A34F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bCs/>
      <w:i/>
      <w:iCs/>
      <w:sz w:val="24"/>
      <w:szCs w:val="24"/>
      <w:lang w:val="en-AU"/>
    </w:rPr>
  </w:style>
  <w:style w:type="character" w:styleId="LineNumber">
    <w:name w:val="line number"/>
    <w:basedOn w:val="DefaultParagraphFont"/>
    <w:uiPriority w:val="99"/>
    <w:rsid w:val="007A34F7"/>
    <w:rPr>
      <w:rFonts w:ascii="Monotype Corsiva" w:hAnsi="Monotype Corsiva" w:cs="Monotype Corsiva"/>
      <w:i/>
      <w:iCs/>
      <w:sz w:val="24"/>
      <w:szCs w:val="24"/>
    </w:rPr>
  </w:style>
  <w:style w:type="paragraph" w:customStyle="1" w:styleId="AmendSchNumber">
    <w:name w:val="Amend Sch Number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AmendSchPart">
    <w:name w:val="Amend Sch Part"/>
    <w:next w:val="Normal"/>
    <w:uiPriority w:val="99"/>
    <w:rsid w:val="007A34F7"/>
    <w:pPr>
      <w:spacing w:before="240"/>
      <w:ind w:left="1361"/>
    </w:pPr>
    <w:rPr>
      <w:b/>
      <w:bCs/>
      <w:caps/>
      <w:sz w:val="22"/>
      <w:szCs w:val="22"/>
      <w:lang w:val="en-AU"/>
    </w:rPr>
  </w:style>
  <w:style w:type="paragraph" w:customStyle="1" w:styleId="CopyDetails">
    <w:name w:val="Copy Details"/>
    <w:next w:val="Normal"/>
    <w:uiPriority w:val="99"/>
    <w:rsid w:val="007A34F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line="360" w:lineRule="auto"/>
      <w:ind w:left="284" w:right="284"/>
      <w:textAlignment w:val="baseline"/>
    </w:pPr>
    <w:rPr>
      <w:i/>
      <w:iCs/>
      <w:sz w:val="24"/>
      <w:szCs w:val="24"/>
      <w:lang w:val="en-AU"/>
    </w:rPr>
  </w:style>
  <w:style w:type="paragraph" w:customStyle="1" w:styleId="NotesBody">
    <w:name w:val="Notes Body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val="en-AU"/>
    </w:rPr>
  </w:style>
  <w:style w:type="paragraph" w:customStyle="1" w:styleId="NotesHeading">
    <w:name w:val="Notes Heading"/>
    <w:next w:val="NotesBody"/>
    <w:uiPriority w:val="99"/>
    <w:rsid w:val="007A34F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n-AU"/>
    </w:rPr>
  </w:style>
  <w:style w:type="paragraph" w:customStyle="1" w:styleId="Penalty">
    <w:name w:val="Penalty"/>
    <w:next w:val="Normal"/>
    <w:uiPriority w:val="99"/>
    <w:rsid w:val="007A34F7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ind w:left="2382" w:hanging="1021"/>
      <w:textAlignment w:val="baseline"/>
    </w:pPr>
    <w:rPr>
      <w:sz w:val="24"/>
      <w:szCs w:val="24"/>
      <w:lang w:val="en-AU"/>
    </w:rPr>
  </w:style>
  <w:style w:type="paragraph" w:customStyle="1" w:styleId="Schedule-DIVISION">
    <w:name w:val="Schedule - DIVISION"/>
    <w:basedOn w:val="Heading-DIVISION"/>
    <w:next w:val="Normal"/>
    <w:uiPriority w:val="99"/>
    <w:rsid w:val="007A34F7"/>
    <w:rPr>
      <w:sz w:val="20"/>
      <w:szCs w:val="20"/>
    </w:rPr>
  </w:style>
  <w:style w:type="paragraph" w:customStyle="1" w:styleId="Schedule-PART">
    <w:name w:val="Schedule - PART"/>
    <w:basedOn w:val="Heading-PART"/>
    <w:next w:val="Normal"/>
    <w:uiPriority w:val="99"/>
    <w:rsid w:val="007A34F7"/>
    <w:rPr>
      <w:sz w:val="18"/>
      <w:szCs w:val="18"/>
    </w:rPr>
  </w:style>
  <w:style w:type="paragraph" w:customStyle="1" w:styleId="ScheduleAutoHeading1">
    <w:name w:val="Schedule Auto Heading 1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b/>
      <w:bCs/>
      <w:i/>
      <w:iCs/>
      <w:sz w:val="20"/>
      <w:lang w:val="en-AU"/>
    </w:rPr>
  </w:style>
  <w:style w:type="paragraph" w:customStyle="1" w:styleId="ScheduleAutoHeading2">
    <w:name w:val="Schedule Auto Heading 2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3">
    <w:name w:val="Schedule Auto Heading 3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4">
    <w:name w:val="Schedule Auto Heading 4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AutoHeading5">
    <w:name w:val="Schedule Auto Heading 5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Definition">
    <w:name w:val="Schedule Definit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871" w:hanging="510"/>
      <w:textAlignment w:val="baseline"/>
    </w:pPr>
    <w:rPr>
      <w:sz w:val="20"/>
      <w:lang w:val="en-AU"/>
    </w:rPr>
  </w:style>
  <w:style w:type="paragraph" w:customStyle="1" w:styleId="AmendSchTitle">
    <w:name w:val="Amend Sch Title"/>
    <w:next w:val="Normal"/>
    <w:uiPriority w:val="99"/>
    <w:rsid w:val="007A34F7"/>
    <w:pPr>
      <w:spacing w:before="240"/>
      <w:ind w:left="1361"/>
    </w:pPr>
    <w:rPr>
      <w:b/>
      <w:bCs/>
      <w:sz w:val="22"/>
      <w:szCs w:val="22"/>
      <w:lang w:val="en-AU"/>
    </w:rPr>
  </w:style>
  <w:style w:type="paragraph" w:customStyle="1" w:styleId="ScheduleHeading2">
    <w:name w:val="Schedule Heading 2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3">
    <w:name w:val="Schedule Heading 3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4">
    <w:name w:val="Schedule Heading 4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5">
    <w:name w:val="Schedule Heading 5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HeadingAuto">
    <w:name w:val="Schedule Heading Auto"/>
    <w:basedOn w:val="Normal"/>
    <w:next w:val="Normal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paragraph" w:customStyle="1" w:styleId="ScheduleParagraph">
    <w:name w:val="Schedule Paragraph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871"/>
      <w:textAlignment w:val="baseline"/>
    </w:pPr>
    <w:rPr>
      <w:sz w:val="20"/>
      <w:lang w:val="en-AU"/>
    </w:rPr>
  </w:style>
  <w:style w:type="paragraph" w:customStyle="1" w:styleId="ScheduleParagraphSub">
    <w:name w:val="Schedule Paragraph (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2381"/>
      <w:textAlignment w:val="baseline"/>
    </w:pPr>
    <w:rPr>
      <w:sz w:val="20"/>
      <w:lang w:val="en-AU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2892"/>
      <w:textAlignment w:val="baseline"/>
    </w:pPr>
    <w:rPr>
      <w:sz w:val="20"/>
      <w:lang w:val="en-AU"/>
    </w:rPr>
  </w:style>
  <w:style w:type="paragraph" w:customStyle="1" w:styleId="SchedulePenalty">
    <w:name w:val="Schedule Penalty"/>
    <w:basedOn w:val="Penalty"/>
    <w:next w:val="Normal"/>
    <w:uiPriority w:val="99"/>
    <w:rsid w:val="007A34F7"/>
    <w:rPr>
      <w:sz w:val="20"/>
      <w:szCs w:val="20"/>
    </w:rPr>
  </w:style>
  <w:style w:type="paragraph" w:customStyle="1" w:styleId="ScheduleSection">
    <w:name w:val="Schedule Sect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851"/>
      <w:textAlignment w:val="baseline"/>
    </w:pPr>
    <w:rPr>
      <w:sz w:val="20"/>
      <w:lang w:val="en-AU"/>
    </w:rPr>
  </w:style>
  <w:style w:type="paragraph" w:customStyle="1" w:styleId="ScheduleSectionSub">
    <w:name w:val="Schedule Section (Sub)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ind w:left="1361"/>
      <w:textAlignment w:val="baseline"/>
    </w:pPr>
    <w:rPr>
      <w:sz w:val="20"/>
      <w:lang w:val="en-AU"/>
    </w:rPr>
  </w:style>
  <w:style w:type="paragraph" w:customStyle="1" w:styleId="SideNote">
    <w:name w:val="Side Note"/>
    <w:basedOn w:val="Normal"/>
    <w:uiPriority w:val="99"/>
    <w:rsid w:val="007A34F7"/>
    <w:pPr>
      <w:framePr w:w="964" w:h="340" w:hSpace="284" w:wrap="auto" w:vAnchor="text" w:hAnchor="page" w:xAlign="inside" w:y="1"/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pacing w:val="-10"/>
      <w:sz w:val="16"/>
      <w:szCs w:val="16"/>
      <w:lang w:val="en-AU"/>
    </w:rPr>
  </w:style>
  <w:style w:type="paragraph" w:customStyle="1" w:styleId="AmendHeading1">
    <w:name w:val="Amend. Heading 1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EndnoteText">
    <w:name w:val="endnote text"/>
    <w:basedOn w:val="Normal"/>
    <w:link w:val="EndnoteText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A34F7"/>
    <w:rPr>
      <w:lang w:val="en-AU"/>
    </w:rPr>
  </w:style>
  <w:style w:type="paragraph" w:customStyle="1" w:styleId="AmendHeading6">
    <w:name w:val="Amend. Heading 6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styleId="EndnoteReference">
    <w:name w:val="endnote reference"/>
    <w:basedOn w:val="DefaultParagraphFont"/>
    <w:uiPriority w:val="99"/>
    <w:rsid w:val="007A34F7"/>
    <w:rPr>
      <w:vertAlign w:val="superscript"/>
    </w:rPr>
  </w:style>
  <w:style w:type="paragraph" w:customStyle="1" w:styleId="DraftingNotes">
    <w:name w:val="Drafting Notes"/>
    <w:next w:val="Normal"/>
    <w:uiPriority w:val="99"/>
    <w:rsid w:val="007A34F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iCs/>
      <w:color w:val="0000FF"/>
      <w:sz w:val="24"/>
      <w:szCs w:val="24"/>
      <w:lang w:val="en-AU"/>
    </w:rPr>
  </w:style>
  <w:style w:type="paragraph" w:customStyle="1" w:styleId="EndnoteBody">
    <w:name w:val="Endnote Body"/>
    <w:uiPriority w:val="99"/>
    <w:rsid w:val="007A34F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ind w:left="284"/>
      <w:textAlignment w:val="baseline"/>
    </w:pPr>
    <w:rPr>
      <w:lang w:val="en-AU"/>
    </w:rPr>
  </w:style>
  <w:style w:type="paragraph" w:customStyle="1" w:styleId="EndnoteSection">
    <w:name w:val="Endnote Section"/>
    <w:next w:val="EndnoteBody"/>
    <w:uiPriority w:val="99"/>
    <w:rsid w:val="007A34F7"/>
    <w:pPr>
      <w:overflowPunct w:val="0"/>
      <w:autoSpaceDE w:val="0"/>
      <w:autoSpaceDN w:val="0"/>
      <w:adjustRightInd w:val="0"/>
      <w:ind w:left="284" w:hanging="284"/>
      <w:textAlignment w:val="baseline"/>
    </w:pPr>
    <w:rPr>
      <w:lang w:val="en-AU"/>
    </w:rPr>
  </w:style>
  <w:style w:type="paragraph" w:customStyle="1" w:styleId="Lines">
    <w:name w:val="Lines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  <w:outlineLvl w:val="6"/>
    </w:pPr>
    <w:rPr>
      <w:szCs w:val="24"/>
      <w:lang w:val="en-AU"/>
    </w:rPr>
  </w:style>
  <w:style w:type="paragraph" w:customStyle="1" w:styleId="ScheduleFormNo">
    <w:name w:val="Schedule Form No."/>
    <w:basedOn w:val="ScheduleNo"/>
    <w:next w:val="Normal"/>
    <w:uiPriority w:val="99"/>
    <w:rsid w:val="007A34F7"/>
    <w:rPr>
      <w:sz w:val="22"/>
      <w:szCs w:val="22"/>
    </w:rPr>
  </w:style>
  <w:style w:type="paragraph" w:customStyle="1" w:styleId="ScheduleNo">
    <w:name w:val="Schedule No."/>
    <w:basedOn w:val="Heading-PART"/>
    <w:next w:val="Normal"/>
    <w:uiPriority w:val="99"/>
    <w:rsid w:val="007A34F7"/>
    <w:pPr>
      <w:outlineLvl w:val="1"/>
    </w:pPr>
    <w:rPr>
      <w:sz w:val="20"/>
      <w:szCs w:val="20"/>
    </w:rPr>
  </w:style>
  <w:style w:type="paragraph" w:customStyle="1" w:styleId="ScheduleTitle">
    <w:name w:val="Schedule Title"/>
    <w:basedOn w:val="Heading-DIVISION"/>
    <w:next w:val="Normal"/>
    <w:uiPriority w:val="99"/>
    <w:rsid w:val="007A34F7"/>
    <w:rPr>
      <w:caps/>
      <w:sz w:val="22"/>
      <w:szCs w:val="22"/>
    </w:rPr>
  </w:style>
  <w:style w:type="paragraph" w:customStyle="1" w:styleId="Heading-ENDNOTES">
    <w:name w:val="Heading - ENDNOTES"/>
    <w:basedOn w:val="EndnoteText"/>
    <w:next w:val="EndnoteText"/>
    <w:uiPriority w:val="99"/>
    <w:rsid w:val="007A34F7"/>
    <w:pPr>
      <w:tabs>
        <w:tab w:val="left" w:pos="284"/>
      </w:tabs>
      <w:ind w:left="-284"/>
      <w:outlineLvl w:val="1"/>
    </w:pPr>
    <w:rPr>
      <w:b/>
      <w:bCs/>
      <w:sz w:val="22"/>
      <w:szCs w:val="22"/>
      <w:lang w:val="en-GB"/>
    </w:rPr>
  </w:style>
  <w:style w:type="paragraph" w:customStyle="1" w:styleId="ActTitleTable1">
    <w:name w:val="Act Title (Table 1)"/>
    <w:next w:val="Normal"/>
    <w:uiPriority w:val="99"/>
    <w:rsid w:val="007A34F7"/>
    <w:pPr>
      <w:keepNext/>
      <w:overflowPunct w:val="0"/>
      <w:autoSpaceDE w:val="0"/>
      <w:autoSpaceDN w:val="0"/>
      <w:adjustRightInd w:val="0"/>
      <w:ind w:left="568" w:hanging="284"/>
      <w:textAlignment w:val="baseline"/>
    </w:pPr>
    <w:rPr>
      <w:b/>
      <w:bCs/>
      <w:noProof/>
      <w:sz w:val="18"/>
      <w:szCs w:val="18"/>
    </w:rPr>
  </w:style>
  <w:style w:type="paragraph" w:customStyle="1" w:styleId="Preamble">
    <w:name w:val="Preamble"/>
    <w:next w:val="Normal"/>
    <w:uiPriority w:val="99"/>
    <w:rsid w:val="007A34F7"/>
    <w:pPr>
      <w:overflowPunct w:val="0"/>
      <w:autoSpaceDE w:val="0"/>
      <w:autoSpaceDN w:val="0"/>
      <w:adjustRightInd w:val="0"/>
      <w:spacing w:after="240"/>
      <w:ind w:left="851" w:right="851"/>
      <w:textAlignment w:val="baseline"/>
    </w:pPr>
    <w:rPr>
      <w:noProof/>
      <w:sz w:val="22"/>
      <w:szCs w:val="22"/>
    </w:rPr>
  </w:style>
  <w:style w:type="paragraph" w:customStyle="1" w:styleId="StatRuleTitleTable1">
    <w:name w:val="StatRule Title (Table 1)"/>
    <w:basedOn w:val="ActTitleTable1"/>
    <w:next w:val="Normal"/>
    <w:uiPriority w:val="99"/>
    <w:rsid w:val="007A34F7"/>
    <w:pPr>
      <w:ind w:left="284"/>
    </w:pPr>
  </w:style>
  <w:style w:type="paragraph" w:customStyle="1" w:styleId="DefinitionSchedule">
    <w:name w:val="Definition (Schedule)"/>
    <w:basedOn w:val="Defintion"/>
    <w:next w:val="Normal"/>
    <w:uiPriority w:val="99"/>
    <w:rsid w:val="007A34F7"/>
    <w:pPr>
      <w:spacing w:before="0"/>
    </w:pPr>
    <w:rPr>
      <w:sz w:val="20"/>
      <w:szCs w:val="20"/>
    </w:rPr>
  </w:style>
  <w:style w:type="paragraph" w:customStyle="1" w:styleId="DraftTest">
    <w:name w:val="Draft Test"/>
    <w:basedOn w:val="Normal"/>
    <w:next w:val="Normal"/>
    <w:uiPriority w:val="99"/>
    <w:rsid w:val="007A34F7"/>
    <w:pPr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ind w:left="1361" w:hanging="1361"/>
      <w:textAlignment w:val="baseline"/>
    </w:pPr>
    <w:rPr>
      <w:szCs w:val="24"/>
      <w:lang w:val="en-AU"/>
    </w:rPr>
  </w:style>
  <w:style w:type="paragraph" w:styleId="MacroText">
    <w:name w:val="macro"/>
    <w:link w:val="MacroTextChar"/>
    <w:uiPriority w:val="99"/>
    <w:rsid w:val="007A34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 w:cs="Book Antiqua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rsid w:val="007A34F7"/>
    <w:rPr>
      <w:rFonts w:ascii="Book Antiqua" w:hAnsi="Book Antiqua" w:cs="Book Antiqua"/>
      <w:lang w:val="en-GB"/>
    </w:rPr>
  </w:style>
  <w:style w:type="paragraph" w:customStyle="1" w:styleId="SchedulePenaly">
    <w:name w:val="Schedule Penaly"/>
    <w:basedOn w:val="Penalty"/>
    <w:next w:val="Normal"/>
    <w:uiPriority w:val="99"/>
    <w:rsid w:val="007A34F7"/>
    <w:rPr>
      <w:sz w:val="20"/>
      <w:szCs w:val="20"/>
    </w:rPr>
  </w:style>
  <w:style w:type="paragraph" w:customStyle="1" w:styleId="ByAuthority">
    <w:name w:val="ByAuthority"/>
    <w:basedOn w:val="Normal"/>
    <w:next w:val="AmendSchNumber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AU"/>
    </w:rPr>
  </w:style>
  <w:style w:type="paragraph" w:styleId="Caption">
    <w:name w:val="caption"/>
    <w:basedOn w:val="Normal"/>
    <w:next w:val="Normal"/>
    <w:uiPriority w:val="99"/>
    <w:qFormat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b/>
      <w:bCs/>
      <w:szCs w:val="24"/>
      <w:lang w:val="en-AU"/>
    </w:rPr>
  </w:style>
  <w:style w:type="paragraph" w:customStyle="1" w:styleId="SRT1Autotext1">
    <w:name w:val="SR T1 Autotext1"/>
    <w:basedOn w:val="Normal"/>
    <w:uiPriority w:val="99"/>
    <w:rsid w:val="007A34F7"/>
    <w:pPr>
      <w:keepNext/>
      <w:suppressLineNumbers/>
      <w:overflowPunct w:val="0"/>
      <w:autoSpaceDE w:val="0"/>
      <w:autoSpaceDN w:val="0"/>
      <w:adjustRightInd w:val="0"/>
      <w:textAlignment w:val="baseline"/>
    </w:pPr>
    <w:rPr>
      <w:spacing w:val="-4"/>
      <w:sz w:val="18"/>
      <w:szCs w:val="18"/>
      <w:lang w:val="en-AU"/>
    </w:rPr>
  </w:style>
  <w:style w:type="paragraph" w:customStyle="1" w:styleId="Reprint-AutoText">
    <w:name w:val="Reprint - AutoTex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SRT1Autotext3">
    <w:name w:val="SR T1 Autotext3"/>
    <w:basedOn w:val="Normal"/>
    <w:uiPriority w:val="99"/>
    <w:rsid w:val="007A34F7"/>
    <w:pPr>
      <w:keepNext/>
      <w:suppressLineNumbers/>
      <w:overflowPunct w:val="0"/>
      <w:autoSpaceDE w:val="0"/>
      <w:autoSpaceDN w:val="0"/>
      <w:adjustRightInd w:val="0"/>
      <w:textAlignment w:val="baseline"/>
    </w:pPr>
    <w:rPr>
      <w:i/>
      <w:iCs/>
      <w:sz w:val="18"/>
      <w:szCs w:val="18"/>
      <w:lang w:val="en-AU"/>
    </w:rPr>
  </w:style>
  <w:style w:type="paragraph" w:customStyle="1" w:styleId="TOAAutotext">
    <w:name w:val="TOA Autotext"/>
    <w:basedOn w:val="SRT1Autotext3"/>
    <w:uiPriority w:val="99"/>
    <w:rsid w:val="007A34F7"/>
  </w:style>
  <w:style w:type="paragraph" w:customStyle="1" w:styleId="ReprintIndexLine1">
    <w:name w:val="Reprint Index Line1"/>
    <w:basedOn w:val="ReprintIndexLine"/>
    <w:uiPriority w:val="99"/>
    <w:rsid w:val="007A34F7"/>
  </w:style>
  <w:style w:type="paragraph" w:customStyle="1" w:styleId="ReprintIndexHeading">
    <w:name w:val="Reprint Index Heading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spacing w:before="240" w:line="192" w:lineRule="auto"/>
      <w:textAlignment w:val="baseline"/>
    </w:pPr>
    <w:rPr>
      <w:b/>
      <w:bCs/>
      <w:szCs w:val="24"/>
      <w:lang w:val="en-AU"/>
    </w:rPr>
  </w:style>
  <w:style w:type="paragraph" w:customStyle="1" w:styleId="ReprintIndexLine">
    <w:name w:val="Reprint Index Line"/>
    <w:basedOn w:val="Normal"/>
    <w:uiPriority w:val="99"/>
    <w:rsid w:val="007A34F7"/>
    <w:pPr>
      <w:suppressLineNumbers/>
      <w:tabs>
        <w:tab w:val="left" w:pos="4678"/>
      </w:tabs>
      <w:overflowPunct w:val="0"/>
      <w:autoSpaceDE w:val="0"/>
      <w:autoSpaceDN w:val="0"/>
      <w:adjustRightInd w:val="0"/>
      <w:spacing w:line="156" w:lineRule="auto"/>
      <w:textAlignment w:val="baseline"/>
    </w:pPr>
    <w:rPr>
      <w:i/>
      <w:iCs/>
      <w:sz w:val="20"/>
      <w:lang w:val="en-AU"/>
    </w:rPr>
  </w:style>
  <w:style w:type="paragraph" w:customStyle="1" w:styleId="ReprintIndexSubject">
    <w:name w:val="Reprint Index Subject"/>
    <w:basedOn w:val="Normal"/>
    <w:next w:val="ReprintIndexsubtopic"/>
    <w:uiPriority w:val="99"/>
    <w:rsid w:val="007A34F7"/>
    <w:pPr>
      <w:suppressLineNumbers/>
      <w:overflowPunct w:val="0"/>
      <w:autoSpaceDE w:val="0"/>
      <w:autoSpaceDN w:val="0"/>
      <w:adjustRightInd w:val="0"/>
      <w:ind w:left="4678" w:hanging="4678"/>
      <w:textAlignment w:val="baseline"/>
    </w:pPr>
    <w:rPr>
      <w:b/>
      <w:bCs/>
      <w:sz w:val="20"/>
      <w:lang w:val="en-AU"/>
    </w:rPr>
  </w:style>
  <w:style w:type="paragraph" w:customStyle="1" w:styleId="ReprintIndexsubtopic">
    <w:name w:val="Reprint Index subtopic"/>
    <w:basedOn w:val="ReprintIndexSubject"/>
    <w:uiPriority w:val="99"/>
    <w:rsid w:val="007A34F7"/>
    <w:pPr>
      <w:tabs>
        <w:tab w:val="left" w:pos="425"/>
        <w:tab w:val="left" w:pos="709"/>
      </w:tabs>
      <w:spacing w:before="0" w:line="216" w:lineRule="auto"/>
      <w:ind w:hanging="4253"/>
    </w:pPr>
    <w:rPr>
      <w:b w:val="0"/>
      <w:bCs w:val="0"/>
    </w:rPr>
  </w:style>
  <w:style w:type="paragraph" w:customStyle="1" w:styleId="ReprintIndexLine2">
    <w:name w:val="Reprint Index Line2"/>
    <w:basedOn w:val="ReprintIndexLine"/>
    <w:next w:val="ReprintIndexsubtopic"/>
    <w:uiPriority w:val="99"/>
    <w:rsid w:val="007A34F7"/>
  </w:style>
  <w:style w:type="paragraph" w:customStyle="1" w:styleId="n">
    <w:name w:val="n"/>
    <w:basedOn w:val="Heading-ENDNOTES"/>
    <w:uiPriority w:val="99"/>
    <w:rsid w:val="007A34F7"/>
    <w:pPr>
      <w:ind w:left="0" w:hanging="284"/>
    </w:pPr>
  </w:style>
  <w:style w:type="paragraph" w:styleId="TOAHeading">
    <w:name w:val="toa heading"/>
    <w:basedOn w:val="Normal"/>
    <w:next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Cs w:val="24"/>
      <w:lang w:val="en-AU"/>
    </w:rPr>
  </w:style>
  <w:style w:type="paragraph" w:customStyle="1" w:styleId="AmendDefinition1">
    <w:name w:val="Amend Definition 1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381" w:hanging="510"/>
    </w:pPr>
    <w:rPr>
      <w:sz w:val="24"/>
      <w:szCs w:val="24"/>
      <w:lang w:val="en-AU"/>
    </w:rPr>
  </w:style>
  <w:style w:type="paragraph" w:customStyle="1" w:styleId="AmendDefinition2">
    <w:name w:val="Amend Definition 2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sz w:val="24"/>
      <w:szCs w:val="24"/>
      <w:lang w:val="en-AU"/>
    </w:rPr>
  </w:style>
  <w:style w:type="paragraph" w:customStyle="1" w:styleId="AmendDefinition3">
    <w:name w:val="Amend Definition 3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  <w:rPr>
      <w:sz w:val="24"/>
      <w:szCs w:val="24"/>
    </w:rPr>
  </w:style>
  <w:style w:type="paragraph" w:customStyle="1" w:styleId="AmendDefinition4">
    <w:name w:val="Amend Definition 4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912" w:hanging="510"/>
    </w:pPr>
    <w:rPr>
      <w:sz w:val="24"/>
      <w:szCs w:val="24"/>
    </w:rPr>
  </w:style>
  <w:style w:type="paragraph" w:customStyle="1" w:styleId="AmendDefinition5">
    <w:name w:val="Amend Definition 5"/>
    <w:next w:val="Normal"/>
    <w:uiPriority w:val="99"/>
    <w:rsid w:val="007A34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4422" w:hanging="510"/>
    </w:pPr>
    <w:rPr>
      <w:sz w:val="24"/>
      <w:szCs w:val="24"/>
      <w:lang w:val="en-AU"/>
    </w:rPr>
  </w:style>
  <w:style w:type="paragraph" w:customStyle="1" w:styleId="AmendPenalty1">
    <w:name w:val="Amend. Penalty 1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clear" w:pos="3402"/>
      </w:tabs>
      <w:ind w:left="2892"/>
    </w:pPr>
  </w:style>
  <w:style w:type="paragraph" w:customStyle="1" w:styleId="AmendPenalty2">
    <w:name w:val="Amend. Penalty 2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7A34F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1361" w:hanging="510"/>
    </w:pPr>
    <w:rPr>
      <w:sz w:val="24"/>
      <w:szCs w:val="24"/>
      <w:lang w:val="en-AU"/>
    </w:rPr>
  </w:style>
  <w:style w:type="paragraph" w:customStyle="1" w:styleId="DraftDefinition2">
    <w:name w:val="Draft Definition 2"/>
    <w:next w:val="Normal"/>
    <w:uiPriority w:val="99"/>
    <w:rsid w:val="007A34F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871" w:hanging="510"/>
    </w:pPr>
    <w:rPr>
      <w:sz w:val="24"/>
      <w:szCs w:val="24"/>
      <w:lang w:val="en-AU"/>
    </w:rPr>
  </w:style>
  <w:style w:type="paragraph" w:customStyle="1" w:styleId="DraftDefinition3">
    <w:name w:val="Draft Definition 3"/>
    <w:next w:val="Normal"/>
    <w:uiPriority w:val="99"/>
    <w:rsid w:val="007A34F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2381" w:hanging="510"/>
    </w:pPr>
    <w:rPr>
      <w:sz w:val="24"/>
      <w:szCs w:val="24"/>
      <w:lang w:val="en-AU"/>
    </w:rPr>
  </w:style>
  <w:style w:type="paragraph" w:customStyle="1" w:styleId="DraftDefinition4">
    <w:name w:val="Draft Definition 4"/>
    <w:next w:val="Normal"/>
    <w:uiPriority w:val="99"/>
    <w:rsid w:val="007A34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sz w:val="24"/>
      <w:szCs w:val="24"/>
      <w:lang w:val="en-AU"/>
    </w:rPr>
  </w:style>
  <w:style w:type="paragraph" w:customStyle="1" w:styleId="DraftDefinition5">
    <w:name w:val="Draft Definition 5"/>
    <w:next w:val="Normal"/>
    <w:uiPriority w:val="99"/>
    <w:rsid w:val="007A34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  <w:rPr>
      <w:sz w:val="24"/>
      <w:szCs w:val="24"/>
      <w:lang w:val="en-AU"/>
    </w:rPr>
  </w:style>
  <w:style w:type="paragraph" w:customStyle="1" w:styleId="DraftPenalty1">
    <w:name w:val="Draft Penalty 1"/>
    <w:basedOn w:val="Penalty"/>
    <w:next w:val="Normal"/>
    <w:uiPriority w:val="99"/>
    <w:rsid w:val="007A34F7"/>
    <w:pPr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7A34F7"/>
  </w:style>
  <w:style w:type="paragraph" w:customStyle="1" w:styleId="DraftPenalty3">
    <w:name w:val="Draft Penalty 3"/>
    <w:basedOn w:val="Penalty"/>
    <w:next w:val="Normal"/>
    <w:uiPriority w:val="99"/>
    <w:rsid w:val="007A34F7"/>
    <w:pPr>
      <w:ind w:left="2892"/>
    </w:pPr>
  </w:style>
  <w:style w:type="paragraph" w:customStyle="1" w:styleId="DraftPenalty4">
    <w:name w:val="Draft Penalty 4"/>
    <w:basedOn w:val="Penalty"/>
    <w:next w:val="Normal"/>
    <w:uiPriority w:val="99"/>
    <w:rsid w:val="007A34F7"/>
    <w:pPr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7A34F7"/>
    <w:pPr>
      <w:ind w:left="3913"/>
    </w:pPr>
  </w:style>
  <w:style w:type="paragraph" w:customStyle="1" w:styleId="ScheduleDefinition1">
    <w:name w:val="Schedule Definition 1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510"/>
    </w:pPr>
    <w:rPr>
      <w:lang w:val="en-AU"/>
    </w:rPr>
  </w:style>
  <w:style w:type="paragraph" w:customStyle="1" w:styleId="ScheduleDefinition2">
    <w:name w:val="Schedule Definition 2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871" w:hanging="510"/>
    </w:pPr>
    <w:rPr>
      <w:lang w:val="en-AU"/>
    </w:rPr>
  </w:style>
  <w:style w:type="paragraph" w:customStyle="1" w:styleId="ScheduleDefinition3">
    <w:name w:val="Schedule Definition 3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381" w:hanging="510"/>
    </w:pPr>
    <w:rPr>
      <w:lang w:val="en-AU"/>
    </w:rPr>
  </w:style>
  <w:style w:type="paragraph" w:customStyle="1" w:styleId="ScheduleDefinition4">
    <w:name w:val="Schedule Definition 4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2891" w:hanging="510"/>
    </w:pPr>
    <w:rPr>
      <w:lang w:val="en-AU"/>
    </w:rPr>
  </w:style>
  <w:style w:type="paragraph" w:customStyle="1" w:styleId="ScheduleDefinition5">
    <w:name w:val="Schedule Definition 5"/>
    <w:next w:val="Normal"/>
    <w:uiPriority w:val="99"/>
    <w:rsid w:val="007A34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3402" w:hanging="510"/>
    </w:pPr>
  </w:style>
  <w:style w:type="paragraph" w:customStyle="1" w:styleId="SchedulePenalty1">
    <w:name w:val="Schedule Penalty 1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</w:tabs>
      <w:ind w:left="1872"/>
    </w:pPr>
  </w:style>
  <w:style w:type="paragraph" w:customStyle="1" w:styleId="SchedulePenalty2">
    <w:name w:val="Schedule Penalty 2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</w:tabs>
    </w:pPr>
  </w:style>
  <w:style w:type="paragraph" w:customStyle="1" w:styleId="SchedulePenalty3">
    <w:name w:val="Schedule Penalty 3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2892"/>
    </w:pPr>
  </w:style>
  <w:style w:type="paragraph" w:customStyle="1" w:styleId="SchedulePenalty4">
    <w:name w:val="Schedule Penalty 4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402"/>
    </w:pPr>
  </w:style>
  <w:style w:type="paragraph" w:customStyle="1" w:styleId="SchedulePenalty5">
    <w:name w:val="Schedule Penalty 5"/>
    <w:basedOn w:val="SchedulePenalty"/>
    <w:next w:val="Normal"/>
    <w:uiPriority w:val="99"/>
    <w:rsid w:val="007A34F7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913"/>
    </w:pPr>
  </w:style>
  <w:style w:type="paragraph" w:styleId="Title">
    <w:name w:val="Title"/>
    <w:basedOn w:val="Normal"/>
    <w:link w:val="TitleChar"/>
    <w:uiPriority w:val="99"/>
    <w:qFormat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7A34F7"/>
    <w:rPr>
      <w:b/>
      <w:bCs/>
      <w:sz w:val="28"/>
      <w:szCs w:val="28"/>
      <w:lang w:val="en-AU"/>
    </w:rPr>
  </w:style>
  <w:style w:type="paragraph" w:styleId="BlockText">
    <w:name w:val="Block Text"/>
    <w:basedOn w:val="Normal"/>
    <w:rsid w:val="007A34F7"/>
    <w:pPr>
      <w:suppressLineNumbers/>
      <w:overflowPunct w:val="0"/>
      <w:autoSpaceDE w:val="0"/>
      <w:autoSpaceDN w:val="0"/>
      <w:adjustRightInd w:val="0"/>
      <w:ind w:left="1440" w:right="1440"/>
      <w:textAlignment w:val="baseline"/>
    </w:pPr>
    <w:rPr>
      <w:szCs w:val="24"/>
      <w:lang w:val="en-AU"/>
    </w:rPr>
  </w:style>
  <w:style w:type="paragraph" w:styleId="DocumentMap">
    <w:name w:val="Document Map"/>
    <w:basedOn w:val="Normal"/>
    <w:link w:val="DocumentMapChar"/>
    <w:uiPriority w:val="99"/>
    <w:rsid w:val="007A34F7"/>
    <w:pPr>
      <w:suppressLineNumbers/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Cs w:val="24"/>
      <w:lang w:val="en-AU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A34F7"/>
    <w:rPr>
      <w:rFonts w:ascii="Tahoma" w:hAnsi="Tahoma" w:cs="Tahoma"/>
      <w:sz w:val="24"/>
      <w:szCs w:val="24"/>
      <w:shd w:val="clear" w:color="auto" w:fill="000080"/>
      <w:lang w:val="en-AU"/>
    </w:rPr>
  </w:style>
  <w:style w:type="paragraph" w:customStyle="1" w:styleId="AmndChptr">
    <w:name w:val="Amnd Chptr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spacing w:before="240"/>
      <w:ind w:left="1361"/>
      <w:textAlignment w:val="baseline"/>
      <w:outlineLvl w:val="3"/>
    </w:pPr>
    <w:rPr>
      <w:b/>
      <w:bCs/>
      <w:caps/>
      <w:sz w:val="26"/>
      <w:szCs w:val="26"/>
      <w:lang w:val="en-AU"/>
    </w:rPr>
  </w:style>
  <w:style w:type="paragraph" w:customStyle="1" w:styleId="ChapterHeading">
    <w:name w:val="Chapter Heading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bCs/>
      <w:caps/>
      <w:sz w:val="26"/>
      <w:szCs w:val="26"/>
      <w:lang w:val="en-AU"/>
    </w:rPr>
  </w:style>
  <w:style w:type="paragraph" w:customStyle="1" w:styleId="GovernorAssent">
    <w:name w:val="Governor Assen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PART">
    <w:name w:val="PART"/>
    <w:basedOn w:val="Normal"/>
    <w:next w:val="Normal"/>
    <w:uiPriority w:val="99"/>
    <w:rsid w:val="007A34F7"/>
    <w:pPr>
      <w:tabs>
        <w:tab w:val="left" w:pos="425"/>
        <w:tab w:val="left" w:pos="992"/>
        <w:tab w:val="left" w:pos="1559"/>
        <w:tab w:val="left" w:pos="2126"/>
        <w:tab w:val="left" w:pos="2693"/>
        <w:tab w:val="left" w:pos="3260"/>
      </w:tabs>
      <w:suppressAutoHyphens/>
      <w:overflowPunct w:val="0"/>
      <w:autoSpaceDE w:val="0"/>
      <w:autoSpaceDN w:val="0"/>
      <w:adjustRightInd w:val="0"/>
      <w:spacing w:before="240"/>
      <w:textAlignment w:val="baseline"/>
    </w:pPr>
    <w:rPr>
      <w:b/>
      <w:bCs/>
      <w:sz w:val="22"/>
      <w:szCs w:val="22"/>
    </w:rPr>
  </w:style>
  <w:style w:type="paragraph" w:customStyle="1" w:styleId="Schedule-Division0">
    <w:name w:val="Schedule-Division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sz w:val="20"/>
      <w:lang w:val="en-AU"/>
    </w:rPr>
  </w:style>
  <w:style w:type="paragraph" w:customStyle="1" w:styleId="Schedule-Part0">
    <w:name w:val="Schedule-Part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caps/>
      <w:sz w:val="22"/>
      <w:szCs w:val="22"/>
      <w:lang w:val="en-AU"/>
    </w:rPr>
  </w:style>
  <w:style w:type="paragraph" w:styleId="BodyText3">
    <w:name w:val="Body Text 3"/>
    <w:basedOn w:val="Normal"/>
    <w:link w:val="BodyText3Char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7A34F7"/>
    <w:rPr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rsid w:val="007A34F7"/>
    <w:pPr>
      <w:widowControl/>
      <w:suppressLineNumbers/>
      <w:overflowPunct w:val="0"/>
      <w:ind w:firstLine="210"/>
      <w:textAlignment w:val="baseline"/>
    </w:pPr>
    <w:rPr>
      <w:lang w:val="en-A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A34F7"/>
    <w:rPr>
      <w:rFonts w:eastAsia="Times New Roman"/>
      <w:sz w:val="24"/>
      <w:szCs w:val="24"/>
      <w:lang w:val="en-AU"/>
    </w:rPr>
  </w:style>
  <w:style w:type="paragraph" w:styleId="BodyTextIndent">
    <w:name w:val="Body Text Indent"/>
    <w:basedOn w:val="Normal"/>
    <w:link w:val="BodyTextIndentChar"/>
    <w:unhideWhenUsed/>
    <w:rsid w:val="007A34F7"/>
    <w:pPr>
      <w:suppressLineNumbers/>
      <w:overflowPunct w:val="0"/>
      <w:autoSpaceDE w:val="0"/>
      <w:autoSpaceDN w:val="0"/>
      <w:adjustRightInd w:val="0"/>
      <w:ind w:left="360"/>
      <w:textAlignment w:val="baseline"/>
    </w:pPr>
    <w:rPr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7A34F7"/>
    <w:rPr>
      <w:sz w:val="24"/>
      <w:szCs w:val="24"/>
      <w:lang w:val="en-AU"/>
    </w:rPr>
  </w:style>
  <w:style w:type="paragraph" w:styleId="BodyTextFirstIndent2">
    <w:name w:val="Body Text First Indent 2"/>
    <w:basedOn w:val="BodyText2"/>
    <w:link w:val="BodyTextFirstIndent2Char"/>
    <w:uiPriority w:val="99"/>
    <w:rsid w:val="007A34F7"/>
    <w:pPr>
      <w:widowControl/>
      <w:suppressLineNumbers/>
      <w:overflowPunct w:val="0"/>
      <w:spacing w:line="240" w:lineRule="auto"/>
      <w:ind w:left="283" w:firstLine="210"/>
      <w:textAlignment w:val="baseline"/>
    </w:pPr>
    <w:rPr>
      <w:lang w:val="en-AU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7A34F7"/>
    <w:rPr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rsid w:val="007A34F7"/>
    <w:pPr>
      <w:suppressLineNumbers/>
      <w:overflowPunct w:val="0"/>
      <w:autoSpaceDE w:val="0"/>
      <w:autoSpaceDN w:val="0"/>
      <w:adjustRightInd w:val="0"/>
      <w:ind w:left="-2820"/>
      <w:textAlignment w:val="baseline"/>
    </w:pPr>
    <w:rPr>
      <w:szCs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7A34F7"/>
    <w:rPr>
      <w:sz w:val="24"/>
      <w:szCs w:val="24"/>
      <w:lang w:val="en-AU"/>
    </w:rPr>
  </w:style>
  <w:style w:type="paragraph" w:styleId="Closing">
    <w:name w:val="Closing"/>
    <w:basedOn w:val="Normal"/>
    <w:link w:val="ClosingChar"/>
    <w:uiPriority w:val="99"/>
    <w:rsid w:val="007A34F7"/>
    <w:pPr>
      <w:suppressLineNumbers/>
      <w:overflowPunct w:val="0"/>
      <w:autoSpaceDE w:val="0"/>
      <w:autoSpaceDN w:val="0"/>
      <w:adjustRightInd w:val="0"/>
      <w:ind w:left="4252"/>
      <w:textAlignment w:val="baseline"/>
    </w:pPr>
    <w:rPr>
      <w:szCs w:val="24"/>
      <w:lang w:val="en-AU"/>
    </w:rPr>
  </w:style>
  <w:style w:type="character" w:customStyle="1" w:styleId="ClosingChar">
    <w:name w:val="Closing Char"/>
    <w:basedOn w:val="DefaultParagraphFont"/>
    <w:link w:val="Closing"/>
    <w:uiPriority w:val="99"/>
    <w:rsid w:val="007A34F7"/>
    <w:rPr>
      <w:sz w:val="24"/>
      <w:szCs w:val="24"/>
      <w:lang w:val="en-AU"/>
    </w:rPr>
  </w:style>
  <w:style w:type="paragraph" w:styleId="Date">
    <w:name w:val="Date"/>
    <w:basedOn w:val="Normal"/>
    <w:next w:val="Normal"/>
    <w:link w:val="Date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DateChar">
    <w:name w:val="Date Char"/>
    <w:basedOn w:val="DefaultParagraphFont"/>
    <w:link w:val="Date"/>
    <w:uiPriority w:val="99"/>
    <w:rsid w:val="007A34F7"/>
    <w:rPr>
      <w:sz w:val="24"/>
      <w:szCs w:val="24"/>
      <w:lang w:val="en-AU"/>
    </w:rPr>
  </w:style>
  <w:style w:type="paragraph" w:styleId="E-mailSignature">
    <w:name w:val="E-mail Signature"/>
    <w:basedOn w:val="Normal"/>
    <w:link w:val="E-mailSignature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7A34F7"/>
    <w:rPr>
      <w:sz w:val="24"/>
      <w:szCs w:val="24"/>
      <w:lang w:val="en-AU"/>
    </w:rPr>
  </w:style>
  <w:style w:type="character" w:styleId="Emphasis">
    <w:name w:val="Emphasis"/>
    <w:basedOn w:val="DefaultParagraphFont"/>
    <w:uiPriority w:val="99"/>
    <w:qFormat/>
    <w:rsid w:val="007A34F7"/>
    <w:rPr>
      <w:i/>
      <w:iCs/>
    </w:rPr>
  </w:style>
  <w:style w:type="paragraph" w:styleId="EnvelopeAddress">
    <w:name w:val="envelope address"/>
    <w:basedOn w:val="Normal"/>
    <w:uiPriority w:val="99"/>
    <w:rsid w:val="007A34F7"/>
    <w:pPr>
      <w:framePr w:w="7920" w:h="1980" w:hRule="exact" w:hSpace="180" w:wrap="auto" w:hAnchor="page" w:xAlign="center" w:yAlign="bottom"/>
      <w:suppressLineNumbers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 w:cs="Arial"/>
      <w:szCs w:val="24"/>
      <w:lang w:val="en-AU"/>
    </w:rPr>
  </w:style>
  <w:style w:type="paragraph" w:styleId="EnvelopeReturn">
    <w:name w:val="envelope return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lang w:val="en-AU"/>
    </w:rPr>
  </w:style>
  <w:style w:type="character" w:styleId="HTMLAcronym">
    <w:name w:val="HTML Acronym"/>
    <w:basedOn w:val="DefaultParagraphFont"/>
    <w:uiPriority w:val="99"/>
    <w:rsid w:val="007A34F7"/>
  </w:style>
  <w:style w:type="paragraph" w:styleId="HTMLAddress">
    <w:name w:val="HTML Address"/>
    <w:basedOn w:val="Normal"/>
    <w:link w:val="HTMLAddress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i/>
      <w:iCs/>
      <w:szCs w:val="24"/>
      <w:lang w:val="en-AU"/>
    </w:rPr>
  </w:style>
  <w:style w:type="character" w:customStyle="1" w:styleId="HTMLAddressChar">
    <w:name w:val="HTML Address Char"/>
    <w:basedOn w:val="DefaultParagraphFont"/>
    <w:link w:val="HTMLAddress"/>
    <w:uiPriority w:val="99"/>
    <w:rsid w:val="007A34F7"/>
    <w:rPr>
      <w:i/>
      <w:iCs/>
      <w:sz w:val="24"/>
      <w:szCs w:val="24"/>
      <w:lang w:val="en-AU"/>
    </w:rPr>
  </w:style>
  <w:style w:type="character" w:styleId="HTMLCite">
    <w:name w:val="HTML Cite"/>
    <w:basedOn w:val="DefaultParagraphFont"/>
    <w:uiPriority w:val="99"/>
    <w:rsid w:val="007A34F7"/>
    <w:rPr>
      <w:i/>
      <w:iCs/>
    </w:rPr>
  </w:style>
  <w:style w:type="character" w:styleId="HTMLCode">
    <w:name w:val="HTML Code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sid w:val="007A34F7"/>
    <w:rPr>
      <w:i/>
      <w:iCs/>
    </w:rPr>
  </w:style>
  <w:style w:type="character" w:styleId="HTMLKeyboard">
    <w:name w:val="HTML Keyboard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34F7"/>
    <w:rPr>
      <w:rFonts w:ascii="Courier New" w:hAnsi="Courier New" w:cs="Courier New"/>
      <w:lang w:val="en-AU"/>
    </w:rPr>
  </w:style>
  <w:style w:type="character" w:styleId="HTMLSample">
    <w:name w:val="HTML Sample"/>
    <w:basedOn w:val="DefaultParagraphFont"/>
    <w:uiPriority w:val="99"/>
    <w:rsid w:val="007A34F7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7A34F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sid w:val="007A34F7"/>
    <w:rPr>
      <w:i/>
      <w:iCs/>
    </w:rPr>
  </w:style>
  <w:style w:type="paragraph" w:styleId="Index1">
    <w:name w:val="index 1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240" w:hanging="240"/>
      <w:textAlignment w:val="baseline"/>
    </w:pPr>
    <w:rPr>
      <w:szCs w:val="24"/>
      <w:lang w:val="en-AU"/>
    </w:rPr>
  </w:style>
  <w:style w:type="paragraph" w:styleId="Index2">
    <w:name w:val="index 2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480" w:hanging="240"/>
      <w:textAlignment w:val="baseline"/>
    </w:pPr>
    <w:rPr>
      <w:szCs w:val="24"/>
      <w:lang w:val="en-AU"/>
    </w:rPr>
  </w:style>
  <w:style w:type="paragraph" w:styleId="Index3">
    <w:name w:val="index 3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720" w:hanging="240"/>
      <w:textAlignment w:val="baseline"/>
    </w:pPr>
    <w:rPr>
      <w:szCs w:val="24"/>
      <w:lang w:val="en-AU"/>
    </w:rPr>
  </w:style>
  <w:style w:type="paragraph" w:styleId="Index4">
    <w:name w:val="index 4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960" w:hanging="240"/>
      <w:textAlignment w:val="baseline"/>
    </w:pPr>
    <w:rPr>
      <w:szCs w:val="24"/>
      <w:lang w:val="en-AU"/>
    </w:rPr>
  </w:style>
  <w:style w:type="paragraph" w:styleId="Index5">
    <w:name w:val="index 5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200" w:hanging="240"/>
      <w:textAlignment w:val="baseline"/>
    </w:pPr>
    <w:rPr>
      <w:szCs w:val="24"/>
      <w:lang w:val="en-AU"/>
    </w:rPr>
  </w:style>
  <w:style w:type="paragraph" w:styleId="Index6">
    <w:name w:val="index 6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440" w:hanging="240"/>
      <w:textAlignment w:val="baseline"/>
    </w:pPr>
    <w:rPr>
      <w:szCs w:val="24"/>
      <w:lang w:val="en-AU"/>
    </w:rPr>
  </w:style>
  <w:style w:type="paragraph" w:styleId="Index7">
    <w:name w:val="index 7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680" w:hanging="240"/>
      <w:textAlignment w:val="baseline"/>
    </w:pPr>
    <w:rPr>
      <w:szCs w:val="24"/>
      <w:lang w:val="en-AU"/>
    </w:rPr>
  </w:style>
  <w:style w:type="paragraph" w:styleId="Index8">
    <w:name w:val="index 8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1920" w:hanging="240"/>
      <w:textAlignment w:val="baseline"/>
    </w:pPr>
    <w:rPr>
      <w:szCs w:val="24"/>
      <w:lang w:val="en-AU"/>
    </w:rPr>
  </w:style>
  <w:style w:type="paragraph" w:styleId="Index9">
    <w:name w:val="index 9"/>
    <w:basedOn w:val="Normal"/>
    <w:next w:val="Normal"/>
    <w:autoRedefine/>
    <w:uiPriority w:val="99"/>
    <w:rsid w:val="007A34F7"/>
    <w:pPr>
      <w:suppressLineNumbers/>
      <w:overflowPunct w:val="0"/>
      <w:autoSpaceDE w:val="0"/>
      <w:autoSpaceDN w:val="0"/>
      <w:adjustRightInd w:val="0"/>
      <w:ind w:left="2160" w:hanging="240"/>
      <w:textAlignment w:val="baseline"/>
    </w:pPr>
    <w:rPr>
      <w:szCs w:val="24"/>
      <w:lang w:val="en-AU"/>
    </w:rPr>
  </w:style>
  <w:style w:type="paragraph" w:styleId="IndexHeading">
    <w:name w:val="index heading"/>
    <w:basedOn w:val="Normal"/>
    <w:next w:val="Index1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Cs w:val="24"/>
      <w:lang w:val="en-AU"/>
    </w:rPr>
  </w:style>
  <w:style w:type="paragraph" w:styleId="List">
    <w:name w:val="Lis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283" w:hanging="283"/>
      <w:textAlignment w:val="baseline"/>
    </w:pPr>
    <w:rPr>
      <w:szCs w:val="24"/>
      <w:lang w:val="en-AU"/>
    </w:rPr>
  </w:style>
  <w:style w:type="paragraph" w:styleId="List2">
    <w:name w:val="List 2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566" w:hanging="283"/>
      <w:textAlignment w:val="baseline"/>
    </w:pPr>
    <w:rPr>
      <w:szCs w:val="24"/>
      <w:lang w:val="en-AU"/>
    </w:rPr>
  </w:style>
  <w:style w:type="paragraph" w:styleId="List3">
    <w:name w:val="List 3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849" w:hanging="283"/>
      <w:textAlignment w:val="baseline"/>
    </w:pPr>
    <w:rPr>
      <w:szCs w:val="24"/>
      <w:lang w:val="en-AU"/>
    </w:rPr>
  </w:style>
  <w:style w:type="paragraph" w:styleId="List4">
    <w:name w:val="List 4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132" w:hanging="283"/>
      <w:textAlignment w:val="baseline"/>
    </w:pPr>
    <w:rPr>
      <w:szCs w:val="24"/>
      <w:lang w:val="en-AU"/>
    </w:rPr>
  </w:style>
  <w:style w:type="paragraph" w:styleId="List5">
    <w:name w:val="List 5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415" w:hanging="283"/>
      <w:textAlignment w:val="baseline"/>
    </w:pPr>
    <w:rPr>
      <w:szCs w:val="24"/>
      <w:lang w:val="en-AU"/>
    </w:rPr>
  </w:style>
  <w:style w:type="paragraph" w:styleId="ListBullet">
    <w:name w:val="List Bullet"/>
    <w:basedOn w:val="Normal"/>
    <w:autoRedefine/>
    <w:uiPriority w:val="99"/>
    <w:rsid w:val="007A34F7"/>
    <w:pPr>
      <w:suppressLineNumbers/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4"/>
      <w:lang w:val="en-AU"/>
    </w:rPr>
  </w:style>
  <w:style w:type="paragraph" w:styleId="ListBullet2">
    <w:name w:val="List Bullet 2"/>
    <w:basedOn w:val="Normal"/>
    <w:autoRedefine/>
    <w:uiPriority w:val="99"/>
    <w:rsid w:val="007A34F7"/>
    <w:pPr>
      <w:suppressLineNumbers/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4"/>
      <w:lang w:val="en-AU"/>
    </w:rPr>
  </w:style>
  <w:style w:type="paragraph" w:styleId="ListBullet3">
    <w:name w:val="List Bullet 3"/>
    <w:basedOn w:val="Normal"/>
    <w:autoRedefine/>
    <w:uiPriority w:val="99"/>
    <w:rsid w:val="007A34F7"/>
    <w:pPr>
      <w:suppressLineNumbers/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4"/>
      <w:lang w:val="en-AU"/>
    </w:rPr>
  </w:style>
  <w:style w:type="paragraph" w:styleId="ListBullet4">
    <w:name w:val="List Bullet 4"/>
    <w:basedOn w:val="Normal"/>
    <w:autoRedefine/>
    <w:uiPriority w:val="99"/>
    <w:rsid w:val="007A34F7"/>
    <w:pPr>
      <w:suppressLineNumbers/>
      <w:tabs>
        <w:tab w:val="num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szCs w:val="24"/>
      <w:lang w:val="en-AU"/>
    </w:rPr>
  </w:style>
  <w:style w:type="paragraph" w:styleId="ListBullet5">
    <w:name w:val="List Bullet 5"/>
    <w:basedOn w:val="Normal"/>
    <w:autoRedefine/>
    <w:uiPriority w:val="99"/>
    <w:rsid w:val="007A34F7"/>
    <w:pPr>
      <w:suppressLineNumbers/>
      <w:tabs>
        <w:tab w:val="num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szCs w:val="24"/>
      <w:lang w:val="en-AU"/>
    </w:rPr>
  </w:style>
  <w:style w:type="paragraph" w:styleId="ListContinue">
    <w:name w:val="List Continue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283"/>
      <w:textAlignment w:val="baseline"/>
    </w:pPr>
    <w:rPr>
      <w:szCs w:val="24"/>
      <w:lang w:val="en-AU"/>
    </w:rPr>
  </w:style>
  <w:style w:type="paragraph" w:styleId="ListContinue2">
    <w:name w:val="List Continue 2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566"/>
      <w:textAlignment w:val="baseline"/>
    </w:pPr>
    <w:rPr>
      <w:szCs w:val="24"/>
      <w:lang w:val="en-AU"/>
    </w:rPr>
  </w:style>
  <w:style w:type="paragraph" w:styleId="ListContinue3">
    <w:name w:val="List Continue 3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849"/>
      <w:textAlignment w:val="baseline"/>
    </w:pPr>
    <w:rPr>
      <w:szCs w:val="24"/>
      <w:lang w:val="en-AU"/>
    </w:rPr>
  </w:style>
  <w:style w:type="paragraph" w:styleId="ListContinue4">
    <w:name w:val="List Continue 4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132"/>
      <w:textAlignment w:val="baseline"/>
    </w:pPr>
    <w:rPr>
      <w:szCs w:val="24"/>
      <w:lang w:val="en-AU"/>
    </w:rPr>
  </w:style>
  <w:style w:type="paragraph" w:styleId="ListContinue5">
    <w:name w:val="List Continue 5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1415"/>
      <w:textAlignment w:val="baseline"/>
    </w:pPr>
    <w:rPr>
      <w:szCs w:val="24"/>
      <w:lang w:val="en-AU"/>
    </w:rPr>
  </w:style>
  <w:style w:type="paragraph" w:styleId="ListNumber">
    <w:name w:val="List Number"/>
    <w:basedOn w:val="Normal"/>
    <w:uiPriority w:val="99"/>
    <w:rsid w:val="007A34F7"/>
    <w:pPr>
      <w:suppressLineNumbers/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4"/>
      <w:lang w:val="en-AU"/>
    </w:rPr>
  </w:style>
  <w:style w:type="paragraph" w:styleId="ListNumber2">
    <w:name w:val="List Number 2"/>
    <w:basedOn w:val="Normal"/>
    <w:uiPriority w:val="99"/>
    <w:rsid w:val="007A34F7"/>
    <w:pPr>
      <w:suppressLineNumbers/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4"/>
      <w:lang w:val="en-AU"/>
    </w:rPr>
  </w:style>
  <w:style w:type="paragraph" w:styleId="ListNumber3">
    <w:name w:val="List Number 3"/>
    <w:basedOn w:val="Normal"/>
    <w:uiPriority w:val="99"/>
    <w:rsid w:val="007A34F7"/>
    <w:pPr>
      <w:suppressLineNumbers/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4"/>
      <w:lang w:val="en-AU"/>
    </w:rPr>
  </w:style>
  <w:style w:type="paragraph" w:styleId="ListNumber4">
    <w:name w:val="List Number 4"/>
    <w:basedOn w:val="Normal"/>
    <w:uiPriority w:val="99"/>
    <w:rsid w:val="007A34F7"/>
    <w:pPr>
      <w:suppressLineNumbers/>
      <w:tabs>
        <w:tab w:val="num" w:pos="1209"/>
      </w:tabs>
      <w:overflowPunct w:val="0"/>
      <w:autoSpaceDE w:val="0"/>
      <w:autoSpaceDN w:val="0"/>
      <w:adjustRightInd w:val="0"/>
      <w:ind w:left="1209" w:hanging="360"/>
      <w:textAlignment w:val="baseline"/>
    </w:pPr>
    <w:rPr>
      <w:szCs w:val="24"/>
      <w:lang w:val="en-AU"/>
    </w:rPr>
  </w:style>
  <w:style w:type="paragraph" w:styleId="ListNumber5">
    <w:name w:val="List Number 5"/>
    <w:basedOn w:val="Normal"/>
    <w:uiPriority w:val="99"/>
    <w:rsid w:val="007A34F7"/>
    <w:pPr>
      <w:suppressLineNumbers/>
      <w:tabs>
        <w:tab w:val="num" w:pos="1492"/>
      </w:tabs>
      <w:overflowPunct w:val="0"/>
      <w:autoSpaceDE w:val="0"/>
      <w:autoSpaceDN w:val="0"/>
      <w:adjustRightInd w:val="0"/>
      <w:ind w:left="1492" w:hanging="360"/>
      <w:textAlignment w:val="baseline"/>
    </w:pPr>
    <w:rPr>
      <w:szCs w:val="24"/>
      <w:lang w:val="en-AU"/>
    </w:rPr>
  </w:style>
  <w:style w:type="paragraph" w:styleId="MessageHeader">
    <w:name w:val="Message Header"/>
    <w:basedOn w:val="Normal"/>
    <w:link w:val="MessageHeaderChar"/>
    <w:uiPriority w:val="99"/>
    <w:rsid w:val="007A34F7"/>
    <w:pPr>
      <w:suppressLineNumber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 w:cs="Arial"/>
      <w:szCs w:val="24"/>
      <w:lang w:val="en-AU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7A34F7"/>
    <w:rPr>
      <w:rFonts w:ascii="Arial" w:hAnsi="Arial" w:cs="Arial"/>
      <w:sz w:val="24"/>
      <w:szCs w:val="24"/>
      <w:shd w:val="pct20" w:color="auto" w:fill="auto"/>
      <w:lang w:val="en-AU"/>
    </w:rPr>
  </w:style>
  <w:style w:type="paragraph" w:customStyle="1" w:styleId="MyStyle1">
    <w:name w:val="MyStyle 1"/>
    <w:basedOn w:val="Normal"/>
    <w:next w:val="Normal"/>
    <w:uiPriority w:val="99"/>
    <w:rsid w:val="007A34F7"/>
    <w:pPr>
      <w:numPr>
        <w:numId w:val="1"/>
      </w:num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NormalWeb">
    <w:name w:val="Normal (Web)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styleId="NormalIndent">
    <w:name w:val="Normal Indent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ind w:left="720"/>
      <w:textAlignment w:val="baseline"/>
    </w:pPr>
    <w:rPr>
      <w:szCs w:val="24"/>
      <w:lang w:val="en-AU"/>
    </w:rPr>
  </w:style>
  <w:style w:type="paragraph" w:styleId="NoteHeading">
    <w:name w:val="Note Heading"/>
    <w:basedOn w:val="Normal"/>
    <w:next w:val="Normal"/>
    <w:link w:val="NoteHeading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NoteHeadingChar">
    <w:name w:val="Note Heading Char"/>
    <w:basedOn w:val="DefaultParagraphFont"/>
    <w:link w:val="NoteHeading"/>
    <w:uiPriority w:val="99"/>
    <w:rsid w:val="007A34F7"/>
    <w:rPr>
      <w:sz w:val="24"/>
      <w:szCs w:val="24"/>
      <w:lang w:val="en-AU"/>
    </w:rPr>
  </w:style>
  <w:style w:type="character" w:customStyle="1" w:styleId="PlainTextChar">
    <w:name w:val="Plain Text Char"/>
    <w:basedOn w:val="DefaultParagraphFont"/>
    <w:link w:val="PlainText"/>
    <w:rsid w:val="007A34F7"/>
    <w:rPr>
      <w:rFonts w:ascii="Courier New" w:hAnsi="Courier New" w:cs="Courier New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character" w:customStyle="1" w:styleId="SalutationChar">
    <w:name w:val="Salutation Char"/>
    <w:basedOn w:val="DefaultParagraphFont"/>
    <w:link w:val="Salutation"/>
    <w:uiPriority w:val="99"/>
    <w:rsid w:val="007A34F7"/>
    <w:rPr>
      <w:sz w:val="24"/>
      <w:szCs w:val="24"/>
      <w:lang w:val="en-AU"/>
    </w:rPr>
  </w:style>
  <w:style w:type="paragraph" w:customStyle="1" w:styleId="AmndSectionEg">
    <w:name w:val="Amnd Section Eg"/>
    <w:next w:val="Normal"/>
    <w:uiPriority w:val="99"/>
    <w:rsid w:val="007A34F7"/>
    <w:pPr>
      <w:ind w:left="1871"/>
    </w:pPr>
    <w:rPr>
      <w:lang w:val="en-AU"/>
    </w:rPr>
  </w:style>
  <w:style w:type="paragraph" w:customStyle="1" w:styleId="AmndSub-sectionEg">
    <w:name w:val="Amnd Sub-section Eg"/>
    <w:next w:val="Normal"/>
    <w:uiPriority w:val="99"/>
    <w:rsid w:val="007A34F7"/>
    <w:pPr>
      <w:ind w:left="2381"/>
    </w:pPr>
    <w:rPr>
      <w:lang w:val="en-AU"/>
    </w:rPr>
  </w:style>
  <w:style w:type="paragraph" w:customStyle="1" w:styleId="DraftParaEg">
    <w:name w:val="Draft Para Eg"/>
    <w:next w:val="Normal"/>
    <w:uiPriority w:val="99"/>
    <w:rsid w:val="007A34F7"/>
    <w:pPr>
      <w:ind w:left="1871"/>
    </w:pPr>
    <w:rPr>
      <w:lang w:val="en-AU"/>
    </w:rPr>
  </w:style>
  <w:style w:type="paragraph" w:customStyle="1" w:styleId="DraftSectionEg">
    <w:name w:val="Draft Section Eg"/>
    <w:next w:val="Normal"/>
    <w:uiPriority w:val="99"/>
    <w:rsid w:val="007A34F7"/>
    <w:pPr>
      <w:ind w:left="851"/>
    </w:pPr>
    <w:rPr>
      <w:lang w:val="en-AU"/>
    </w:rPr>
  </w:style>
  <w:style w:type="paragraph" w:customStyle="1" w:styleId="DraftSub-sectionEg">
    <w:name w:val="Draft Sub-section Eg"/>
    <w:next w:val="Normal"/>
    <w:uiPriority w:val="99"/>
    <w:rsid w:val="007A34F7"/>
    <w:pPr>
      <w:ind w:left="1361"/>
    </w:pPr>
    <w:rPr>
      <w:lang w:val="en-AU"/>
    </w:rPr>
  </w:style>
  <w:style w:type="paragraph" w:customStyle="1" w:styleId="SchSectionEg">
    <w:name w:val="Sch Section Eg"/>
    <w:next w:val="Normal"/>
    <w:uiPriority w:val="99"/>
    <w:rsid w:val="007A34F7"/>
    <w:pPr>
      <w:ind w:left="851"/>
    </w:pPr>
    <w:rPr>
      <w:lang w:val="en-AU"/>
    </w:rPr>
  </w:style>
  <w:style w:type="paragraph" w:customStyle="1" w:styleId="SchSub-sectionEg">
    <w:name w:val="Sch Sub-section Eg"/>
    <w:next w:val="Normal"/>
    <w:uiPriority w:val="99"/>
    <w:rsid w:val="007A34F7"/>
    <w:pPr>
      <w:ind w:left="1361"/>
    </w:pPr>
    <w:rPr>
      <w:lang w:val="en-AU"/>
    </w:rPr>
  </w:style>
  <w:style w:type="paragraph" w:customStyle="1" w:styleId="AmndParaNote">
    <w:name w:val="Amnd Para Note"/>
    <w:next w:val="Normal"/>
    <w:uiPriority w:val="99"/>
    <w:rsid w:val="007A34F7"/>
    <w:rPr>
      <w:lang w:val="en-AU"/>
    </w:rPr>
  </w:style>
  <w:style w:type="paragraph" w:customStyle="1" w:styleId="AmndSectionNote">
    <w:name w:val="Amnd Section Note"/>
    <w:next w:val="Normal"/>
    <w:uiPriority w:val="99"/>
    <w:rsid w:val="007A34F7"/>
    <w:rPr>
      <w:lang w:val="en-AU"/>
    </w:rPr>
  </w:style>
  <w:style w:type="paragraph" w:customStyle="1" w:styleId="AmndSub-paraNote">
    <w:name w:val="Amnd Sub-para Note"/>
    <w:next w:val="Normal"/>
    <w:uiPriority w:val="99"/>
    <w:rsid w:val="007A34F7"/>
    <w:rPr>
      <w:lang w:val="en-AU"/>
    </w:rPr>
  </w:style>
  <w:style w:type="paragraph" w:customStyle="1" w:styleId="AmndSub-sectionNote">
    <w:name w:val="Amnd Sub-section Note"/>
    <w:next w:val="Normal"/>
    <w:uiPriority w:val="99"/>
    <w:rsid w:val="007A34F7"/>
    <w:rPr>
      <w:lang w:val="en-AU"/>
    </w:rPr>
  </w:style>
  <w:style w:type="paragraph" w:customStyle="1" w:styleId="DraftParaNote">
    <w:name w:val="Draft Para Note"/>
    <w:next w:val="Normal"/>
    <w:uiPriority w:val="99"/>
    <w:rsid w:val="007A34F7"/>
    <w:rPr>
      <w:lang w:val="en-AU"/>
    </w:rPr>
  </w:style>
  <w:style w:type="paragraph" w:customStyle="1" w:styleId="SchParaNote">
    <w:name w:val="Sch Para Note"/>
    <w:next w:val="Normal"/>
    <w:uiPriority w:val="99"/>
    <w:rsid w:val="007A34F7"/>
    <w:rPr>
      <w:lang w:val="en-AU"/>
    </w:rPr>
  </w:style>
  <w:style w:type="paragraph" w:customStyle="1" w:styleId="SchSectionNote">
    <w:name w:val="Sch Section Note"/>
    <w:next w:val="Normal"/>
    <w:uiPriority w:val="99"/>
    <w:rsid w:val="007A34F7"/>
    <w:rPr>
      <w:lang w:val="en-AU"/>
    </w:rPr>
  </w:style>
  <w:style w:type="paragraph" w:customStyle="1" w:styleId="SchSub-sectionNote">
    <w:name w:val="Sch Sub-section Note"/>
    <w:next w:val="Normal"/>
    <w:uiPriority w:val="99"/>
    <w:rsid w:val="007A34F7"/>
    <w:rPr>
      <w:lang w:val="en-AU"/>
    </w:rPr>
  </w:style>
  <w:style w:type="paragraph" w:customStyle="1" w:styleId="AmendHeading1s">
    <w:name w:val="Amend. Heading 1s"/>
    <w:basedOn w:val="Normal"/>
    <w:next w:val="Normal"/>
    <w:uiPriority w:val="99"/>
    <w:rsid w:val="007A34F7"/>
    <w:pPr>
      <w:tabs>
        <w:tab w:val="right" w:pos="1701"/>
      </w:tabs>
      <w:overflowPunct w:val="0"/>
      <w:autoSpaceDE w:val="0"/>
      <w:autoSpaceDN w:val="0"/>
      <w:adjustRightInd w:val="0"/>
      <w:ind w:left="1871" w:hanging="1871"/>
      <w:textAlignment w:val="baseline"/>
      <w:outlineLvl w:val="5"/>
    </w:pPr>
    <w:rPr>
      <w:b/>
      <w:bCs/>
      <w:szCs w:val="24"/>
      <w:lang w:val="en-AU"/>
    </w:rPr>
  </w:style>
  <w:style w:type="paragraph" w:customStyle="1" w:styleId="AmndSparaEg">
    <w:name w:val="Amnd Spara Eg"/>
    <w:next w:val="Normal"/>
    <w:uiPriority w:val="99"/>
    <w:rsid w:val="007A34F7"/>
    <w:pPr>
      <w:ind w:left="2891"/>
    </w:pPr>
    <w:rPr>
      <w:lang w:val="en-AU"/>
    </w:rPr>
  </w:style>
  <w:style w:type="paragraph" w:customStyle="1" w:styleId="AmndSubparaNote">
    <w:name w:val="Amnd Subpara Note"/>
    <w:basedOn w:val="Normal"/>
    <w:uiPriority w:val="99"/>
    <w:rsid w:val="007A34F7"/>
    <w:pPr>
      <w:suppressLineNumbers/>
      <w:overflowPunct w:val="0"/>
      <w:autoSpaceDE w:val="0"/>
      <w:autoSpaceDN w:val="0"/>
      <w:adjustRightInd w:val="0"/>
      <w:textAlignment w:val="baseline"/>
    </w:pPr>
    <w:rPr>
      <w:szCs w:val="24"/>
      <w:lang w:val="en-AU"/>
    </w:rPr>
  </w:style>
  <w:style w:type="paragraph" w:customStyle="1" w:styleId="Normal-Draft">
    <w:name w:val="Normal - Draft"/>
    <w:uiPriority w:val="99"/>
    <w:rsid w:val="007A34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AU"/>
    </w:rPr>
  </w:style>
  <w:style w:type="paragraph" w:customStyle="1" w:styleId="Normal-Schedule">
    <w:name w:val="Normal - Schedule"/>
    <w:uiPriority w:val="99"/>
    <w:rsid w:val="007A34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customStyle="1" w:styleId="ScheduleHeading1">
    <w:name w:val="Schedule Heading 1"/>
    <w:basedOn w:val="Normal"/>
    <w:next w:val="Normal"/>
    <w:uiPriority w:val="99"/>
    <w:rsid w:val="007A34F7"/>
    <w:pPr>
      <w:overflowPunct w:val="0"/>
      <w:autoSpaceDE w:val="0"/>
      <w:autoSpaceDN w:val="0"/>
      <w:adjustRightInd w:val="0"/>
      <w:textAlignment w:val="baseline"/>
    </w:pPr>
    <w:rPr>
      <w:b/>
      <w:bCs/>
      <w:szCs w:val="24"/>
      <w:lang w:val="en-AU"/>
    </w:rPr>
  </w:style>
  <w:style w:type="paragraph" w:customStyle="1" w:styleId="ShoulderHeading">
    <w:name w:val="Shoulder Heading"/>
    <w:basedOn w:val="ShoulderReference"/>
    <w:next w:val="Normal"/>
    <w:uiPriority w:val="99"/>
    <w:rsid w:val="007A34F7"/>
    <w:pPr>
      <w:framePr w:hSpace="181" w:vSpace="181" w:wrap="auto" w:y="2212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</w:style>
  <w:style w:type="paragraph" w:customStyle="1" w:styleId="heading20">
    <w:name w:val="heading2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txt1">
    <w:name w:val="txt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11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3">
    <w:name w:val="txt3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2">
    <w:name w:val="txt2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5">
    <w:name w:val="txt5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4">
    <w:name w:val="txt4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6">
    <w:name w:val="txt6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7">
    <w:name w:val="txt7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8">
    <w:name w:val="txt8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3400"/>
      <w:jc w:val="both"/>
    </w:pPr>
    <w:rPr>
      <w:color w:val="000000"/>
      <w:w w:val="0"/>
      <w:sz w:val="22"/>
      <w:szCs w:val="22"/>
      <w:lang w:val="en-GB"/>
    </w:rPr>
  </w:style>
  <w:style w:type="character" w:customStyle="1" w:styleId="b">
    <w:name w:val="b"/>
    <w:uiPriority w:val="99"/>
    <w:rsid w:val="007A34F7"/>
    <w:rPr>
      <w:b/>
      <w:bCs/>
    </w:rPr>
  </w:style>
  <w:style w:type="paragraph" w:customStyle="1" w:styleId="heading60">
    <w:name w:val="heading6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226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heading10">
    <w:name w:val="heading1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heading40">
    <w:name w:val="heading4"/>
    <w:uiPriority w:val="99"/>
    <w:rsid w:val="007A34F7"/>
    <w:pPr>
      <w:keepNext/>
      <w:suppressAutoHyphens/>
      <w:autoSpaceDE w:val="0"/>
      <w:autoSpaceDN w:val="0"/>
      <w:adjustRightInd w:val="0"/>
      <w:spacing w:before="280" w:line="280" w:lineRule="atLeast"/>
      <w:ind w:left="2260"/>
    </w:pPr>
    <w:rPr>
      <w:rFonts w:ascii="Arial" w:hAnsi="Arial" w:cs="Arial"/>
      <w:b/>
      <w:bCs/>
      <w:color w:val="000000"/>
      <w:w w:val="0"/>
      <w:sz w:val="28"/>
      <w:szCs w:val="28"/>
      <w:lang w:val="en-GB"/>
    </w:rPr>
  </w:style>
  <w:style w:type="paragraph" w:customStyle="1" w:styleId="graphicblock">
    <w:name w:val="graphicblock"/>
    <w:uiPriority w:val="99"/>
    <w:rsid w:val="007A34F7"/>
    <w:pPr>
      <w:suppressAutoHyphens/>
      <w:autoSpaceDE w:val="0"/>
      <w:autoSpaceDN w:val="0"/>
      <w:adjustRightInd w:val="0"/>
      <w:spacing w:line="180" w:lineRule="atLeast"/>
      <w:ind w:left="1120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9">
    <w:name w:val="txt9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0">
    <w:name w:val="txt10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340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heading50">
    <w:name w:val="heading5"/>
    <w:uiPriority w:val="99"/>
    <w:rsid w:val="007A34F7"/>
    <w:pPr>
      <w:keepNext/>
      <w:suppressAutoHyphens/>
      <w:autoSpaceDE w:val="0"/>
      <w:autoSpaceDN w:val="0"/>
      <w:adjustRightInd w:val="0"/>
      <w:spacing w:before="200" w:line="200" w:lineRule="atLeast"/>
      <w:ind w:left="1700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11">
    <w:name w:val="txt1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2">
    <w:name w:val="txt12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3">
    <w:name w:val="txt13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repealedtxt">
    <w:name w:val="repealedtxt"/>
    <w:uiPriority w:val="99"/>
    <w:rsid w:val="007A34F7"/>
    <w:pPr>
      <w:suppressAutoHyphens/>
      <w:autoSpaceDE w:val="0"/>
      <w:autoSpaceDN w:val="0"/>
      <w:adjustRightInd w:val="0"/>
      <w:spacing w:line="200" w:lineRule="atLeast"/>
      <w:ind w:left="1700"/>
      <w:jc w:val="both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repealedtxt1">
    <w:name w:val="repealedtxt1"/>
    <w:uiPriority w:val="99"/>
    <w:rsid w:val="007A34F7"/>
    <w:pPr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character" w:customStyle="1" w:styleId="block">
    <w:name w:val="block"/>
    <w:uiPriority w:val="99"/>
    <w:rsid w:val="007A34F7"/>
    <w:rPr>
      <w:rFonts w:ascii="Arial" w:hAnsi="Arial" w:cs="Arial"/>
      <w:sz w:val="18"/>
      <w:szCs w:val="18"/>
    </w:rPr>
  </w:style>
  <w:style w:type="paragraph" w:customStyle="1" w:styleId="txt14">
    <w:name w:val="txt14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26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character" w:customStyle="1" w:styleId="txt22">
    <w:name w:val="txt22"/>
    <w:uiPriority w:val="99"/>
    <w:rsid w:val="007A34F7"/>
    <w:rPr>
      <w:lang w:val="en-US"/>
    </w:rPr>
  </w:style>
  <w:style w:type="paragraph" w:customStyle="1" w:styleId="heading80">
    <w:name w:val="heading8"/>
    <w:uiPriority w:val="99"/>
    <w:rsid w:val="007A34F7"/>
    <w:pPr>
      <w:keepNext/>
      <w:suppressAutoHyphens/>
      <w:autoSpaceDE w:val="0"/>
      <w:autoSpaceDN w:val="0"/>
      <w:adjustRightInd w:val="0"/>
      <w:spacing w:before="240" w:line="240" w:lineRule="atLeast"/>
      <w:ind w:left="2820"/>
    </w:pPr>
    <w:rPr>
      <w:rFonts w:ascii="Arial" w:hAnsi="Arial" w:cs="Arial"/>
      <w:b/>
      <w:bCs/>
      <w:color w:val="000000"/>
      <w:w w:val="0"/>
      <w:sz w:val="24"/>
      <w:szCs w:val="24"/>
      <w:lang w:val="en-GB"/>
    </w:rPr>
  </w:style>
  <w:style w:type="paragraph" w:customStyle="1" w:styleId="txt15">
    <w:name w:val="txt15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6">
    <w:name w:val="txt16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80" w:line="180" w:lineRule="atLeast"/>
      <w:ind w:left="2820"/>
      <w:jc w:val="both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txt17">
    <w:name w:val="txt17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18">
    <w:name w:val="txt18"/>
    <w:uiPriority w:val="99"/>
    <w:rsid w:val="007A34F7"/>
    <w:pPr>
      <w:keepNext/>
      <w:tabs>
        <w:tab w:val="right" w:leader="dot" w:pos="8500"/>
      </w:tabs>
      <w:suppressAutoHyphens/>
      <w:autoSpaceDE w:val="0"/>
      <w:autoSpaceDN w:val="0"/>
      <w:adjustRightInd w:val="0"/>
      <w:spacing w:line="220" w:lineRule="atLeast"/>
      <w:ind w:left="2260"/>
      <w:jc w:val="both"/>
    </w:pPr>
    <w:rPr>
      <w:color w:val="000000"/>
      <w:w w:val="0"/>
      <w:sz w:val="22"/>
      <w:szCs w:val="22"/>
      <w:lang w:val="en-GB"/>
    </w:rPr>
  </w:style>
  <w:style w:type="paragraph" w:customStyle="1" w:styleId="heading11">
    <w:name w:val="heading11"/>
    <w:uiPriority w:val="99"/>
    <w:rsid w:val="007A34F7"/>
    <w:pPr>
      <w:suppressAutoHyphens/>
      <w:autoSpaceDE w:val="0"/>
      <w:autoSpaceDN w:val="0"/>
      <w:adjustRightInd w:val="0"/>
      <w:spacing w:before="240" w:line="200" w:lineRule="atLeast"/>
      <w:ind w:left="2260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20">
    <w:name w:val="txt20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00" w:lineRule="atLeast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txt21">
    <w:name w:val="txt21"/>
    <w:uiPriority w:val="99"/>
    <w:rsid w:val="007A34F7"/>
    <w:pPr>
      <w:tabs>
        <w:tab w:val="right" w:leader="dot" w:pos="8500"/>
      </w:tabs>
      <w:suppressAutoHyphens/>
      <w:autoSpaceDE w:val="0"/>
      <w:autoSpaceDN w:val="0"/>
      <w:adjustRightInd w:val="0"/>
      <w:spacing w:before="60" w:line="200" w:lineRule="atLeast"/>
    </w:pPr>
    <w:rPr>
      <w:color w:val="000000"/>
      <w:w w:val="0"/>
      <w:lang w:val="en-GB"/>
    </w:rPr>
  </w:style>
  <w:style w:type="paragraph" w:customStyle="1" w:styleId="txt19">
    <w:name w:val="txt19"/>
    <w:uiPriority w:val="99"/>
    <w:rsid w:val="007A34F7"/>
    <w:pPr>
      <w:keepNext/>
      <w:tabs>
        <w:tab w:val="right" w:leader="dot" w:pos="8500"/>
      </w:tabs>
      <w:suppressAutoHyphens/>
      <w:autoSpaceDE w:val="0"/>
      <w:autoSpaceDN w:val="0"/>
      <w:adjustRightInd w:val="0"/>
      <w:spacing w:before="80" w:line="220" w:lineRule="atLeast"/>
      <w:ind w:left="2820"/>
      <w:jc w:val="both"/>
    </w:pPr>
    <w:rPr>
      <w:color w:val="000000"/>
      <w:w w:val="0"/>
      <w:sz w:val="22"/>
      <w:szCs w:val="22"/>
      <w:lang w:val="en-GB"/>
    </w:rPr>
  </w:style>
  <w:style w:type="paragraph" w:customStyle="1" w:styleId="txt">
    <w:name w:val="txt"/>
    <w:uiPriority w:val="99"/>
    <w:rsid w:val="007A34F7"/>
    <w:pPr>
      <w:pBdr>
        <w:bottom w:val="single" w:sz="8" w:space="0" w:color="auto"/>
      </w:pBdr>
      <w:tabs>
        <w:tab w:val="right" w:leader="dot" w:pos="8500"/>
      </w:tabs>
      <w:suppressAutoHyphens/>
      <w:autoSpaceDE w:val="0"/>
      <w:autoSpaceDN w:val="0"/>
      <w:adjustRightInd w:val="0"/>
      <w:spacing w:before="60" w:line="220" w:lineRule="atLeast"/>
      <w:jc w:val="both"/>
    </w:pPr>
    <w:rPr>
      <w:color w:val="000000"/>
      <w:w w:val="0"/>
      <w:sz w:val="22"/>
      <w:szCs w:val="22"/>
      <w:lang w:val="en-GB"/>
    </w:rPr>
  </w:style>
  <w:style w:type="paragraph" w:customStyle="1" w:styleId="heading">
    <w:name w:val="heading"/>
    <w:uiPriority w:val="99"/>
    <w:rsid w:val="007A34F7"/>
    <w:pPr>
      <w:keepNext/>
      <w:suppressAutoHyphens/>
      <w:autoSpaceDE w:val="0"/>
      <w:autoSpaceDN w:val="0"/>
      <w:adjustRightInd w:val="0"/>
      <w:spacing w:before="300" w:line="300" w:lineRule="atLeast"/>
      <w:ind w:left="2820"/>
    </w:pPr>
    <w:rPr>
      <w:rFonts w:ascii="Arial" w:hAnsi="Arial" w:cs="Arial"/>
      <w:b/>
      <w:bCs/>
      <w:color w:val="000000"/>
      <w:w w:val="0"/>
      <w:sz w:val="30"/>
      <w:szCs w:val="30"/>
      <w:lang w:val="en-GB"/>
    </w:rPr>
  </w:style>
  <w:style w:type="paragraph" w:customStyle="1" w:styleId="heading30">
    <w:name w:val="heading3"/>
    <w:uiPriority w:val="99"/>
    <w:rsid w:val="007A34F7"/>
    <w:pPr>
      <w:keepNext/>
      <w:suppressAutoHyphens/>
      <w:autoSpaceDE w:val="0"/>
      <w:autoSpaceDN w:val="0"/>
      <w:adjustRightInd w:val="0"/>
      <w:spacing w:before="60" w:line="180" w:lineRule="atLeast"/>
      <w:ind w:left="1120"/>
    </w:pPr>
    <w:rPr>
      <w:rFonts w:ascii="Arial" w:hAnsi="Arial" w:cs="Arial"/>
      <w:b/>
      <w:bCs/>
      <w:color w:val="000000"/>
      <w:w w:val="0"/>
      <w:sz w:val="18"/>
      <w:szCs w:val="18"/>
      <w:lang w:val="en-GB"/>
    </w:rPr>
  </w:style>
  <w:style w:type="paragraph" w:customStyle="1" w:styleId="no1">
    <w:name w:val="no1"/>
    <w:uiPriority w:val="99"/>
    <w:rsid w:val="007A34F7"/>
    <w:pPr>
      <w:suppressAutoHyphens/>
      <w:autoSpaceDE w:val="0"/>
      <w:autoSpaceDN w:val="0"/>
      <w:adjustRightInd w:val="0"/>
      <w:spacing w:before="280" w:line="280" w:lineRule="atLeast"/>
      <w:ind w:left="1120"/>
      <w:jc w:val="both"/>
    </w:pPr>
    <w:rPr>
      <w:rFonts w:ascii="Arial" w:hAnsi="Arial" w:cs="Arial"/>
      <w:b/>
      <w:bCs/>
      <w:color w:val="000000"/>
      <w:w w:val="0"/>
      <w:sz w:val="28"/>
      <w:szCs w:val="28"/>
      <w:lang w:val="en-GB"/>
    </w:rPr>
  </w:style>
  <w:style w:type="paragraph" w:customStyle="1" w:styleId="sourceref">
    <w:name w:val="sourceref"/>
    <w:uiPriority w:val="99"/>
    <w:rsid w:val="007A34F7"/>
    <w:pPr>
      <w:suppressAutoHyphens/>
      <w:autoSpaceDE w:val="0"/>
      <w:autoSpaceDN w:val="0"/>
      <w:adjustRightInd w:val="0"/>
      <w:spacing w:before="220" w:after="220" w:line="120" w:lineRule="atLeast"/>
      <w:jc w:val="right"/>
    </w:pPr>
    <w:rPr>
      <w:rFonts w:ascii="Arial" w:hAnsi="Arial" w:cs="Arial"/>
      <w:color w:val="000000"/>
      <w:w w:val="0"/>
      <w:sz w:val="18"/>
      <w:szCs w:val="18"/>
      <w:lang w:val="en-GB"/>
    </w:rPr>
  </w:style>
  <w:style w:type="paragraph" w:customStyle="1" w:styleId="BulletDraftParagraph">
    <w:name w:val="Bullet Draft Paragraph"/>
    <w:next w:val="Normal"/>
    <w:uiPriority w:val="99"/>
    <w:rsid w:val="007A34F7"/>
    <w:pPr>
      <w:numPr>
        <w:numId w:val="2"/>
      </w:numPr>
      <w:tabs>
        <w:tab w:val="clear" w:pos="2535"/>
      </w:tabs>
      <w:ind w:left="0" w:firstLine="0"/>
    </w:pPr>
    <w:rPr>
      <w:sz w:val="24"/>
      <w:szCs w:val="24"/>
      <w:lang w:val="en-AU"/>
    </w:rPr>
  </w:style>
  <w:style w:type="paragraph" w:customStyle="1" w:styleId="BulletDraftSub-section">
    <w:name w:val="Bullet Draft Sub-section"/>
    <w:next w:val="Normal"/>
    <w:uiPriority w:val="99"/>
    <w:rsid w:val="007A34F7"/>
    <w:rPr>
      <w:sz w:val="24"/>
      <w:szCs w:val="24"/>
      <w:lang w:val="en-AU"/>
    </w:rPr>
  </w:style>
  <w:style w:type="paragraph" w:customStyle="1" w:styleId="BulletSchSub-section">
    <w:name w:val="Bullet Sch Sub-section"/>
    <w:next w:val="Normal"/>
    <w:uiPriority w:val="99"/>
    <w:rsid w:val="007A34F7"/>
    <w:rPr>
      <w:lang w:val="en-AU"/>
    </w:rPr>
  </w:style>
  <w:style w:type="paragraph" w:customStyle="1" w:styleId="BulletSchParagraph">
    <w:name w:val="Bullet Sch Paragraph"/>
    <w:next w:val="Normal"/>
    <w:uiPriority w:val="99"/>
    <w:rsid w:val="007A34F7"/>
    <w:rPr>
      <w:lang w:val="en-AU"/>
    </w:rPr>
  </w:style>
  <w:style w:type="table" w:styleId="TableGrid">
    <w:name w:val="Table Grid"/>
    <w:basedOn w:val="TableNormal"/>
    <w:rsid w:val="007A34F7"/>
    <w:pPr>
      <w:suppressLineNumbers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chSub-para">
    <w:name w:val="Bullet Sch Sub-para"/>
    <w:next w:val="Normal"/>
    <w:uiPriority w:val="99"/>
    <w:rsid w:val="007A34F7"/>
    <w:rPr>
      <w:lang w:val="en-AU"/>
    </w:rPr>
  </w:style>
  <w:style w:type="paragraph" w:customStyle="1" w:styleId="NoteDraftSub-sectDef">
    <w:name w:val="Note Draft Sub-sect Def"/>
    <w:next w:val="Normal"/>
    <w:uiPriority w:val="99"/>
    <w:rsid w:val="007A34F7"/>
    <w:pPr>
      <w:ind w:left="1871"/>
    </w:pPr>
    <w:rPr>
      <w:lang w:val="en-AU"/>
    </w:rPr>
  </w:style>
  <w:style w:type="paragraph" w:customStyle="1" w:styleId="IndexSpacing">
    <w:name w:val="IndexSpacing"/>
    <w:basedOn w:val="Normal"/>
    <w:uiPriority w:val="99"/>
    <w:rsid w:val="007A34F7"/>
    <w:pPr>
      <w:spacing w:line="192" w:lineRule="auto"/>
      <w:ind w:left="283" w:hanging="283"/>
    </w:pPr>
    <w:rPr>
      <w:sz w:val="20"/>
      <w:lang w:val="en-US"/>
    </w:rPr>
  </w:style>
  <w:style w:type="paragraph" w:customStyle="1" w:styleId="BoldSubject">
    <w:name w:val="BoldSubject"/>
    <w:basedOn w:val="Normal"/>
    <w:next w:val="IndexSpacing"/>
    <w:link w:val="BoldSubjectChar"/>
    <w:uiPriority w:val="99"/>
    <w:rsid w:val="007A34F7"/>
    <w:pPr>
      <w:spacing w:line="192" w:lineRule="auto"/>
    </w:pPr>
    <w:rPr>
      <w:b/>
      <w:bCs/>
      <w:sz w:val="20"/>
      <w:lang w:val="en-US"/>
    </w:rPr>
  </w:style>
  <w:style w:type="character" w:customStyle="1" w:styleId="BoldSubjectChar">
    <w:name w:val="BoldSubject Char"/>
    <w:basedOn w:val="DefaultParagraphFont"/>
    <w:link w:val="BoldSubject"/>
    <w:uiPriority w:val="99"/>
    <w:rsid w:val="007A34F7"/>
    <w:rPr>
      <w:b/>
      <w:bCs/>
    </w:rPr>
  </w:style>
  <w:style w:type="paragraph" w:customStyle="1" w:styleId="Paragraph">
    <w:name w:val="Paragraph"/>
    <w:basedOn w:val="DraftHeading3"/>
    <w:rsid w:val="00F642F0"/>
  </w:style>
  <w:style w:type="paragraph" w:customStyle="1" w:styleId="Sub-Sectionnoindent">
    <w:name w:val="Sub-Sectionnoindent"/>
    <w:basedOn w:val="Sub-Section"/>
    <w:rsid w:val="004B25D2"/>
    <w:pPr>
      <w:ind w:firstLine="0"/>
    </w:pPr>
  </w:style>
  <w:style w:type="paragraph" w:customStyle="1" w:styleId="Montserratnote">
    <w:name w:val="Montserrat note"/>
    <w:basedOn w:val="DraftSub-sectionNote"/>
    <w:autoRedefine/>
    <w:rsid w:val="009736A7"/>
    <w:pPr>
      <w:ind w:left="1008"/>
      <w:jc w:val="left"/>
    </w:pPr>
    <w:rPr>
      <w:bCs/>
    </w:rPr>
  </w:style>
  <w:style w:type="paragraph" w:customStyle="1" w:styleId="Montserratsubsubpara">
    <w:name w:val="Montserrat subsubpara"/>
    <w:basedOn w:val="Normal"/>
    <w:rsid w:val="008B1A0E"/>
    <w:pPr>
      <w:ind w:left="2304" w:hanging="432"/>
      <w:jc w:val="left"/>
    </w:pPr>
  </w:style>
  <w:style w:type="paragraph" w:customStyle="1" w:styleId="StyleMontserratnoteLeft07">
    <w:name w:val="Style Montserrat note + Left:  0.7&quot;"/>
    <w:basedOn w:val="Montserratnote"/>
    <w:rsid w:val="00777473"/>
    <w:pPr>
      <w:ind w:left="1296"/>
    </w:pPr>
  </w:style>
  <w:style w:type="paragraph" w:customStyle="1" w:styleId="StyleStyleMontserratnoteLeft07Left07">
    <w:name w:val="Style Style Montserrat note + Left:  0.7&quot; + Left:  0.7&quot;"/>
    <w:basedOn w:val="StyleMontserratnoteLeft07"/>
    <w:autoRedefine/>
    <w:rsid w:val="00777473"/>
    <w:pPr>
      <w:ind w:left="1008"/>
    </w:pPr>
  </w:style>
  <w:style w:type="paragraph" w:customStyle="1" w:styleId="Sub-Paranoindent">
    <w:name w:val="Sub-Paranoindent"/>
    <w:basedOn w:val="Sub-Para"/>
    <w:rsid w:val="008D7C9B"/>
    <w:pPr>
      <w:ind w:left="1440" w:firstLine="0"/>
    </w:pPr>
  </w:style>
  <w:style w:type="paragraph" w:customStyle="1" w:styleId="MontserratDefinitionpara">
    <w:name w:val="Montserrat Definition para"/>
    <w:basedOn w:val="Normal"/>
    <w:autoRedefine/>
    <w:rsid w:val="00093048"/>
    <w:pPr>
      <w:ind w:left="1872" w:hanging="432"/>
      <w:jc w:val="both"/>
    </w:pPr>
  </w:style>
  <w:style w:type="paragraph" w:customStyle="1" w:styleId="MontserratDefinitionsub-para">
    <w:name w:val="Montserrat Definition sub-para"/>
    <w:basedOn w:val="BasicLegal"/>
    <w:autoRedefine/>
    <w:rsid w:val="003D10BA"/>
    <w:pPr>
      <w:spacing w:before="0" w:after="0"/>
      <w:ind w:left="2304" w:hanging="432"/>
      <w:jc w:val="both"/>
    </w:pPr>
  </w:style>
  <w:style w:type="paragraph" w:customStyle="1" w:styleId="StyleMontserratDefinitionsub-paraJustifiedLeft13Hang">
    <w:name w:val="Style Montserrat Definition sub-para + Justified Left:  1.3&quot; Hang..."/>
    <w:basedOn w:val="MontserratDefinitionsub-para"/>
    <w:autoRedefine/>
    <w:rsid w:val="003D10BA"/>
  </w:style>
  <w:style w:type="paragraph" w:customStyle="1" w:styleId="MontserratDefinitionsub-paranoindent">
    <w:name w:val="Montserrat Definition sub-paranoindent"/>
    <w:basedOn w:val="MontserratDefinitionsub-para"/>
    <w:rsid w:val="003D10BA"/>
    <w:pPr>
      <w:ind w:left="1872" w:firstLine="0"/>
    </w:pPr>
  </w:style>
  <w:style w:type="paragraph" w:customStyle="1" w:styleId="definitionpara">
    <w:name w:val="definition para"/>
    <w:basedOn w:val="Para"/>
    <w:rsid w:val="00172EB6"/>
    <w:pPr>
      <w:ind w:left="2448"/>
    </w:pPr>
  </w:style>
  <w:style w:type="character" w:customStyle="1" w:styleId="BasicLegalChar">
    <w:name w:val="Basic Legal Char"/>
    <w:basedOn w:val="DefaultParagraphFont"/>
    <w:link w:val="BasicLegal"/>
    <w:rsid w:val="00146974"/>
    <w:rPr>
      <w:sz w:val="24"/>
      <w:lang w:val="en-GB"/>
    </w:rPr>
  </w:style>
  <w:style w:type="character" w:customStyle="1" w:styleId="SectionChar">
    <w:name w:val="Section Char"/>
    <w:basedOn w:val="BasicLegalChar"/>
    <w:link w:val="Section"/>
    <w:uiPriority w:val="99"/>
    <w:rsid w:val="008A4B60"/>
    <w:rPr>
      <w:sz w:val="24"/>
      <w:szCs w:val="24"/>
      <w:lang w:val="en-AU"/>
    </w:rPr>
  </w:style>
  <w:style w:type="paragraph" w:customStyle="1" w:styleId="StLuciaParagraph">
    <w:name w:val="StLucia_Paragraph"/>
    <w:rsid w:val="00146974"/>
    <w:pPr>
      <w:tabs>
        <w:tab w:val="left" w:pos="1134"/>
      </w:tabs>
      <w:spacing w:after="0"/>
      <w:ind w:left="1134" w:hanging="567"/>
      <w:jc w:val="both"/>
    </w:pPr>
    <w:rPr>
      <w:rFonts w:eastAsia="MS Mincho"/>
      <w:sz w:val="24"/>
      <w:lang w:val="en-GB"/>
    </w:rPr>
  </w:style>
  <w:style w:type="paragraph" w:customStyle="1" w:styleId="StLuciaCommencement">
    <w:name w:val="StLucia_Commencement"/>
    <w:rsid w:val="00146974"/>
    <w:pPr>
      <w:widowControl w:val="0"/>
      <w:spacing w:before="240" w:after="0"/>
      <w:jc w:val="left"/>
    </w:pPr>
    <w:rPr>
      <w:sz w:val="26"/>
      <w:lang w:val="en-GB"/>
    </w:rPr>
  </w:style>
  <w:style w:type="character" w:customStyle="1" w:styleId="StLuciaCommencementDate">
    <w:name w:val="StLucia_Commencement_Date"/>
    <w:rsid w:val="00146974"/>
    <w:rPr>
      <w:noProof w:val="0"/>
      <w:sz w:val="24"/>
      <w:lang w:val="en-GB"/>
    </w:rPr>
  </w:style>
  <w:style w:type="paragraph" w:customStyle="1" w:styleId="StLuciaSubParagraph">
    <w:name w:val="StLucia_Sub_Paragraph"/>
    <w:rsid w:val="00146974"/>
    <w:pPr>
      <w:tabs>
        <w:tab w:val="left" w:pos="1701"/>
      </w:tabs>
      <w:spacing w:before="80" w:after="0"/>
      <w:ind w:left="1701" w:hanging="567"/>
      <w:jc w:val="both"/>
    </w:pPr>
    <w:rPr>
      <w:sz w:val="24"/>
      <w:lang w:val="en-GB"/>
    </w:rPr>
  </w:style>
  <w:style w:type="character" w:customStyle="1" w:styleId="StLuciaSectionNumber">
    <w:name w:val="StLucia_Section_Number"/>
    <w:rsid w:val="00146974"/>
    <w:rPr>
      <w:szCs w:val="22"/>
    </w:rPr>
  </w:style>
  <w:style w:type="paragraph" w:customStyle="1" w:styleId="StLuciaPartHeading">
    <w:name w:val="StLucia_Part_Heading"/>
    <w:rsid w:val="00146974"/>
    <w:pPr>
      <w:keepNext/>
      <w:suppressAutoHyphens/>
      <w:spacing w:before="480" w:after="0"/>
      <w:outlineLvl w:val="0"/>
    </w:pPr>
    <w:rPr>
      <w:rFonts w:ascii="Arial" w:hAnsi="Arial"/>
      <w:b/>
      <w:caps/>
      <w:sz w:val="28"/>
      <w:lang w:val="en-GB"/>
    </w:rPr>
  </w:style>
  <w:style w:type="paragraph" w:customStyle="1" w:styleId="StLuciaPartSubheading">
    <w:name w:val="StLucia_Part_Subheading"/>
    <w:rsid w:val="00146974"/>
    <w:pPr>
      <w:keepNext/>
      <w:suppressAutoHyphens/>
      <w:spacing w:before="0" w:after="0"/>
    </w:pPr>
    <w:rPr>
      <w:rFonts w:ascii="Arial" w:hAnsi="Arial"/>
      <w:b/>
      <w:caps/>
      <w:sz w:val="24"/>
      <w:lang w:val="en-GB"/>
    </w:rPr>
  </w:style>
  <w:style w:type="paragraph" w:customStyle="1" w:styleId="StLuciaSection">
    <w:name w:val="StLucia_Section"/>
    <w:rsid w:val="00146974"/>
    <w:pPr>
      <w:keepNext/>
      <w:tabs>
        <w:tab w:val="left" w:pos="567"/>
      </w:tabs>
      <w:suppressAutoHyphens/>
      <w:spacing w:before="480" w:after="0"/>
      <w:ind w:left="567" w:hanging="567"/>
      <w:jc w:val="left"/>
      <w:outlineLvl w:val="0"/>
    </w:pPr>
    <w:rPr>
      <w:rFonts w:ascii="Arial" w:hAnsi="Arial"/>
      <w:b/>
      <w:caps/>
      <w:sz w:val="22"/>
      <w:lang w:val="en-GB"/>
    </w:rPr>
  </w:style>
  <w:style w:type="paragraph" w:customStyle="1" w:styleId="StLuciaSectionText">
    <w:name w:val="StLucia_Section_Text"/>
    <w:rsid w:val="00146974"/>
    <w:pPr>
      <w:suppressAutoHyphens/>
      <w:spacing w:after="0"/>
      <w:ind w:left="567"/>
      <w:jc w:val="both"/>
    </w:pPr>
    <w:rPr>
      <w:sz w:val="24"/>
      <w:lang w:val="en-GB"/>
    </w:rPr>
  </w:style>
  <w:style w:type="paragraph" w:customStyle="1" w:styleId="StLuciaSubSubParagraph">
    <w:name w:val="StLucia_SubSub_Paragraph"/>
    <w:rsid w:val="00146974"/>
    <w:pPr>
      <w:tabs>
        <w:tab w:val="left" w:pos="2268"/>
      </w:tabs>
      <w:spacing w:before="80" w:after="0"/>
      <w:ind w:left="2268" w:hanging="567"/>
      <w:jc w:val="both"/>
    </w:pPr>
    <w:rPr>
      <w:rFonts w:eastAsia="MS Mincho"/>
      <w:sz w:val="24"/>
      <w:lang w:val="en-GB"/>
    </w:rPr>
  </w:style>
  <w:style w:type="paragraph" w:customStyle="1" w:styleId="StLuciaDefinition">
    <w:name w:val="StLucia_Definition"/>
    <w:basedOn w:val="Normal"/>
    <w:rsid w:val="00146974"/>
    <w:pPr>
      <w:spacing w:after="0"/>
      <w:ind w:left="1701" w:hanging="567"/>
      <w:jc w:val="both"/>
    </w:pPr>
    <w:rPr>
      <w:lang w:val="en-US"/>
    </w:rPr>
  </w:style>
  <w:style w:type="character" w:customStyle="1" w:styleId="Sub-SectionChar">
    <w:name w:val="Sub-Section Char"/>
    <w:basedOn w:val="BasicLegalChar"/>
    <w:link w:val="Sub-Section"/>
    <w:rsid w:val="00146974"/>
    <w:rPr>
      <w:sz w:val="24"/>
      <w:szCs w:val="24"/>
      <w:lang w:val="en-AU"/>
    </w:rPr>
  </w:style>
  <w:style w:type="paragraph" w:customStyle="1" w:styleId="Body">
    <w:name w:val="Body"/>
    <w:rsid w:val="00D13D30"/>
    <w:pPr>
      <w:widowControl w:val="0"/>
      <w:tabs>
        <w:tab w:val="right" w:pos="660"/>
        <w:tab w:val="left" w:pos="780"/>
        <w:tab w:val="left" w:pos="1200"/>
      </w:tabs>
      <w:autoSpaceDE w:val="0"/>
      <w:autoSpaceDN w:val="0"/>
      <w:adjustRightInd w:val="0"/>
      <w:spacing w:before="240" w:after="0" w:line="280" w:lineRule="atLeast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BodySub-Indent1">
    <w:name w:val="Body Sub-Indent—(1)"/>
    <w:rsid w:val="00D13D30"/>
    <w:pPr>
      <w:widowControl w:val="0"/>
      <w:tabs>
        <w:tab w:val="left" w:pos="780"/>
        <w:tab w:val="left" w:pos="1200"/>
      </w:tabs>
      <w:autoSpaceDE w:val="0"/>
      <w:autoSpaceDN w:val="0"/>
      <w:adjustRightInd w:val="0"/>
      <w:spacing w:after="0" w:line="280" w:lineRule="atLeast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FourAlign">
    <w:name w:val="Four Align"/>
    <w:rsid w:val="00D13D30"/>
    <w:pPr>
      <w:widowControl w:val="0"/>
      <w:tabs>
        <w:tab w:val="right" w:pos="1500"/>
        <w:tab w:val="left" w:pos="1620"/>
      </w:tabs>
      <w:autoSpaceDE w:val="0"/>
      <w:autoSpaceDN w:val="0"/>
      <w:adjustRightInd w:val="0"/>
      <w:spacing w:before="40" w:after="0" w:line="280" w:lineRule="atLeast"/>
      <w:ind w:left="1620" w:hanging="1620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FurtherAlignvii">
    <w:name w:val="Further Align—(vii)"/>
    <w:rsid w:val="00D13D30"/>
    <w:pPr>
      <w:widowControl w:val="0"/>
      <w:tabs>
        <w:tab w:val="right" w:pos="2040"/>
        <w:tab w:val="left" w:pos="2220"/>
      </w:tabs>
      <w:autoSpaceDE w:val="0"/>
      <w:autoSpaceDN w:val="0"/>
      <w:adjustRightInd w:val="0"/>
      <w:spacing w:before="40" w:after="0" w:line="280" w:lineRule="atLeast"/>
      <w:ind w:left="2220" w:hanging="2220"/>
      <w:jc w:val="both"/>
    </w:pPr>
    <w:rPr>
      <w:rFonts w:ascii="Times" w:hAnsi="Times"/>
      <w:sz w:val="24"/>
      <w:szCs w:val="24"/>
      <w:lang w:val="en-GB" w:eastAsia="en-GB"/>
    </w:rPr>
  </w:style>
  <w:style w:type="paragraph" w:customStyle="1" w:styleId="Sub-Sect">
    <w:name w:val="Sub-Sect"/>
    <w:basedOn w:val="Normal"/>
    <w:link w:val="Sub-SectChar"/>
    <w:rsid w:val="00D13D30"/>
    <w:pPr>
      <w:overflowPunct w:val="0"/>
      <w:autoSpaceDE w:val="0"/>
      <w:autoSpaceDN w:val="0"/>
      <w:adjustRightInd w:val="0"/>
      <w:ind w:left="648" w:hanging="432"/>
      <w:jc w:val="both"/>
      <w:textAlignment w:val="baseline"/>
    </w:pPr>
    <w:rPr>
      <w:color w:val="000000"/>
      <w:sz w:val="22"/>
      <w:szCs w:val="22"/>
    </w:rPr>
  </w:style>
  <w:style w:type="paragraph" w:customStyle="1" w:styleId="1stPara">
    <w:name w:val="1stPara"/>
    <w:basedOn w:val="Sub-Para"/>
    <w:rsid w:val="00D13D30"/>
    <w:pPr>
      <w:tabs>
        <w:tab w:val="clear" w:pos="1627"/>
        <w:tab w:val="left" w:pos="864"/>
      </w:tabs>
      <w:spacing w:before="0" w:after="0"/>
      <w:ind w:left="1296" w:hanging="864"/>
    </w:pPr>
    <w:rPr>
      <w:szCs w:val="20"/>
      <w:lang w:val="en-GB"/>
    </w:rPr>
  </w:style>
  <w:style w:type="paragraph" w:customStyle="1" w:styleId="SectionPara">
    <w:name w:val="SectionPara"/>
    <w:basedOn w:val="1stPara"/>
    <w:next w:val="Normal"/>
    <w:rsid w:val="00D13D30"/>
    <w:pPr>
      <w:tabs>
        <w:tab w:val="left" w:pos="426"/>
      </w:tabs>
      <w:ind w:hanging="1296"/>
    </w:pPr>
  </w:style>
  <w:style w:type="paragraph" w:customStyle="1" w:styleId="MarginalNote">
    <w:name w:val="Marginal Note"/>
    <w:next w:val="Normal"/>
    <w:link w:val="MarginalNoteChar"/>
    <w:rsid w:val="00D13D30"/>
    <w:pPr>
      <w:keepNext/>
      <w:framePr w:w="1411" w:hSpace="202" w:wrap="around" w:vAnchor="text" w:hAnchor="page" w:xAlign="right" w:y="1" w:anchorLock="1"/>
      <w:overflowPunct w:val="0"/>
      <w:autoSpaceDE w:val="0"/>
      <w:autoSpaceDN w:val="0"/>
      <w:adjustRightInd w:val="0"/>
      <w:spacing w:after="0"/>
      <w:jc w:val="left"/>
      <w:textAlignment w:val="baseline"/>
    </w:pPr>
    <w:rPr>
      <w:sz w:val="18"/>
      <w:lang w:val="en-GB"/>
    </w:rPr>
  </w:style>
  <w:style w:type="character" w:customStyle="1" w:styleId="MarginalNoteChar">
    <w:name w:val="Marginal Note Char"/>
    <w:basedOn w:val="DefaultParagraphFont"/>
    <w:link w:val="MarginalNote"/>
    <w:rsid w:val="00D13D30"/>
    <w:rPr>
      <w:sz w:val="18"/>
      <w:lang w:val="en-GB"/>
    </w:rPr>
  </w:style>
  <w:style w:type="paragraph" w:customStyle="1" w:styleId="CAPSCENTREHEAD">
    <w:name w:val="CAPS CENTRE HEAD"/>
    <w:basedOn w:val="Normal"/>
    <w:rsid w:val="00D13D30"/>
    <w:pPr>
      <w:keepNext/>
      <w:keepLines/>
      <w:overflowPunct w:val="0"/>
      <w:autoSpaceDE w:val="0"/>
      <w:autoSpaceDN w:val="0"/>
      <w:adjustRightInd w:val="0"/>
      <w:spacing w:before="200" w:after="100"/>
      <w:textAlignment w:val="baseline"/>
    </w:pPr>
    <w:rPr>
      <w:b/>
      <w:caps/>
      <w:sz w:val="28"/>
      <w:szCs w:val="28"/>
    </w:rPr>
  </w:style>
  <w:style w:type="character" w:customStyle="1" w:styleId="Sub-SectChar">
    <w:name w:val="Sub-Sect Char"/>
    <w:basedOn w:val="DefaultParagraphFont"/>
    <w:link w:val="Sub-Sect"/>
    <w:rsid w:val="00D13D30"/>
    <w:rPr>
      <w:color w:val="000000"/>
      <w:sz w:val="22"/>
      <w:szCs w:val="22"/>
      <w:lang w:val="en-GB"/>
    </w:rPr>
  </w:style>
  <w:style w:type="paragraph" w:customStyle="1" w:styleId="Sectionheading">
    <w:name w:val="Section heading"/>
    <w:basedOn w:val="Normal"/>
    <w:link w:val="SectionheadingChar"/>
    <w:rsid w:val="00D13D30"/>
    <w:pPr>
      <w:keepNext/>
      <w:keepLines/>
      <w:overflowPunct w:val="0"/>
      <w:autoSpaceDE w:val="0"/>
      <w:autoSpaceDN w:val="0"/>
      <w:adjustRightInd w:val="0"/>
      <w:spacing w:before="240"/>
      <w:jc w:val="left"/>
      <w:textAlignment w:val="baseline"/>
    </w:pPr>
    <w:rPr>
      <w:b/>
    </w:rPr>
  </w:style>
  <w:style w:type="character" w:customStyle="1" w:styleId="ParaChar">
    <w:name w:val="Para Char"/>
    <w:basedOn w:val="DefaultParagraphFont"/>
    <w:link w:val="Para"/>
    <w:uiPriority w:val="99"/>
    <w:rsid w:val="00D13D30"/>
    <w:rPr>
      <w:sz w:val="24"/>
      <w:szCs w:val="24"/>
      <w:lang w:val="en-AU"/>
    </w:rPr>
  </w:style>
  <w:style w:type="character" w:customStyle="1" w:styleId="SectionheadingChar">
    <w:name w:val="Section heading Char"/>
    <w:basedOn w:val="DefaultParagraphFont"/>
    <w:link w:val="Sectionheading"/>
    <w:rsid w:val="00D13D30"/>
    <w:rPr>
      <w:b/>
      <w:sz w:val="24"/>
      <w:lang w:val="en-GB"/>
    </w:rPr>
  </w:style>
  <w:style w:type="paragraph" w:customStyle="1" w:styleId="Sub-Sectcontinued">
    <w:name w:val="Sub-Sect continued"/>
    <w:basedOn w:val="Normal"/>
    <w:rsid w:val="00D13D30"/>
    <w:pPr>
      <w:overflowPunct w:val="0"/>
      <w:autoSpaceDE w:val="0"/>
      <w:autoSpaceDN w:val="0"/>
      <w:adjustRightInd w:val="0"/>
      <w:ind w:left="648"/>
      <w:jc w:val="both"/>
      <w:textAlignment w:val="baseline"/>
    </w:pPr>
  </w:style>
  <w:style w:type="paragraph" w:styleId="ListParagraph">
    <w:name w:val="List Paragraph"/>
    <w:basedOn w:val="Normal"/>
    <w:uiPriority w:val="34"/>
    <w:qFormat/>
    <w:rsid w:val="00D13D30"/>
    <w:pPr>
      <w:overflowPunct w:val="0"/>
      <w:autoSpaceDE w:val="0"/>
      <w:autoSpaceDN w:val="0"/>
      <w:adjustRightInd w:val="0"/>
      <w:spacing w:before="0" w:after="0"/>
      <w:ind w:left="720"/>
      <w:jc w:val="left"/>
      <w:textAlignment w:val="baseline"/>
    </w:pPr>
  </w:style>
  <w:style w:type="paragraph" w:customStyle="1" w:styleId="Style1">
    <w:name w:val="Style1"/>
    <w:basedOn w:val="Arrangement"/>
    <w:autoRedefine/>
    <w:rsid w:val="00D13D30"/>
    <w:pPr>
      <w:spacing w:line="276" w:lineRule="auto"/>
    </w:pPr>
    <w:rPr>
      <w:sz w:val="24"/>
      <w:szCs w:val="24"/>
    </w:rPr>
  </w:style>
  <w:style w:type="paragraph" w:customStyle="1" w:styleId="Style2">
    <w:name w:val="Style2"/>
    <w:basedOn w:val="MarginalNoteRev"/>
    <w:autoRedefine/>
    <w:rsid w:val="00077390"/>
  </w:style>
  <w:style w:type="paragraph" w:customStyle="1" w:styleId="ParaNoSectSubSectText">
    <w:name w:val="ParaNoSectSubSectText"/>
    <w:basedOn w:val="Normal"/>
    <w:next w:val="Para"/>
    <w:rsid w:val="00C15678"/>
    <w:pPr>
      <w:tabs>
        <w:tab w:val="left" w:pos="547"/>
        <w:tab w:val="left" w:pos="634"/>
        <w:tab w:val="left" w:pos="994"/>
      </w:tabs>
      <w:spacing w:before="240" w:after="0" w:line="240" w:lineRule="exact"/>
      <w:ind w:left="1296" w:hanging="1022"/>
      <w:jc w:val="both"/>
    </w:pPr>
    <w:rPr>
      <w:sz w:val="23"/>
    </w:rPr>
  </w:style>
  <w:style w:type="paragraph" w:customStyle="1" w:styleId="StyleMontserratDefinitionparaLeft14">
    <w:name w:val="Style Montserrat Definition para + Left:  1.4&quot;"/>
    <w:basedOn w:val="MontserratDefinitionpara"/>
    <w:autoRedefine/>
    <w:rsid w:val="00AD619B"/>
    <w:pPr>
      <w:ind w:left="2448"/>
    </w:pPr>
  </w:style>
  <w:style w:type="paragraph" w:customStyle="1" w:styleId="StyleBoldCentreHeadTimesNewRomanLinespacingMultiple11">
    <w:name w:val="Style BoldCentreHead + Times New Roman Line spacing:  Multiple 1.1..."/>
    <w:basedOn w:val="BoldCentreHead"/>
    <w:rsid w:val="00E73A05"/>
    <w:pPr>
      <w:keepNext w:val="0"/>
      <w:spacing w:after="0" w:line="276" w:lineRule="auto"/>
      <w:contextualSpacing/>
    </w:pPr>
    <w:rPr>
      <w:rFonts w:ascii="Times New Roman" w:hAnsi="Times New Roman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7122">
                  <w:marLeft w:val="3675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274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9503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4482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7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024884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1218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68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747017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4928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091985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89426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1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3972">
          <w:marLeft w:val="2775"/>
          <w:marRight w:val="2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214">
          <w:marLeft w:val="2775"/>
          <w:marRight w:val="2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6445">
                  <w:marLeft w:val="3675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3913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4252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763317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970190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9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81533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92690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3622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739486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4145">
                              <w:marLeft w:val="-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27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ades\Local%20Settings\Temporary%20Internet%20Files\Content.MSO\FEBA758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36C8B-8A05-442B-BD43-9A0357AE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FEBA7584</Template>
  <TotalTime>14</TotalTime>
  <Pages>3</Pages>
  <Words>247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Customs Duties and Consumption Tax (Silcomm TV) (Exemption) Order</vt:lpstr>
    </vt:vector>
  </TitlesOfParts>
  <Company>Goverment Of Montserrat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Customs Duties and Consumption Tax (Silcomm TV) (Exemption) Order</dc:title>
  <dc:subject>00.00</dc:subject>
  <dc:creator>Barbara Vargas</dc:creator>
  <cp:keywords/>
  <cp:lastModifiedBy>meades</cp:lastModifiedBy>
  <cp:revision>6</cp:revision>
  <cp:lastPrinted>2013-02-19T19:22:00Z</cp:lastPrinted>
  <dcterms:created xsi:type="dcterms:W3CDTF">2013-03-12T16:32:00Z</dcterms:created>
  <dcterms:modified xsi:type="dcterms:W3CDTF">2013-04-02T16:07:00Z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10/15/2004</vt:lpwstr>
  </property>
  <property fmtid="{D5CDD505-2E9C-101B-9397-08002B2CF9AE}" pid="3" name="Country">
    <vt:lpwstr>Montserrat</vt:lpwstr>
  </property>
</Properties>
</file>