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B1" w:rsidRPr="00341AD0" w:rsidRDefault="006E01B1" w:rsidP="00B04651">
      <w:pPr>
        <w:spacing w:before="0"/>
        <w:rPr>
          <w:b/>
          <w:spacing w:val="-3"/>
          <w:sz w:val="21"/>
          <w:szCs w:val="21"/>
        </w:rPr>
      </w:pPr>
      <w:bookmarkStart w:id="0" w:name="_GoBack"/>
      <w:bookmarkEnd w:id="0"/>
      <w:r w:rsidRPr="00341AD0">
        <w:rPr>
          <w:b/>
          <w:spacing w:val="-3"/>
          <w:sz w:val="21"/>
          <w:szCs w:val="21"/>
        </w:rPr>
        <w:t>MONTSERRAT</w:t>
      </w:r>
    </w:p>
    <w:p w:rsidR="006E01B1" w:rsidRPr="00177BE8" w:rsidRDefault="006E01B1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STATUTORY RULES AND ORDERS</w:t>
      </w:r>
    </w:p>
    <w:p w:rsidR="006E01B1" w:rsidRPr="00177BE8" w:rsidRDefault="00BC59E9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>
        <w:rPr>
          <w:b/>
          <w:spacing w:val="-3"/>
          <w:sz w:val="21"/>
          <w:szCs w:val="21"/>
        </w:rPr>
        <w:t xml:space="preserve">S.R.O. </w:t>
      </w:r>
      <w:r w:rsidR="005E5248">
        <w:rPr>
          <w:b/>
          <w:spacing w:val="-3"/>
          <w:sz w:val="21"/>
          <w:szCs w:val="21"/>
        </w:rPr>
        <w:t xml:space="preserve"> </w:t>
      </w:r>
      <w:r w:rsidR="00637EF5">
        <w:rPr>
          <w:b/>
          <w:spacing w:val="-3"/>
          <w:sz w:val="21"/>
          <w:szCs w:val="21"/>
        </w:rPr>
        <w:t>23</w:t>
      </w:r>
      <w:r w:rsidR="002F68DE">
        <w:rPr>
          <w:b/>
          <w:spacing w:val="-3"/>
          <w:sz w:val="21"/>
          <w:szCs w:val="21"/>
        </w:rPr>
        <w:t xml:space="preserve">  </w:t>
      </w:r>
      <w:r w:rsidR="006E01B1" w:rsidRPr="00177BE8">
        <w:rPr>
          <w:b/>
          <w:spacing w:val="-3"/>
          <w:sz w:val="21"/>
          <w:szCs w:val="21"/>
        </w:rPr>
        <w:t xml:space="preserve">OF </w:t>
      </w:r>
      <w:r w:rsidR="00247821">
        <w:rPr>
          <w:b/>
          <w:spacing w:val="-3"/>
          <w:sz w:val="21"/>
          <w:szCs w:val="21"/>
        </w:rPr>
        <w:t>2013</w:t>
      </w:r>
    </w:p>
    <w:p w:rsidR="00E8381F" w:rsidRDefault="00E8381F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341AD0" w:rsidRDefault="00341AD0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Pr="001F5791" w:rsidRDefault="00B107FE" w:rsidP="00AE53DB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1F5791">
        <w:rPr>
          <w:rFonts w:eastAsia="MS Mincho"/>
          <w:b/>
          <w:sz w:val="21"/>
          <w:szCs w:val="21"/>
        </w:rPr>
        <w:t xml:space="preserve">CUSTOMS DUTIES AND CONSUMPTION </w:t>
      </w:r>
      <w:r w:rsidR="00E05C01" w:rsidRPr="001F5791">
        <w:rPr>
          <w:rFonts w:eastAsia="MS Mincho"/>
          <w:b/>
          <w:sz w:val="21"/>
          <w:szCs w:val="21"/>
        </w:rPr>
        <w:t xml:space="preserve">TAX </w:t>
      </w:r>
      <w:r w:rsidRPr="001F5791">
        <w:rPr>
          <w:rFonts w:eastAsia="MS Mincho"/>
          <w:b/>
          <w:sz w:val="21"/>
          <w:szCs w:val="21"/>
        </w:rPr>
        <w:br/>
      </w:r>
      <w:r w:rsidR="00B85FDD" w:rsidRPr="001F5791">
        <w:rPr>
          <w:rFonts w:eastAsia="MS Mincho"/>
          <w:b/>
          <w:sz w:val="21"/>
          <w:szCs w:val="21"/>
        </w:rPr>
        <w:t>(</w:t>
      </w:r>
      <w:r w:rsidR="006226C9">
        <w:rPr>
          <w:b/>
          <w:sz w:val="21"/>
          <w:szCs w:val="21"/>
        </w:rPr>
        <w:t>WAKA WAKA MAS MONTSERRAT COMMUNITY GROUP</w:t>
      </w:r>
      <w:r w:rsidR="001F5791" w:rsidRPr="001F5791">
        <w:rPr>
          <w:rFonts w:eastAsia="MS Mincho"/>
          <w:b/>
          <w:sz w:val="21"/>
          <w:szCs w:val="21"/>
        </w:rPr>
        <w:t xml:space="preserve">) </w:t>
      </w:r>
      <w:r w:rsidR="00B85FDD" w:rsidRPr="001F5791">
        <w:rPr>
          <w:rFonts w:eastAsia="MS Mincho"/>
          <w:b/>
          <w:sz w:val="21"/>
          <w:szCs w:val="21"/>
        </w:rPr>
        <w:t xml:space="preserve">(EXEMPTION) </w:t>
      </w:r>
      <w:r w:rsidRPr="001F5791">
        <w:rPr>
          <w:rFonts w:eastAsia="MS Mincho"/>
          <w:b/>
          <w:sz w:val="21"/>
          <w:szCs w:val="21"/>
        </w:rPr>
        <w:t>ORDER</w:t>
      </w:r>
    </w:p>
    <w:p w:rsidR="00341AD0" w:rsidRPr="00341AD0" w:rsidRDefault="00341AD0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533461" w:rsidRDefault="00533461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Pr="00341AD0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E8381F" w:rsidRDefault="00040124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341AD0">
        <w:rPr>
          <w:rFonts w:eastAsia="MS Mincho"/>
          <w:b/>
          <w:sz w:val="21"/>
          <w:szCs w:val="21"/>
        </w:rPr>
        <w:t xml:space="preserve">ARRANGEMENT OF </w:t>
      </w:r>
      <w:r w:rsidR="000A0A42" w:rsidRPr="00341AD0">
        <w:rPr>
          <w:rFonts w:eastAsia="MS Mincho"/>
          <w:b/>
          <w:sz w:val="21"/>
          <w:szCs w:val="21"/>
        </w:rPr>
        <w:t>ORDER</w:t>
      </w:r>
    </w:p>
    <w:p w:rsidR="00AE53DB" w:rsidRPr="00341AD0" w:rsidRDefault="00AE53DB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</w:p>
    <w:p w:rsidR="00316597" w:rsidRDefault="001F3BBE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r w:rsidRPr="001F3BBE">
        <w:rPr>
          <w:rFonts w:ascii="Calibri" w:eastAsia="MS Mincho" w:hAnsi="Calibri"/>
          <w:b/>
          <w:caps/>
        </w:rPr>
        <w:fldChar w:fldCharType="begin"/>
      </w:r>
      <w:r w:rsidR="00040124" w:rsidRPr="00860A86">
        <w:rPr>
          <w:rFonts w:ascii="Calibri" w:eastAsia="MS Mincho" w:hAnsi="Calibri"/>
        </w:rPr>
        <w:instrText xml:space="preserve"> TOC \h \z \t "BoldCentreHead,1,Centre Italic,2,Marginal Note Rev,3,PartHead,1" </w:instrText>
      </w:r>
      <w:r w:rsidRPr="001F3BBE">
        <w:rPr>
          <w:rFonts w:ascii="Calibri" w:eastAsia="MS Mincho" w:hAnsi="Calibri"/>
          <w:b/>
          <w:caps/>
        </w:rPr>
        <w:fldChar w:fldCharType="separate"/>
      </w:r>
      <w:hyperlink w:anchor="_Toc348963657" w:history="1">
        <w:r w:rsidR="00316597" w:rsidRPr="004A2E3B">
          <w:rPr>
            <w:rStyle w:val="Hyperlink"/>
            <w:rFonts w:eastAsia="MS Mincho"/>
          </w:rPr>
          <w:t>1.</w:t>
        </w:r>
        <w:r w:rsidR="00316597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316597" w:rsidRPr="004A2E3B">
          <w:rPr>
            <w:rStyle w:val="Hyperlink"/>
            <w:rFonts w:eastAsia="MS Mincho"/>
          </w:rPr>
          <w:t>Citation</w:t>
        </w:r>
        <w:r w:rsidR="00316597">
          <w:rPr>
            <w:webHidden/>
          </w:rPr>
          <w:tab/>
        </w:r>
        <w:r>
          <w:rPr>
            <w:webHidden/>
          </w:rPr>
          <w:fldChar w:fldCharType="begin"/>
        </w:r>
        <w:r w:rsidR="00316597">
          <w:rPr>
            <w:webHidden/>
          </w:rPr>
          <w:instrText xml:space="preserve"> PAGEREF _Toc348963657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5B09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16597" w:rsidRDefault="001F3BBE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hyperlink w:anchor="_Toc348963658" w:history="1">
        <w:r w:rsidR="00316597" w:rsidRPr="004A2E3B">
          <w:rPr>
            <w:rStyle w:val="Hyperlink"/>
            <w:rFonts w:eastAsia="MS Mincho"/>
          </w:rPr>
          <w:t>2.</w:t>
        </w:r>
        <w:r w:rsidR="00316597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316597" w:rsidRPr="004A2E3B">
          <w:rPr>
            <w:rStyle w:val="Hyperlink"/>
            <w:rFonts w:eastAsia="MS Mincho"/>
          </w:rPr>
          <w:t>Exemption</w:t>
        </w:r>
        <w:r w:rsidR="00316597">
          <w:rPr>
            <w:webHidden/>
          </w:rPr>
          <w:tab/>
        </w:r>
        <w:r>
          <w:rPr>
            <w:webHidden/>
          </w:rPr>
          <w:fldChar w:fldCharType="begin"/>
        </w:r>
        <w:r w:rsidR="00316597">
          <w:rPr>
            <w:webHidden/>
          </w:rPr>
          <w:instrText xml:space="preserve"> PAGEREF _Toc348963658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5B09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73A69" w:rsidRPr="006E01B1" w:rsidRDefault="001F3BBE" w:rsidP="00B04651">
      <w:pPr>
        <w:pStyle w:val="RegMarginalNoteRev"/>
        <w:rPr>
          <w:szCs w:val="21"/>
        </w:rPr>
      </w:pPr>
      <w:r w:rsidRPr="00860A86">
        <w:rPr>
          <w:rFonts w:ascii="Calibri" w:eastAsia="MS Mincho" w:hAnsi="Calibri"/>
          <w:sz w:val="24"/>
          <w:szCs w:val="22"/>
          <w:lang w:val="en-US"/>
        </w:rPr>
        <w:fldChar w:fldCharType="end"/>
      </w:r>
    </w:p>
    <w:p w:rsidR="00A9651A" w:rsidRPr="00860A86" w:rsidRDefault="00A9651A" w:rsidP="00B86694">
      <w:pPr>
        <w:pStyle w:val="Arrangement"/>
        <w:rPr>
          <w:rFonts w:eastAsia="MS Mincho"/>
        </w:rPr>
      </w:pPr>
    </w:p>
    <w:p w:rsidR="00E73A05" w:rsidRDefault="00E73A05">
      <w:pPr>
        <w:rPr>
          <w:rFonts w:eastAsia="MS Mincho"/>
          <w:sz w:val="22"/>
        </w:rPr>
      </w:pPr>
      <w:r>
        <w:rPr>
          <w:rFonts w:eastAsia="MS Mincho"/>
        </w:rPr>
        <w:br w:type="page"/>
      </w:r>
    </w:p>
    <w:p w:rsidR="00E8381F" w:rsidRPr="00860A86" w:rsidRDefault="00E8381F" w:rsidP="00B86694">
      <w:pPr>
        <w:pStyle w:val="Arrangement"/>
        <w:ind w:left="0" w:firstLine="0"/>
        <w:rPr>
          <w:rFonts w:eastAsia="MS Mincho"/>
        </w:rPr>
        <w:sectPr w:rsidR="00E8381F" w:rsidRPr="00860A86" w:rsidSect="00C10A3B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oddPage"/>
          <w:pgSz w:w="12240" w:h="15840" w:code="1"/>
          <w:pgMar w:top="1440" w:right="1440" w:bottom="1440" w:left="2880" w:header="1008" w:footer="1440" w:gutter="0"/>
          <w:cols w:space="720"/>
          <w:titlePg/>
          <w:docGrid w:linePitch="360"/>
        </w:sectPr>
      </w:pPr>
    </w:p>
    <w:p w:rsidR="00E73A05" w:rsidRPr="006F5CBA" w:rsidRDefault="00E73A05" w:rsidP="00B85FDD">
      <w:pPr>
        <w:pStyle w:val="StyleBoldCentreHeadTimesNewRomanLinespacingMultiple11"/>
        <w:spacing w:before="120" w:line="240" w:lineRule="auto"/>
        <w:rPr>
          <w:spacing w:val="-3"/>
          <w:sz w:val="21"/>
          <w:szCs w:val="21"/>
        </w:rPr>
      </w:pPr>
      <w:r w:rsidRPr="006F5CBA">
        <w:rPr>
          <w:spacing w:val="-3"/>
          <w:sz w:val="21"/>
          <w:szCs w:val="21"/>
        </w:rPr>
        <w:lastRenderedPageBreak/>
        <w:t>MONTSERRAT</w:t>
      </w:r>
    </w:p>
    <w:p w:rsidR="00E73A05" w:rsidRPr="00177BE8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STATUTORY RULES AND ORDERS</w:t>
      </w:r>
    </w:p>
    <w:p w:rsidR="00E73A05" w:rsidRPr="00177BE8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S.R.O.</w:t>
      </w:r>
      <w:r w:rsidR="00BC59E9">
        <w:rPr>
          <w:b/>
          <w:spacing w:val="-3"/>
          <w:sz w:val="21"/>
          <w:szCs w:val="21"/>
        </w:rPr>
        <w:t xml:space="preserve"> </w:t>
      </w:r>
      <w:r w:rsidR="005E5248">
        <w:rPr>
          <w:b/>
          <w:spacing w:val="-3"/>
          <w:sz w:val="21"/>
          <w:szCs w:val="21"/>
        </w:rPr>
        <w:t xml:space="preserve"> </w:t>
      </w:r>
      <w:r w:rsidR="001A0ADE">
        <w:rPr>
          <w:b/>
          <w:spacing w:val="-3"/>
          <w:sz w:val="21"/>
          <w:szCs w:val="21"/>
        </w:rPr>
        <w:t xml:space="preserve">  </w:t>
      </w:r>
      <w:r w:rsidR="002F68DE">
        <w:rPr>
          <w:b/>
          <w:spacing w:val="-3"/>
          <w:sz w:val="21"/>
          <w:szCs w:val="21"/>
        </w:rPr>
        <w:t xml:space="preserve"> </w:t>
      </w:r>
      <w:r w:rsidR="00BC59E9">
        <w:rPr>
          <w:b/>
          <w:spacing w:val="-3"/>
          <w:sz w:val="21"/>
          <w:szCs w:val="21"/>
        </w:rPr>
        <w:t xml:space="preserve"> </w:t>
      </w:r>
      <w:r w:rsidRPr="00177BE8">
        <w:rPr>
          <w:b/>
          <w:spacing w:val="-3"/>
          <w:sz w:val="21"/>
          <w:szCs w:val="21"/>
        </w:rPr>
        <w:t xml:space="preserve">OF </w:t>
      </w:r>
      <w:r w:rsidR="00247821">
        <w:rPr>
          <w:b/>
          <w:spacing w:val="-3"/>
          <w:sz w:val="21"/>
          <w:szCs w:val="21"/>
        </w:rPr>
        <w:t>2013</w:t>
      </w:r>
    </w:p>
    <w:p w:rsidR="00B85FDD" w:rsidRDefault="00B85FDD" w:rsidP="00B85FDD">
      <w:pPr>
        <w:pStyle w:val="RegCentreHead"/>
        <w:spacing w:before="0" w:after="0"/>
        <w:rPr>
          <w:b/>
          <w:szCs w:val="21"/>
        </w:rPr>
      </w:pPr>
    </w:p>
    <w:p w:rsidR="00E73A05" w:rsidRDefault="00AE53DB" w:rsidP="00B85FDD">
      <w:pPr>
        <w:pStyle w:val="RegCentreHead"/>
        <w:spacing w:before="0" w:after="0"/>
        <w:rPr>
          <w:b/>
          <w:szCs w:val="21"/>
        </w:rPr>
      </w:pPr>
      <w:r w:rsidRPr="00AE53DB">
        <w:rPr>
          <w:b/>
          <w:szCs w:val="21"/>
        </w:rPr>
        <w:t>Customs Duties and Consumption</w:t>
      </w:r>
      <w:r w:rsidR="00E05C01">
        <w:rPr>
          <w:b/>
          <w:szCs w:val="21"/>
        </w:rPr>
        <w:t xml:space="preserve"> Tax</w:t>
      </w:r>
      <w:r w:rsidRPr="00AE53DB">
        <w:rPr>
          <w:b/>
          <w:szCs w:val="21"/>
        </w:rPr>
        <w:t xml:space="preserve"> </w:t>
      </w:r>
      <w:r>
        <w:rPr>
          <w:b/>
          <w:szCs w:val="21"/>
        </w:rPr>
        <w:br/>
      </w:r>
      <w:r w:rsidR="00415157">
        <w:rPr>
          <w:b/>
          <w:szCs w:val="21"/>
        </w:rPr>
        <w:t>(</w:t>
      </w:r>
      <w:r w:rsidR="006226C9">
        <w:rPr>
          <w:b/>
          <w:szCs w:val="21"/>
        </w:rPr>
        <w:t>Waka Waka Mas Montserrat Community Group</w:t>
      </w:r>
      <w:r w:rsidR="00415157">
        <w:rPr>
          <w:b/>
          <w:szCs w:val="21"/>
        </w:rPr>
        <w:t>) (Exemption)</w:t>
      </w:r>
      <w:r w:rsidRPr="00AE53DB">
        <w:rPr>
          <w:b/>
          <w:szCs w:val="21"/>
        </w:rPr>
        <w:t xml:space="preserve"> Order</w:t>
      </w:r>
    </w:p>
    <w:p w:rsidR="00AE53DB" w:rsidRPr="00AE53DB" w:rsidRDefault="00AE53DB" w:rsidP="00AE53DB">
      <w:pPr>
        <w:pStyle w:val="RegCentreHead"/>
        <w:rPr>
          <w:b/>
          <w:szCs w:val="21"/>
        </w:rPr>
      </w:pPr>
    </w:p>
    <w:p w:rsidR="00C67CB8" w:rsidRPr="00DC578E" w:rsidRDefault="00C67CB8" w:rsidP="00C67CB8">
      <w:pPr>
        <w:pStyle w:val="LongTitle"/>
        <w:rPr>
          <w:b/>
          <w:sz w:val="21"/>
          <w:szCs w:val="21"/>
        </w:rPr>
      </w:pPr>
      <w:r w:rsidRPr="00DC578E">
        <w:rPr>
          <w:b/>
          <w:sz w:val="21"/>
          <w:szCs w:val="21"/>
        </w:rPr>
        <w:t xml:space="preserve">The customs duties </w:t>
      </w:r>
      <w:r>
        <w:rPr>
          <w:b/>
          <w:sz w:val="21"/>
          <w:szCs w:val="21"/>
        </w:rPr>
        <w:t xml:space="preserve">and consumption tax </w:t>
      </w:r>
      <w:r w:rsidRPr="003C0FDE">
        <w:rPr>
          <w:b/>
          <w:sz w:val="21"/>
          <w:szCs w:val="21"/>
        </w:rPr>
        <w:t>(</w:t>
      </w:r>
      <w:r w:rsidR="006226C9">
        <w:rPr>
          <w:b/>
          <w:sz w:val="21"/>
          <w:szCs w:val="21"/>
        </w:rPr>
        <w:t>Waka Waka Mas Montserrat Community Group</w:t>
      </w:r>
      <w:r>
        <w:rPr>
          <w:b/>
          <w:szCs w:val="21"/>
        </w:rPr>
        <w:t>)</w:t>
      </w:r>
      <w:r w:rsidRPr="00DC578E">
        <w:rPr>
          <w:b/>
          <w:sz w:val="21"/>
          <w:szCs w:val="21"/>
        </w:rPr>
        <w:t xml:space="preserve"> (exemption) order </w:t>
      </w:r>
      <w:r w:rsidR="00247821">
        <w:rPr>
          <w:b/>
          <w:sz w:val="21"/>
          <w:szCs w:val="21"/>
        </w:rPr>
        <w:t>2013</w:t>
      </w:r>
      <w:r w:rsidRPr="00DC578E">
        <w:rPr>
          <w:b/>
          <w:sz w:val="21"/>
          <w:szCs w:val="21"/>
        </w:rPr>
        <w:t xml:space="preserve"> made by the governor </w:t>
      </w:r>
      <w:r w:rsidR="005E5248">
        <w:rPr>
          <w:b/>
          <w:sz w:val="21"/>
          <w:szCs w:val="21"/>
        </w:rPr>
        <w:t>acting on the advice of cabinet</w:t>
      </w:r>
      <w:r w:rsidRPr="00DC578E">
        <w:rPr>
          <w:b/>
          <w:sz w:val="21"/>
          <w:szCs w:val="21"/>
        </w:rPr>
        <w:t xml:space="preserve"> under section 17(2) of the customs duties and consumption tax act (cap. 17.05).</w:t>
      </w:r>
    </w:p>
    <w:p w:rsidR="00C67CB8" w:rsidRPr="00DC578E" w:rsidRDefault="00C67CB8" w:rsidP="00C67CB8">
      <w:pPr>
        <w:pStyle w:val="MarginalNoteRev"/>
        <w:rPr>
          <w:sz w:val="21"/>
          <w:szCs w:val="21"/>
        </w:rPr>
      </w:pPr>
      <w:bookmarkStart w:id="1" w:name="_Toc348963657"/>
      <w:r>
        <w:rPr>
          <w:rFonts w:eastAsia="MS Mincho"/>
          <w:sz w:val="21"/>
          <w:szCs w:val="21"/>
        </w:rPr>
        <w:t>1.</w:t>
      </w:r>
      <w:r>
        <w:rPr>
          <w:rFonts w:eastAsia="MS Mincho"/>
          <w:sz w:val="21"/>
          <w:szCs w:val="21"/>
        </w:rPr>
        <w:tab/>
      </w:r>
      <w:r w:rsidRPr="00DC578E">
        <w:rPr>
          <w:rFonts w:eastAsia="MS Mincho"/>
          <w:sz w:val="21"/>
          <w:szCs w:val="21"/>
        </w:rPr>
        <w:t>Citation</w:t>
      </w:r>
      <w:bookmarkEnd w:id="1"/>
    </w:p>
    <w:p w:rsidR="00C67CB8" w:rsidRDefault="00C67CB8" w:rsidP="00C67CB8">
      <w:pPr>
        <w:pStyle w:val="RegSection"/>
        <w:rPr>
          <w:szCs w:val="21"/>
        </w:rPr>
      </w:pPr>
      <w:r w:rsidRPr="00DC578E">
        <w:rPr>
          <w:szCs w:val="21"/>
        </w:rPr>
        <w:t>This Order may be cited as the Customs Duties</w:t>
      </w:r>
      <w:r>
        <w:rPr>
          <w:szCs w:val="21"/>
        </w:rPr>
        <w:t xml:space="preserve"> and Consumption Tax</w:t>
      </w:r>
      <w:r w:rsidRPr="00DC578E">
        <w:rPr>
          <w:szCs w:val="21"/>
        </w:rPr>
        <w:t xml:space="preserve"> (</w:t>
      </w:r>
      <w:r w:rsidR="006226C9">
        <w:rPr>
          <w:szCs w:val="21"/>
        </w:rPr>
        <w:t>Waka Waka Mas Montserrat Community Group</w:t>
      </w:r>
      <w:r w:rsidRPr="00DC578E">
        <w:rPr>
          <w:szCs w:val="21"/>
        </w:rPr>
        <w:t>) (Exemption)</w:t>
      </w:r>
      <w:r>
        <w:rPr>
          <w:szCs w:val="21"/>
        </w:rPr>
        <w:t xml:space="preserve"> </w:t>
      </w:r>
      <w:r w:rsidRPr="00DC578E">
        <w:rPr>
          <w:szCs w:val="21"/>
        </w:rPr>
        <w:t xml:space="preserve">Order </w:t>
      </w:r>
      <w:r w:rsidR="00247821">
        <w:rPr>
          <w:szCs w:val="21"/>
        </w:rPr>
        <w:t>2013</w:t>
      </w:r>
      <w:r w:rsidRPr="00DC578E">
        <w:rPr>
          <w:szCs w:val="21"/>
        </w:rPr>
        <w:t>.</w:t>
      </w:r>
    </w:p>
    <w:p w:rsidR="00C67CB8" w:rsidRDefault="00C67CB8" w:rsidP="00C67CB8">
      <w:pPr>
        <w:pStyle w:val="MarginalNoteRev"/>
        <w:rPr>
          <w:rFonts w:eastAsia="MS Mincho"/>
        </w:rPr>
      </w:pPr>
      <w:bookmarkStart w:id="2" w:name="_Toc348963658"/>
      <w:r>
        <w:rPr>
          <w:rFonts w:eastAsia="MS Mincho"/>
        </w:rPr>
        <w:t>2.</w:t>
      </w:r>
      <w:r>
        <w:rPr>
          <w:rFonts w:eastAsia="MS Mincho"/>
        </w:rPr>
        <w:tab/>
        <w:t>Exemption</w:t>
      </w:r>
      <w:bookmarkEnd w:id="2"/>
    </w:p>
    <w:p w:rsidR="00247821" w:rsidRDefault="006226C9" w:rsidP="00C67CB8">
      <w:pPr>
        <w:pStyle w:val="RegSection"/>
      </w:pPr>
      <w:r>
        <w:t>Waka Waka Mas Montserrat Community Group</w:t>
      </w:r>
      <w:r w:rsidR="00316597">
        <w:t xml:space="preserve"> is</w:t>
      </w:r>
      <w:r w:rsidR="00F351C8">
        <w:t xml:space="preserve"> exempted from </w:t>
      </w:r>
      <w:r w:rsidR="005E5248">
        <w:t>the payment of customs duties and c</w:t>
      </w:r>
      <w:r w:rsidR="00F351C8">
        <w:t>onsumption</w:t>
      </w:r>
      <w:r w:rsidR="005E5248">
        <w:t xml:space="preserve"> tax</w:t>
      </w:r>
      <w:r w:rsidR="00F351C8">
        <w:t xml:space="preserve"> </w:t>
      </w:r>
      <w:r w:rsidR="00637EF5">
        <w:t xml:space="preserve">of $455 </w:t>
      </w:r>
      <w:r w:rsidR="00247821">
        <w:t xml:space="preserve">on </w:t>
      </w:r>
      <w:r w:rsidR="001A0ADE">
        <w:t xml:space="preserve">the importation of </w:t>
      </w:r>
      <w:r w:rsidR="00637EF5">
        <w:t xml:space="preserve">festival items, including </w:t>
      </w:r>
      <w:r>
        <w:t>logo bags, whistles and mask</w:t>
      </w:r>
      <w:r w:rsidR="00247821">
        <w:t>.</w:t>
      </w:r>
    </w:p>
    <w:p w:rsidR="006226C9" w:rsidRPr="00B107FE" w:rsidRDefault="006226C9" w:rsidP="002F0435">
      <w:pPr>
        <w:pStyle w:val="RegCentreHead"/>
        <w:jc w:val="both"/>
        <w:rPr>
          <w:b/>
          <w:szCs w:val="21"/>
        </w:rPr>
      </w:pPr>
    </w:p>
    <w:p w:rsidR="00E05C01" w:rsidRDefault="00AE53DB" w:rsidP="00E05C01">
      <w:pPr>
        <w:tabs>
          <w:tab w:val="left" w:pos="-720"/>
        </w:tabs>
        <w:suppressAutoHyphens/>
        <w:spacing w:line="336" w:lineRule="auto"/>
        <w:jc w:val="both"/>
        <w:rPr>
          <w:spacing w:val="-3"/>
          <w:sz w:val="21"/>
          <w:szCs w:val="21"/>
        </w:rPr>
      </w:pPr>
      <w:r w:rsidRPr="009B426C">
        <w:rPr>
          <w:spacing w:val="-3"/>
          <w:sz w:val="21"/>
          <w:szCs w:val="21"/>
        </w:rPr>
        <w:t xml:space="preserve">Made by the Governor </w:t>
      </w:r>
      <w:r w:rsidR="00D11D08">
        <w:rPr>
          <w:spacing w:val="-3"/>
          <w:sz w:val="21"/>
          <w:szCs w:val="21"/>
        </w:rPr>
        <w:t>acting on the advice of Cabinet</w:t>
      </w:r>
      <w:r w:rsidRPr="009B426C">
        <w:rPr>
          <w:spacing w:val="-3"/>
          <w:sz w:val="21"/>
          <w:szCs w:val="21"/>
        </w:rPr>
        <w:t xml:space="preserve"> this</w:t>
      </w:r>
      <w:r w:rsidR="00180805">
        <w:rPr>
          <w:spacing w:val="-3"/>
          <w:sz w:val="21"/>
          <w:szCs w:val="21"/>
        </w:rPr>
        <w:t xml:space="preserve"> </w:t>
      </w:r>
      <w:r w:rsidR="001A0ADE">
        <w:rPr>
          <w:spacing w:val="-3"/>
          <w:sz w:val="21"/>
          <w:szCs w:val="21"/>
        </w:rPr>
        <w:t>14t</w:t>
      </w:r>
      <w:r w:rsidR="001F5791">
        <w:rPr>
          <w:spacing w:val="-3"/>
          <w:sz w:val="21"/>
          <w:szCs w:val="21"/>
        </w:rPr>
        <w:t>h</w:t>
      </w:r>
      <w:r w:rsidRPr="009B426C">
        <w:rPr>
          <w:spacing w:val="-3"/>
          <w:sz w:val="21"/>
          <w:szCs w:val="21"/>
        </w:rPr>
        <w:t xml:space="preserve"> day of </w:t>
      </w:r>
      <w:r w:rsidR="001A0ADE">
        <w:rPr>
          <w:spacing w:val="-3"/>
          <w:sz w:val="21"/>
          <w:szCs w:val="21"/>
        </w:rPr>
        <w:t>February</w:t>
      </w:r>
      <w:r w:rsidRPr="009B426C">
        <w:rPr>
          <w:spacing w:val="-3"/>
          <w:sz w:val="21"/>
          <w:szCs w:val="21"/>
        </w:rPr>
        <w:t xml:space="preserve">, </w:t>
      </w:r>
      <w:r w:rsidR="00247821">
        <w:rPr>
          <w:spacing w:val="-3"/>
          <w:sz w:val="21"/>
          <w:szCs w:val="21"/>
        </w:rPr>
        <w:t>2013</w:t>
      </w:r>
      <w:r w:rsidRPr="009B426C">
        <w:rPr>
          <w:spacing w:val="-3"/>
          <w:sz w:val="21"/>
          <w:szCs w:val="21"/>
        </w:rPr>
        <w:t>.</w:t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</w:p>
    <w:p w:rsidR="00D73ACC" w:rsidRPr="00846E01" w:rsidRDefault="00D73ACC" w:rsidP="00D73ACC">
      <w:pPr>
        <w:pStyle w:val="RegSection"/>
        <w:tabs>
          <w:tab w:val="clear" w:pos="634"/>
          <w:tab w:val="clear" w:pos="994"/>
          <w:tab w:val="left" w:pos="3600"/>
        </w:tabs>
        <w:spacing w:before="0" w:after="0" w:line="240" w:lineRule="auto"/>
        <w:rPr>
          <w:spacing w:val="-3"/>
          <w:szCs w:val="21"/>
        </w:rPr>
      </w:pPr>
      <w:r>
        <w:rPr>
          <w:spacing w:val="-3"/>
          <w:szCs w:val="21"/>
        </w:rPr>
        <w:tab/>
      </w:r>
      <w:r w:rsidRPr="00846E01">
        <w:rPr>
          <w:spacing w:val="-3"/>
          <w:szCs w:val="21"/>
        </w:rPr>
        <w:t>(Sgd.) Angela Greenaway</w:t>
      </w:r>
    </w:p>
    <w:p w:rsidR="00D73ACC" w:rsidRDefault="00D73ACC" w:rsidP="00D73ACC">
      <w:pPr>
        <w:tabs>
          <w:tab w:val="left" w:pos="-720"/>
          <w:tab w:val="left" w:pos="3600"/>
        </w:tabs>
        <w:suppressAutoHyphens/>
        <w:spacing w:before="0" w:after="0"/>
        <w:jc w:val="both"/>
        <w:rPr>
          <w:b/>
          <w:spacing w:val="-3"/>
          <w:szCs w:val="21"/>
        </w:rPr>
      </w:pPr>
      <w:r>
        <w:rPr>
          <w:spacing w:val="-3"/>
          <w:sz w:val="21"/>
          <w:szCs w:val="21"/>
        </w:rPr>
        <w:tab/>
      </w:r>
      <w:r w:rsidRPr="00177BE8">
        <w:rPr>
          <w:b/>
          <w:spacing w:val="-3"/>
          <w:szCs w:val="21"/>
        </w:rPr>
        <w:t>C</w:t>
      </w:r>
      <w:r>
        <w:rPr>
          <w:b/>
          <w:spacing w:val="-3"/>
          <w:szCs w:val="21"/>
        </w:rPr>
        <w:t>ABINET SECRETARY</w:t>
      </w:r>
    </w:p>
    <w:p w:rsidR="00D73ACC" w:rsidRPr="009B426C" w:rsidRDefault="00D73ACC" w:rsidP="00D73ACC">
      <w:pPr>
        <w:tabs>
          <w:tab w:val="left" w:pos="-720"/>
          <w:tab w:val="left" w:pos="3600"/>
        </w:tabs>
        <w:suppressAutoHyphens/>
        <w:spacing w:before="0" w:after="0"/>
        <w:jc w:val="both"/>
        <w:rPr>
          <w:rFonts w:eastAsia="MS Mincho"/>
          <w:szCs w:val="21"/>
        </w:rPr>
      </w:pPr>
    </w:p>
    <w:p w:rsidR="00D73ACC" w:rsidRDefault="00D73ACC" w:rsidP="00D73AC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proofErr w:type="gramStart"/>
      <w:r w:rsidRPr="00C1717C">
        <w:rPr>
          <w:spacing w:val="-3"/>
          <w:sz w:val="21"/>
          <w:szCs w:val="21"/>
        </w:rPr>
        <w:t>Published by</w:t>
      </w:r>
      <w:r>
        <w:rPr>
          <w:spacing w:val="-3"/>
          <w:sz w:val="21"/>
          <w:szCs w:val="21"/>
        </w:rPr>
        <w:t xml:space="preserve"> </w:t>
      </w:r>
      <w:r w:rsidRPr="00C1717C">
        <w:rPr>
          <w:spacing w:val="-3"/>
          <w:sz w:val="21"/>
          <w:szCs w:val="21"/>
        </w:rPr>
        <w:t xml:space="preserve">exhibition </w:t>
      </w:r>
      <w:r>
        <w:rPr>
          <w:spacing w:val="-3"/>
          <w:sz w:val="21"/>
          <w:szCs w:val="21"/>
        </w:rPr>
        <w:t xml:space="preserve">by the Cabinet Secretary </w:t>
      </w:r>
      <w:r w:rsidRPr="00C1717C">
        <w:rPr>
          <w:spacing w:val="-3"/>
          <w:sz w:val="21"/>
          <w:szCs w:val="21"/>
        </w:rPr>
        <w:t xml:space="preserve">at the </w:t>
      </w:r>
      <w:r>
        <w:rPr>
          <w:spacing w:val="-3"/>
          <w:sz w:val="21"/>
          <w:szCs w:val="21"/>
        </w:rPr>
        <w:t>Office of the Legislature</w:t>
      </w:r>
      <w:r w:rsidRPr="00C1717C">
        <w:rPr>
          <w:spacing w:val="-3"/>
          <w:sz w:val="21"/>
          <w:szCs w:val="21"/>
        </w:rPr>
        <w:t xml:space="preserve">, </w:t>
      </w:r>
      <w:proofErr w:type="spellStart"/>
      <w:r w:rsidRPr="00C1717C">
        <w:rPr>
          <w:spacing w:val="-3"/>
          <w:sz w:val="21"/>
          <w:szCs w:val="21"/>
        </w:rPr>
        <w:t>Farara</w:t>
      </w:r>
      <w:proofErr w:type="spellEnd"/>
      <w:r w:rsidRPr="00C1717C">
        <w:rPr>
          <w:spacing w:val="-3"/>
          <w:sz w:val="21"/>
          <w:szCs w:val="21"/>
        </w:rPr>
        <w:t xml:space="preserve"> Plaza, Brades, this</w:t>
      </w:r>
      <w:r>
        <w:rPr>
          <w:spacing w:val="-3"/>
          <w:sz w:val="21"/>
          <w:szCs w:val="21"/>
        </w:rPr>
        <w:t xml:space="preserve"> 12th day</w:t>
      </w:r>
      <w:r w:rsidRPr="00C1717C">
        <w:rPr>
          <w:spacing w:val="-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</w:t>
      </w:r>
      <w:r w:rsidRPr="00C1717C">
        <w:rPr>
          <w:spacing w:val="-3"/>
          <w:sz w:val="21"/>
          <w:szCs w:val="21"/>
        </w:rPr>
        <w:t xml:space="preserve">f </w:t>
      </w:r>
      <w:r>
        <w:rPr>
          <w:spacing w:val="-3"/>
          <w:sz w:val="21"/>
          <w:szCs w:val="21"/>
        </w:rPr>
        <w:t>March, 2013.</w:t>
      </w:r>
      <w:proofErr w:type="gramEnd"/>
    </w:p>
    <w:p w:rsidR="00D73ACC" w:rsidRDefault="00D73ACC" w:rsidP="00D73AC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:rsidR="00D73ACC" w:rsidRPr="00846E01" w:rsidRDefault="00D73ACC" w:rsidP="00D73ACC">
      <w:pPr>
        <w:pStyle w:val="RegSection"/>
        <w:tabs>
          <w:tab w:val="clear" w:pos="634"/>
          <w:tab w:val="clear" w:pos="994"/>
          <w:tab w:val="left" w:pos="3600"/>
        </w:tabs>
        <w:spacing w:after="0" w:line="240" w:lineRule="auto"/>
        <w:rPr>
          <w:spacing w:val="-3"/>
          <w:szCs w:val="21"/>
        </w:rPr>
      </w:pPr>
      <w:r>
        <w:rPr>
          <w:spacing w:val="-3"/>
          <w:szCs w:val="21"/>
        </w:rPr>
        <w:tab/>
      </w:r>
      <w:proofErr w:type="gramStart"/>
      <w:r w:rsidRPr="00846E01">
        <w:rPr>
          <w:spacing w:val="-3"/>
          <w:szCs w:val="21"/>
        </w:rPr>
        <w:t>(Sgd.)</w:t>
      </w:r>
      <w:proofErr w:type="gramEnd"/>
      <w:r w:rsidRPr="00846E01">
        <w:rPr>
          <w:spacing w:val="-3"/>
          <w:szCs w:val="21"/>
        </w:rPr>
        <w:t xml:space="preserve"> Angela Greenaway</w:t>
      </w:r>
    </w:p>
    <w:p w:rsidR="00E70E2D" w:rsidRPr="009B426C" w:rsidRDefault="00D73ACC" w:rsidP="00D73ACC">
      <w:pPr>
        <w:pStyle w:val="RegSection"/>
        <w:tabs>
          <w:tab w:val="clear" w:pos="634"/>
          <w:tab w:val="clear" w:pos="994"/>
          <w:tab w:val="left" w:pos="3600"/>
        </w:tabs>
        <w:spacing w:before="0" w:after="0" w:line="240" w:lineRule="auto"/>
        <w:rPr>
          <w:rFonts w:eastAsia="MS Mincho"/>
          <w:szCs w:val="21"/>
        </w:rPr>
      </w:pPr>
      <w:r w:rsidRPr="00CB2342">
        <w:rPr>
          <w:b/>
          <w:spacing w:val="-3"/>
          <w:szCs w:val="21"/>
        </w:rPr>
        <w:tab/>
        <w:t>CABINET SECRETARY</w:t>
      </w:r>
    </w:p>
    <w:sectPr w:rsidR="00E70E2D" w:rsidRPr="009B426C" w:rsidSect="00C10A3B">
      <w:headerReference w:type="first" r:id="rId13"/>
      <w:type w:val="continuous"/>
      <w:pgSz w:w="12240" w:h="15840" w:code="1"/>
      <w:pgMar w:top="1440" w:right="2880" w:bottom="1440" w:left="2880" w:header="1008" w:footer="144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DD" w:rsidRDefault="00AD78DD">
      <w:r>
        <w:separator/>
      </w:r>
    </w:p>
  </w:endnote>
  <w:endnote w:type="continuationSeparator" w:id="0">
    <w:p w:rsidR="00AD78DD" w:rsidRDefault="00AD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B3D54CCD-E872-46F5-8C05-D7A8FB53A4C9}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D" w:rsidRDefault="00AD78DD" w:rsidP="00AF689E">
    <w:pPr>
      <w:pStyle w:val="Footer"/>
      <w:tabs>
        <w:tab w:val="clear" w:pos="8306"/>
        <w:tab w:val="right" w:pos="7290"/>
      </w:tabs>
      <w:spacing w:before="0"/>
      <w:jc w:val="left"/>
    </w:pPr>
    <w:r>
      <w:t>______________________________________________________</w:t>
    </w:r>
    <w:sdt>
      <w:sdtPr>
        <w:id w:val="12331411"/>
        <w:docPartObj>
          <w:docPartGallery w:val="Page Numbers (Bottom of Page)"/>
          <w:docPartUnique/>
        </w:docPartObj>
      </w:sdtPr>
      <w:sdtContent>
        <w:r w:rsidRPr="00A314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br/>
        </w:r>
        <w:r>
          <w:tab/>
        </w:r>
        <w:r w:rsidR="001F3BBE" w:rsidRPr="00A3145C">
          <w:rPr>
            <w:sz w:val="22"/>
            <w:szCs w:val="22"/>
          </w:rPr>
          <w:fldChar w:fldCharType="begin"/>
        </w:r>
        <w:r w:rsidRPr="00A3145C">
          <w:rPr>
            <w:sz w:val="22"/>
            <w:szCs w:val="22"/>
          </w:rPr>
          <w:instrText xml:space="preserve"> PAGE   \* MERGEFORMAT </w:instrText>
        </w:r>
        <w:r w:rsidR="001F3BBE" w:rsidRPr="00A3145C">
          <w:rPr>
            <w:sz w:val="22"/>
            <w:szCs w:val="22"/>
          </w:rPr>
          <w:fldChar w:fldCharType="separate"/>
        </w:r>
        <w:r w:rsidR="00D73ACC">
          <w:rPr>
            <w:noProof/>
            <w:sz w:val="22"/>
            <w:szCs w:val="22"/>
          </w:rPr>
          <w:t>2</w:t>
        </w:r>
        <w:r w:rsidR="001F3BBE" w:rsidRPr="00A3145C">
          <w:rPr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D" w:rsidRPr="00B44E88" w:rsidRDefault="00AD78DD" w:rsidP="00A3145C">
    <w:pPr>
      <w:pStyle w:val="Footer"/>
      <w:pBdr>
        <w:top w:val="single" w:sz="2" w:space="3" w:color="auto"/>
      </w:pBdr>
      <w:jc w:val="both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DD" w:rsidRDefault="00AD78DD">
      <w:r>
        <w:separator/>
      </w:r>
    </w:p>
  </w:footnote>
  <w:footnote w:type="continuationSeparator" w:id="0">
    <w:p w:rsidR="00AD78DD" w:rsidRDefault="00AD7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D" w:rsidRDefault="00AD78DD">
    <w:pPr>
      <w:pStyle w:val="Header"/>
      <w:pBdr>
        <w:bottom w:val="single" w:sz="2" w:space="0" w:color="auto"/>
      </w:pBdr>
      <w:tabs>
        <w:tab w:val="clear" w:pos="4320"/>
        <w:tab w:val="clear" w:pos="8640"/>
        <w:tab w:val="left" w:pos="2880"/>
        <w:tab w:val="center" w:pos="3240"/>
        <w:tab w:val="center" w:pos="5760"/>
        <w:tab w:val="right" w:pos="7301"/>
      </w:tabs>
      <w:rPr>
        <w:rStyle w:val="PageNumber"/>
      </w:rPr>
    </w:pPr>
    <w:r>
      <w:rPr>
        <w:smallCaps/>
        <w:lang w:val="en-US"/>
      </w:rPr>
      <w:t xml:space="preserve">Montserrat </w:t>
    </w:r>
    <w:r w:rsidR="001F3B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F3BBE">
      <w:rPr>
        <w:rStyle w:val="PageNumber"/>
      </w:rPr>
      <w:fldChar w:fldCharType="separate"/>
    </w:r>
    <w:r>
      <w:rPr>
        <w:rStyle w:val="PageNumber"/>
        <w:noProof/>
      </w:rPr>
      <w:t>2</w:t>
    </w:r>
    <w:r w:rsidR="001F3BBE">
      <w:rPr>
        <w:rStyle w:val="PageNumber"/>
      </w:rPr>
      <w:fldChar w:fldCharType="end"/>
    </w:r>
    <w:r>
      <w:rPr>
        <w:lang w:val="en-US"/>
      </w:rPr>
      <w:tab/>
    </w:r>
    <w:fldSimple w:instr=" TITLE  \* MERGEFORMAT ">
      <w:r w:rsidR="00725B09" w:rsidRPr="00725B09">
        <w:rPr>
          <w:i/>
          <w:lang w:val="en-US"/>
        </w:rPr>
        <w:t>Customs</w:t>
      </w:r>
      <w:r w:rsidR="00725B09">
        <w:t xml:space="preserve"> Duties and Consumption Tax (Waka Waka Mas Montserrat Community Group) (Exemption) Order</w:t>
      </w:r>
    </w:fldSimple>
    <w:r>
      <w:rPr>
        <w:b/>
        <w:sz w:val="18"/>
        <w:lang w:val="en-US"/>
      </w:rPr>
      <w:tab/>
    </w:r>
  </w:p>
  <w:p w:rsidR="00AD78DD" w:rsidRDefault="00AD78DD">
    <w:pPr>
      <w:pStyle w:val="Header"/>
      <w:tabs>
        <w:tab w:val="clear" w:pos="4320"/>
        <w:tab w:val="clear" w:pos="8640"/>
        <w:tab w:val="center" w:pos="180"/>
        <w:tab w:val="center" w:pos="3060"/>
        <w:tab w:val="right" w:pos="5940"/>
        <w:tab w:val="right" w:pos="7299"/>
      </w:tabs>
      <w:ind w:left="-360"/>
    </w:pPr>
    <w:r>
      <w:rPr>
        <w:b/>
        <w:sz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D" w:rsidRDefault="00AD78DD" w:rsidP="00B866DC">
    <w:pPr>
      <w:spacing w:before="0"/>
    </w:pPr>
    <w:r>
      <w:t>Montserrat</w:t>
    </w:r>
  </w:p>
  <w:p w:rsidR="00AD78DD" w:rsidRDefault="001F3BBE" w:rsidP="00B866DC">
    <w:pPr>
      <w:spacing w:before="0"/>
    </w:pPr>
    <w:fldSimple w:instr=" TITLE  &quot;Customs Duties and Consumption Tax (Waka Waka Mas Montserrat Community Group) (Exemption) Order&quot;  \* MERGEFORMAT ">
      <w:r w:rsidR="00725B09">
        <w:t>Customs Duties and Consumption Tax (Waka Waka Mas Montserrat Community Group) (Exemption) Order</w:t>
      </w:r>
    </w:fldSimple>
    <w:r w:rsidR="00AD78DD">
      <w:t>, 2013</w:t>
    </w:r>
  </w:p>
  <w:p w:rsidR="00AD78DD" w:rsidRDefault="00AD78DD" w:rsidP="005E5248">
    <w:pPr>
      <w:spacing w:before="0" w:after="0"/>
      <w:ind w:right="2070"/>
      <w:jc w:val="right"/>
    </w:pPr>
    <w:r>
      <w:t xml:space="preserve">S. R.O.  </w:t>
    </w:r>
    <w:r w:rsidR="00637EF5">
      <w:t>23</w:t>
    </w:r>
    <w:r>
      <w:t xml:space="preserve">  of 2013</w:t>
    </w:r>
  </w:p>
  <w:p w:rsidR="00AD78DD" w:rsidRPr="00541FD1" w:rsidRDefault="00AD78DD" w:rsidP="00B866DC">
    <w:pPr>
      <w:pBdr>
        <w:bottom w:val="single" w:sz="4" w:space="1" w:color="auto"/>
      </w:pBdr>
      <w:spacing w:before="0" w:after="0"/>
      <w:rPr>
        <w:sz w:val="16"/>
        <w:szCs w:val="16"/>
      </w:rPr>
    </w:pPr>
  </w:p>
  <w:p w:rsidR="00AD78DD" w:rsidRPr="00A546CC" w:rsidRDefault="00AD78DD" w:rsidP="00A546CC">
    <w:pPr>
      <w:pStyle w:val="Header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D" w:rsidRDefault="00AD78DD" w:rsidP="00AF689E">
    <w:pPr>
      <w:pStyle w:val="Header"/>
      <w:tabs>
        <w:tab w:val="clear" w:pos="8640"/>
        <w:tab w:val="right" w:pos="6480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D" w:rsidRDefault="00AD78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4A"/>
    <w:multiLevelType w:val="hybridMultilevel"/>
    <w:tmpl w:val="FAC86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302F"/>
    <w:multiLevelType w:val="hybridMultilevel"/>
    <w:tmpl w:val="81C6EDF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3193"/>
    <w:multiLevelType w:val="hybridMultilevel"/>
    <w:tmpl w:val="0668FC3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AF05D2C"/>
    <w:multiLevelType w:val="hybridMultilevel"/>
    <w:tmpl w:val="67D6015A"/>
    <w:lvl w:ilvl="0" w:tplc="FFFFFFFF">
      <w:start w:val="1"/>
      <w:numFmt w:val="decimal"/>
      <w:pStyle w:val="MyStyle1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C5BC1"/>
    <w:multiLevelType w:val="hybridMultilevel"/>
    <w:tmpl w:val="6F4AED0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12AE429F"/>
    <w:multiLevelType w:val="hybridMultilevel"/>
    <w:tmpl w:val="5314B26A"/>
    <w:lvl w:ilvl="0" w:tplc="3DC4101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1A4C1BA5"/>
    <w:multiLevelType w:val="hybridMultilevel"/>
    <w:tmpl w:val="84EA96E0"/>
    <w:lvl w:ilvl="0" w:tplc="9CC25E7E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B67067F"/>
    <w:multiLevelType w:val="hybridMultilevel"/>
    <w:tmpl w:val="D34A3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940CD"/>
    <w:multiLevelType w:val="hybridMultilevel"/>
    <w:tmpl w:val="7C428616"/>
    <w:lvl w:ilvl="0" w:tplc="2EC83F7A">
      <w:start w:val="2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9">
    <w:nsid w:val="1C72074C"/>
    <w:multiLevelType w:val="hybridMultilevel"/>
    <w:tmpl w:val="5F36399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52CC8"/>
    <w:multiLevelType w:val="hybridMultilevel"/>
    <w:tmpl w:val="C1FA453C"/>
    <w:lvl w:ilvl="0" w:tplc="7A02284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EF017CF"/>
    <w:multiLevelType w:val="hybridMultilevel"/>
    <w:tmpl w:val="0EBEE784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>
    <w:nsid w:val="20D118B0"/>
    <w:multiLevelType w:val="hybridMultilevel"/>
    <w:tmpl w:val="8ACC1A34"/>
    <w:lvl w:ilvl="0" w:tplc="2D52F62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22A53"/>
    <w:multiLevelType w:val="hybridMultilevel"/>
    <w:tmpl w:val="7602A466"/>
    <w:lvl w:ilvl="0" w:tplc="25C43B9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D685C"/>
    <w:multiLevelType w:val="hybridMultilevel"/>
    <w:tmpl w:val="A57C2278"/>
    <w:lvl w:ilvl="0" w:tplc="5978D4C8">
      <w:start w:val="2"/>
      <w:numFmt w:val="decimal"/>
      <w:lvlText w:val="%1."/>
      <w:lvlJc w:val="left"/>
      <w:pPr>
        <w:tabs>
          <w:tab w:val="num" w:pos="904"/>
        </w:tabs>
        <w:ind w:left="904" w:hanging="63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5">
    <w:nsid w:val="28A44499"/>
    <w:multiLevelType w:val="hybridMultilevel"/>
    <w:tmpl w:val="B01EE5CA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2BA63146"/>
    <w:multiLevelType w:val="hybridMultilevel"/>
    <w:tmpl w:val="E6E0C82A"/>
    <w:lvl w:ilvl="0" w:tplc="89F89486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949E04A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B184A"/>
    <w:multiLevelType w:val="hybridMultilevel"/>
    <w:tmpl w:val="9118D186"/>
    <w:lvl w:ilvl="0" w:tplc="24621A5C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C6E24BC"/>
    <w:multiLevelType w:val="hybridMultilevel"/>
    <w:tmpl w:val="DE96D33A"/>
    <w:lvl w:ilvl="0" w:tplc="2D52F624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19">
    <w:nsid w:val="2D972419"/>
    <w:multiLevelType w:val="hybridMultilevel"/>
    <w:tmpl w:val="143E048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2F4E05F8"/>
    <w:multiLevelType w:val="hybridMultilevel"/>
    <w:tmpl w:val="6CE03D68"/>
    <w:lvl w:ilvl="0" w:tplc="5D723AF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0607E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243041"/>
    <w:multiLevelType w:val="hybridMultilevel"/>
    <w:tmpl w:val="B7FE31B6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A6CF1"/>
    <w:multiLevelType w:val="hybridMultilevel"/>
    <w:tmpl w:val="3454F5E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>
    <w:nsid w:val="39C21910"/>
    <w:multiLevelType w:val="hybridMultilevel"/>
    <w:tmpl w:val="5636E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D0BD1"/>
    <w:multiLevelType w:val="hybridMultilevel"/>
    <w:tmpl w:val="EF8693E8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5">
    <w:nsid w:val="40497C7D"/>
    <w:multiLevelType w:val="hybridMultilevel"/>
    <w:tmpl w:val="489E32B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>
    <w:nsid w:val="483A2296"/>
    <w:multiLevelType w:val="hybridMultilevel"/>
    <w:tmpl w:val="15EAF4C6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484967C5"/>
    <w:multiLevelType w:val="hybridMultilevel"/>
    <w:tmpl w:val="5F46848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004C8"/>
    <w:multiLevelType w:val="multilevel"/>
    <w:tmpl w:val="440AAF34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49807DAC"/>
    <w:multiLevelType w:val="hybridMultilevel"/>
    <w:tmpl w:val="72661812"/>
    <w:lvl w:ilvl="0" w:tplc="0574A9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BA78BA"/>
    <w:multiLevelType w:val="hybridMultilevel"/>
    <w:tmpl w:val="B8EE27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CED58A5"/>
    <w:multiLevelType w:val="hybridMultilevel"/>
    <w:tmpl w:val="13DE6BC0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>
    <w:nsid w:val="4D8F19C5"/>
    <w:multiLevelType w:val="hybridMultilevel"/>
    <w:tmpl w:val="175A48E6"/>
    <w:lvl w:ilvl="0" w:tplc="2B2A7952">
      <w:start w:val="1"/>
      <w:numFmt w:val="bullet"/>
      <w:pStyle w:val="BulletDraftParagraph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cs="Wingdings" w:hint="default"/>
      </w:rPr>
    </w:lvl>
  </w:abstractNum>
  <w:abstractNum w:abstractNumId="33">
    <w:nsid w:val="4E2C3BF3"/>
    <w:multiLevelType w:val="hybridMultilevel"/>
    <w:tmpl w:val="FAD44626"/>
    <w:lvl w:ilvl="0" w:tplc="7DA002A6">
      <w:start w:val="2"/>
      <w:numFmt w:val="lowerLetter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4EC64D56"/>
    <w:multiLevelType w:val="multilevel"/>
    <w:tmpl w:val="DE96D33A"/>
    <w:lvl w:ilvl="0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35">
    <w:nsid w:val="4F967B16"/>
    <w:multiLevelType w:val="hybridMultilevel"/>
    <w:tmpl w:val="D4CA06AE"/>
    <w:lvl w:ilvl="0" w:tplc="D736E092">
      <w:start w:val="1"/>
      <w:numFmt w:val="lowerLetter"/>
      <w:lvlText w:val="(%1)"/>
      <w:lvlJc w:val="left"/>
      <w:pPr>
        <w:ind w:left="230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6">
    <w:nsid w:val="53F06328"/>
    <w:multiLevelType w:val="hybridMultilevel"/>
    <w:tmpl w:val="3E6E92A0"/>
    <w:lvl w:ilvl="0" w:tplc="A170E95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966DDE"/>
    <w:multiLevelType w:val="hybridMultilevel"/>
    <w:tmpl w:val="CF489E38"/>
    <w:lvl w:ilvl="0" w:tplc="AF6C5636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8F2506"/>
    <w:multiLevelType w:val="hybridMultilevel"/>
    <w:tmpl w:val="4790EAE4"/>
    <w:lvl w:ilvl="0" w:tplc="AAD0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4156B"/>
    <w:multiLevelType w:val="hybridMultilevel"/>
    <w:tmpl w:val="98162D9C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56F43"/>
    <w:multiLevelType w:val="hybridMultilevel"/>
    <w:tmpl w:val="7E5054B6"/>
    <w:lvl w:ilvl="0" w:tplc="7BFAAE98"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1">
    <w:nsid w:val="79D77DC4"/>
    <w:multiLevelType w:val="hybridMultilevel"/>
    <w:tmpl w:val="E5A8F0DE"/>
    <w:lvl w:ilvl="0" w:tplc="5086A6F8">
      <w:start w:val="1"/>
      <w:numFmt w:val="lowerLetter"/>
      <w:lvlText w:val="(%1)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42">
    <w:nsid w:val="7A7A7F31"/>
    <w:multiLevelType w:val="hybridMultilevel"/>
    <w:tmpl w:val="7A2082E2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745A5"/>
    <w:multiLevelType w:val="hybridMultilevel"/>
    <w:tmpl w:val="3A8C703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33"/>
  </w:num>
  <w:num w:numId="5">
    <w:abstractNumId w:val="41"/>
  </w:num>
  <w:num w:numId="6">
    <w:abstractNumId w:val="13"/>
  </w:num>
  <w:num w:numId="7">
    <w:abstractNumId w:val="20"/>
  </w:num>
  <w:num w:numId="8">
    <w:abstractNumId w:val="14"/>
  </w:num>
  <w:num w:numId="9">
    <w:abstractNumId w:val="8"/>
  </w:num>
  <w:num w:numId="10">
    <w:abstractNumId w:val="17"/>
  </w:num>
  <w:num w:numId="11">
    <w:abstractNumId w:val="5"/>
  </w:num>
  <w:num w:numId="12">
    <w:abstractNumId w:val="30"/>
  </w:num>
  <w:num w:numId="13">
    <w:abstractNumId w:val="7"/>
  </w:num>
  <w:num w:numId="14">
    <w:abstractNumId w:val="28"/>
  </w:num>
  <w:num w:numId="15">
    <w:abstractNumId w:val="19"/>
  </w:num>
  <w:num w:numId="16">
    <w:abstractNumId w:val="16"/>
  </w:num>
  <w:num w:numId="17">
    <w:abstractNumId w:val="43"/>
  </w:num>
  <w:num w:numId="18">
    <w:abstractNumId w:val="18"/>
  </w:num>
  <w:num w:numId="19">
    <w:abstractNumId w:val="34"/>
  </w:num>
  <w:num w:numId="20">
    <w:abstractNumId w:val="11"/>
  </w:num>
  <w:num w:numId="21">
    <w:abstractNumId w:val="2"/>
  </w:num>
  <w:num w:numId="22">
    <w:abstractNumId w:val="22"/>
  </w:num>
  <w:num w:numId="23">
    <w:abstractNumId w:val="24"/>
  </w:num>
  <w:num w:numId="24">
    <w:abstractNumId w:val="25"/>
  </w:num>
  <w:num w:numId="25">
    <w:abstractNumId w:val="4"/>
  </w:num>
  <w:num w:numId="26">
    <w:abstractNumId w:val="36"/>
  </w:num>
  <w:num w:numId="27">
    <w:abstractNumId w:val="12"/>
  </w:num>
  <w:num w:numId="28">
    <w:abstractNumId w:val="29"/>
  </w:num>
  <w:num w:numId="29">
    <w:abstractNumId w:val="39"/>
  </w:num>
  <w:num w:numId="30">
    <w:abstractNumId w:val="0"/>
  </w:num>
  <w:num w:numId="31">
    <w:abstractNumId w:val="23"/>
  </w:num>
  <w:num w:numId="32">
    <w:abstractNumId w:val="38"/>
  </w:num>
  <w:num w:numId="33">
    <w:abstractNumId w:val="26"/>
  </w:num>
  <w:num w:numId="34">
    <w:abstractNumId w:val="40"/>
  </w:num>
  <w:num w:numId="35">
    <w:abstractNumId w:val="31"/>
  </w:num>
  <w:num w:numId="36">
    <w:abstractNumId w:val="15"/>
  </w:num>
  <w:num w:numId="37">
    <w:abstractNumId w:val="21"/>
  </w:num>
  <w:num w:numId="38">
    <w:abstractNumId w:val="42"/>
  </w:num>
  <w:num w:numId="39">
    <w:abstractNumId w:val="10"/>
  </w:num>
  <w:num w:numId="40">
    <w:abstractNumId w:val="9"/>
  </w:num>
  <w:num w:numId="41">
    <w:abstractNumId w:val="27"/>
  </w:num>
  <w:num w:numId="42">
    <w:abstractNumId w:val="1"/>
  </w:num>
  <w:num w:numId="43">
    <w:abstractNumId w:val="6"/>
  </w:num>
  <w:num w:numId="44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4"/>
  <w:defaultTabStop w:val="144"/>
  <w:drawingGridHorizontalSpacing w:val="120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4C6004"/>
    <w:rsid w:val="000008B5"/>
    <w:rsid w:val="00000D36"/>
    <w:rsid w:val="00000E94"/>
    <w:rsid w:val="0000231D"/>
    <w:rsid w:val="00002578"/>
    <w:rsid w:val="00003117"/>
    <w:rsid w:val="00004C18"/>
    <w:rsid w:val="00007618"/>
    <w:rsid w:val="000113D7"/>
    <w:rsid w:val="000138A5"/>
    <w:rsid w:val="00015CCF"/>
    <w:rsid w:val="00015D43"/>
    <w:rsid w:val="000165B1"/>
    <w:rsid w:val="0001697D"/>
    <w:rsid w:val="00023FEC"/>
    <w:rsid w:val="00025C0E"/>
    <w:rsid w:val="00026107"/>
    <w:rsid w:val="00026815"/>
    <w:rsid w:val="0002725D"/>
    <w:rsid w:val="00032186"/>
    <w:rsid w:val="000338E7"/>
    <w:rsid w:val="00034211"/>
    <w:rsid w:val="00036300"/>
    <w:rsid w:val="000369E9"/>
    <w:rsid w:val="00036DC5"/>
    <w:rsid w:val="00037569"/>
    <w:rsid w:val="00037CC5"/>
    <w:rsid w:val="00040076"/>
    <w:rsid w:val="00040124"/>
    <w:rsid w:val="00040280"/>
    <w:rsid w:val="00040EB2"/>
    <w:rsid w:val="00042D85"/>
    <w:rsid w:val="00046996"/>
    <w:rsid w:val="0004725F"/>
    <w:rsid w:val="0005357A"/>
    <w:rsid w:val="00053C2D"/>
    <w:rsid w:val="00055832"/>
    <w:rsid w:val="000562C8"/>
    <w:rsid w:val="00057FDE"/>
    <w:rsid w:val="00062DB3"/>
    <w:rsid w:val="000672E0"/>
    <w:rsid w:val="00070ABF"/>
    <w:rsid w:val="00070B30"/>
    <w:rsid w:val="000719ED"/>
    <w:rsid w:val="0007270F"/>
    <w:rsid w:val="000743FC"/>
    <w:rsid w:val="000746A6"/>
    <w:rsid w:val="00077390"/>
    <w:rsid w:val="00083F32"/>
    <w:rsid w:val="00085803"/>
    <w:rsid w:val="00085AC9"/>
    <w:rsid w:val="00086037"/>
    <w:rsid w:val="00086119"/>
    <w:rsid w:val="00086C4B"/>
    <w:rsid w:val="0008761A"/>
    <w:rsid w:val="00090332"/>
    <w:rsid w:val="00091A6C"/>
    <w:rsid w:val="00093048"/>
    <w:rsid w:val="00093941"/>
    <w:rsid w:val="000953A9"/>
    <w:rsid w:val="00095F4E"/>
    <w:rsid w:val="00096C4E"/>
    <w:rsid w:val="000971EC"/>
    <w:rsid w:val="0009766F"/>
    <w:rsid w:val="000A0A42"/>
    <w:rsid w:val="000A11A8"/>
    <w:rsid w:val="000A198F"/>
    <w:rsid w:val="000A2A50"/>
    <w:rsid w:val="000A3DE5"/>
    <w:rsid w:val="000A4567"/>
    <w:rsid w:val="000A4E35"/>
    <w:rsid w:val="000A591F"/>
    <w:rsid w:val="000B1829"/>
    <w:rsid w:val="000B2ECD"/>
    <w:rsid w:val="000B4475"/>
    <w:rsid w:val="000B5B6E"/>
    <w:rsid w:val="000B62F6"/>
    <w:rsid w:val="000B631D"/>
    <w:rsid w:val="000C0144"/>
    <w:rsid w:val="000C030B"/>
    <w:rsid w:val="000C192A"/>
    <w:rsid w:val="000C2BCB"/>
    <w:rsid w:val="000C3101"/>
    <w:rsid w:val="000C4DC0"/>
    <w:rsid w:val="000C53F4"/>
    <w:rsid w:val="000C6DCA"/>
    <w:rsid w:val="000C6EC6"/>
    <w:rsid w:val="000D2A78"/>
    <w:rsid w:val="000D2EB4"/>
    <w:rsid w:val="000D462F"/>
    <w:rsid w:val="000D5F0F"/>
    <w:rsid w:val="000D68ED"/>
    <w:rsid w:val="000E10CC"/>
    <w:rsid w:val="000E125D"/>
    <w:rsid w:val="000E2028"/>
    <w:rsid w:val="000E2A3E"/>
    <w:rsid w:val="000E2EF1"/>
    <w:rsid w:val="000E2F9B"/>
    <w:rsid w:val="000E4928"/>
    <w:rsid w:val="000E55AE"/>
    <w:rsid w:val="000E6D0A"/>
    <w:rsid w:val="000F086D"/>
    <w:rsid w:val="000F212C"/>
    <w:rsid w:val="000F3394"/>
    <w:rsid w:val="000F6FDE"/>
    <w:rsid w:val="000F7ACD"/>
    <w:rsid w:val="00100285"/>
    <w:rsid w:val="00102450"/>
    <w:rsid w:val="001028D2"/>
    <w:rsid w:val="00103E4F"/>
    <w:rsid w:val="001066EB"/>
    <w:rsid w:val="001167EA"/>
    <w:rsid w:val="001202D7"/>
    <w:rsid w:val="001204DE"/>
    <w:rsid w:val="00122C35"/>
    <w:rsid w:val="00123EAC"/>
    <w:rsid w:val="00124AE1"/>
    <w:rsid w:val="00124E02"/>
    <w:rsid w:val="00125094"/>
    <w:rsid w:val="001265BA"/>
    <w:rsid w:val="001269EF"/>
    <w:rsid w:val="001273B6"/>
    <w:rsid w:val="00127832"/>
    <w:rsid w:val="001311FC"/>
    <w:rsid w:val="00131C38"/>
    <w:rsid w:val="00131C94"/>
    <w:rsid w:val="00132091"/>
    <w:rsid w:val="001329E6"/>
    <w:rsid w:val="00132E06"/>
    <w:rsid w:val="0013382F"/>
    <w:rsid w:val="00133A62"/>
    <w:rsid w:val="00133FF5"/>
    <w:rsid w:val="001408FD"/>
    <w:rsid w:val="0014271F"/>
    <w:rsid w:val="00143364"/>
    <w:rsid w:val="001435A2"/>
    <w:rsid w:val="00143C8A"/>
    <w:rsid w:val="00145016"/>
    <w:rsid w:val="00145350"/>
    <w:rsid w:val="00146974"/>
    <w:rsid w:val="00147572"/>
    <w:rsid w:val="00150825"/>
    <w:rsid w:val="00152636"/>
    <w:rsid w:val="00152858"/>
    <w:rsid w:val="00153E09"/>
    <w:rsid w:val="00154A16"/>
    <w:rsid w:val="00155D84"/>
    <w:rsid w:val="00156A75"/>
    <w:rsid w:val="00160548"/>
    <w:rsid w:val="0016057B"/>
    <w:rsid w:val="00162031"/>
    <w:rsid w:val="00162A29"/>
    <w:rsid w:val="00162FD5"/>
    <w:rsid w:val="00164F5C"/>
    <w:rsid w:val="00165481"/>
    <w:rsid w:val="00165687"/>
    <w:rsid w:val="0016574F"/>
    <w:rsid w:val="00165D93"/>
    <w:rsid w:val="00166726"/>
    <w:rsid w:val="00166C4B"/>
    <w:rsid w:val="00166D2D"/>
    <w:rsid w:val="0016712F"/>
    <w:rsid w:val="00171937"/>
    <w:rsid w:val="00172EB6"/>
    <w:rsid w:val="00173622"/>
    <w:rsid w:val="00175C1E"/>
    <w:rsid w:val="00175FE6"/>
    <w:rsid w:val="0017635B"/>
    <w:rsid w:val="001775FC"/>
    <w:rsid w:val="00180805"/>
    <w:rsid w:val="00180E11"/>
    <w:rsid w:val="0018295C"/>
    <w:rsid w:val="001865F0"/>
    <w:rsid w:val="00186B6E"/>
    <w:rsid w:val="0018740A"/>
    <w:rsid w:val="001876C0"/>
    <w:rsid w:val="001900FC"/>
    <w:rsid w:val="00191E3D"/>
    <w:rsid w:val="001937C1"/>
    <w:rsid w:val="00193914"/>
    <w:rsid w:val="001940EF"/>
    <w:rsid w:val="001947F2"/>
    <w:rsid w:val="001A0ADE"/>
    <w:rsid w:val="001A15CF"/>
    <w:rsid w:val="001A2715"/>
    <w:rsid w:val="001A28A9"/>
    <w:rsid w:val="001A3DDF"/>
    <w:rsid w:val="001A46C0"/>
    <w:rsid w:val="001A4DAE"/>
    <w:rsid w:val="001A53E8"/>
    <w:rsid w:val="001A5B89"/>
    <w:rsid w:val="001A7B66"/>
    <w:rsid w:val="001B006A"/>
    <w:rsid w:val="001B107B"/>
    <w:rsid w:val="001B1612"/>
    <w:rsid w:val="001B1923"/>
    <w:rsid w:val="001B25DA"/>
    <w:rsid w:val="001B305A"/>
    <w:rsid w:val="001B40AA"/>
    <w:rsid w:val="001B483E"/>
    <w:rsid w:val="001B51E7"/>
    <w:rsid w:val="001B6846"/>
    <w:rsid w:val="001B6E5B"/>
    <w:rsid w:val="001B6FEB"/>
    <w:rsid w:val="001B7500"/>
    <w:rsid w:val="001B7D0E"/>
    <w:rsid w:val="001C0F54"/>
    <w:rsid w:val="001C25F7"/>
    <w:rsid w:val="001C3992"/>
    <w:rsid w:val="001C3AFC"/>
    <w:rsid w:val="001C413C"/>
    <w:rsid w:val="001C42EC"/>
    <w:rsid w:val="001C60B6"/>
    <w:rsid w:val="001C645F"/>
    <w:rsid w:val="001C6D5C"/>
    <w:rsid w:val="001D12E7"/>
    <w:rsid w:val="001D2DD7"/>
    <w:rsid w:val="001D3398"/>
    <w:rsid w:val="001D3458"/>
    <w:rsid w:val="001D3E3E"/>
    <w:rsid w:val="001D57C8"/>
    <w:rsid w:val="001D77EC"/>
    <w:rsid w:val="001E1C16"/>
    <w:rsid w:val="001E20B3"/>
    <w:rsid w:val="001E20BA"/>
    <w:rsid w:val="001E32CA"/>
    <w:rsid w:val="001E3ABE"/>
    <w:rsid w:val="001E7CF0"/>
    <w:rsid w:val="001F1CA4"/>
    <w:rsid w:val="001F3BBE"/>
    <w:rsid w:val="001F4EAD"/>
    <w:rsid w:val="001F53C5"/>
    <w:rsid w:val="001F5791"/>
    <w:rsid w:val="001F60E7"/>
    <w:rsid w:val="001F67E4"/>
    <w:rsid w:val="001F6D86"/>
    <w:rsid w:val="001F7686"/>
    <w:rsid w:val="00200999"/>
    <w:rsid w:val="00201A93"/>
    <w:rsid w:val="00201B75"/>
    <w:rsid w:val="00201D21"/>
    <w:rsid w:val="0020237B"/>
    <w:rsid w:val="0020365E"/>
    <w:rsid w:val="00205570"/>
    <w:rsid w:val="002066F4"/>
    <w:rsid w:val="00207401"/>
    <w:rsid w:val="002107C6"/>
    <w:rsid w:val="00210852"/>
    <w:rsid w:val="00212386"/>
    <w:rsid w:val="00213765"/>
    <w:rsid w:val="00213D9A"/>
    <w:rsid w:val="00213DCD"/>
    <w:rsid w:val="00215E61"/>
    <w:rsid w:val="00216E4A"/>
    <w:rsid w:val="00217BB8"/>
    <w:rsid w:val="00217F66"/>
    <w:rsid w:val="002218B5"/>
    <w:rsid w:val="00224124"/>
    <w:rsid w:val="00225133"/>
    <w:rsid w:val="002254D2"/>
    <w:rsid w:val="00226D51"/>
    <w:rsid w:val="002271A5"/>
    <w:rsid w:val="00227256"/>
    <w:rsid w:val="00227522"/>
    <w:rsid w:val="002276C2"/>
    <w:rsid w:val="00230B78"/>
    <w:rsid w:val="00231965"/>
    <w:rsid w:val="00231EC7"/>
    <w:rsid w:val="0023200D"/>
    <w:rsid w:val="00233261"/>
    <w:rsid w:val="00234CA5"/>
    <w:rsid w:val="00234D58"/>
    <w:rsid w:val="00235091"/>
    <w:rsid w:val="0023566E"/>
    <w:rsid w:val="00236D31"/>
    <w:rsid w:val="00237D39"/>
    <w:rsid w:val="00240E1E"/>
    <w:rsid w:val="00242303"/>
    <w:rsid w:val="0024345D"/>
    <w:rsid w:val="00244B9A"/>
    <w:rsid w:val="00245BF2"/>
    <w:rsid w:val="00247821"/>
    <w:rsid w:val="00250531"/>
    <w:rsid w:val="00250914"/>
    <w:rsid w:val="00252FBA"/>
    <w:rsid w:val="0025745A"/>
    <w:rsid w:val="0025769F"/>
    <w:rsid w:val="002620EC"/>
    <w:rsid w:val="00262C1B"/>
    <w:rsid w:val="00263B16"/>
    <w:rsid w:val="00264581"/>
    <w:rsid w:val="00266D4D"/>
    <w:rsid w:val="00270AEC"/>
    <w:rsid w:val="00270D48"/>
    <w:rsid w:val="00271247"/>
    <w:rsid w:val="00276CAA"/>
    <w:rsid w:val="002803CF"/>
    <w:rsid w:val="00281341"/>
    <w:rsid w:val="0028147B"/>
    <w:rsid w:val="0028163A"/>
    <w:rsid w:val="0028590B"/>
    <w:rsid w:val="00286AAF"/>
    <w:rsid w:val="00286B7F"/>
    <w:rsid w:val="002916B5"/>
    <w:rsid w:val="00292380"/>
    <w:rsid w:val="0029303F"/>
    <w:rsid w:val="0029369C"/>
    <w:rsid w:val="00293A65"/>
    <w:rsid w:val="0029743F"/>
    <w:rsid w:val="00297FD5"/>
    <w:rsid w:val="002A0EF6"/>
    <w:rsid w:val="002A2627"/>
    <w:rsid w:val="002A5A20"/>
    <w:rsid w:val="002A5ECB"/>
    <w:rsid w:val="002A73DB"/>
    <w:rsid w:val="002B0FFB"/>
    <w:rsid w:val="002B1445"/>
    <w:rsid w:val="002B1531"/>
    <w:rsid w:val="002B394C"/>
    <w:rsid w:val="002B491A"/>
    <w:rsid w:val="002B54F9"/>
    <w:rsid w:val="002B55F5"/>
    <w:rsid w:val="002B6DC8"/>
    <w:rsid w:val="002B6F3E"/>
    <w:rsid w:val="002B74D5"/>
    <w:rsid w:val="002C1A30"/>
    <w:rsid w:val="002C399C"/>
    <w:rsid w:val="002C62C3"/>
    <w:rsid w:val="002C6377"/>
    <w:rsid w:val="002C6F75"/>
    <w:rsid w:val="002D1662"/>
    <w:rsid w:val="002D1D80"/>
    <w:rsid w:val="002D1DBB"/>
    <w:rsid w:val="002D2428"/>
    <w:rsid w:val="002D24CE"/>
    <w:rsid w:val="002D3F73"/>
    <w:rsid w:val="002D4C9A"/>
    <w:rsid w:val="002D51F2"/>
    <w:rsid w:val="002D6E8B"/>
    <w:rsid w:val="002D70E9"/>
    <w:rsid w:val="002E13EA"/>
    <w:rsid w:val="002E1589"/>
    <w:rsid w:val="002E15EA"/>
    <w:rsid w:val="002E3500"/>
    <w:rsid w:val="002E6E50"/>
    <w:rsid w:val="002E79FE"/>
    <w:rsid w:val="002F0435"/>
    <w:rsid w:val="002F09E7"/>
    <w:rsid w:val="002F3A80"/>
    <w:rsid w:val="002F68DE"/>
    <w:rsid w:val="002F6EBB"/>
    <w:rsid w:val="002F7443"/>
    <w:rsid w:val="0030310D"/>
    <w:rsid w:val="00303E13"/>
    <w:rsid w:val="00304B7F"/>
    <w:rsid w:val="00306FBC"/>
    <w:rsid w:val="00310481"/>
    <w:rsid w:val="00312987"/>
    <w:rsid w:val="00313EA0"/>
    <w:rsid w:val="00314114"/>
    <w:rsid w:val="0031591D"/>
    <w:rsid w:val="00316431"/>
    <w:rsid w:val="00316532"/>
    <w:rsid w:val="00316597"/>
    <w:rsid w:val="00316D14"/>
    <w:rsid w:val="00316F16"/>
    <w:rsid w:val="00317E62"/>
    <w:rsid w:val="003210BF"/>
    <w:rsid w:val="003214D3"/>
    <w:rsid w:val="00322E3A"/>
    <w:rsid w:val="00323255"/>
    <w:rsid w:val="003272D5"/>
    <w:rsid w:val="003273B7"/>
    <w:rsid w:val="0032797E"/>
    <w:rsid w:val="00331969"/>
    <w:rsid w:val="003347E1"/>
    <w:rsid w:val="00335F67"/>
    <w:rsid w:val="00336D5F"/>
    <w:rsid w:val="00337878"/>
    <w:rsid w:val="00337C75"/>
    <w:rsid w:val="00340C72"/>
    <w:rsid w:val="003411A3"/>
    <w:rsid w:val="00341913"/>
    <w:rsid w:val="00341AD0"/>
    <w:rsid w:val="00342434"/>
    <w:rsid w:val="0034314B"/>
    <w:rsid w:val="00344EF6"/>
    <w:rsid w:val="00346206"/>
    <w:rsid w:val="0034629F"/>
    <w:rsid w:val="00346B53"/>
    <w:rsid w:val="00347E27"/>
    <w:rsid w:val="0035041E"/>
    <w:rsid w:val="00355707"/>
    <w:rsid w:val="00356EE2"/>
    <w:rsid w:val="00356F0C"/>
    <w:rsid w:val="003578B8"/>
    <w:rsid w:val="00361513"/>
    <w:rsid w:val="00362A87"/>
    <w:rsid w:val="00364D49"/>
    <w:rsid w:val="00370ABE"/>
    <w:rsid w:val="00372328"/>
    <w:rsid w:val="00372537"/>
    <w:rsid w:val="00374100"/>
    <w:rsid w:val="00374350"/>
    <w:rsid w:val="00374803"/>
    <w:rsid w:val="00374962"/>
    <w:rsid w:val="00374B40"/>
    <w:rsid w:val="0037792F"/>
    <w:rsid w:val="00380FB1"/>
    <w:rsid w:val="003813B7"/>
    <w:rsid w:val="00383D03"/>
    <w:rsid w:val="00384A05"/>
    <w:rsid w:val="00384AC1"/>
    <w:rsid w:val="00384E1C"/>
    <w:rsid w:val="00386B76"/>
    <w:rsid w:val="00387F26"/>
    <w:rsid w:val="00392F39"/>
    <w:rsid w:val="003932BD"/>
    <w:rsid w:val="00393A14"/>
    <w:rsid w:val="00393AF2"/>
    <w:rsid w:val="00393C6D"/>
    <w:rsid w:val="00395260"/>
    <w:rsid w:val="00395BC3"/>
    <w:rsid w:val="003A14D7"/>
    <w:rsid w:val="003A43CF"/>
    <w:rsid w:val="003A52AE"/>
    <w:rsid w:val="003A59D1"/>
    <w:rsid w:val="003A6904"/>
    <w:rsid w:val="003A72A5"/>
    <w:rsid w:val="003A7592"/>
    <w:rsid w:val="003B0C0A"/>
    <w:rsid w:val="003B0D03"/>
    <w:rsid w:val="003B1361"/>
    <w:rsid w:val="003B3FEF"/>
    <w:rsid w:val="003B73F8"/>
    <w:rsid w:val="003C11EE"/>
    <w:rsid w:val="003C386F"/>
    <w:rsid w:val="003C57BA"/>
    <w:rsid w:val="003D10BA"/>
    <w:rsid w:val="003D3079"/>
    <w:rsid w:val="003D6AE2"/>
    <w:rsid w:val="003D797A"/>
    <w:rsid w:val="003D7CF7"/>
    <w:rsid w:val="003E0AB4"/>
    <w:rsid w:val="003E1671"/>
    <w:rsid w:val="003E2751"/>
    <w:rsid w:val="003E290A"/>
    <w:rsid w:val="003E3227"/>
    <w:rsid w:val="003E3C45"/>
    <w:rsid w:val="003E3E49"/>
    <w:rsid w:val="003E4532"/>
    <w:rsid w:val="003E64A4"/>
    <w:rsid w:val="003F06E0"/>
    <w:rsid w:val="003F0CD4"/>
    <w:rsid w:val="003F35AF"/>
    <w:rsid w:val="003F369C"/>
    <w:rsid w:val="003F6A84"/>
    <w:rsid w:val="00401C21"/>
    <w:rsid w:val="004040A2"/>
    <w:rsid w:val="0040478D"/>
    <w:rsid w:val="004063C6"/>
    <w:rsid w:val="00407D73"/>
    <w:rsid w:val="00412845"/>
    <w:rsid w:val="0041485D"/>
    <w:rsid w:val="00415157"/>
    <w:rsid w:val="00415371"/>
    <w:rsid w:val="0041656E"/>
    <w:rsid w:val="00417F0D"/>
    <w:rsid w:val="00420015"/>
    <w:rsid w:val="00420436"/>
    <w:rsid w:val="00420CCB"/>
    <w:rsid w:val="004240AE"/>
    <w:rsid w:val="004243BB"/>
    <w:rsid w:val="00427213"/>
    <w:rsid w:val="00430BB5"/>
    <w:rsid w:val="0043362B"/>
    <w:rsid w:val="004357D2"/>
    <w:rsid w:val="00437BE9"/>
    <w:rsid w:val="004407AA"/>
    <w:rsid w:val="00443D54"/>
    <w:rsid w:val="00443E84"/>
    <w:rsid w:val="0044570B"/>
    <w:rsid w:val="00446B80"/>
    <w:rsid w:val="004470FE"/>
    <w:rsid w:val="004472E2"/>
    <w:rsid w:val="004474EB"/>
    <w:rsid w:val="00447729"/>
    <w:rsid w:val="004507C5"/>
    <w:rsid w:val="00450CEA"/>
    <w:rsid w:val="00452CC2"/>
    <w:rsid w:val="00452E06"/>
    <w:rsid w:val="0045426F"/>
    <w:rsid w:val="00455819"/>
    <w:rsid w:val="004565FE"/>
    <w:rsid w:val="00456E7B"/>
    <w:rsid w:val="004611A8"/>
    <w:rsid w:val="00463C1F"/>
    <w:rsid w:val="00464379"/>
    <w:rsid w:val="00464969"/>
    <w:rsid w:val="00465C2D"/>
    <w:rsid w:val="004678E2"/>
    <w:rsid w:val="00470403"/>
    <w:rsid w:val="0047248A"/>
    <w:rsid w:val="00472BD8"/>
    <w:rsid w:val="004736FD"/>
    <w:rsid w:val="0047561B"/>
    <w:rsid w:val="00476AE7"/>
    <w:rsid w:val="00476BB2"/>
    <w:rsid w:val="00480A26"/>
    <w:rsid w:val="00480F83"/>
    <w:rsid w:val="00481FAD"/>
    <w:rsid w:val="0048209C"/>
    <w:rsid w:val="004820D2"/>
    <w:rsid w:val="0048405B"/>
    <w:rsid w:val="00484821"/>
    <w:rsid w:val="004858C1"/>
    <w:rsid w:val="004861AB"/>
    <w:rsid w:val="004866DF"/>
    <w:rsid w:val="004909C0"/>
    <w:rsid w:val="00493CA4"/>
    <w:rsid w:val="00495616"/>
    <w:rsid w:val="00497594"/>
    <w:rsid w:val="0049791D"/>
    <w:rsid w:val="00497F20"/>
    <w:rsid w:val="004A481E"/>
    <w:rsid w:val="004A526B"/>
    <w:rsid w:val="004A5E61"/>
    <w:rsid w:val="004A607F"/>
    <w:rsid w:val="004A61BE"/>
    <w:rsid w:val="004A6246"/>
    <w:rsid w:val="004A6D73"/>
    <w:rsid w:val="004A7662"/>
    <w:rsid w:val="004B0791"/>
    <w:rsid w:val="004B25D2"/>
    <w:rsid w:val="004B2889"/>
    <w:rsid w:val="004B3535"/>
    <w:rsid w:val="004B370E"/>
    <w:rsid w:val="004B63F3"/>
    <w:rsid w:val="004B7533"/>
    <w:rsid w:val="004C0D0F"/>
    <w:rsid w:val="004C1698"/>
    <w:rsid w:val="004C3B50"/>
    <w:rsid w:val="004C3E83"/>
    <w:rsid w:val="004C482E"/>
    <w:rsid w:val="004C5B61"/>
    <w:rsid w:val="004C6004"/>
    <w:rsid w:val="004C6A25"/>
    <w:rsid w:val="004C70DD"/>
    <w:rsid w:val="004C7B4F"/>
    <w:rsid w:val="004C7E6B"/>
    <w:rsid w:val="004D08EA"/>
    <w:rsid w:val="004D0E20"/>
    <w:rsid w:val="004D348E"/>
    <w:rsid w:val="004D51AB"/>
    <w:rsid w:val="004D5475"/>
    <w:rsid w:val="004D603C"/>
    <w:rsid w:val="004D681C"/>
    <w:rsid w:val="004D6C90"/>
    <w:rsid w:val="004E422F"/>
    <w:rsid w:val="004E4334"/>
    <w:rsid w:val="004E4CEC"/>
    <w:rsid w:val="004E620D"/>
    <w:rsid w:val="004E6380"/>
    <w:rsid w:val="004E6E5D"/>
    <w:rsid w:val="004F085C"/>
    <w:rsid w:val="004F4220"/>
    <w:rsid w:val="004F7C76"/>
    <w:rsid w:val="00502031"/>
    <w:rsid w:val="00502AF7"/>
    <w:rsid w:val="00504C2F"/>
    <w:rsid w:val="00504CF7"/>
    <w:rsid w:val="00504E05"/>
    <w:rsid w:val="00505444"/>
    <w:rsid w:val="0050618E"/>
    <w:rsid w:val="00506D1A"/>
    <w:rsid w:val="0050740C"/>
    <w:rsid w:val="00511548"/>
    <w:rsid w:val="00512588"/>
    <w:rsid w:val="00513105"/>
    <w:rsid w:val="00515547"/>
    <w:rsid w:val="005157EF"/>
    <w:rsid w:val="005170EC"/>
    <w:rsid w:val="00523528"/>
    <w:rsid w:val="0052532F"/>
    <w:rsid w:val="0052576A"/>
    <w:rsid w:val="00530649"/>
    <w:rsid w:val="0053227D"/>
    <w:rsid w:val="00533461"/>
    <w:rsid w:val="0053448E"/>
    <w:rsid w:val="005351BB"/>
    <w:rsid w:val="005355E7"/>
    <w:rsid w:val="00535A5D"/>
    <w:rsid w:val="005364C3"/>
    <w:rsid w:val="00536F3E"/>
    <w:rsid w:val="00540389"/>
    <w:rsid w:val="0054175A"/>
    <w:rsid w:val="00542D81"/>
    <w:rsid w:val="00543432"/>
    <w:rsid w:val="0054379A"/>
    <w:rsid w:val="00543896"/>
    <w:rsid w:val="00543E08"/>
    <w:rsid w:val="005504FE"/>
    <w:rsid w:val="00550B58"/>
    <w:rsid w:val="00552CAD"/>
    <w:rsid w:val="005601A6"/>
    <w:rsid w:val="0056082A"/>
    <w:rsid w:val="00561022"/>
    <w:rsid w:val="005612DC"/>
    <w:rsid w:val="00562482"/>
    <w:rsid w:val="00563823"/>
    <w:rsid w:val="005657F2"/>
    <w:rsid w:val="005659E7"/>
    <w:rsid w:val="00565A37"/>
    <w:rsid w:val="0056601B"/>
    <w:rsid w:val="005671E4"/>
    <w:rsid w:val="00570159"/>
    <w:rsid w:val="00570282"/>
    <w:rsid w:val="00570D4B"/>
    <w:rsid w:val="00571855"/>
    <w:rsid w:val="00571F03"/>
    <w:rsid w:val="00572060"/>
    <w:rsid w:val="005733D8"/>
    <w:rsid w:val="005741CD"/>
    <w:rsid w:val="005750E9"/>
    <w:rsid w:val="005754D9"/>
    <w:rsid w:val="005758C5"/>
    <w:rsid w:val="00577CD3"/>
    <w:rsid w:val="00580F53"/>
    <w:rsid w:val="005823D0"/>
    <w:rsid w:val="00582D4E"/>
    <w:rsid w:val="00583A74"/>
    <w:rsid w:val="00586339"/>
    <w:rsid w:val="0058638A"/>
    <w:rsid w:val="0058656D"/>
    <w:rsid w:val="005878D8"/>
    <w:rsid w:val="005903EB"/>
    <w:rsid w:val="00590685"/>
    <w:rsid w:val="00590ACB"/>
    <w:rsid w:val="00591265"/>
    <w:rsid w:val="005915D9"/>
    <w:rsid w:val="00591C97"/>
    <w:rsid w:val="0059290A"/>
    <w:rsid w:val="005961F1"/>
    <w:rsid w:val="00596AEB"/>
    <w:rsid w:val="00597626"/>
    <w:rsid w:val="005A16B1"/>
    <w:rsid w:val="005A3DEC"/>
    <w:rsid w:val="005A531E"/>
    <w:rsid w:val="005A536B"/>
    <w:rsid w:val="005A5707"/>
    <w:rsid w:val="005A61E9"/>
    <w:rsid w:val="005A722E"/>
    <w:rsid w:val="005A7FEF"/>
    <w:rsid w:val="005B0CDE"/>
    <w:rsid w:val="005B351E"/>
    <w:rsid w:val="005B55A7"/>
    <w:rsid w:val="005B741A"/>
    <w:rsid w:val="005B7D07"/>
    <w:rsid w:val="005C02C4"/>
    <w:rsid w:val="005C09BE"/>
    <w:rsid w:val="005C0B56"/>
    <w:rsid w:val="005C1EFE"/>
    <w:rsid w:val="005C20E2"/>
    <w:rsid w:val="005C231A"/>
    <w:rsid w:val="005C2557"/>
    <w:rsid w:val="005C3362"/>
    <w:rsid w:val="005C3D30"/>
    <w:rsid w:val="005C44BE"/>
    <w:rsid w:val="005C495F"/>
    <w:rsid w:val="005C5499"/>
    <w:rsid w:val="005C5786"/>
    <w:rsid w:val="005C6024"/>
    <w:rsid w:val="005C657D"/>
    <w:rsid w:val="005D1119"/>
    <w:rsid w:val="005D1206"/>
    <w:rsid w:val="005D18A1"/>
    <w:rsid w:val="005D5E26"/>
    <w:rsid w:val="005D6DA8"/>
    <w:rsid w:val="005D72A2"/>
    <w:rsid w:val="005E1605"/>
    <w:rsid w:val="005E5248"/>
    <w:rsid w:val="005E5BA6"/>
    <w:rsid w:val="005E6C17"/>
    <w:rsid w:val="005E7BB4"/>
    <w:rsid w:val="005F02A4"/>
    <w:rsid w:val="005F040A"/>
    <w:rsid w:val="005F12F9"/>
    <w:rsid w:val="005F24F9"/>
    <w:rsid w:val="005F34DF"/>
    <w:rsid w:val="005F666F"/>
    <w:rsid w:val="006003E6"/>
    <w:rsid w:val="006009DF"/>
    <w:rsid w:val="0060289D"/>
    <w:rsid w:val="00603021"/>
    <w:rsid w:val="00603B87"/>
    <w:rsid w:val="00604260"/>
    <w:rsid w:val="006046EC"/>
    <w:rsid w:val="00607005"/>
    <w:rsid w:val="006076ED"/>
    <w:rsid w:val="0061037C"/>
    <w:rsid w:val="006111AF"/>
    <w:rsid w:val="00611382"/>
    <w:rsid w:val="00612A0B"/>
    <w:rsid w:val="006141C4"/>
    <w:rsid w:val="00617C93"/>
    <w:rsid w:val="00617D47"/>
    <w:rsid w:val="00620A74"/>
    <w:rsid w:val="006223FD"/>
    <w:rsid w:val="006226C9"/>
    <w:rsid w:val="00622B35"/>
    <w:rsid w:val="00624DCE"/>
    <w:rsid w:val="00625BD2"/>
    <w:rsid w:val="00626AD3"/>
    <w:rsid w:val="0062706E"/>
    <w:rsid w:val="0063008F"/>
    <w:rsid w:val="006315DA"/>
    <w:rsid w:val="0063290E"/>
    <w:rsid w:val="006330FE"/>
    <w:rsid w:val="00633E83"/>
    <w:rsid w:val="00634301"/>
    <w:rsid w:val="00634D2D"/>
    <w:rsid w:val="006351F7"/>
    <w:rsid w:val="00637EF5"/>
    <w:rsid w:val="00640922"/>
    <w:rsid w:val="00640C0F"/>
    <w:rsid w:val="00640E0B"/>
    <w:rsid w:val="006415A9"/>
    <w:rsid w:val="00643E43"/>
    <w:rsid w:val="00645559"/>
    <w:rsid w:val="00647023"/>
    <w:rsid w:val="00650CB7"/>
    <w:rsid w:val="00650F5A"/>
    <w:rsid w:val="0065341C"/>
    <w:rsid w:val="0065379E"/>
    <w:rsid w:val="00653C11"/>
    <w:rsid w:val="00656DD5"/>
    <w:rsid w:val="006610A3"/>
    <w:rsid w:val="00661CDB"/>
    <w:rsid w:val="006620A8"/>
    <w:rsid w:val="0066217E"/>
    <w:rsid w:val="00662DA6"/>
    <w:rsid w:val="00662E6B"/>
    <w:rsid w:val="0066451B"/>
    <w:rsid w:val="006648BA"/>
    <w:rsid w:val="00664B55"/>
    <w:rsid w:val="00666AA2"/>
    <w:rsid w:val="00667718"/>
    <w:rsid w:val="00667E58"/>
    <w:rsid w:val="00670C53"/>
    <w:rsid w:val="006716B9"/>
    <w:rsid w:val="00673228"/>
    <w:rsid w:val="006739E1"/>
    <w:rsid w:val="00673ECE"/>
    <w:rsid w:val="006748C1"/>
    <w:rsid w:val="00674CD1"/>
    <w:rsid w:val="00675D47"/>
    <w:rsid w:val="0067627B"/>
    <w:rsid w:val="00677B40"/>
    <w:rsid w:val="006802AA"/>
    <w:rsid w:val="00682AD7"/>
    <w:rsid w:val="0068490E"/>
    <w:rsid w:val="00685893"/>
    <w:rsid w:val="00687838"/>
    <w:rsid w:val="006921C5"/>
    <w:rsid w:val="006922A1"/>
    <w:rsid w:val="006925B2"/>
    <w:rsid w:val="00692693"/>
    <w:rsid w:val="0069332D"/>
    <w:rsid w:val="006943E5"/>
    <w:rsid w:val="00694BC3"/>
    <w:rsid w:val="006A2826"/>
    <w:rsid w:val="006A3353"/>
    <w:rsid w:val="006A385B"/>
    <w:rsid w:val="006A67DF"/>
    <w:rsid w:val="006B26BB"/>
    <w:rsid w:val="006B2865"/>
    <w:rsid w:val="006B2E42"/>
    <w:rsid w:val="006B3CFE"/>
    <w:rsid w:val="006B5B2F"/>
    <w:rsid w:val="006C06FB"/>
    <w:rsid w:val="006C0CB2"/>
    <w:rsid w:val="006C0CEC"/>
    <w:rsid w:val="006C118B"/>
    <w:rsid w:val="006C1621"/>
    <w:rsid w:val="006C34A5"/>
    <w:rsid w:val="006C457D"/>
    <w:rsid w:val="006C4B90"/>
    <w:rsid w:val="006C7650"/>
    <w:rsid w:val="006D11F7"/>
    <w:rsid w:val="006D3E72"/>
    <w:rsid w:val="006D505F"/>
    <w:rsid w:val="006D5B9A"/>
    <w:rsid w:val="006E01B1"/>
    <w:rsid w:val="006E056C"/>
    <w:rsid w:val="006E410F"/>
    <w:rsid w:val="006E43A3"/>
    <w:rsid w:val="006E544F"/>
    <w:rsid w:val="006E70AA"/>
    <w:rsid w:val="006F014A"/>
    <w:rsid w:val="006F1686"/>
    <w:rsid w:val="006F1BB7"/>
    <w:rsid w:val="006F1E39"/>
    <w:rsid w:val="006F2924"/>
    <w:rsid w:val="006F2A02"/>
    <w:rsid w:val="006F3070"/>
    <w:rsid w:val="006F3F06"/>
    <w:rsid w:val="006F507C"/>
    <w:rsid w:val="006F7A24"/>
    <w:rsid w:val="00700FDB"/>
    <w:rsid w:val="00701A87"/>
    <w:rsid w:val="007037D5"/>
    <w:rsid w:val="00703C76"/>
    <w:rsid w:val="0070411D"/>
    <w:rsid w:val="007045D4"/>
    <w:rsid w:val="00705081"/>
    <w:rsid w:val="0070790B"/>
    <w:rsid w:val="00710BEE"/>
    <w:rsid w:val="00710F2C"/>
    <w:rsid w:val="007113A2"/>
    <w:rsid w:val="00714B0F"/>
    <w:rsid w:val="00716F1C"/>
    <w:rsid w:val="00720355"/>
    <w:rsid w:val="00721DCF"/>
    <w:rsid w:val="007231BC"/>
    <w:rsid w:val="007247FA"/>
    <w:rsid w:val="00725047"/>
    <w:rsid w:val="007251C0"/>
    <w:rsid w:val="00725B09"/>
    <w:rsid w:val="00732179"/>
    <w:rsid w:val="0073282C"/>
    <w:rsid w:val="00732BF4"/>
    <w:rsid w:val="0073347A"/>
    <w:rsid w:val="00733CB3"/>
    <w:rsid w:val="00737443"/>
    <w:rsid w:val="0074384B"/>
    <w:rsid w:val="00745D97"/>
    <w:rsid w:val="0075153E"/>
    <w:rsid w:val="0075221B"/>
    <w:rsid w:val="007538DE"/>
    <w:rsid w:val="00755628"/>
    <w:rsid w:val="007572CD"/>
    <w:rsid w:val="00757E5A"/>
    <w:rsid w:val="00760BF2"/>
    <w:rsid w:val="00760F7F"/>
    <w:rsid w:val="007622D9"/>
    <w:rsid w:val="007648AB"/>
    <w:rsid w:val="00764C2C"/>
    <w:rsid w:val="0076532B"/>
    <w:rsid w:val="00766F68"/>
    <w:rsid w:val="00767EDD"/>
    <w:rsid w:val="00770797"/>
    <w:rsid w:val="00770D4E"/>
    <w:rsid w:val="007723EF"/>
    <w:rsid w:val="00774FF7"/>
    <w:rsid w:val="00775911"/>
    <w:rsid w:val="00777473"/>
    <w:rsid w:val="00781A27"/>
    <w:rsid w:val="007823D6"/>
    <w:rsid w:val="0078251B"/>
    <w:rsid w:val="00784101"/>
    <w:rsid w:val="00785F15"/>
    <w:rsid w:val="00786325"/>
    <w:rsid w:val="00786F80"/>
    <w:rsid w:val="0079020C"/>
    <w:rsid w:val="00791DE9"/>
    <w:rsid w:val="007921C2"/>
    <w:rsid w:val="00792A95"/>
    <w:rsid w:val="00793AFF"/>
    <w:rsid w:val="0079418B"/>
    <w:rsid w:val="00795401"/>
    <w:rsid w:val="00795D90"/>
    <w:rsid w:val="00795E40"/>
    <w:rsid w:val="007968C5"/>
    <w:rsid w:val="00797005"/>
    <w:rsid w:val="007A0BE8"/>
    <w:rsid w:val="007A28B9"/>
    <w:rsid w:val="007A2A99"/>
    <w:rsid w:val="007A2AED"/>
    <w:rsid w:val="007A2C78"/>
    <w:rsid w:val="007A34F7"/>
    <w:rsid w:val="007A35A8"/>
    <w:rsid w:val="007A49EF"/>
    <w:rsid w:val="007A4BBD"/>
    <w:rsid w:val="007A4EAF"/>
    <w:rsid w:val="007A53EE"/>
    <w:rsid w:val="007A557B"/>
    <w:rsid w:val="007A5EBF"/>
    <w:rsid w:val="007A6122"/>
    <w:rsid w:val="007A6714"/>
    <w:rsid w:val="007A7CC4"/>
    <w:rsid w:val="007A7DA1"/>
    <w:rsid w:val="007B0421"/>
    <w:rsid w:val="007B08D6"/>
    <w:rsid w:val="007B0DF3"/>
    <w:rsid w:val="007B2DB5"/>
    <w:rsid w:val="007B2EEA"/>
    <w:rsid w:val="007B6A8D"/>
    <w:rsid w:val="007C0AD5"/>
    <w:rsid w:val="007C19E4"/>
    <w:rsid w:val="007C2725"/>
    <w:rsid w:val="007C460C"/>
    <w:rsid w:val="007C598D"/>
    <w:rsid w:val="007C62F3"/>
    <w:rsid w:val="007D071E"/>
    <w:rsid w:val="007D0D02"/>
    <w:rsid w:val="007D3265"/>
    <w:rsid w:val="007D5493"/>
    <w:rsid w:val="007D5708"/>
    <w:rsid w:val="007D62E5"/>
    <w:rsid w:val="007D64F4"/>
    <w:rsid w:val="007D7263"/>
    <w:rsid w:val="007D7D5A"/>
    <w:rsid w:val="007E086C"/>
    <w:rsid w:val="007E0A67"/>
    <w:rsid w:val="007E0C4E"/>
    <w:rsid w:val="007F10AB"/>
    <w:rsid w:val="007F23CC"/>
    <w:rsid w:val="007F371D"/>
    <w:rsid w:val="007F3D8F"/>
    <w:rsid w:val="007F3F2F"/>
    <w:rsid w:val="007F5B82"/>
    <w:rsid w:val="007F6927"/>
    <w:rsid w:val="007F7874"/>
    <w:rsid w:val="007F7E1D"/>
    <w:rsid w:val="008003A3"/>
    <w:rsid w:val="00802DB9"/>
    <w:rsid w:val="00802E90"/>
    <w:rsid w:val="00805D35"/>
    <w:rsid w:val="00807826"/>
    <w:rsid w:val="00810381"/>
    <w:rsid w:val="008103C3"/>
    <w:rsid w:val="00811249"/>
    <w:rsid w:val="00813987"/>
    <w:rsid w:val="008142A5"/>
    <w:rsid w:val="00817260"/>
    <w:rsid w:val="00817E12"/>
    <w:rsid w:val="00822C6C"/>
    <w:rsid w:val="008254BA"/>
    <w:rsid w:val="00827423"/>
    <w:rsid w:val="00831499"/>
    <w:rsid w:val="00833CA9"/>
    <w:rsid w:val="00833E09"/>
    <w:rsid w:val="00834BE2"/>
    <w:rsid w:val="00835C45"/>
    <w:rsid w:val="00835E6A"/>
    <w:rsid w:val="00836E32"/>
    <w:rsid w:val="00843132"/>
    <w:rsid w:val="00844ACA"/>
    <w:rsid w:val="00847D59"/>
    <w:rsid w:val="008512EB"/>
    <w:rsid w:val="00852099"/>
    <w:rsid w:val="00852B6D"/>
    <w:rsid w:val="008551DC"/>
    <w:rsid w:val="00855905"/>
    <w:rsid w:val="0085629B"/>
    <w:rsid w:val="00856322"/>
    <w:rsid w:val="00856761"/>
    <w:rsid w:val="00857984"/>
    <w:rsid w:val="00860A86"/>
    <w:rsid w:val="0086198B"/>
    <w:rsid w:val="00861FFA"/>
    <w:rsid w:val="00862349"/>
    <w:rsid w:val="008635B0"/>
    <w:rsid w:val="0086440D"/>
    <w:rsid w:val="008656C2"/>
    <w:rsid w:val="00865C14"/>
    <w:rsid w:val="00866DC1"/>
    <w:rsid w:val="00870113"/>
    <w:rsid w:val="008718DF"/>
    <w:rsid w:val="008722A7"/>
    <w:rsid w:val="00872878"/>
    <w:rsid w:val="008728D9"/>
    <w:rsid w:val="00874FBA"/>
    <w:rsid w:val="008764DB"/>
    <w:rsid w:val="00876C5A"/>
    <w:rsid w:val="008808BB"/>
    <w:rsid w:val="00884004"/>
    <w:rsid w:val="00884E89"/>
    <w:rsid w:val="00885C5C"/>
    <w:rsid w:val="00887897"/>
    <w:rsid w:val="00887A02"/>
    <w:rsid w:val="00891935"/>
    <w:rsid w:val="00895218"/>
    <w:rsid w:val="008966D6"/>
    <w:rsid w:val="00896CA6"/>
    <w:rsid w:val="00897B6E"/>
    <w:rsid w:val="008A0CDC"/>
    <w:rsid w:val="008A1E6C"/>
    <w:rsid w:val="008A2AB2"/>
    <w:rsid w:val="008A3D74"/>
    <w:rsid w:val="008A41E7"/>
    <w:rsid w:val="008A4876"/>
    <w:rsid w:val="008A4938"/>
    <w:rsid w:val="008A4B60"/>
    <w:rsid w:val="008A74A0"/>
    <w:rsid w:val="008B1082"/>
    <w:rsid w:val="008B144F"/>
    <w:rsid w:val="008B1A0E"/>
    <w:rsid w:val="008B27FC"/>
    <w:rsid w:val="008B2FD3"/>
    <w:rsid w:val="008B3599"/>
    <w:rsid w:val="008B3D28"/>
    <w:rsid w:val="008B5265"/>
    <w:rsid w:val="008B5293"/>
    <w:rsid w:val="008B696E"/>
    <w:rsid w:val="008B6A66"/>
    <w:rsid w:val="008B7730"/>
    <w:rsid w:val="008B7D2F"/>
    <w:rsid w:val="008C1D4D"/>
    <w:rsid w:val="008C2266"/>
    <w:rsid w:val="008C351D"/>
    <w:rsid w:val="008C4F61"/>
    <w:rsid w:val="008C5A3F"/>
    <w:rsid w:val="008C5CC8"/>
    <w:rsid w:val="008D05F6"/>
    <w:rsid w:val="008D0D4B"/>
    <w:rsid w:val="008D2058"/>
    <w:rsid w:val="008D43F5"/>
    <w:rsid w:val="008D5CCC"/>
    <w:rsid w:val="008D654B"/>
    <w:rsid w:val="008D65F1"/>
    <w:rsid w:val="008D6B38"/>
    <w:rsid w:val="008D7C9B"/>
    <w:rsid w:val="008E224A"/>
    <w:rsid w:val="008E272D"/>
    <w:rsid w:val="008E4169"/>
    <w:rsid w:val="008E4568"/>
    <w:rsid w:val="008E47A2"/>
    <w:rsid w:val="008E4C34"/>
    <w:rsid w:val="008E67C7"/>
    <w:rsid w:val="008E78D5"/>
    <w:rsid w:val="008F1ACD"/>
    <w:rsid w:val="008F3EAE"/>
    <w:rsid w:val="008F5597"/>
    <w:rsid w:val="008F57AF"/>
    <w:rsid w:val="008F630A"/>
    <w:rsid w:val="008F67DD"/>
    <w:rsid w:val="008F694E"/>
    <w:rsid w:val="008F7077"/>
    <w:rsid w:val="008F79C8"/>
    <w:rsid w:val="008F7BBA"/>
    <w:rsid w:val="009008BD"/>
    <w:rsid w:val="009026E9"/>
    <w:rsid w:val="00902C02"/>
    <w:rsid w:val="00902EF9"/>
    <w:rsid w:val="00902F0D"/>
    <w:rsid w:val="00903516"/>
    <w:rsid w:val="009046C7"/>
    <w:rsid w:val="00904849"/>
    <w:rsid w:val="009048E7"/>
    <w:rsid w:val="00910AC7"/>
    <w:rsid w:val="00911FC5"/>
    <w:rsid w:val="009121F0"/>
    <w:rsid w:val="00915E5D"/>
    <w:rsid w:val="00916998"/>
    <w:rsid w:val="00917BAE"/>
    <w:rsid w:val="00923EFC"/>
    <w:rsid w:val="00925B76"/>
    <w:rsid w:val="0092630B"/>
    <w:rsid w:val="00926C2A"/>
    <w:rsid w:val="00930E34"/>
    <w:rsid w:val="00930E44"/>
    <w:rsid w:val="00932DDC"/>
    <w:rsid w:val="00933E44"/>
    <w:rsid w:val="009352ED"/>
    <w:rsid w:val="00935E1E"/>
    <w:rsid w:val="00935F4E"/>
    <w:rsid w:val="00940B63"/>
    <w:rsid w:val="00941DA6"/>
    <w:rsid w:val="009422EA"/>
    <w:rsid w:val="0094239D"/>
    <w:rsid w:val="00943F0D"/>
    <w:rsid w:val="00945410"/>
    <w:rsid w:val="00946DBE"/>
    <w:rsid w:val="00947CB9"/>
    <w:rsid w:val="00950ECB"/>
    <w:rsid w:val="0095275F"/>
    <w:rsid w:val="00954959"/>
    <w:rsid w:val="00954B83"/>
    <w:rsid w:val="00954DBB"/>
    <w:rsid w:val="009571E6"/>
    <w:rsid w:val="00960449"/>
    <w:rsid w:val="00961A82"/>
    <w:rsid w:val="009620CD"/>
    <w:rsid w:val="00962391"/>
    <w:rsid w:val="009634D0"/>
    <w:rsid w:val="00963BFC"/>
    <w:rsid w:val="00966134"/>
    <w:rsid w:val="00967559"/>
    <w:rsid w:val="00970A86"/>
    <w:rsid w:val="009735A7"/>
    <w:rsid w:val="009736A7"/>
    <w:rsid w:val="00973C68"/>
    <w:rsid w:val="00974187"/>
    <w:rsid w:val="00974B5C"/>
    <w:rsid w:val="00974D49"/>
    <w:rsid w:val="00980111"/>
    <w:rsid w:val="00980484"/>
    <w:rsid w:val="009814F2"/>
    <w:rsid w:val="00982245"/>
    <w:rsid w:val="00983320"/>
    <w:rsid w:val="00987222"/>
    <w:rsid w:val="00987855"/>
    <w:rsid w:val="009910FC"/>
    <w:rsid w:val="009926B1"/>
    <w:rsid w:val="00992D65"/>
    <w:rsid w:val="00993D67"/>
    <w:rsid w:val="00995E34"/>
    <w:rsid w:val="009A0135"/>
    <w:rsid w:val="009A06ED"/>
    <w:rsid w:val="009A1F87"/>
    <w:rsid w:val="009A2AD3"/>
    <w:rsid w:val="009A3CA9"/>
    <w:rsid w:val="009A7331"/>
    <w:rsid w:val="009B0A5D"/>
    <w:rsid w:val="009B126F"/>
    <w:rsid w:val="009B13FD"/>
    <w:rsid w:val="009B2152"/>
    <w:rsid w:val="009B3519"/>
    <w:rsid w:val="009B3B58"/>
    <w:rsid w:val="009B4105"/>
    <w:rsid w:val="009B4439"/>
    <w:rsid w:val="009B44A0"/>
    <w:rsid w:val="009B58ED"/>
    <w:rsid w:val="009B64BC"/>
    <w:rsid w:val="009B69C9"/>
    <w:rsid w:val="009B6DD2"/>
    <w:rsid w:val="009C1A97"/>
    <w:rsid w:val="009C28A7"/>
    <w:rsid w:val="009C3AB0"/>
    <w:rsid w:val="009C5E81"/>
    <w:rsid w:val="009C602E"/>
    <w:rsid w:val="009C7503"/>
    <w:rsid w:val="009C7A0C"/>
    <w:rsid w:val="009D1649"/>
    <w:rsid w:val="009D1B35"/>
    <w:rsid w:val="009D1EBD"/>
    <w:rsid w:val="009D79DD"/>
    <w:rsid w:val="009E1F00"/>
    <w:rsid w:val="009E2D4E"/>
    <w:rsid w:val="009E4E9E"/>
    <w:rsid w:val="009E6E5D"/>
    <w:rsid w:val="009E7578"/>
    <w:rsid w:val="009E7AD1"/>
    <w:rsid w:val="009E7F30"/>
    <w:rsid w:val="009F0B1D"/>
    <w:rsid w:val="009F0C45"/>
    <w:rsid w:val="009F0C4A"/>
    <w:rsid w:val="009F0FA8"/>
    <w:rsid w:val="009F0FFA"/>
    <w:rsid w:val="009F39F6"/>
    <w:rsid w:val="009F4F7A"/>
    <w:rsid w:val="009F6388"/>
    <w:rsid w:val="009F653D"/>
    <w:rsid w:val="009F759F"/>
    <w:rsid w:val="00A014A9"/>
    <w:rsid w:val="00A0262F"/>
    <w:rsid w:val="00A02904"/>
    <w:rsid w:val="00A05EC7"/>
    <w:rsid w:val="00A06EF5"/>
    <w:rsid w:val="00A118BC"/>
    <w:rsid w:val="00A138E4"/>
    <w:rsid w:val="00A1437C"/>
    <w:rsid w:val="00A20808"/>
    <w:rsid w:val="00A20F8F"/>
    <w:rsid w:val="00A22A38"/>
    <w:rsid w:val="00A22CB1"/>
    <w:rsid w:val="00A23DD8"/>
    <w:rsid w:val="00A23EA5"/>
    <w:rsid w:val="00A25EB2"/>
    <w:rsid w:val="00A27678"/>
    <w:rsid w:val="00A27E42"/>
    <w:rsid w:val="00A30D3A"/>
    <w:rsid w:val="00A3145C"/>
    <w:rsid w:val="00A3243B"/>
    <w:rsid w:val="00A33CAE"/>
    <w:rsid w:val="00A346E5"/>
    <w:rsid w:val="00A3495A"/>
    <w:rsid w:val="00A37678"/>
    <w:rsid w:val="00A37D4D"/>
    <w:rsid w:val="00A414E1"/>
    <w:rsid w:val="00A42528"/>
    <w:rsid w:val="00A4299E"/>
    <w:rsid w:val="00A432CD"/>
    <w:rsid w:val="00A456E5"/>
    <w:rsid w:val="00A478B4"/>
    <w:rsid w:val="00A5098D"/>
    <w:rsid w:val="00A51C3D"/>
    <w:rsid w:val="00A52558"/>
    <w:rsid w:val="00A546CC"/>
    <w:rsid w:val="00A559E4"/>
    <w:rsid w:val="00A56FD5"/>
    <w:rsid w:val="00A57CF6"/>
    <w:rsid w:val="00A602A0"/>
    <w:rsid w:val="00A60AB8"/>
    <w:rsid w:val="00A64108"/>
    <w:rsid w:val="00A64943"/>
    <w:rsid w:val="00A64DAF"/>
    <w:rsid w:val="00A675EA"/>
    <w:rsid w:val="00A7064D"/>
    <w:rsid w:val="00A71A9F"/>
    <w:rsid w:val="00A71EAE"/>
    <w:rsid w:val="00A72D47"/>
    <w:rsid w:val="00A7584E"/>
    <w:rsid w:val="00A75F09"/>
    <w:rsid w:val="00A76619"/>
    <w:rsid w:val="00A77CD1"/>
    <w:rsid w:val="00A77DEB"/>
    <w:rsid w:val="00A80E51"/>
    <w:rsid w:val="00A82DFE"/>
    <w:rsid w:val="00A84023"/>
    <w:rsid w:val="00A84297"/>
    <w:rsid w:val="00A865FD"/>
    <w:rsid w:val="00A87DBF"/>
    <w:rsid w:val="00A92702"/>
    <w:rsid w:val="00A936AD"/>
    <w:rsid w:val="00A93A30"/>
    <w:rsid w:val="00A93C9B"/>
    <w:rsid w:val="00A95C09"/>
    <w:rsid w:val="00A9651A"/>
    <w:rsid w:val="00A97338"/>
    <w:rsid w:val="00AA2649"/>
    <w:rsid w:val="00AA2886"/>
    <w:rsid w:val="00AA5F9C"/>
    <w:rsid w:val="00AA76B0"/>
    <w:rsid w:val="00AB0DC3"/>
    <w:rsid w:val="00AB2CF1"/>
    <w:rsid w:val="00AB3F89"/>
    <w:rsid w:val="00AB4F1E"/>
    <w:rsid w:val="00AB73C4"/>
    <w:rsid w:val="00AB75F3"/>
    <w:rsid w:val="00AC02BC"/>
    <w:rsid w:val="00AC0749"/>
    <w:rsid w:val="00AC1026"/>
    <w:rsid w:val="00AC22A3"/>
    <w:rsid w:val="00AC2F78"/>
    <w:rsid w:val="00AC320F"/>
    <w:rsid w:val="00AC5839"/>
    <w:rsid w:val="00AC7713"/>
    <w:rsid w:val="00AD28C5"/>
    <w:rsid w:val="00AD2B72"/>
    <w:rsid w:val="00AD381F"/>
    <w:rsid w:val="00AD5176"/>
    <w:rsid w:val="00AD5E7C"/>
    <w:rsid w:val="00AD619B"/>
    <w:rsid w:val="00AD6917"/>
    <w:rsid w:val="00AD7563"/>
    <w:rsid w:val="00AD78DD"/>
    <w:rsid w:val="00AD7B12"/>
    <w:rsid w:val="00AE02A4"/>
    <w:rsid w:val="00AE0D68"/>
    <w:rsid w:val="00AE1688"/>
    <w:rsid w:val="00AE1833"/>
    <w:rsid w:val="00AE2149"/>
    <w:rsid w:val="00AE41EA"/>
    <w:rsid w:val="00AE53DB"/>
    <w:rsid w:val="00AE7D29"/>
    <w:rsid w:val="00AF176A"/>
    <w:rsid w:val="00AF22B8"/>
    <w:rsid w:val="00AF3D8B"/>
    <w:rsid w:val="00AF47A7"/>
    <w:rsid w:val="00AF5421"/>
    <w:rsid w:val="00AF5CA1"/>
    <w:rsid w:val="00AF5FD7"/>
    <w:rsid w:val="00AF689E"/>
    <w:rsid w:val="00B0105D"/>
    <w:rsid w:val="00B01342"/>
    <w:rsid w:val="00B014C7"/>
    <w:rsid w:val="00B040A1"/>
    <w:rsid w:val="00B04556"/>
    <w:rsid w:val="00B04651"/>
    <w:rsid w:val="00B059E7"/>
    <w:rsid w:val="00B06B06"/>
    <w:rsid w:val="00B06B17"/>
    <w:rsid w:val="00B071FB"/>
    <w:rsid w:val="00B073B8"/>
    <w:rsid w:val="00B107FE"/>
    <w:rsid w:val="00B11ED4"/>
    <w:rsid w:val="00B12484"/>
    <w:rsid w:val="00B1282D"/>
    <w:rsid w:val="00B14B85"/>
    <w:rsid w:val="00B209B7"/>
    <w:rsid w:val="00B20AB6"/>
    <w:rsid w:val="00B219E3"/>
    <w:rsid w:val="00B232D9"/>
    <w:rsid w:val="00B237FC"/>
    <w:rsid w:val="00B2533C"/>
    <w:rsid w:val="00B27033"/>
    <w:rsid w:val="00B30DD4"/>
    <w:rsid w:val="00B319FD"/>
    <w:rsid w:val="00B323DC"/>
    <w:rsid w:val="00B33E62"/>
    <w:rsid w:val="00B340FB"/>
    <w:rsid w:val="00B34CDB"/>
    <w:rsid w:val="00B37C9A"/>
    <w:rsid w:val="00B40425"/>
    <w:rsid w:val="00B40742"/>
    <w:rsid w:val="00B43807"/>
    <w:rsid w:val="00B440E8"/>
    <w:rsid w:val="00B44E88"/>
    <w:rsid w:val="00B45C33"/>
    <w:rsid w:val="00B4636E"/>
    <w:rsid w:val="00B46E17"/>
    <w:rsid w:val="00B47FFB"/>
    <w:rsid w:val="00B51D08"/>
    <w:rsid w:val="00B53C95"/>
    <w:rsid w:val="00B549D6"/>
    <w:rsid w:val="00B54D6B"/>
    <w:rsid w:val="00B56D4D"/>
    <w:rsid w:val="00B571B2"/>
    <w:rsid w:val="00B6085A"/>
    <w:rsid w:val="00B61BF6"/>
    <w:rsid w:val="00B6339E"/>
    <w:rsid w:val="00B63FC1"/>
    <w:rsid w:val="00B64671"/>
    <w:rsid w:val="00B64D3C"/>
    <w:rsid w:val="00B65830"/>
    <w:rsid w:val="00B7096F"/>
    <w:rsid w:val="00B712A2"/>
    <w:rsid w:val="00B7266D"/>
    <w:rsid w:val="00B73ACC"/>
    <w:rsid w:val="00B74952"/>
    <w:rsid w:val="00B759C6"/>
    <w:rsid w:val="00B75D20"/>
    <w:rsid w:val="00B76F0D"/>
    <w:rsid w:val="00B80036"/>
    <w:rsid w:val="00B81E79"/>
    <w:rsid w:val="00B82117"/>
    <w:rsid w:val="00B83CD2"/>
    <w:rsid w:val="00B84248"/>
    <w:rsid w:val="00B847D2"/>
    <w:rsid w:val="00B85D02"/>
    <w:rsid w:val="00B85FDD"/>
    <w:rsid w:val="00B86667"/>
    <w:rsid w:val="00B86694"/>
    <w:rsid w:val="00B866DC"/>
    <w:rsid w:val="00B9010E"/>
    <w:rsid w:val="00B903D4"/>
    <w:rsid w:val="00B923BB"/>
    <w:rsid w:val="00B929A0"/>
    <w:rsid w:val="00B93530"/>
    <w:rsid w:val="00BA0D8D"/>
    <w:rsid w:val="00BA1464"/>
    <w:rsid w:val="00BA67D1"/>
    <w:rsid w:val="00BA6C6B"/>
    <w:rsid w:val="00BA7C08"/>
    <w:rsid w:val="00BB0ED4"/>
    <w:rsid w:val="00BB1F14"/>
    <w:rsid w:val="00BB2BBB"/>
    <w:rsid w:val="00BB2D4C"/>
    <w:rsid w:val="00BB3836"/>
    <w:rsid w:val="00BB3C09"/>
    <w:rsid w:val="00BB3C0C"/>
    <w:rsid w:val="00BB42A8"/>
    <w:rsid w:val="00BB50E6"/>
    <w:rsid w:val="00BB588A"/>
    <w:rsid w:val="00BB6140"/>
    <w:rsid w:val="00BB6E60"/>
    <w:rsid w:val="00BB772E"/>
    <w:rsid w:val="00BC0F3B"/>
    <w:rsid w:val="00BC1520"/>
    <w:rsid w:val="00BC30AD"/>
    <w:rsid w:val="00BC35DE"/>
    <w:rsid w:val="00BC59E9"/>
    <w:rsid w:val="00BC64C8"/>
    <w:rsid w:val="00BC79D1"/>
    <w:rsid w:val="00BD0F2F"/>
    <w:rsid w:val="00BD1B51"/>
    <w:rsid w:val="00BD3421"/>
    <w:rsid w:val="00BD3CAE"/>
    <w:rsid w:val="00BD4461"/>
    <w:rsid w:val="00BD741E"/>
    <w:rsid w:val="00BE1025"/>
    <w:rsid w:val="00BE2164"/>
    <w:rsid w:val="00BE7A84"/>
    <w:rsid w:val="00BF1E02"/>
    <w:rsid w:val="00BF234A"/>
    <w:rsid w:val="00BF2BD5"/>
    <w:rsid w:val="00BF3F38"/>
    <w:rsid w:val="00BF5007"/>
    <w:rsid w:val="00BF5239"/>
    <w:rsid w:val="00BF5868"/>
    <w:rsid w:val="00BF697A"/>
    <w:rsid w:val="00BF71A3"/>
    <w:rsid w:val="00C006AD"/>
    <w:rsid w:val="00C011AC"/>
    <w:rsid w:val="00C01DB3"/>
    <w:rsid w:val="00C04175"/>
    <w:rsid w:val="00C043A8"/>
    <w:rsid w:val="00C05679"/>
    <w:rsid w:val="00C05869"/>
    <w:rsid w:val="00C06691"/>
    <w:rsid w:val="00C07025"/>
    <w:rsid w:val="00C0741D"/>
    <w:rsid w:val="00C10A3B"/>
    <w:rsid w:val="00C13FAB"/>
    <w:rsid w:val="00C1500C"/>
    <w:rsid w:val="00C15678"/>
    <w:rsid w:val="00C16685"/>
    <w:rsid w:val="00C16ABA"/>
    <w:rsid w:val="00C17961"/>
    <w:rsid w:val="00C17FFD"/>
    <w:rsid w:val="00C20945"/>
    <w:rsid w:val="00C22F81"/>
    <w:rsid w:val="00C23E2A"/>
    <w:rsid w:val="00C24606"/>
    <w:rsid w:val="00C27148"/>
    <w:rsid w:val="00C300F2"/>
    <w:rsid w:val="00C303C7"/>
    <w:rsid w:val="00C30957"/>
    <w:rsid w:val="00C31B6A"/>
    <w:rsid w:val="00C32B6B"/>
    <w:rsid w:val="00C3318F"/>
    <w:rsid w:val="00C35BF0"/>
    <w:rsid w:val="00C37939"/>
    <w:rsid w:val="00C41956"/>
    <w:rsid w:val="00C4245B"/>
    <w:rsid w:val="00C43AF1"/>
    <w:rsid w:val="00C46BEE"/>
    <w:rsid w:val="00C47403"/>
    <w:rsid w:val="00C52CF9"/>
    <w:rsid w:val="00C54902"/>
    <w:rsid w:val="00C5581C"/>
    <w:rsid w:val="00C55D29"/>
    <w:rsid w:val="00C56815"/>
    <w:rsid w:val="00C5747F"/>
    <w:rsid w:val="00C625FC"/>
    <w:rsid w:val="00C63E74"/>
    <w:rsid w:val="00C67CB8"/>
    <w:rsid w:val="00C72D77"/>
    <w:rsid w:val="00C75C09"/>
    <w:rsid w:val="00C766EB"/>
    <w:rsid w:val="00C76A4B"/>
    <w:rsid w:val="00C76CF7"/>
    <w:rsid w:val="00C76FAD"/>
    <w:rsid w:val="00C770FD"/>
    <w:rsid w:val="00C80D1C"/>
    <w:rsid w:val="00C80F05"/>
    <w:rsid w:val="00C815BA"/>
    <w:rsid w:val="00C830F4"/>
    <w:rsid w:val="00C83811"/>
    <w:rsid w:val="00C8509F"/>
    <w:rsid w:val="00C864D2"/>
    <w:rsid w:val="00C86FD3"/>
    <w:rsid w:val="00C919A1"/>
    <w:rsid w:val="00C92ED7"/>
    <w:rsid w:val="00C934FC"/>
    <w:rsid w:val="00C935DB"/>
    <w:rsid w:val="00C94EBE"/>
    <w:rsid w:val="00C95555"/>
    <w:rsid w:val="00C9585D"/>
    <w:rsid w:val="00C95D36"/>
    <w:rsid w:val="00C9660E"/>
    <w:rsid w:val="00C96DEE"/>
    <w:rsid w:val="00CA546C"/>
    <w:rsid w:val="00CA5B39"/>
    <w:rsid w:val="00CA5BAF"/>
    <w:rsid w:val="00CA6238"/>
    <w:rsid w:val="00CB1689"/>
    <w:rsid w:val="00CB172A"/>
    <w:rsid w:val="00CB204D"/>
    <w:rsid w:val="00CB6026"/>
    <w:rsid w:val="00CB6493"/>
    <w:rsid w:val="00CC31AF"/>
    <w:rsid w:val="00CC6A5F"/>
    <w:rsid w:val="00CC7632"/>
    <w:rsid w:val="00CC7A5C"/>
    <w:rsid w:val="00CD1EAE"/>
    <w:rsid w:val="00CD26F0"/>
    <w:rsid w:val="00CD2716"/>
    <w:rsid w:val="00CD3196"/>
    <w:rsid w:val="00CD3A4C"/>
    <w:rsid w:val="00CD3D8D"/>
    <w:rsid w:val="00CD4D65"/>
    <w:rsid w:val="00CD58D8"/>
    <w:rsid w:val="00CD6EA7"/>
    <w:rsid w:val="00CD7AF7"/>
    <w:rsid w:val="00CE12F2"/>
    <w:rsid w:val="00CE1AEE"/>
    <w:rsid w:val="00CE22DF"/>
    <w:rsid w:val="00CE2CA9"/>
    <w:rsid w:val="00CE46A4"/>
    <w:rsid w:val="00CE5FE8"/>
    <w:rsid w:val="00CF0ED6"/>
    <w:rsid w:val="00CF0F12"/>
    <w:rsid w:val="00CF117E"/>
    <w:rsid w:val="00CF1DD9"/>
    <w:rsid w:val="00CF20C0"/>
    <w:rsid w:val="00CF25E8"/>
    <w:rsid w:val="00CF4523"/>
    <w:rsid w:val="00CF4FEC"/>
    <w:rsid w:val="00CF7450"/>
    <w:rsid w:val="00CF7500"/>
    <w:rsid w:val="00CF75EE"/>
    <w:rsid w:val="00CF778C"/>
    <w:rsid w:val="00D004B4"/>
    <w:rsid w:val="00D007CA"/>
    <w:rsid w:val="00D00B46"/>
    <w:rsid w:val="00D02410"/>
    <w:rsid w:val="00D024DA"/>
    <w:rsid w:val="00D030EC"/>
    <w:rsid w:val="00D11D08"/>
    <w:rsid w:val="00D13B13"/>
    <w:rsid w:val="00D13D30"/>
    <w:rsid w:val="00D145E9"/>
    <w:rsid w:val="00D1607F"/>
    <w:rsid w:val="00D17946"/>
    <w:rsid w:val="00D200AB"/>
    <w:rsid w:val="00D21578"/>
    <w:rsid w:val="00D21E7E"/>
    <w:rsid w:val="00D222FF"/>
    <w:rsid w:val="00D22AFE"/>
    <w:rsid w:val="00D22C54"/>
    <w:rsid w:val="00D22DE8"/>
    <w:rsid w:val="00D245D2"/>
    <w:rsid w:val="00D251A0"/>
    <w:rsid w:val="00D27A7F"/>
    <w:rsid w:val="00D27D90"/>
    <w:rsid w:val="00D3053E"/>
    <w:rsid w:val="00D308AF"/>
    <w:rsid w:val="00D30C7E"/>
    <w:rsid w:val="00D31076"/>
    <w:rsid w:val="00D318FF"/>
    <w:rsid w:val="00D32748"/>
    <w:rsid w:val="00D33416"/>
    <w:rsid w:val="00D349EA"/>
    <w:rsid w:val="00D34D9E"/>
    <w:rsid w:val="00D36A0F"/>
    <w:rsid w:val="00D37002"/>
    <w:rsid w:val="00D370D7"/>
    <w:rsid w:val="00D3719D"/>
    <w:rsid w:val="00D4112B"/>
    <w:rsid w:val="00D41C30"/>
    <w:rsid w:val="00D447A9"/>
    <w:rsid w:val="00D5042A"/>
    <w:rsid w:val="00D51B47"/>
    <w:rsid w:val="00D52CAF"/>
    <w:rsid w:val="00D5388B"/>
    <w:rsid w:val="00D5486F"/>
    <w:rsid w:val="00D551D7"/>
    <w:rsid w:val="00D611E6"/>
    <w:rsid w:val="00D63299"/>
    <w:rsid w:val="00D63F5A"/>
    <w:rsid w:val="00D6411D"/>
    <w:rsid w:val="00D6582F"/>
    <w:rsid w:val="00D6647F"/>
    <w:rsid w:val="00D66F00"/>
    <w:rsid w:val="00D7159A"/>
    <w:rsid w:val="00D7245E"/>
    <w:rsid w:val="00D72F8C"/>
    <w:rsid w:val="00D73133"/>
    <w:rsid w:val="00D73ACC"/>
    <w:rsid w:val="00D73DF1"/>
    <w:rsid w:val="00D74068"/>
    <w:rsid w:val="00D746D8"/>
    <w:rsid w:val="00D749BA"/>
    <w:rsid w:val="00D75D5F"/>
    <w:rsid w:val="00D76F96"/>
    <w:rsid w:val="00D81E8C"/>
    <w:rsid w:val="00D82300"/>
    <w:rsid w:val="00D82BAE"/>
    <w:rsid w:val="00D851F0"/>
    <w:rsid w:val="00D860A8"/>
    <w:rsid w:val="00D8701D"/>
    <w:rsid w:val="00D90120"/>
    <w:rsid w:val="00D90CD3"/>
    <w:rsid w:val="00D90F08"/>
    <w:rsid w:val="00D90FB5"/>
    <w:rsid w:val="00D9108C"/>
    <w:rsid w:val="00D927B4"/>
    <w:rsid w:val="00D93E58"/>
    <w:rsid w:val="00D9429C"/>
    <w:rsid w:val="00D95176"/>
    <w:rsid w:val="00D95226"/>
    <w:rsid w:val="00D96E47"/>
    <w:rsid w:val="00D96FF1"/>
    <w:rsid w:val="00D97846"/>
    <w:rsid w:val="00DA168C"/>
    <w:rsid w:val="00DA219F"/>
    <w:rsid w:val="00DA2967"/>
    <w:rsid w:val="00DA5A04"/>
    <w:rsid w:val="00DB0595"/>
    <w:rsid w:val="00DB08C6"/>
    <w:rsid w:val="00DB2685"/>
    <w:rsid w:val="00DB27DC"/>
    <w:rsid w:val="00DB2895"/>
    <w:rsid w:val="00DB2C45"/>
    <w:rsid w:val="00DB34CF"/>
    <w:rsid w:val="00DB620B"/>
    <w:rsid w:val="00DB6C36"/>
    <w:rsid w:val="00DB6C7B"/>
    <w:rsid w:val="00DC1178"/>
    <w:rsid w:val="00DC18F4"/>
    <w:rsid w:val="00DC247D"/>
    <w:rsid w:val="00DC308A"/>
    <w:rsid w:val="00DC413C"/>
    <w:rsid w:val="00DC4554"/>
    <w:rsid w:val="00DC4A6D"/>
    <w:rsid w:val="00DC4F60"/>
    <w:rsid w:val="00DC59E2"/>
    <w:rsid w:val="00DD1370"/>
    <w:rsid w:val="00DD40A8"/>
    <w:rsid w:val="00DD4FC7"/>
    <w:rsid w:val="00DD5128"/>
    <w:rsid w:val="00DE09B5"/>
    <w:rsid w:val="00DE1A6E"/>
    <w:rsid w:val="00DE2BB0"/>
    <w:rsid w:val="00DE65D8"/>
    <w:rsid w:val="00DE6AB7"/>
    <w:rsid w:val="00DF0260"/>
    <w:rsid w:val="00DF26C3"/>
    <w:rsid w:val="00DF2FC3"/>
    <w:rsid w:val="00DF3A8F"/>
    <w:rsid w:val="00DF4686"/>
    <w:rsid w:val="00DF47D7"/>
    <w:rsid w:val="00DF6E55"/>
    <w:rsid w:val="00E016DF"/>
    <w:rsid w:val="00E01DDF"/>
    <w:rsid w:val="00E041B3"/>
    <w:rsid w:val="00E04E6F"/>
    <w:rsid w:val="00E05C01"/>
    <w:rsid w:val="00E105A8"/>
    <w:rsid w:val="00E1199D"/>
    <w:rsid w:val="00E1224F"/>
    <w:rsid w:val="00E12696"/>
    <w:rsid w:val="00E12DD2"/>
    <w:rsid w:val="00E13FAF"/>
    <w:rsid w:val="00E15255"/>
    <w:rsid w:val="00E15A26"/>
    <w:rsid w:val="00E17DA2"/>
    <w:rsid w:val="00E21703"/>
    <w:rsid w:val="00E22EF4"/>
    <w:rsid w:val="00E23A6B"/>
    <w:rsid w:val="00E25055"/>
    <w:rsid w:val="00E25C8F"/>
    <w:rsid w:val="00E25EC1"/>
    <w:rsid w:val="00E313BD"/>
    <w:rsid w:val="00E320BE"/>
    <w:rsid w:val="00E3309A"/>
    <w:rsid w:val="00E3407F"/>
    <w:rsid w:val="00E356D5"/>
    <w:rsid w:val="00E35E0A"/>
    <w:rsid w:val="00E3633E"/>
    <w:rsid w:val="00E3775C"/>
    <w:rsid w:val="00E40EF6"/>
    <w:rsid w:val="00E413A3"/>
    <w:rsid w:val="00E42632"/>
    <w:rsid w:val="00E43943"/>
    <w:rsid w:val="00E4435C"/>
    <w:rsid w:val="00E4449B"/>
    <w:rsid w:val="00E45EB4"/>
    <w:rsid w:val="00E46627"/>
    <w:rsid w:val="00E46C96"/>
    <w:rsid w:val="00E47D79"/>
    <w:rsid w:val="00E51DC0"/>
    <w:rsid w:val="00E52363"/>
    <w:rsid w:val="00E52455"/>
    <w:rsid w:val="00E53DB0"/>
    <w:rsid w:val="00E541B6"/>
    <w:rsid w:val="00E56F46"/>
    <w:rsid w:val="00E57527"/>
    <w:rsid w:val="00E60B7E"/>
    <w:rsid w:val="00E617CF"/>
    <w:rsid w:val="00E64EE7"/>
    <w:rsid w:val="00E66A5E"/>
    <w:rsid w:val="00E67578"/>
    <w:rsid w:val="00E67F83"/>
    <w:rsid w:val="00E70E2D"/>
    <w:rsid w:val="00E72B07"/>
    <w:rsid w:val="00E738B5"/>
    <w:rsid w:val="00E73A05"/>
    <w:rsid w:val="00E77F0E"/>
    <w:rsid w:val="00E80414"/>
    <w:rsid w:val="00E80AE1"/>
    <w:rsid w:val="00E80D6D"/>
    <w:rsid w:val="00E831CB"/>
    <w:rsid w:val="00E8381F"/>
    <w:rsid w:val="00E83C9F"/>
    <w:rsid w:val="00E844C6"/>
    <w:rsid w:val="00E85328"/>
    <w:rsid w:val="00E85F72"/>
    <w:rsid w:val="00E86650"/>
    <w:rsid w:val="00E870B1"/>
    <w:rsid w:val="00E87199"/>
    <w:rsid w:val="00E9051C"/>
    <w:rsid w:val="00E9265F"/>
    <w:rsid w:val="00E93EAE"/>
    <w:rsid w:val="00E96481"/>
    <w:rsid w:val="00E9753B"/>
    <w:rsid w:val="00E979DF"/>
    <w:rsid w:val="00EA0C9D"/>
    <w:rsid w:val="00EA157C"/>
    <w:rsid w:val="00EA19E6"/>
    <w:rsid w:val="00EA35B7"/>
    <w:rsid w:val="00EA39E1"/>
    <w:rsid w:val="00EA5005"/>
    <w:rsid w:val="00EA7065"/>
    <w:rsid w:val="00EA7323"/>
    <w:rsid w:val="00EA7381"/>
    <w:rsid w:val="00EB3742"/>
    <w:rsid w:val="00EB376F"/>
    <w:rsid w:val="00EB4C1E"/>
    <w:rsid w:val="00EB705E"/>
    <w:rsid w:val="00EC1136"/>
    <w:rsid w:val="00EC1913"/>
    <w:rsid w:val="00EC4133"/>
    <w:rsid w:val="00EC4CF3"/>
    <w:rsid w:val="00EC5675"/>
    <w:rsid w:val="00ED1874"/>
    <w:rsid w:val="00ED2287"/>
    <w:rsid w:val="00ED2B1F"/>
    <w:rsid w:val="00ED3593"/>
    <w:rsid w:val="00ED5FFA"/>
    <w:rsid w:val="00ED6CCB"/>
    <w:rsid w:val="00ED6E1D"/>
    <w:rsid w:val="00ED71EB"/>
    <w:rsid w:val="00EE0A27"/>
    <w:rsid w:val="00EE1A3A"/>
    <w:rsid w:val="00EE3CEA"/>
    <w:rsid w:val="00EE43E9"/>
    <w:rsid w:val="00EE4C6F"/>
    <w:rsid w:val="00EE5A97"/>
    <w:rsid w:val="00EE628E"/>
    <w:rsid w:val="00EE6E44"/>
    <w:rsid w:val="00EE6F5F"/>
    <w:rsid w:val="00EF24CC"/>
    <w:rsid w:val="00EF25C5"/>
    <w:rsid w:val="00EF4819"/>
    <w:rsid w:val="00EF5929"/>
    <w:rsid w:val="00EF69FB"/>
    <w:rsid w:val="00EF6D9E"/>
    <w:rsid w:val="00EF775E"/>
    <w:rsid w:val="00F002FE"/>
    <w:rsid w:val="00F014AA"/>
    <w:rsid w:val="00F026D2"/>
    <w:rsid w:val="00F033E8"/>
    <w:rsid w:val="00F03544"/>
    <w:rsid w:val="00F0542D"/>
    <w:rsid w:val="00F05F7D"/>
    <w:rsid w:val="00F06309"/>
    <w:rsid w:val="00F07705"/>
    <w:rsid w:val="00F07775"/>
    <w:rsid w:val="00F10147"/>
    <w:rsid w:val="00F13B9F"/>
    <w:rsid w:val="00F1449E"/>
    <w:rsid w:val="00F15108"/>
    <w:rsid w:val="00F15C55"/>
    <w:rsid w:val="00F15F88"/>
    <w:rsid w:val="00F20450"/>
    <w:rsid w:val="00F21BC5"/>
    <w:rsid w:val="00F2302D"/>
    <w:rsid w:val="00F23820"/>
    <w:rsid w:val="00F24B84"/>
    <w:rsid w:val="00F24F2E"/>
    <w:rsid w:val="00F27D11"/>
    <w:rsid w:val="00F30069"/>
    <w:rsid w:val="00F3086F"/>
    <w:rsid w:val="00F315A5"/>
    <w:rsid w:val="00F33FA3"/>
    <w:rsid w:val="00F34997"/>
    <w:rsid w:val="00F351C8"/>
    <w:rsid w:val="00F36358"/>
    <w:rsid w:val="00F36455"/>
    <w:rsid w:val="00F40086"/>
    <w:rsid w:val="00F40BF7"/>
    <w:rsid w:val="00F425EC"/>
    <w:rsid w:val="00F43DA1"/>
    <w:rsid w:val="00F44427"/>
    <w:rsid w:val="00F448DB"/>
    <w:rsid w:val="00F44A23"/>
    <w:rsid w:val="00F46E8F"/>
    <w:rsid w:val="00F52259"/>
    <w:rsid w:val="00F52A06"/>
    <w:rsid w:val="00F53EA2"/>
    <w:rsid w:val="00F54E55"/>
    <w:rsid w:val="00F57AF7"/>
    <w:rsid w:val="00F57BE9"/>
    <w:rsid w:val="00F602ED"/>
    <w:rsid w:val="00F6097F"/>
    <w:rsid w:val="00F61082"/>
    <w:rsid w:val="00F61932"/>
    <w:rsid w:val="00F61C2D"/>
    <w:rsid w:val="00F62FF5"/>
    <w:rsid w:val="00F64285"/>
    <w:rsid w:val="00F642F0"/>
    <w:rsid w:val="00F6452A"/>
    <w:rsid w:val="00F64F3F"/>
    <w:rsid w:val="00F6516B"/>
    <w:rsid w:val="00F656D9"/>
    <w:rsid w:val="00F660E1"/>
    <w:rsid w:val="00F70814"/>
    <w:rsid w:val="00F70C50"/>
    <w:rsid w:val="00F70E3C"/>
    <w:rsid w:val="00F710F9"/>
    <w:rsid w:val="00F712F5"/>
    <w:rsid w:val="00F713F3"/>
    <w:rsid w:val="00F72511"/>
    <w:rsid w:val="00F73A69"/>
    <w:rsid w:val="00F75179"/>
    <w:rsid w:val="00F81001"/>
    <w:rsid w:val="00F83774"/>
    <w:rsid w:val="00F8394A"/>
    <w:rsid w:val="00F85D12"/>
    <w:rsid w:val="00F865B3"/>
    <w:rsid w:val="00F87B67"/>
    <w:rsid w:val="00F91E68"/>
    <w:rsid w:val="00F92EE9"/>
    <w:rsid w:val="00F934C8"/>
    <w:rsid w:val="00F93B65"/>
    <w:rsid w:val="00F954E2"/>
    <w:rsid w:val="00FA0E0E"/>
    <w:rsid w:val="00FA52B3"/>
    <w:rsid w:val="00FA59D2"/>
    <w:rsid w:val="00FA6502"/>
    <w:rsid w:val="00FB12BE"/>
    <w:rsid w:val="00FB1FCA"/>
    <w:rsid w:val="00FB2362"/>
    <w:rsid w:val="00FB27A3"/>
    <w:rsid w:val="00FB4A21"/>
    <w:rsid w:val="00FB62ED"/>
    <w:rsid w:val="00FB730C"/>
    <w:rsid w:val="00FB78F5"/>
    <w:rsid w:val="00FC15FA"/>
    <w:rsid w:val="00FC464B"/>
    <w:rsid w:val="00FC4B8D"/>
    <w:rsid w:val="00FD037D"/>
    <w:rsid w:val="00FD40D4"/>
    <w:rsid w:val="00FD4E60"/>
    <w:rsid w:val="00FD5159"/>
    <w:rsid w:val="00FD5220"/>
    <w:rsid w:val="00FD5F38"/>
    <w:rsid w:val="00FD7183"/>
    <w:rsid w:val="00FE0569"/>
    <w:rsid w:val="00FE12FE"/>
    <w:rsid w:val="00FE1778"/>
    <w:rsid w:val="00FE24F2"/>
    <w:rsid w:val="00FE404B"/>
    <w:rsid w:val="00FE487A"/>
    <w:rsid w:val="00FE655D"/>
    <w:rsid w:val="00FF03E1"/>
    <w:rsid w:val="00FF12DF"/>
    <w:rsid w:val="00FF2BD1"/>
    <w:rsid w:val="00FF46A8"/>
    <w:rsid w:val="00FF4D73"/>
    <w:rsid w:val="00FF5E76"/>
    <w:rsid w:val="00FF7033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envelope address" w:uiPriority="99"/>
    <w:lsdException w:name="envelope return" w:uiPriority="99"/>
    <w:lsdException w:name="line number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Hyperlink" w:uiPriority="99"/>
    <w:lsdException w:name="Emphasis" w:uiPriority="99" w:qFormat="1"/>
    <w:lsdException w:name="Document Map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7739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4D73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ect-Head"/>
    <w:basedOn w:val="Normal"/>
    <w:next w:val="Normal"/>
    <w:link w:val="Heading3Char"/>
    <w:qFormat/>
    <w:rsid w:val="00FF4D73"/>
    <w:pPr>
      <w:keepNext/>
      <w:spacing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2E79F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A34F7"/>
    <w:pPr>
      <w:overflowPunct w:val="0"/>
      <w:autoSpaceDE w:val="0"/>
      <w:autoSpaceDN w:val="0"/>
      <w:adjustRightInd w:val="0"/>
      <w:ind w:left="2892" w:hanging="2892"/>
      <w:textAlignment w:val="baseline"/>
      <w:outlineLvl w:val="4"/>
    </w:pPr>
    <w:rPr>
      <w:szCs w:val="24"/>
      <w:lang w:val="en-AU"/>
    </w:rPr>
  </w:style>
  <w:style w:type="paragraph" w:styleId="Heading6">
    <w:name w:val="heading 6"/>
    <w:basedOn w:val="Normal"/>
    <w:next w:val="Normal"/>
    <w:link w:val="Heading6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064" w:hanging="708"/>
      <w:textAlignment w:val="baseline"/>
      <w:outlineLvl w:val="5"/>
    </w:pPr>
    <w:rPr>
      <w:rFonts w:ascii="Arial" w:hAnsi="Arial" w:cs="Arial"/>
      <w:i/>
      <w:iCs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772" w:hanging="708"/>
      <w:textAlignment w:val="baseline"/>
      <w:outlineLvl w:val="6"/>
    </w:pPr>
    <w:rPr>
      <w:rFonts w:ascii="Arial" w:hAnsi="Arial" w:cs="Arial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1480" w:hanging="708"/>
      <w:textAlignment w:val="baseline"/>
      <w:outlineLvl w:val="7"/>
    </w:pPr>
    <w:rPr>
      <w:rFonts w:ascii="Arial" w:hAnsi="Arial" w:cs="Arial"/>
      <w:i/>
      <w:iCs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2188" w:hanging="708"/>
      <w:textAlignment w:val="baseline"/>
      <w:outlineLvl w:val="8"/>
    </w:pPr>
    <w:rPr>
      <w:rFonts w:ascii="Arial" w:hAnsi="Arial" w:cs="Arial"/>
      <w:i/>
      <w:iCs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38A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aliases w:val="Sect-Head Char"/>
    <w:basedOn w:val="DefaultParagraphFont"/>
    <w:link w:val="Heading3"/>
    <w:rsid w:val="002E79FE"/>
    <w:rPr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E79F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rrangement">
    <w:name w:val="Arrangement"/>
    <w:basedOn w:val="Normal"/>
    <w:rsid w:val="00FF4D73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BasicLegal">
    <w:name w:val="Basic Legal"/>
    <w:link w:val="BasicLegalChar"/>
    <w:rsid w:val="00FF4D73"/>
    <w:rPr>
      <w:sz w:val="24"/>
      <w:lang w:val="en-GB"/>
    </w:rPr>
  </w:style>
  <w:style w:type="paragraph" w:customStyle="1" w:styleId="BoldCentreHead">
    <w:name w:val="BoldCentreHead"/>
    <w:basedOn w:val="Normal"/>
    <w:rsid w:val="00452CC2"/>
    <w:pPr>
      <w:keepNext/>
      <w:spacing w:before="240"/>
    </w:pPr>
    <w:rPr>
      <w:rFonts w:ascii="Times" w:hAnsi="Times"/>
      <w:b/>
      <w:caps/>
    </w:rPr>
  </w:style>
  <w:style w:type="paragraph" w:customStyle="1" w:styleId="CentreItalic">
    <w:name w:val="Centre Italic"/>
    <w:basedOn w:val="BasicLegal"/>
    <w:rsid w:val="00C31B6A"/>
    <w:pPr>
      <w:keepNext/>
    </w:pPr>
    <w:rPr>
      <w:i/>
    </w:rPr>
  </w:style>
  <w:style w:type="paragraph" w:customStyle="1" w:styleId="CentreHead">
    <w:name w:val="CentreHead"/>
    <w:basedOn w:val="BasicLegal"/>
    <w:next w:val="BasicLegal"/>
    <w:qFormat/>
    <w:rsid w:val="000953A9"/>
    <w:pPr>
      <w:keepNext/>
      <w:keepLines/>
    </w:pPr>
    <w:rPr>
      <w:smallCaps/>
    </w:rPr>
  </w:style>
  <w:style w:type="paragraph" w:customStyle="1" w:styleId="Definitions">
    <w:name w:val="Definitions"/>
    <w:basedOn w:val="BasicLegal"/>
    <w:rsid w:val="004C6004"/>
    <w:pPr>
      <w:spacing w:line="240" w:lineRule="exact"/>
      <w:ind w:left="2016" w:hanging="1008"/>
      <w:jc w:val="both"/>
    </w:pPr>
  </w:style>
  <w:style w:type="paragraph" w:styleId="Footer">
    <w:name w:val="footer"/>
    <w:basedOn w:val="Normal"/>
    <w:link w:val="FooterChar"/>
    <w:uiPriority w:val="99"/>
    <w:rsid w:val="00FF4D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FE"/>
    <w:rPr>
      <w:sz w:val="24"/>
      <w:lang w:val="en-GB"/>
    </w:rPr>
  </w:style>
  <w:style w:type="character" w:styleId="FootnoteReference">
    <w:name w:val="footnote reference"/>
    <w:basedOn w:val="DefaultParagraphFont"/>
    <w:semiHidden/>
    <w:rsid w:val="00FF4D7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F4D7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51F7"/>
    <w:rPr>
      <w:lang w:val="en-GB"/>
    </w:rPr>
  </w:style>
  <w:style w:type="paragraph" w:customStyle="1" w:styleId="H1">
    <w:name w:val="H1"/>
    <w:basedOn w:val="Normal"/>
    <w:rsid w:val="00FF4D73"/>
    <w:pPr>
      <w:spacing w:line="260" w:lineRule="exact"/>
      <w:ind w:firstLine="216"/>
    </w:pPr>
    <w:rPr>
      <w:b/>
    </w:rPr>
  </w:style>
  <w:style w:type="paragraph" w:styleId="Header">
    <w:name w:val="header"/>
    <w:basedOn w:val="BasicLegal"/>
    <w:link w:val="HeaderChar"/>
    <w:uiPriority w:val="99"/>
    <w:rsid w:val="00FF4D73"/>
    <w:pPr>
      <w:tabs>
        <w:tab w:val="center" w:pos="4320"/>
        <w:tab w:val="right" w:pos="8640"/>
      </w:tabs>
    </w:pPr>
  </w:style>
  <w:style w:type="paragraph" w:customStyle="1" w:styleId="Header-even">
    <w:name w:val="Header-even"/>
    <w:basedOn w:val="BasicLegal"/>
    <w:rsid w:val="00FF4D73"/>
    <w:pPr>
      <w:tabs>
        <w:tab w:val="center" w:pos="4147"/>
        <w:tab w:val="right" w:pos="8309"/>
      </w:tabs>
      <w:ind w:left="-1613"/>
    </w:pPr>
    <w:rPr>
      <w:i/>
    </w:rPr>
  </w:style>
  <w:style w:type="paragraph" w:customStyle="1" w:styleId="Header-odd">
    <w:name w:val="Header-odd"/>
    <w:basedOn w:val="BasicLegal"/>
    <w:next w:val="Normal"/>
    <w:rsid w:val="00FF4D73"/>
    <w:pPr>
      <w:tabs>
        <w:tab w:val="center" w:pos="4153"/>
        <w:tab w:val="right" w:pos="8306"/>
      </w:tabs>
      <w:ind w:right="-1616"/>
      <w:jc w:val="right"/>
    </w:pPr>
    <w:rPr>
      <w:i/>
    </w:rPr>
  </w:style>
  <w:style w:type="character" w:styleId="Hyperlink">
    <w:name w:val="Hyperlink"/>
    <w:basedOn w:val="DefaultParagraphFont"/>
    <w:uiPriority w:val="99"/>
    <w:rsid w:val="00FF4D73"/>
    <w:rPr>
      <w:color w:val="0000FF"/>
      <w:u w:val="none"/>
    </w:rPr>
  </w:style>
  <w:style w:type="paragraph" w:customStyle="1" w:styleId="LongTitle">
    <w:name w:val="Long Title"/>
    <w:basedOn w:val="BasicLegal"/>
    <w:rsid w:val="00FF4D73"/>
    <w:pPr>
      <w:jc w:val="both"/>
    </w:pPr>
    <w:rPr>
      <w:smallCaps/>
    </w:rPr>
  </w:style>
  <w:style w:type="paragraph" w:customStyle="1" w:styleId="MarginalNoteRev">
    <w:name w:val="Marginal Note Rev"/>
    <w:basedOn w:val="CentreItalic"/>
    <w:qFormat/>
    <w:rsid w:val="0073282C"/>
    <w:pPr>
      <w:keepLines/>
      <w:tabs>
        <w:tab w:val="left" w:pos="576"/>
      </w:tabs>
      <w:spacing w:before="240" w:after="0"/>
      <w:ind w:left="576" w:hanging="576"/>
      <w:jc w:val="left"/>
    </w:pPr>
    <w:rPr>
      <w:b/>
      <w:i w:val="0"/>
    </w:rPr>
  </w:style>
  <w:style w:type="paragraph" w:customStyle="1" w:styleId="Notes">
    <w:name w:val="Notes"/>
    <w:basedOn w:val="BasicLegal"/>
    <w:next w:val="BasicLegal"/>
    <w:rsid w:val="00FF4D73"/>
    <w:rPr>
      <w:i/>
    </w:rPr>
  </w:style>
  <w:style w:type="paragraph" w:customStyle="1" w:styleId="OrdinanceHead">
    <w:name w:val="OrdinanceHead"/>
    <w:basedOn w:val="BasicLegal"/>
    <w:rsid w:val="00FF4D73"/>
    <w:rPr>
      <w:b/>
      <w:caps/>
    </w:rPr>
  </w:style>
  <w:style w:type="character" w:styleId="PageNumber">
    <w:name w:val="page number"/>
    <w:basedOn w:val="DefaultParagraphFont"/>
    <w:rsid w:val="00FF4D73"/>
  </w:style>
  <w:style w:type="paragraph" w:customStyle="1" w:styleId="Para">
    <w:name w:val="Para"/>
    <w:basedOn w:val="DraftHeading3"/>
    <w:link w:val="ParaChar"/>
    <w:qFormat/>
    <w:rsid w:val="00861FFA"/>
    <w:pPr>
      <w:ind w:left="1440" w:hanging="432"/>
      <w:jc w:val="both"/>
    </w:pPr>
  </w:style>
  <w:style w:type="paragraph" w:customStyle="1" w:styleId="PartHead">
    <w:name w:val="PartHead"/>
    <w:basedOn w:val="BasicLegal"/>
    <w:qFormat/>
    <w:rsid w:val="00987222"/>
    <w:pPr>
      <w:keepNext/>
      <w:keepLines/>
      <w:spacing w:before="360"/>
    </w:pPr>
    <w:rPr>
      <w:rFonts w:eastAsia="MS Mincho"/>
      <w:b/>
      <w:caps/>
    </w:rPr>
  </w:style>
  <w:style w:type="paragraph" w:customStyle="1" w:styleId="LeftItalic">
    <w:name w:val="Left Italic"/>
    <w:basedOn w:val="BasicLegal"/>
    <w:rsid w:val="00FF4D73"/>
    <w:rPr>
      <w:i/>
    </w:rPr>
  </w:style>
  <w:style w:type="paragraph" w:customStyle="1" w:styleId="Section">
    <w:name w:val="Section"/>
    <w:basedOn w:val="BodySectionSub"/>
    <w:link w:val="SectionChar"/>
    <w:autoRedefine/>
    <w:uiPriority w:val="99"/>
    <w:qFormat/>
    <w:rsid w:val="008A4B60"/>
    <w:pPr>
      <w:tabs>
        <w:tab w:val="left" w:pos="634"/>
        <w:tab w:val="left" w:pos="994"/>
      </w:tabs>
      <w:spacing w:line="276" w:lineRule="auto"/>
      <w:ind w:left="1008"/>
      <w:jc w:val="both"/>
    </w:pPr>
  </w:style>
  <w:style w:type="paragraph" w:customStyle="1" w:styleId="SectionHead">
    <w:name w:val="SectionHead"/>
    <w:basedOn w:val="BasicLegal"/>
    <w:rsid w:val="00FF4D73"/>
    <w:rPr>
      <w:smallCaps/>
      <w:sz w:val="20"/>
    </w:rPr>
  </w:style>
  <w:style w:type="paragraph" w:customStyle="1" w:styleId="SectionNoIndent">
    <w:name w:val="SectionNoIndent"/>
    <w:basedOn w:val="Section"/>
    <w:rsid w:val="00240E1E"/>
    <w:pPr>
      <w:ind w:left="0"/>
    </w:pPr>
  </w:style>
  <w:style w:type="paragraph" w:customStyle="1" w:styleId="SideHead">
    <w:name w:val="Side Head"/>
    <w:basedOn w:val="BasicLegal"/>
    <w:rsid w:val="00FF4D73"/>
    <w:pPr>
      <w:ind w:left="274"/>
    </w:pPr>
    <w:rPr>
      <w:caps/>
    </w:rPr>
  </w:style>
  <w:style w:type="paragraph" w:customStyle="1" w:styleId="Sub-Para">
    <w:name w:val="Sub-Para"/>
    <w:basedOn w:val="DraftHeading4"/>
    <w:qFormat/>
    <w:rsid w:val="00861FFA"/>
    <w:pPr>
      <w:tabs>
        <w:tab w:val="right" w:pos="1627"/>
      </w:tabs>
      <w:ind w:left="1872" w:hanging="432"/>
      <w:jc w:val="both"/>
    </w:pPr>
  </w:style>
  <w:style w:type="paragraph" w:customStyle="1" w:styleId="Sub-Section">
    <w:name w:val="Sub-Section"/>
    <w:basedOn w:val="DraftHeading2"/>
    <w:link w:val="Sub-SectionChar"/>
    <w:qFormat/>
    <w:rsid w:val="0073282C"/>
    <w:pPr>
      <w:ind w:left="1008" w:hanging="432"/>
      <w:jc w:val="both"/>
    </w:pPr>
  </w:style>
  <w:style w:type="paragraph" w:customStyle="1" w:styleId="RegTable">
    <w:name w:val="RegTable"/>
    <w:basedOn w:val="Normal"/>
    <w:rsid w:val="00FF4D73"/>
    <w:rPr>
      <w:sz w:val="21"/>
    </w:rPr>
  </w:style>
  <w:style w:type="paragraph" w:customStyle="1" w:styleId="Sub-Sub-Para">
    <w:name w:val="Sub-Sub-Para"/>
    <w:basedOn w:val="BasicLegal"/>
    <w:rsid w:val="00FF4D73"/>
    <w:pPr>
      <w:tabs>
        <w:tab w:val="left" w:pos="1656"/>
      </w:tabs>
      <w:spacing w:line="240" w:lineRule="exact"/>
      <w:ind w:left="2016" w:hanging="360"/>
      <w:jc w:val="both"/>
    </w:pPr>
  </w:style>
  <w:style w:type="paragraph" w:customStyle="1" w:styleId="RegSub-Section">
    <w:name w:val="Reg Sub-Section"/>
    <w:basedOn w:val="Sub-Section"/>
    <w:rsid w:val="00FF4D73"/>
    <w:rPr>
      <w:sz w:val="21"/>
    </w:rPr>
  </w:style>
  <w:style w:type="paragraph" w:customStyle="1" w:styleId="RegBoldCentreHead">
    <w:name w:val="Reg BoldCentreHead"/>
    <w:basedOn w:val="BoldCentreHead"/>
    <w:rsid w:val="00FF4D73"/>
    <w:rPr>
      <w:sz w:val="21"/>
    </w:rPr>
  </w:style>
  <w:style w:type="paragraph" w:customStyle="1" w:styleId="RegCentreItalic">
    <w:name w:val="Reg Centre Italic"/>
    <w:basedOn w:val="CentreItalic"/>
    <w:rsid w:val="00FF4D73"/>
    <w:rPr>
      <w:sz w:val="21"/>
    </w:rPr>
  </w:style>
  <w:style w:type="paragraph" w:customStyle="1" w:styleId="RegCentreHead">
    <w:name w:val="Reg CentreHead"/>
    <w:basedOn w:val="CentreHead"/>
    <w:rsid w:val="00FF4D73"/>
    <w:rPr>
      <w:sz w:val="21"/>
    </w:rPr>
  </w:style>
  <w:style w:type="paragraph" w:customStyle="1" w:styleId="RegDefinitions">
    <w:name w:val="Reg Definitions"/>
    <w:basedOn w:val="Definitions"/>
    <w:rsid w:val="00FF4D73"/>
    <w:rPr>
      <w:sz w:val="21"/>
    </w:rPr>
  </w:style>
  <w:style w:type="paragraph" w:customStyle="1" w:styleId="RegMarginalNoteRev">
    <w:name w:val="Reg Marginal Note Rev"/>
    <w:basedOn w:val="MarginalNoteRev"/>
    <w:rsid w:val="00FF4D73"/>
    <w:rPr>
      <w:sz w:val="21"/>
    </w:rPr>
  </w:style>
  <w:style w:type="paragraph" w:customStyle="1" w:styleId="RegNotes">
    <w:name w:val="Reg Notes"/>
    <w:basedOn w:val="Notes"/>
    <w:rsid w:val="00FF4D73"/>
    <w:rPr>
      <w:sz w:val="21"/>
    </w:rPr>
  </w:style>
  <w:style w:type="paragraph" w:customStyle="1" w:styleId="RegOrdinanceHead">
    <w:name w:val="Reg OrdinanceHead"/>
    <w:basedOn w:val="OrdinanceHead"/>
    <w:rsid w:val="00FF4D73"/>
    <w:rPr>
      <w:sz w:val="21"/>
    </w:rPr>
  </w:style>
  <w:style w:type="paragraph" w:customStyle="1" w:styleId="RegPara">
    <w:name w:val="Reg Para"/>
    <w:basedOn w:val="Para"/>
    <w:rsid w:val="00FF4D73"/>
    <w:rPr>
      <w:sz w:val="21"/>
    </w:rPr>
  </w:style>
  <w:style w:type="paragraph" w:customStyle="1" w:styleId="RegPartHead">
    <w:name w:val="Reg PartHead"/>
    <w:basedOn w:val="PartHead"/>
    <w:rsid w:val="00FF4D73"/>
    <w:rPr>
      <w:sz w:val="21"/>
    </w:rPr>
  </w:style>
  <w:style w:type="paragraph" w:customStyle="1" w:styleId="RegSection">
    <w:name w:val="Reg Section"/>
    <w:basedOn w:val="Section"/>
    <w:rsid w:val="00FF4D73"/>
    <w:rPr>
      <w:sz w:val="21"/>
    </w:rPr>
  </w:style>
  <w:style w:type="paragraph" w:customStyle="1" w:styleId="RegSectionNoIndent">
    <w:name w:val="Reg SectionNoIndent"/>
    <w:basedOn w:val="SectionNoIndent"/>
    <w:rsid w:val="00FF4D73"/>
    <w:rPr>
      <w:sz w:val="21"/>
    </w:rPr>
  </w:style>
  <w:style w:type="paragraph" w:customStyle="1" w:styleId="RegSideHead">
    <w:name w:val="Reg SideHead"/>
    <w:basedOn w:val="SideHead"/>
    <w:rsid w:val="00FF4D73"/>
    <w:rPr>
      <w:sz w:val="21"/>
    </w:rPr>
  </w:style>
  <w:style w:type="paragraph" w:customStyle="1" w:styleId="RegSub-Para">
    <w:name w:val="Reg Sub-Para"/>
    <w:basedOn w:val="Sub-Para"/>
    <w:rsid w:val="00FF4D73"/>
    <w:rPr>
      <w:sz w:val="21"/>
    </w:rPr>
  </w:style>
  <w:style w:type="paragraph" w:customStyle="1" w:styleId="RegSub-Sub-Para">
    <w:name w:val="Reg Sub-Sub-Para"/>
    <w:basedOn w:val="Sub-Sub-Para"/>
    <w:rsid w:val="00FF4D73"/>
    <w:rPr>
      <w:sz w:val="21"/>
    </w:rPr>
  </w:style>
  <w:style w:type="paragraph" w:customStyle="1" w:styleId="RegLeftItalic">
    <w:name w:val="Reg LeftItalic"/>
    <w:basedOn w:val="LeftItalic"/>
    <w:rsid w:val="00FF4D73"/>
    <w:rPr>
      <w:sz w:val="21"/>
    </w:rPr>
  </w:style>
  <w:style w:type="paragraph" w:customStyle="1" w:styleId="RegArrangement">
    <w:name w:val="Reg Arrangement"/>
    <w:basedOn w:val="Arrangement"/>
    <w:rsid w:val="00FF4D73"/>
    <w:rPr>
      <w:sz w:val="21"/>
    </w:rPr>
  </w:style>
  <w:style w:type="paragraph" w:customStyle="1" w:styleId="RegSectionHead">
    <w:name w:val="Reg SectionHead"/>
    <w:basedOn w:val="SectionHead"/>
    <w:rsid w:val="00FF4D73"/>
  </w:style>
  <w:style w:type="paragraph" w:customStyle="1" w:styleId="ActTable">
    <w:name w:val="ActTable"/>
    <w:basedOn w:val="Normal"/>
    <w:rsid w:val="00FF4D73"/>
  </w:style>
  <w:style w:type="paragraph" w:customStyle="1" w:styleId="CentredRule">
    <w:name w:val="Centred Rule"/>
    <w:basedOn w:val="Normal"/>
    <w:rsid w:val="00FF4D73"/>
    <w:pPr>
      <w:spacing w:before="240" w:after="240"/>
    </w:pPr>
  </w:style>
  <w:style w:type="paragraph" w:customStyle="1" w:styleId="OneLineSpaceReg">
    <w:name w:val="OneLineSpaceReg"/>
    <w:basedOn w:val="Normal"/>
    <w:rsid w:val="00FF4D73"/>
    <w:rPr>
      <w:sz w:val="21"/>
    </w:rPr>
  </w:style>
  <w:style w:type="paragraph" w:customStyle="1" w:styleId="OneLineSpaceAct">
    <w:name w:val="OneLineSpaceAct"/>
    <w:basedOn w:val="Normal"/>
    <w:rsid w:val="00FF4D73"/>
  </w:style>
  <w:style w:type="character" w:styleId="FollowedHyperlink">
    <w:name w:val="FollowedHyperlink"/>
    <w:basedOn w:val="DefaultParagraphFont"/>
    <w:rsid w:val="00FF4D73"/>
    <w:rPr>
      <w:color w:val="800080"/>
      <w:u w:val="single"/>
    </w:rPr>
  </w:style>
  <w:style w:type="paragraph" w:styleId="PlainText">
    <w:name w:val="Plain Text"/>
    <w:basedOn w:val="Normal"/>
    <w:link w:val="PlainTextChar"/>
    <w:rsid w:val="00FF4D73"/>
    <w:rPr>
      <w:rFonts w:ascii="Courier New" w:hAnsi="Courier New" w:cs="Courier New"/>
      <w:sz w:val="20"/>
    </w:rPr>
  </w:style>
  <w:style w:type="character" w:styleId="CommentReference">
    <w:name w:val="annotation reference"/>
    <w:basedOn w:val="DefaultParagraphFont"/>
    <w:semiHidden/>
    <w:rsid w:val="00FF4D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D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47A"/>
    <w:rPr>
      <w:lang w:val="en-GB"/>
    </w:rPr>
  </w:style>
  <w:style w:type="paragraph" w:customStyle="1" w:styleId="BillSection">
    <w:name w:val="Bill Section"/>
    <w:basedOn w:val="Normal"/>
    <w:autoRedefine/>
    <w:rsid w:val="00926C2A"/>
    <w:pPr>
      <w:tabs>
        <w:tab w:val="left" w:pos="3600"/>
      </w:tabs>
      <w:spacing w:line="276" w:lineRule="auto"/>
      <w:jc w:val="left"/>
    </w:pPr>
    <w:rPr>
      <w:rFonts w:eastAsia="MS Mincho"/>
      <w:b/>
      <w:szCs w:val="24"/>
    </w:rPr>
  </w:style>
  <w:style w:type="character" w:customStyle="1" w:styleId="BodyTextChar">
    <w:name w:val="Body Text Char"/>
    <w:basedOn w:val="DefaultParagraphFont"/>
    <w:link w:val="BodyText"/>
    <w:rsid w:val="002E79FE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2E79FE"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E79FE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2E79FE"/>
    <w:pPr>
      <w:widowControl w:val="0"/>
      <w:autoSpaceDE w:val="0"/>
      <w:autoSpaceDN w:val="0"/>
      <w:adjustRightInd w:val="0"/>
      <w:ind w:left="360"/>
    </w:pPr>
    <w:rPr>
      <w:sz w:val="16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79FE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E79FE"/>
    <w:pPr>
      <w:widowControl w:val="0"/>
      <w:autoSpaceDE w:val="0"/>
      <w:autoSpaceDN w:val="0"/>
      <w:adjustRightInd w:val="0"/>
      <w:spacing w:line="480" w:lineRule="auto"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18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95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B61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Text">
    <w:name w:val="Main Text"/>
    <w:basedOn w:val="Default"/>
    <w:next w:val="Default"/>
    <w:uiPriority w:val="99"/>
    <w:rsid w:val="00BB6140"/>
    <w:rPr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8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uiPriority w:val="39"/>
    <w:unhideWhenUsed/>
    <w:qFormat/>
    <w:rsid w:val="00A3243B"/>
    <w:pPr>
      <w:tabs>
        <w:tab w:val="right" w:leader="dot" w:pos="6750"/>
      </w:tabs>
      <w:spacing w:after="100"/>
      <w:contextualSpacing/>
    </w:pPr>
    <w:rPr>
      <w:i/>
      <w:noProof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5C2D"/>
    <w:pPr>
      <w:keepNext/>
      <w:tabs>
        <w:tab w:val="right" w:leader="dot" w:pos="6480"/>
      </w:tabs>
      <w:spacing w:after="0"/>
      <w:contextualSpacing/>
    </w:pPr>
    <w:rPr>
      <w:b/>
      <w:caps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86694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F0542D"/>
    <w:pPr>
      <w:ind w:left="720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uiPriority w:val="39"/>
    <w:rsid w:val="00DB2895"/>
    <w:pPr>
      <w:spacing w:line="360" w:lineRule="auto"/>
      <w:ind w:left="960"/>
    </w:pPr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73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47A"/>
    <w:rPr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87011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7011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7011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7011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BodySectionSub">
    <w:name w:val="Body Section (Sub)"/>
    <w:next w:val="Normal"/>
    <w:uiPriority w:val="99"/>
    <w:rsid w:val="004611A8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raftHeading1">
    <w:name w:val="Draft Heading 1"/>
    <w:basedOn w:val="Normal"/>
    <w:next w:val="Normal"/>
    <w:uiPriority w:val="99"/>
    <w:rsid w:val="004611A8"/>
    <w:pPr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4"/>
      <w:lang w:val="en-AU"/>
    </w:rPr>
  </w:style>
  <w:style w:type="paragraph" w:customStyle="1" w:styleId="DraftHeading2">
    <w:name w:val="Draft Heading 2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3">
    <w:name w:val="Draft Heading 3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Heading-DIVISION">
    <w:name w:val="Heading - DIVISION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bCs/>
      <w:sz w:val="24"/>
      <w:szCs w:val="24"/>
      <w:lang w:val="en-AU"/>
    </w:rPr>
  </w:style>
  <w:style w:type="paragraph" w:customStyle="1" w:styleId="Heading-PART">
    <w:name w:val="Heading - PART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2"/>
      <w:szCs w:val="22"/>
      <w:lang w:val="en-AU"/>
    </w:rPr>
  </w:style>
  <w:style w:type="paragraph" w:customStyle="1" w:styleId="ShoulderReference">
    <w:name w:val="Shoulder Reference"/>
    <w:next w:val="Normal"/>
    <w:uiPriority w:val="99"/>
    <w:rsid w:val="00A72D47"/>
    <w:pPr>
      <w:framePr w:w="964" w:h="340" w:hSpace="180" w:vSpace="180" w:wrap="auto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lang w:val="en-AU"/>
    </w:rPr>
  </w:style>
  <w:style w:type="paragraph" w:customStyle="1" w:styleId="Stars">
    <w:name w:val="Stars"/>
    <w:basedOn w:val="Normal"/>
    <w:next w:val="Normal"/>
    <w:uiPriority w:val="99"/>
    <w:rsid w:val="00A72D47"/>
    <w:pPr>
      <w:tabs>
        <w:tab w:val="right" w:pos="1418"/>
        <w:tab w:val="right" w:pos="2552"/>
        <w:tab w:val="right" w:pos="3686"/>
        <w:tab w:val="right" w:pos="4820"/>
        <w:tab w:val="right" w:pos="5954"/>
      </w:tabs>
      <w:overflowPunct w:val="0"/>
      <w:autoSpaceDE w:val="0"/>
      <w:autoSpaceDN w:val="0"/>
      <w:adjustRightInd w:val="0"/>
      <w:ind w:left="851"/>
      <w:textAlignment w:val="baseline"/>
    </w:pPr>
    <w:rPr>
      <w:szCs w:val="24"/>
      <w:lang w:val="en-AU"/>
    </w:rPr>
  </w:style>
  <w:style w:type="paragraph" w:customStyle="1" w:styleId="DraftSectionNote">
    <w:name w:val="Draft Section Note"/>
    <w:next w:val="Normal"/>
    <w:uiPriority w:val="99"/>
    <w:rsid w:val="00A72D47"/>
    <w:rPr>
      <w:lang w:val="en-AU"/>
    </w:rPr>
  </w:style>
  <w:style w:type="paragraph" w:customStyle="1" w:styleId="DraftSub-sectionNote">
    <w:name w:val="Draft Sub-section Note"/>
    <w:next w:val="Normal"/>
    <w:uiPriority w:val="99"/>
    <w:rsid w:val="00A72D47"/>
    <w:rPr>
      <w:lang w:val="en-AU"/>
    </w:rPr>
  </w:style>
  <w:style w:type="character" w:customStyle="1" w:styleId="i">
    <w:name w:val="i"/>
    <w:uiPriority w:val="99"/>
    <w:rsid w:val="00A72D47"/>
    <w:rPr>
      <w:i/>
      <w:iCs/>
    </w:rPr>
  </w:style>
  <w:style w:type="character" w:customStyle="1" w:styleId="defterm">
    <w:name w:val="defterm"/>
    <w:uiPriority w:val="99"/>
    <w:rsid w:val="00A72D47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7A34F7"/>
    <w:rPr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7A34F7"/>
    <w:rPr>
      <w:rFonts w:ascii="Arial" w:hAnsi="Arial" w:cs="Arial"/>
      <w:i/>
      <w:i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7A34F7"/>
    <w:rPr>
      <w:rFonts w:ascii="Arial" w:hAnsi="Arial" w:cs="Arial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7A34F7"/>
    <w:rPr>
      <w:rFonts w:ascii="Arial" w:hAnsi="Arial" w:cs="Arial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7A34F7"/>
    <w:rPr>
      <w:rFonts w:ascii="Arial" w:hAnsi="Arial" w:cs="Arial"/>
      <w:i/>
      <w:iCs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7A34F7"/>
    <w:rPr>
      <w:b/>
      <w:kern w:val="28"/>
      <w:sz w:val="24"/>
      <w:lang w:val="en-GB"/>
    </w:rPr>
  </w:style>
  <w:style w:type="paragraph" w:customStyle="1" w:styleId="AmendBody1">
    <w:name w:val="Amend. Body 1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871"/>
      <w:textAlignment w:val="baseline"/>
    </w:pPr>
    <w:rPr>
      <w:szCs w:val="24"/>
      <w:lang w:val="en-AU"/>
    </w:rPr>
  </w:style>
  <w:style w:type="paragraph" w:customStyle="1" w:styleId="AmendBody2">
    <w:name w:val="Amend. Body 2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381"/>
      <w:textAlignment w:val="baseline"/>
    </w:pPr>
    <w:rPr>
      <w:szCs w:val="24"/>
      <w:lang w:val="en-AU"/>
    </w:rPr>
  </w:style>
  <w:style w:type="paragraph" w:customStyle="1" w:styleId="AmendBody3">
    <w:name w:val="Amend. Body 3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892"/>
      <w:textAlignment w:val="baseline"/>
    </w:pPr>
    <w:rPr>
      <w:szCs w:val="24"/>
      <w:lang w:val="en-AU"/>
    </w:rPr>
  </w:style>
  <w:style w:type="paragraph" w:customStyle="1" w:styleId="AmendBody4">
    <w:name w:val="Amend. Body 4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402"/>
      <w:textAlignment w:val="baseline"/>
    </w:pPr>
    <w:rPr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34F7"/>
    <w:rPr>
      <w:sz w:val="24"/>
      <w:lang w:val="en-GB"/>
    </w:rPr>
  </w:style>
  <w:style w:type="paragraph" w:customStyle="1" w:styleId="AmendBody5">
    <w:name w:val="Amend. Body 5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912"/>
      <w:textAlignment w:val="baseline"/>
    </w:pPr>
    <w:rPr>
      <w:szCs w:val="24"/>
      <w:lang w:val="en-AU"/>
    </w:rPr>
  </w:style>
  <w:style w:type="paragraph" w:customStyle="1" w:styleId="AmendHeading-DIVISION">
    <w:name w:val="Amend. Heading - DIVISION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4"/>
    </w:pPr>
    <w:rPr>
      <w:b/>
      <w:bCs/>
      <w:szCs w:val="24"/>
      <w:lang w:val="en-AU"/>
    </w:rPr>
  </w:style>
  <w:style w:type="paragraph" w:customStyle="1" w:styleId="AmendHeading-PART">
    <w:name w:val="Amend. Heading - PART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2"/>
      <w:szCs w:val="22"/>
      <w:lang w:val="en-AU"/>
    </w:rPr>
  </w:style>
  <w:style w:type="paragraph" w:customStyle="1" w:styleId="AmendHeading-SCHEDULE">
    <w:name w:val="Amend. Heading - SCHEDULE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</w:pPr>
    <w:rPr>
      <w:caps/>
      <w:sz w:val="22"/>
      <w:szCs w:val="22"/>
      <w:lang w:val="en-AU"/>
    </w:rPr>
  </w:style>
  <w:style w:type="paragraph" w:customStyle="1" w:styleId="AmendSchDiv">
    <w:name w:val="Amend Sch Div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/>
      <w:ind w:left="1361"/>
      <w:textAlignment w:val="baseline"/>
    </w:pPr>
    <w:rPr>
      <w:b/>
      <w:bCs/>
      <w:szCs w:val="24"/>
      <w:lang w:val="en-AU"/>
    </w:rPr>
  </w:style>
  <w:style w:type="paragraph" w:customStyle="1" w:styleId="AmendHeading2">
    <w:name w:val="Amend.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3">
    <w:name w:val="Amend.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4">
    <w:name w:val="Amend.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5">
    <w:name w:val="Amend.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BodyParagraph">
    <w:name w:val="Body Paragraph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4"/>
      <w:szCs w:val="24"/>
      <w:lang w:val="en-AU"/>
    </w:rPr>
  </w:style>
  <w:style w:type="paragraph" w:customStyle="1" w:styleId="BodyParagraphSub">
    <w:name w:val="Body Paragraph (Sub)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4"/>
      <w:szCs w:val="24"/>
      <w:lang w:val="en-AU"/>
    </w:rPr>
  </w:style>
  <w:style w:type="paragraph" w:customStyle="1" w:styleId="BodyParagraphSub-Sub">
    <w:name w:val="Body Paragraph (Sub-Sub)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4"/>
      <w:szCs w:val="24"/>
      <w:lang w:val="en-AU"/>
    </w:rPr>
  </w:style>
  <w:style w:type="paragraph" w:customStyle="1" w:styleId="BodySection">
    <w:name w:val="Body Section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efintion">
    <w:name w:val="Defintion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ind w:left="1871" w:hanging="510"/>
      <w:textAlignment w:val="baseline"/>
    </w:pPr>
    <w:rPr>
      <w:sz w:val="24"/>
      <w:szCs w:val="24"/>
      <w:lang w:val="en-AU"/>
    </w:rPr>
  </w:style>
  <w:style w:type="paragraph" w:customStyle="1" w:styleId="AmendSchHead">
    <w:name w:val="Amend Sch Head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DraftHeading4">
    <w:name w:val="Draft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5">
    <w:name w:val="Draft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ctTitleFrame">
    <w:name w:val="ActTitleFrame"/>
    <w:basedOn w:val="Normal"/>
    <w:uiPriority w:val="99"/>
    <w:rsid w:val="007A34F7"/>
    <w:pPr>
      <w:framePr w:w="6237" w:h="1423" w:hRule="exact" w:hSpace="181" w:wrap="auto" w:vAnchor="page" w:hAnchor="margin" w:xAlign="center" w:y="1192" w:anchorLock="1"/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paragraph" w:customStyle="1" w:styleId="Heading-SCHEDULE">
    <w:name w:val="Heading - SCHEDULE"/>
    <w:basedOn w:val="Heading-PART"/>
    <w:next w:val="Normal"/>
    <w:uiPriority w:val="99"/>
    <w:rsid w:val="007A34F7"/>
    <w:rPr>
      <w:caps w:val="0"/>
    </w:rPr>
  </w:style>
  <w:style w:type="paragraph" w:customStyle="1" w:styleId="Heading1-Manual">
    <w:name w:val="Heading 1 - Manual"/>
    <w:next w:val="Normal"/>
    <w:uiPriority w:val="99"/>
    <w:rsid w:val="007A34F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val="en-AU"/>
    </w:rPr>
  </w:style>
  <w:style w:type="character" w:styleId="LineNumber">
    <w:name w:val="line number"/>
    <w:basedOn w:val="DefaultParagraphFont"/>
    <w:uiPriority w:val="99"/>
    <w:rsid w:val="007A34F7"/>
    <w:rPr>
      <w:rFonts w:ascii="Monotype Corsiva" w:hAnsi="Monotype Corsiva" w:cs="Monotype Corsiva"/>
      <w:i/>
      <w:iCs/>
      <w:sz w:val="24"/>
      <w:szCs w:val="24"/>
    </w:rPr>
  </w:style>
  <w:style w:type="paragraph" w:customStyle="1" w:styleId="AmendSchNumber">
    <w:name w:val="Amend Sch Number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AmendSchPart">
    <w:name w:val="Amend Sch Part"/>
    <w:next w:val="Normal"/>
    <w:uiPriority w:val="99"/>
    <w:rsid w:val="007A34F7"/>
    <w:pPr>
      <w:spacing w:before="240"/>
      <w:ind w:left="1361"/>
    </w:pPr>
    <w:rPr>
      <w:b/>
      <w:bCs/>
      <w:caps/>
      <w:sz w:val="22"/>
      <w:szCs w:val="22"/>
      <w:lang w:val="en-AU"/>
    </w:rPr>
  </w:style>
  <w:style w:type="paragraph" w:customStyle="1" w:styleId="CopyDetails">
    <w:name w:val="Copy Details"/>
    <w:next w:val="Normal"/>
    <w:uiPriority w:val="99"/>
    <w:rsid w:val="007A34F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line="360" w:lineRule="auto"/>
      <w:ind w:left="284" w:right="284"/>
      <w:textAlignment w:val="baseline"/>
    </w:pPr>
    <w:rPr>
      <w:i/>
      <w:iCs/>
      <w:sz w:val="24"/>
      <w:szCs w:val="24"/>
      <w:lang w:val="en-AU"/>
    </w:rPr>
  </w:style>
  <w:style w:type="paragraph" w:customStyle="1" w:styleId="NotesBody">
    <w:name w:val="Notes Body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NotesHeading">
    <w:name w:val="Notes Heading"/>
    <w:next w:val="NotesBody"/>
    <w:uiPriority w:val="99"/>
    <w:rsid w:val="007A34F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paragraph" w:customStyle="1" w:styleId="Penalty">
    <w:name w:val="Penalty"/>
    <w:next w:val="Normal"/>
    <w:uiPriority w:val="99"/>
    <w:rsid w:val="007A34F7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ind w:left="2382" w:hanging="1021"/>
      <w:textAlignment w:val="baseline"/>
    </w:pPr>
    <w:rPr>
      <w:sz w:val="24"/>
      <w:szCs w:val="24"/>
      <w:lang w:val="en-AU"/>
    </w:rPr>
  </w:style>
  <w:style w:type="paragraph" w:customStyle="1" w:styleId="Schedule-DIVISION">
    <w:name w:val="Schedule - DIVISION"/>
    <w:basedOn w:val="Heading-DIVISION"/>
    <w:next w:val="Normal"/>
    <w:uiPriority w:val="99"/>
    <w:rsid w:val="007A34F7"/>
    <w:rPr>
      <w:sz w:val="20"/>
      <w:szCs w:val="20"/>
    </w:rPr>
  </w:style>
  <w:style w:type="paragraph" w:customStyle="1" w:styleId="Schedule-PART">
    <w:name w:val="Schedule - PART"/>
    <w:basedOn w:val="Heading-PART"/>
    <w:next w:val="Normal"/>
    <w:uiPriority w:val="99"/>
    <w:rsid w:val="007A34F7"/>
    <w:rPr>
      <w:sz w:val="18"/>
      <w:szCs w:val="18"/>
    </w:rPr>
  </w:style>
  <w:style w:type="paragraph" w:customStyle="1" w:styleId="ScheduleAutoHeading1">
    <w:name w:val="Schedule Auto Heading 1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b/>
      <w:bCs/>
      <w:i/>
      <w:iCs/>
      <w:sz w:val="20"/>
      <w:lang w:val="en-AU"/>
    </w:rPr>
  </w:style>
  <w:style w:type="paragraph" w:customStyle="1" w:styleId="ScheduleAutoHeading2">
    <w:name w:val="Schedule Auto Heading 2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3">
    <w:name w:val="Schedule Auto Heading 3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4">
    <w:name w:val="Schedule Auto Heading 4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5">
    <w:name w:val="Schedule Auto Heading 5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Definition">
    <w:name w:val="Schedule Defini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 w:hanging="510"/>
      <w:textAlignment w:val="baseline"/>
    </w:pPr>
    <w:rPr>
      <w:sz w:val="20"/>
      <w:lang w:val="en-AU"/>
    </w:rPr>
  </w:style>
  <w:style w:type="paragraph" w:customStyle="1" w:styleId="AmendSchTitle">
    <w:name w:val="Amend Sch Title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ScheduleHeading2">
    <w:name w:val="Schedule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3">
    <w:name w:val="Schedule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4">
    <w:name w:val="Schedule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5">
    <w:name w:val="Schedule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Auto">
    <w:name w:val="Schedule Heading Auto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Paragraph">
    <w:name w:val="Schedule Paragraph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0"/>
      <w:lang w:val="en-AU"/>
    </w:rPr>
  </w:style>
  <w:style w:type="paragraph" w:customStyle="1" w:styleId="ScheduleParagraphSub">
    <w:name w:val="Schedule Paragraph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0"/>
      <w:lang w:val="en-AU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0"/>
      <w:lang w:val="en-AU"/>
    </w:rPr>
  </w:style>
  <w:style w:type="paragraph" w:customStyle="1" w:styleId="SchedulePenalty">
    <w:name w:val="Schedule Penalty"/>
    <w:basedOn w:val="Penalty"/>
    <w:next w:val="Normal"/>
    <w:uiPriority w:val="99"/>
    <w:rsid w:val="007A34F7"/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851"/>
      <w:textAlignment w:val="baseline"/>
    </w:pPr>
    <w:rPr>
      <w:sz w:val="20"/>
      <w:lang w:val="en-AU"/>
    </w:rPr>
  </w:style>
  <w:style w:type="paragraph" w:customStyle="1" w:styleId="ScheduleSectionSub">
    <w:name w:val="Schedule Section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0"/>
      <w:lang w:val="en-AU"/>
    </w:rPr>
  </w:style>
  <w:style w:type="paragraph" w:customStyle="1" w:styleId="SideNote">
    <w:name w:val="Side Note"/>
    <w:basedOn w:val="Normal"/>
    <w:uiPriority w:val="99"/>
    <w:rsid w:val="007A34F7"/>
    <w:pPr>
      <w:framePr w:w="964" w:h="340" w:hSpace="284" w:wrap="auto" w:vAnchor="text" w:hAnchor="page" w:xAlign="inside" w:y="1"/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pacing w:val="-10"/>
      <w:sz w:val="16"/>
      <w:szCs w:val="16"/>
      <w:lang w:val="en-AU"/>
    </w:rPr>
  </w:style>
  <w:style w:type="paragraph" w:customStyle="1" w:styleId="AmendHeading1">
    <w:name w:val="Amend.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EndnoteText">
    <w:name w:val="endnote text"/>
    <w:basedOn w:val="Normal"/>
    <w:link w:val="EndnoteText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34F7"/>
    <w:rPr>
      <w:lang w:val="en-AU"/>
    </w:rPr>
  </w:style>
  <w:style w:type="paragraph" w:customStyle="1" w:styleId="AmendHeading6">
    <w:name w:val="Amend. Heading 6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styleId="EndnoteReference">
    <w:name w:val="endnote reference"/>
    <w:basedOn w:val="DefaultParagraphFont"/>
    <w:uiPriority w:val="99"/>
    <w:rsid w:val="007A34F7"/>
    <w:rPr>
      <w:vertAlign w:val="superscript"/>
    </w:rPr>
  </w:style>
  <w:style w:type="paragraph" w:customStyle="1" w:styleId="DraftingNotes">
    <w:name w:val="Drafting Notes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val="en-AU"/>
    </w:rPr>
  </w:style>
  <w:style w:type="paragraph" w:customStyle="1" w:styleId="EndnoteBody">
    <w:name w:val="Endnote Body"/>
    <w:uiPriority w:val="99"/>
    <w:rsid w:val="007A34F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EndnoteSection">
    <w:name w:val="Endnote Section"/>
    <w:next w:val="EndnoteBody"/>
    <w:uiPriority w:val="99"/>
    <w:rsid w:val="007A34F7"/>
    <w:pPr>
      <w:overflowPunct w:val="0"/>
      <w:autoSpaceDE w:val="0"/>
      <w:autoSpaceDN w:val="0"/>
      <w:adjustRightInd w:val="0"/>
      <w:ind w:left="284" w:hanging="284"/>
      <w:textAlignment w:val="baseline"/>
    </w:pPr>
    <w:rPr>
      <w:lang w:val="en-AU"/>
    </w:rPr>
  </w:style>
  <w:style w:type="paragraph" w:customStyle="1" w:styleId="Lines">
    <w:name w:val="Lines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  <w:outlineLvl w:val="6"/>
    </w:pPr>
    <w:rPr>
      <w:szCs w:val="24"/>
      <w:lang w:val="en-AU"/>
    </w:rPr>
  </w:style>
  <w:style w:type="paragraph" w:customStyle="1" w:styleId="ScheduleFormNo">
    <w:name w:val="Schedule Form No."/>
    <w:basedOn w:val="ScheduleNo"/>
    <w:next w:val="Normal"/>
    <w:uiPriority w:val="99"/>
    <w:rsid w:val="007A34F7"/>
    <w:rPr>
      <w:sz w:val="22"/>
      <w:szCs w:val="22"/>
    </w:rPr>
  </w:style>
  <w:style w:type="paragraph" w:customStyle="1" w:styleId="ScheduleNo">
    <w:name w:val="Schedule No."/>
    <w:basedOn w:val="Heading-PART"/>
    <w:next w:val="Normal"/>
    <w:uiPriority w:val="99"/>
    <w:rsid w:val="007A34F7"/>
    <w:pPr>
      <w:outlineLvl w:val="1"/>
    </w:pPr>
    <w:rPr>
      <w:sz w:val="20"/>
      <w:szCs w:val="20"/>
    </w:rPr>
  </w:style>
  <w:style w:type="paragraph" w:customStyle="1" w:styleId="ScheduleTitle">
    <w:name w:val="Schedule Title"/>
    <w:basedOn w:val="Heading-DIVISION"/>
    <w:next w:val="Normal"/>
    <w:uiPriority w:val="99"/>
    <w:rsid w:val="007A34F7"/>
    <w:rPr>
      <w:caps/>
      <w:sz w:val="22"/>
      <w:szCs w:val="22"/>
    </w:rPr>
  </w:style>
  <w:style w:type="paragraph" w:customStyle="1" w:styleId="Heading-ENDNOTES">
    <w:name w:val="Heading - ENDNOTES"/>
    <w:basedOn w:val="EndnoteText"/>
    <w:next w:val="EndnoteText"/>
    <w:uiPriority w:val="99"/>
    <w:rsid w:val="007A34F7"/>
    <w:pPr>
      <w:tabs>
        <w:tab w:val="left" w:pos="284"/>
      </w:tabs>
      <w:ind w:left="-284"/>
      <w:outlineLvl w:val="1"/>
    </w:pPr>
    <w:rPr>
      <w:b/>
      <w:bCs/>
      <w:sz w:val="22"/>
      <w:szCs w:val="22"/>
      <w:lang w:val="en-GB"/>
    </w:rPr>
  </w:style>
  <w:style w:type="paragraph" w:customStyle="1" w:styleId="ActTitleTable1">
    <w:name w:val="Act Title (Table 1)"/>
    <w:next w:val="Normal"/>
    <w:uiPriority w:val="99"/>
    <w:rsid w:val="007A34F7"/>
    <w:pPr>
      <w:keepNext/>
      <w:overflowPunct w:val="0"/>
      <w:autoSpaceDE w:val="0"/>
      <w:autoSpaceDN w:val="0"/>
      <w:adjustRightInd w:val="0"/>
      <w:ind w:left="568" w:hanging="284"/>
      <w:textAlignment w:val="baseline"/>
    </w:pPr>
    <w:rPr>
      <w:b/>
      <w:bCs/>
      <w:noProof/>
      <w:sz w:val="18"/>
      <w:szCs w:val="18"/>
    </w:rPr>
  </w:style>
  <w:style w:type="paragraph" w:customStyle="1" w:styleId="Preamble">
    <w:name w:val="Preamble"/>
    <w:next w:val="Normal"/>
    <w:uiPriority w:val="99"/>
    <w:rsid w:val="007A34F7"/>
    <w:pPr>
      <w:overflowPunct w:val="0"/>
      <w:autoSpaceDE w:val="0"/>
      <w:autoSpaceDN w:val="0"/>
      <w:adjustRightInd w:val="0"/>
      <w:spacing w:after="240"/>
      <w:ind w:left="851" w:right="851"/>
      <w:textAlignment w:val="baseline"/>
    </w:pPr>
    <w:rPr>
      <w:noProof/>
      <w:sz w:val="22"/>
      <w:szCs w:val="22"/>
    </w:rPr>
  </w:style>
  <w:style w:type="paragraph" w:customStyle="1" w:styleId="StatRuleTitleTable1">
    <w:name w:val="StatRule Title (Table 1)"/>
    <w:basedOn w:val="ActTitleTable1"/>
    <w:next w:val="Normal"/>
    <w:uiPriority w:val="99"/>
    <w:rsid w:val="007A34F7"/>
    <w:pPr>
      <w:ind w:left="284"/>
    </w:pPr>
  </w:style>
  <w:style w:type="paragraph" w:customStyle="1" w:styleId="DefinitionSchedule">
    <w:name w:val="Definition (Schedule)"/>
    <w:basedOn w:val="Defintion"/>
    <w:next w:val="Normal"/>
    <w:uiPriority w:val="99"/>
    <w:rsid w:val="007A34F7"/>
    <w:pPr>
      <w:spacing w:before="0"/>
    </w:pPr>
    <w:rPr>
      <w:sz w:val="20"/>
      <w:szCs w:val="20"/>
    </w:rPr>
  </w:style>
  <w:style w:type="paragraph" w:customStyle="1" w:styleId="DraftTest">
    <w:name w:val="Draft Test"/>
    <w:basedOn w:val="Normal"/>
    <w:next w:val="Normal"/>
    <w:uiPriority w:val="99"/>
    <w:rsid w:val="007A34F7"/>
    <w:pPr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361" w:hanging="1361"/>
      <w:textAlignment w:val="baseline"/>
    </w:pPr>
    <w:rPr>
      <w:szCs w:val="24"/>
      <w:lang w:val="en-AU"/>
    </w:rPr>
  </w:style>
  <w:style w:type="paragraph" w:styleId="MacroText">
    <w:name w:val="macro"/>
    <w:link w:val="MacroTextChar"/>
    <w:uiPriority w:val="99"/>
    <w:rsid w:val="007A34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7A34F7"/>
    <w:rPr>
      <w:rFonts w:ascii="Book Antiqua" w:hAnsi="Book Antiqua" w:cs="Book Antiqua"/>
      <w:lang w:val="en-GB"/>
    </w:rPr>
  </w:style>
  <w:style w:type="paragraph" w:customStyle="1" w:styleId="SchedulePenaly">
    <w:name w:val="Schedule Penaly"/>
    <w:basedOn w:val="Penalty"/>
    <w:next w:val="Normal"/>
    <w:uiPriority w:val="99"/>
    <w:rsid w:val="007A34F7"/>
    <w:rPr>
      <w:sz w:val="20"/>
      <w:szCs w:val="20"/>
    </w:rPr>
  </w:style>
  <w:style w:type="paragraph" w:customStyle="1" w:styleId="ByAuthority">
    <w:name w:val="ByAuthority"/>
    <w:basedOn w:val="Normal"/>
    <w:next w:val="AmendSchNumber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AU"/>
    </w:rPr>
  </w:style>
  <w:style w:type="paragraph" w:styleId="Caption">
    <w:name w:val="caption"/>
    <w:basedOn w:val="Normal"/>
    <w:next w:val="Normal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RT1Autotext1">
    <w:name w:val="SR T1 Autotext1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spacing w:val="-4"/>
      <w:sz w:val="18"/>
      <w:szCs w:val="18"/>
      <w:lang w:val="en-AU"/>
    </w:rPr>
  </w:style>
  <w:style w:type="paragraph" w:customStyle="1" w:styleId="Reprint-AutoText">
    <w:name w:val="Reprint - AutoTex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SRT1Autotext3">
    <w:name w:val="SR T1 Autotext3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i/>
      <w:iCs/>
      <w:sz w:val="18"/>
      <w:szCs w:val="18"/>
      <w:lang w:val="en-AU"/>
    </w:rPr>
  </w:style>
  <w:style w:type="paragraph" w:customStyle="1" w:styleId="TOAAutotext">
    <w:name w:val="TOA Autotext"/>
    <w:basedOn w:val="SRT1Autotext3"/>
    <w:uiPriority w:val="99"/>
    <w:rsid w:val="007A34F7"/>
  </w:style>
  <w:style w:type="paragraph" w:customStyle="1" w:styleId="ReprintIndexLine1">
    <w:name w:val="Reprint Index Line1"/>
    <w:basedOn w:val="ReprintIndexLine"/>
    <w:uiPriority w:val="99"/>
    <w:rsid w:val="007A34F7"/>
  </w:style>
  <w:style w:type="paragraph" w:customStyle="1" w:styleId="ReprintIndexHeading">
    <w:name w:val="Reprint Index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 w:line="192" w:lineRule="auto"/>
      <w:textAlignment w:val="baseline"/>
    </w:pPr>
    <w:rPr>
      <w:b/>
      <w:bCs/>
      <w:szCs w:val="24"/>
      <w:lang w:val="en-AU"/>
    </w:rPr>
  </w:style>
  <w:style w:type="paragraph" w:customStyle="1" w:styleId="ReprintIndexLine">
    <w:name w:val="Reprint Index Line"/>
    <w:basedOn w:val="Normal"/>
    <w:uiPriority w:val="99"/>
    <w:rsid w:val="007A34F7"/>
    <w:pPr>
      <w:suppressLineNumbers/>
      <w:tabs>
        <w:tab w:val="left" w:pos="4678"/>
      </w:tabs>
      <w:overflowPunct w:val="0"/>
      <w:autoSpaceDE w:val="0"/>
      <w:autoSpaceDN w:val="0"/>
      <w:adjustRightInd w:val="0"/>
      <w:spacing w:line="156" w:lineRule="auto"/>
      <w:textAlignment w:val="baseline"/>
    </w:pPr>
    <w:rPr>
      <w:i/>
      <w:iCs/>
      <w:sz w:val="20"/>
      <w:lang w:val="en-AU"/>
    </w:rPr>
  </w:style>
  <w:style w:type="paragraph" w:customStyle="1" w:styleId="ReprintIndexSubject">
    <w:name w:val="Reprint Index Subject"/>
    <w:basedOn w:val="Normal"/>
    <w:next w:val="ReprintIndexsubtopic"/>
    <w:uiPriority w:val="99"/>
    <w:rsid w:val="007A34F7"/>
    <w:pPr>
      <w:suppressLineNumbers/>
      <w:overflowPunct w:val="0"/>
      <w:autoSpaceDE w:val="0"/>
      <w:autoSpaceDN w:val="0"/>
      <w:adjustRightInd w:val="0"/>
      <w:ind w:left="4678" w:hanging="4678"/>
      <w:textAlignment w:val="baseline"/>
    </w:pPr>
    <w:rPr>
      <w:b/>
      <w:bCs/>
      <w:sz w:val="20"/>
      <w:lang w:val="en-AU"/>
    </w:rPr>
  </w:style>
  <w:style w:type="paragraph" w:customStyle="1" w:styleId="ReprintIndexsubtopic">
    <w:name w:val="Reprint Index subtopic"/>
    <w:basedOn w:val="ReprintIndexSubject"/>
    <w:uiPriority w:val="99"/>
    <w:rsid w:val="007A34F7"/>
    <w:pPr>
      <w:tabs>
        <w:tab w:val="left" w:pos="425"/>
        <w:tab w:val="left" w:pos="709"/>
      </w:tabs>
      <w:spacing w:before="0" w:line="216" w:lineRule="auto"/>
      <w:ind w:hanging="4253"/>
    </w:pPr>
    <w:rPr>
      <w:b w:val="0"/>
      <w:bCs w:val="0"/>
    </w:rPr>
  </w:style>
  <w:style w:type="paragraph" w:customStyle="1" w:styleId="ReprintIndexLine2">
    <w:name w:val="Reprint Index Line2"/>
    <w:basedOn w:val="ReprintIndexLine"/>
    <w:next w:val="ReprintIndexsubtopic"/>
    <w:uiPriority w:val="99"/>
    <w:rsid w:val="007A34F7"/>
  </w:style>
  <w:style w:type="paragraph" w:customStyle="1" w:styleId="n">
    <w:name w:val="n"/>
    <w:basedOn w:val="Heading-ENDNOTES"/>
    <w:uiPriority w:val="99"/>
    <w:rsid w:val="007A34F7"/>
    <w:pPr>
      <w:ind w:left="0" w:hanging="284"/>
    </w:pPr>
  </w:style>
  <w:style w:type="paragraph" w:styleId="TOAHeading">
    <w:name w:val="toa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customStyle="1" w:styleId="AmendDefinition1">
    <w:name w:val="Amend Definition 1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sz w:val="24"/>
      <w:szCs w:val="24"/>
      <w:lang w:val="en-AU"/>
    </w:rPr>
  </w:style>
  <w:style w:type="paragraph" w:customStyle="1" w:styleId="AmendDefinition2">
    <w:name w:val="Amend Definition 2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AmendDefinition3">
    <w:name w:val="Amend Definition 3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</w:rPr>
  </w:style>
  <w:style w:type="paragraph" w:customStyle="1" w:styleId="AmendDefinition4">
    <w:name w:val="Amend Definition 4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912" w:hanging="510"/>
    </w:pPr>
    <w:rPr>
      <w:sz w:val="24"/>
      <w:szCs w:val="24"/>
    </w:rPr>
  </w:style>
  <w:style w:type="paragraph" w:customStyle="1" w:styleId="AmendDefinition5">
    <w:name w:val="Amend Definition 5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4422" w:hanging="510"/>
    </w:pPr>
    <w:rPr>
      <w:sz w:val="24"/>
      <w:szCs w:val="24"/>
      <w:lang w:val="en-AU"/>
    </w:rPr>
  </w:style>
  <w:style w:type="paragraph" w:customStyle="1" w:styleId="AmendPenalty1">
    <w:name w:val="Amend. Penalty 1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7A34F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1361" w:hanging="510"/>
    </w:pPr>
    <w:rPr>
      <w:sz w:val="24"/>
      <w:szCs w:val="24"/>
      <w:lang w:val="en-AU"/>
    </w:rPr>
  </w:style>
  <w:style w:type="paragraph" w:customStyle="1" w:styleId="DraftDefinition2">
    <w:name w:val="Draft Definition 2"/>
    <w:next w:val="Normal"/>
    <w:uiPriority w:val="99"/>
    <w:rsid w:val="007A34F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sz w:val="24"/>
      <w:szCs w:val="24"/>
      <w:lang w:val="en-AU"/>
    </w:rPr>
  </w:style>
  <w:style w:type="paragraph" w:customStyle="1" w:styleId="DraftDefinition3">
    <w:name w:val="Draft Definition 3"/>
    <w:next w:val="Normal"/>
    <w:uiPriority w:val="99"/>
    <w:rsid w:val="007A34F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2381" w:hanging="510"/>
    </w:pPr>
    <w:rPr>
      <w:sz w:val="24"/>
      <w:szCs w:val="24"/>
      <w:lang w:val="en-AU"/>
    </w:rPr>
  </w:style>
  <w:style w:type="paragraph" w:customStyle="1" w:styleId="DraftDefinition4">
    <w:name w:val="Draft Definition 4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DraftDefinition5">
    <w:name w:val="Draft Definition 5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  <w:lang w:val="en-AU"/>
    </w:rPr>
  </w:style>
  <w:style w:type="paragraph" w:customStyle="1" w:styleId="DraftPenalty1">
    <w:name w:val="Draft Penalty 1"/>
    <w:basedOn w:val="Penalty"/>
    <w:next w:val="Normal"/>
    <w:uiPriority w:val="99"/>
    <w:rsid w:val="007A34F7"/>
    <w:pPr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7A34F7"/>
  </w:style>
  <w:style w:type="paragraph" w:customStyle="1" w:styleId="DraftPenalty3">
    <w:name w:val="Draft Penalty 3"/>
    <w:basedOn w:val="Penalty"/>
    <w:next w:val="Normal"/>
    <w:uiPriority w:val="99"/>
    <w:rsid w:val="007A34F7"/>
    <w:pPr>
      <w:ind w:left="2892"/>
    </w:pPr>
  </w:style>
  <w:style w:type="paragraph" w:customStyle="1" w:styleId="DraftPenalty4">
    <w:name w:val="Draft Penalty 4"/>
    <w:basedOn w:val="Penalty"/>
    <w:next w:val="Normal"/>
    <w:uiPriority w:val="99"/>
    <w:rsid w:val="007A34F7"/>
    <w:pPr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7A34F7"/>
    <w:pPr>
      <w:ind w:left="3913"/>
    </w:pPr>
  </w:style>
  <w:style w:type="paragraph" w:customStyle="1" w:styleId="ScheduleDefinition1">
    <w:name w:val="Schedule Definition 1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510"/>
    </w:pPr>
    <w:rPr>
      <w:lang w:val="en-AU"/>
    </w:rPr>
  </w:style>
  <w:style w:type="paragraph" w:customStyle="1" w:styleId="ScheduleDefinition2">
    <w:name w:val="Schedule Definition 2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lang w:val="en-AU"/>
    </w:rPr>
  </w:style>
  <w:style w:type="paragraph" w:customStyle="1" w:styleId="ScheduleDefinition3">
    <w:name w:val="Schedule Definition 3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lang w:val="en-AU"/>
    </w:rPr>
  </w:style>
  <w:style w:type="paragraph" w:customStyle="1" w:styleId="ScheduleDefinition4">
    <w:name w:val="Schedule Definition 4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lang w:val="en-AU"/>
    </w:rPr>
  </w:style>
  <w:style w:type="paragraph" w:customStyle="1" w:styleId="ScheduleDefinition5">
    <w:name w:val="Schedule Definition 5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</w:style>
  <w:style w:type="paragraph" w:customStyle="1" w:styleId="SchedulePenalty1">
    <w:name w:val="Schedule Penalty 1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styleId="Title">
    <w:name w:val="Title"/>
    <w:basedOn w:val="Normal"/>
    <w:link w:val="TitleChar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7A34F7"/>
    <w:rPr>
      <w:b/>
      <w:bCs/>
      <w:sz w:val="28"/>
      <w:szCs w:val="28"/>
      <w:lang w:val="en-AU"/>
    </w:rPr>
  </w:style>
  <w:style w:type="paragraph" w:styleId="BlockText">
    <w:name w:val="Block Text"/>
    <w:basedOn w:val="Normal"/>
    <w:rsid w:val="007A34F7"/>
    <w:pPr>
      <w:suppressLineNumbers/>
      <w:overflowPunct w:val="0"/>
      <w:autoSpaceDE w:val="0"/>
      <w:autoSpaceDN w:val="0"/>
      <w:adjustRightInd w:val="0"/>
      <w:ind w:left="1440" w:right="1440"/>
      <w:textAlignment w:val="baseline"/>
    </w:pPr>
    <w:rPr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rsid w:val="007A34F7"/>
    <w:pPr>
      <w:suppressLineNumbers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4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A34F7"/>
    <w:rPr>
      <w:rFonts w:ascii="Tahoma" w:hAnsi="Tahoma" w:cs="Tahoma"/>
      <w:sz w:val="24"/>
      <w:szCs w:val="24"/>
      <w:shd w:val="clear" w:color="auto" w:fill="000080"/>
      <w:lang w:val="en-AU"/>
    </w:rPr>
  </w:style>
  <w:style w:type="paragraph" w:customStyle="1" w:styleId="AmndChptr">
    <w:name w:val="Amnd Chptr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6"/>
      <w:szCs w:val="26"/>
      <w:lang w:val="en-AU"/>
    </w:rPr>
  </w:style>
  <w:style w:type="paragraph" w:customStyle="1" w:styleId="ChapterHeading">
    <w:name w:val="Chapter Heading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6"/>
      <w:szCs w:val="26"/>
      <w:lang w:val="en-AU"/>
    </w:rPr>
  </w:style>
  <w:style w:type="paragraph" w:customStyle="1" w:styleId="GovernorAssent">
    <w:name w:val="Governor Ass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PART">
    <w:name w:val="PART"/>
    <w:basedOn w:val="Normal"/>
    <w:next w:val="Normal"/>
    <w:uiPriority w:val="99"/>
    <w:rsid w:val="007A34F7"/>
    <w:pPr>
      <w:tabs>
        <w:tab w:val="left" w:pos="425"/>
        <w:tab w:val="left" w:pos="992"/>
        <w:tab w:val="left" w:pos="1559"/>
        <w:tab w:val="left" w:pos="2126"/>
        <w:tab w:val="left" w:pos="2693"/>
        <w:tab w:val="left" w:pos="3260"/>
      </w:tabs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b/>
      <w:bCs/>
      <w:sz w:val="22"/>
      <w:szCs w:val="22"/>
    </w:rPr>
  </w:style>
  <w:style w:type="paragraph" w:customStyle="1" w:styleId="Schedule-Division0">
    <w:name w:val="Schedule-Divis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lang w:val="en-AU"/>
    </w:rPr>
  </w:style>
  <w:style w:type="paragraph" w:customStyle="1" w:styleId="Schedule-Part0">
    <w:name w:val="Schedule-Part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caps/>
      <w:sz w:val="22"/>
      <w:szCs w:val="22"/>
      <w:lang w:val="en-AU"/>
    </w:rPr>
  </w:style>
  <w:style w:type="paragraph" w:styleId="BodyText3">
    <w:name w:val="Body Text 3"/>
    <w:basedOn w:val="Normal"/>
    <w:link w:val="BodyText3Char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7A34F7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rsid w:val="007A34F7"/>
    <w:pPr>
      <w:widowControl/>
      <w:suppressLineNumbers/>
      <w:overflowPunct w:val="0"/>
      <w:ind w:firstLine="210"/>
      <w:textAlignment w:val="baseline"/>
    </w:pPr>
    <w:rPr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A34F7"/>
    <w:rPr>
      <w:rFonts w:eastAsia="Times New Roman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unhideWhenUsed/>
    <w:rsid w:val="007A34F7"/>
    <w:pPr>
      <w:suppressLineNumbers/>
      <w:overflowPunct w:val="0"/>
      <w:autoSpaceDE w:val="0"/>
      <w:autoSpaceDN w:val="0"/>
      <w:adjustRightInd w:val="0"/>
      <w:ind w:left="360"/>
      <w:textAlignment w:val="baseline"/>
    </w:pPr>
    <w:rPr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A34F7"/>
    <w:rPr>
      <w:sz w:val="24"/>
      <w:szCs w:val="24"/>
      <w:lang w:val="en-AU"/>
    </w:rPr>
  </w:style>
  <w:style w:type="paragraph" w:styleId="BodyTextFirstIndent2">
    <w:name w:val="Body Text First Indent 2"/>
    <w:basedOn w:val="BodyText2"/>
    <w:link w:val="BodyTextFirstIndent2Char"/>
    <w:uiPriority w:val="99"/>
    <w:rsid w:val="007A34F7"/>
    <w:pPr>
      <w:widowControl/>
      <w:suppressLineNumbers/>
      <w:overflowPunct w:val="0"/>
      <w:spacing w:line="240" w:lineRule="auto"/>
      <w:ind w:left="283" w:firstLine="210"/>
      <w:textAlignment w:val="baseline"/>
    </w:pPr>
    <w:rPr>
      <w:lang w:val="en-A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A34F7"/>
    <w:rPr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7A34F7"/>
    <w:pPr>
      <w:suppressLineNumbers/>
      <w:overflowPunct w:val="0"/>
      <w:autoSpaceDE w:val="0"/>
      <w:autoSpaceDN w:val="0"/>
      <w:adjustRightInd w:val="0"/>
      <w:ind w:left="-2820"/>
      <w:textAlignment w:val="baseline"/>
    </w:pPr>
    <w:rPr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7A34F7"/>
    <w:rPr>
      <w:sz w:val="24"/>
      <w:szCs w:val="24"/>
      <w:lang w:val="en-AU"/>
    </w:rPr>
  </w:style>
  <w:style w:type="paragraph" w:styleId="Closing">
    <w:name w:val="Closing"/>
    <w:basedOn w:val="Normal"/>
    <w:link w:val="ClosingChar"/>
    <w:uiPriority w:val="99"/>
    <w:rsid w:val="007A34F7"/>
    <w:pPr>
      <w:suppressLineNumbers/>
      <w:overflowPunct w:val="0"/>
      <w:autoSpaceDE w:val="0"/>
      <w:autoSpaceDN w:val="0"/>
      <w:adjustRightInd w:val="0"/>
      <w:ind w:left="4252"/>
      <w:textAlignment w:val="baseline"/>
    </w:pPr>
    <w:rPr>
      <w:szCs w:val="24"/>
      <w:lang w:val="en-AU"/>
    </w:rPr>
  </w:style>
  <w:style w:type="character" w:customStyle="1" w:styleId="ClosingChar">
    <w:name w:val="Closing Char"/>
    <w:basedOn w:val="DefaultParagraphFont"/>
    <w:link w:val="Closing"/>
    <w:uiPriority w:val="99"/>
    <w:rsid w:val="007A34F7"/>
    <w:rPr>
      <w:sz w:val="24"/>
      <w:szCs w:val="24"/>
      <w:lang w:val="en-AU"/>
    </w:rPr>
  </w:style>
  <w:style w:type="paragraph" w:styleId="Date">
    <w:name w:val="Date"/>
    <w:basedOn w:val="Normal"/>
    <w:next w:val="Normal"/>
    <w:link w:val="Dat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7A34F7"/>
    <w:rPr>
      <w:sz w:val="24"/>
      <w:szCs w:val="24"/>
      <w:lang w:val="en-AU"/>
    </w:rPr>
  </w:style>
  <w:style w:type="paragraph" w:styleId="E-mailSignature">
    <w:name w:val="E-mail Signature"/>
    <w:basedOn w:val="Normal"/>
    <w:link w:val="E-mailSignatur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A34F7"/>
    <w:rPr>
      <w:sz w:val="24"/>
      <w:szCs w:val="24"/>
      <w:lang w:val="en-AU"/>
    </w:rPr>
  </w:style>
  <w:style w:type="character" w:styleId="Emphasis">
    <w:name w:val="Emphasis"/>
    <w:basedOn w:val="DefaultParagraphFont"/>
    <w:uiPriority w:val="99"/>
    <w:qFormat/>
    <w:rsid w:val="007A34F7"/>
    <w:rPr>
      <w:i/>
      <w:iCs/>
    </w:rPr>
  </w:style>
  <w:style w:type="paragraph" w:styleId="EnvelopeAddress">
    <w:name w:val="envelope address"/>
    <w:basedOn w:val="Normal"/>
    <w:uiPriority w:val="99"/>
    <w:rsid w:val="007A34F7"/>
    <w:pPr>
      <w:framePr w:w="7920" w:h="1980" w:hRule="exact" w:hSpace="180" w:wrap="auto" w:hAnchor="page" w:xAlign="center" w:yAlign="bottom"/>
      <w:suppressLineNumbers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 w:cs="Arial"/>
      <w:szCs w:val="24"/>
      <w:lang w:val="en-AU"/>
    </w:rPr>
  </w:style>
  <w:style w:type="paragraph" w:styleId="EnvelopeReturn">
    <w:name w:val="envelope return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lang w:val="en-AU"/>
    </w:rPr>
  </w:style>
  <w:style w:type="character" w:styleId="HTMLAcronym">
    <w:name w:val="HTML Acronym"/>
    <w:basedOn w:val="DefaultParagraphFont"/>
    <w:uiPriority w:val="99"/>
    <w:rsid w:val="007A34F7"/>
  </w:style>
  <w:style w:type="paragraph" w:styleId="HTMLAddress">
    <w:name w:val="HTML Address"/>
    <w:basedOn w:val="Normal"/>
    <w:link w:val="HTMLAddress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A34F7"/>
    <w:rPr>
      <w:i/>
      <w:iCs/>
      <w:sz w:val="24"/>
      <w:szCs w:val="24"/>
      <w:lang w:val="en-AU"/>
    </w:rPr>
  </w:style>
  <w:style w:type="character" w:styleId="HTMLCite">
    <w:name w:val="HTML Cite"/>
    <w:basedOn w:val="DefaultParagraphFont"/>
    <w:uiPriority w:val="99"/>
    <w:rsid w:val="007A34F7"/>
    <w:rPr>
      <w:i/>
      <w:iCs/>
    </w:rPr>
  </w:style>
  <w:style w:type="character" w:styleId="HTMLCode">
    <w:name w:val="HTML Code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7A34F7"/>
    <w:rPr>
      <w:i/>
      <w:iCs/>
    </w:rPr>
  </w:style>
  <w:style w:type="character" w:styleId="HTMLKeyboard">
    <w:name w:val="HTML Keyboard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4F7"/>
    <w:rPr>
      <w:rFonts w:ascii="Courier New" w:hAnsi="Courier New" w:cs="Courier New"/>
      <w:lang w:val="en-AU"/>
    </w:rPr>
  </w:style>
  <w:style w:type="character" w:styleId="HTMLSample">
    <w:name w:val="HTML Sample"/>
    <w:basedOn w:val="DefaultParagraphFont"/>
    <w:uiPriority w:val="99"/>
    <w:rsid w:val="007A34F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7A34F7"/>
    <w:rPr>
      <w:i/>
      <w:iCs/>
    </w:rPr>
  </w:style>
  <w:style w:type="paragraph" w:styleId="Index1">
    <w:name w:val="index 1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40" w:hanging="240"/>
      <w:textAlignment w:val="baseline"/>
    </w:pPr>
    <w:rPr>
      <w:szCs w:val="24"/>
      <w:lang w:val="en-AU"/>
    </w:rPr>
  </w:style>
  <w:style w:type="paragraph" w:styleId="Index2">
    <w:name w:val="index 2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480" w:hanging="240"/>
      <w:textAlignment w:val="baseline"/>
    </w:pPr>
    <w:rPr>
      <w:szCs w:val="24"/>
      <w:lang w:val="en-AU"/>
    </w:rPr>
  </w:style>
  <w:style w:type="paragraph" w:styleId="Index3">
    <w:name w:val="index 3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720" w:hanging="240"/>
      <w:textAlignment w:val="baseline"/>
    </w:pPr>
    <w:rPr>
      <w:szCs w:val="24"/>
      <w:lang w:val="en-AU"/>
    </w:rPr>
  </w:style>
  <w:style w:type="paragraph" w:styleId="Index4">
    <w:name w:val="index 4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960" w:hanging="240"/>
      <w:textAlignment w:val="baseline"/>
    </w:pPr>
    <w:rPr>
      <w:szCs w:val="24"/>
      <w:lang w:val="en-AU"/>
    </w:rPr>
  </w:style>
  <w:style w:type="paragraph" w:styleId="Index5">
    <w:name w:val="index 5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200" w:hanging="240"/>
      <w:textAlignment w:val="baseline"/>
    </w:pPr>
    <w:rPr>
      <w:szCs w:val="24"/>
      <w:lang w:val="en-AU"/>
    </w:rPr>
  </w:style>
  <w:style w:type="paragraph" w:styleId="Index6">
    <w:name w:val="index 6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440" w:hanging="240"/>
      <w:textAlignment w:val="baseline"/>
    </w:pPr>
    <w:rPr>
      <w:szCs w:val="24"/>
      <w:lang w:val="en-AU"/>
    </w:rPr>
  </w:style>
  <w:style w:type="paragraph" w:styleId="Index7">
    <w:name w:val="index 7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680" w:hanging="240"/>
      <w:textAlignment w:val="baseline"/>
    </w:pPr>
    <w:rPr>
      <w:szCs w:val="24"/>
      <w:lang w:val="en-AU"/>
    </w:rPr>
  </w:style>
  <w:style w:type="paragraph" w:styleId="Index8">
    <w:name w:val="index 8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920" w:hanging="240"/>
      <w:textAlignment w:val="baseline"/>
    </w:pPr>
    <w:rPr>
      <w:szCs w:val="24"/>
      <w:lang w:val="en-AU"/>
    </w:rPr>
  </w:style>
  <w:style w:type="paragraph" w:styleId="Index9">
    <w:name w:val="index 9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160" w:hanging="240"/>
      <w:textAlignment w:val="baseline"/>
    </w:pPr>
    <w:rPr>
      <w:szCs w:val="24"/>
      <w:lang w:val="en-AU"/>
    </w:rPr>
  </w:style>
  <w:style w:type="paragraph" w:styleId="IndexHeading">
    <w:name w:val="index heading"/>
    <w:basedOn w:val="Normal"/>
    <w:next w:val="Index1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styleId="List">
    <w:name w:val="Lis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szCs w:val="24"/>
      <w:lang w:val="en-AU"/>
    </w:rPr>
  </w:style>
  <w:style w:type="paragraph" w:styleId="List2">
    <w:name w:val="List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 w:hanging="283"/>
      <w:textAlignment w:val="baseline"/>
    </w:pPr>
    <w:rPr>
      <w:szCs w:val="24"/>
      <w:lang w:val="en-AU"/>
    </w:rPr>
  </w:style>
  <w:style w:type="paragraph" w:styleId="List3">
    <w:name w:val="List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 w:hanging="283"/>
      <w:textAlignment w:val="baseline"/>
    </w:pPr>
    <w:rPr>
      <w:szCs w:val="24"/>
      <w:lang w:val="en-AU"/>
    </w:rPr>
  </w:style>
  <w:style w:type="paragraph" w:styleId="List4">
    <w:name w:val="List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 w:hanging="283"/>
      <w:textAlignment w:val="baseline"/>
    </w:pPr>
    <w:rPr>
      <w:szCs w:val="24"/>
      <w:lang w:val="en-AU"/>
    </w:rPr>
  </w:style>
  <w:style w:type="paragraph" w:styleId="List5">
    <w:name w:val="List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 w:hanging="283"/>
      <w:textAlignment w:val="baseline"/>
    </w:pPr>
    <w:rPr>
      <w:szCs w:val="24"/>
      <w:lang w:val="en-AU"/>
    </w:rPr>
  </w:style>
  <w:style w:type="paragraph" w:styleId="ListBullet">
    <w:name w:val="List Bullet"/>
    <w:basedOn w:val="Normal"/>
    <w:autoRedefine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Bullet2">
    <w:name w:val="List Bullet 2"/>
    <w:basedOn w:val="Normal"/>
    <w:autoRedefine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Bullet3">
    <w:name w:val="List Bullet 3"/>
    <w:basedOn w:val="Normal"/>
    <w:autoRedefine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Bullet4">
    <w:name w:val="List Bullet 4"/>
    <w:basedOn w:val="Normal"/>
    <w:autoRedefine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Bullet5">
    <w:name w:val="List Bullet 5"/>
    <w:basedOn w:val="Normal"/>
    <w:autoRedefine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ListContinue">
    <w:name w:val="List Continu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/>
      <w:textAlignment w:val="baseline"/>
    </w:pPr>
    <w:rPr>
      <w:szCs w:val="24"/>
      <w:lang w:val="en-AU"/>
    </w:rPr>
  </w:style>
  <w:style w:type="paragraph" w:styleId="ListContinue2">
    <w:name w:val="List Continue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/>
      <w:textAlignment w:val="baseline"/>
    </w:pPr>
    <w:rPr>
      <w:szCs w:val="24"/>
      <w:lang w:val="en-AU"/>
    </w:rPr>
  </w:style>
  <w:style w:type="paragraph" w:styleId="ListContinue3">
    <w:name w:val="List Continue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/>
      <w:textAlignment w:val="baseline"/>
    </w:pPr>
    <w:rPr>
      <w:szCs w:val="24"/>
      <w:lang w:val="en-AU"/>
    </w:rPr>
  </w:style>
  <w:style w:type="paragraph" w:styleId="ListContinue4">
    <w:name w:val="List Continue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/>
      <w:textAlignment w:val="baseline"/>
    </w:pPr>
    <w:rPr>
      <w:szCs w:val="24"/>
      <w:lang w:val="en-AU"/>
    </w:rPr>
  </w:style>
  <w:style w:type="paragraph" w:styleId="ListContinue5">
    <w:name w:val="List Continue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/>
      <w:textAlignment w:val="baseline"/>
    </w:pPr>
    <w:rPr>
      <w:szCs w:val="24"/>
      <w:lang w:val="en-AU"/>
    </w:rPr>
  </w:style>
  <w:style w:type="paragraph" w:styleId="ListNumber">
    <w:name w:val="List Number"/>
    <w:basedOn w:val="Normal"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Number2">
    <w:name w:val="List Number 2"/>
    <w:basedOn w:val="Normal"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Number3">
    <w:name w:val="List Number 3"/>
    <w:basedOn w:val="Normal"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Number4">
    <w:name w:val="List Number 4"/>
    <w:basedOn w:val="Normal"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Number5">
    <w:name w:val="List Number 5"/>
    <w:basedOn w:val="Normal"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MessageHeader">
    <w:name w:val="Message Header"/>
    <w:basedOn w:val="Normal"/>
    <w:link w:val="MessageHeaderChar"/>
    <w:uiPriority w:val="99"/>
    <w:rsid w:val="007A34F7"/>
    <w:pPr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  <w:szCs w:val="24"/>
      <w:lang w:val="en-AU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A34F7"/>
    <w:rPr>
      <w:rFonts w:ascii="Arial" w:hAnsi="Arial" w:cs="Arial"/>
      <w:sz w:val="24"/>
      <w:szCs w:val="24"/>
      <w:shd w:val="pct20" w:color="auto" w:fill="auto"/>
      <w:lang w:val="en-AU"/>
    </w:rPr>
  </w:style>
  <w:style w:type="paragraph" w:customStyle="1" w:styleId="MyStyle1">
    <w:name w:val="MyStyle 1"/>
    <w:basedOn w:val="Normal"/>
    <w:next w:val="Normal"/>
    <w:uiPriority w:val="99"/>
    <w:rsid w:val="007A34F7"/>
    <w:pPr>
      <w:numPr>
        <w:numId w:val="1"/>
      </w:num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Web">
    <w:name w:val="Normal (Web)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Indent">
    <w:name w:val="Normal Ind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720"/>
      <w:textAlignment w:val="baseline"/>
    </w:pPr>
    <w:rPr>
      <w:szCs w:val="24"/>
      <w:lang w:val="en-AU"/>
    </w:rPr>
  </w:style>
  <w:style w:type="paragraph" w:styleId="NoteHeading">
    <w:name w:val="Note Heading"/>
    <w:basedOn w:val="Normal"/>
    <w:next w:val="Normal"/>
    <w:link w:val="NoteHeading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NoteHeadingChar">
    <w:name w:val="Note Heading Char"/>
    <w:basedOn w:val="DefaultParagraphFont"/>
    <w:link w:val="NoteHeading"/>
    <w:uiPriority w:val="99"/>
    <w:rsid w:val="007A34F7"/>
    <w:rPr>
      <w:sz w:val="24"/>
      <w:szCs w:val="24"/>
      <w:lang w:val="en-AU"/>
    </w:rPr>
  </w:style>
  <w:style w:type="character" w:customStyle="1" w:styleId="PlainTextChar">
    <w:name w:val="Plain Text Char"/>
    <w:basedOn w:val="DefaultParagraphFont"/>
    <w:link w:val="PlainText"/>
    <w:rsid w:val="007A34F7"/>
    <w:rPr>
      <w:rFonts w:ascii="Courier New" w:hAnsi="Courier New" w:cs="Courier New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7A34F7"/>
    <w:rPr>
      <w:sz w:val="24"/>
      <w:szCs w:val="24"/>
      <w:lang w:val="en-AU"/>
    </w:rPr>
  </w:style>
  <w:style w:type="paragraph" w:customStyle="1" w:styleId="AmndSectionEg">
    <w:name w:val="Amnd Section Eg"/>
    <w:next w:val="Normal"/>
    <w:uiPriority w:val="99"/>
    <w:rsid w:val="007A34F7"/>
    <w:pPr>
      <w:ind w:left="1871"/>
    </w:pPr>
    <w:rPr>
      <w:lang w:val="en-AU"/>
    </w:rPr>
  </w:style>
  <w:style w:type="paragraph" w:customStyle="1" w:styleId="AmndSub-sectionEg">
    <w:name w:val="Amnd Sub-section Eg"/>
    <w:next w:val="Normal"/>
    <w:uiPriority w:val="99"/>
    <w:rsid w:val="007A34F7"/>
    <w:pPr>
      <w:ind w:left="2381"/>
    </w:pPr>
    <w:rPr>
      <w:lang w:val="en-AU"/>
    </w:rPr>
  </w:style>
  <w:style w:type="paragraph" w:customStyle="1" w:styleId="DraftParaEg">
    <w:name w:val="Draft Para Eg"/>
    <w:next w:val="Normal"/>
    <w:uiPriority w:val="99"/>
    <w:rsid w:val="007A34F7"/>
    <w:pPr>
      <w:ind w:left="1871"/>
    </w:pPr>
    <w:rPr>
      <w:lang w:val="en-AU"/>
    </w:rPr>
  </w:style>
  <w:style w:type="paragraph" w:customStyle="1" w:styleId="DraftSectionEg">
    <w:name w:val="Draft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DraftSub-sectionEg">
    <w:name w:val="Draft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SchSectionEg">
    <w:name w:val="Sch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SchSub-sectionEg">
    <w:name w:val="Sch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AmndParaNote">
    <w:name w:val="Amnd Para Note"/>
    <w:next w:val="Normal"/>
    <w:uiPriority w:val="99"/>
    <w:rsid w:val="007A34F7"/>
    <w:rPr>
      <w:lang w:val="en-AU"/>
    </w:rPr>
  </w:style>
  <w:style w:type="paragraph" w:customStyle="1" w:styleId="AmndSectionNote">
    <w:name w:val="Amnd Section Note"/>
    <w:next w:val="Normal"/>
    <w:uiPriority w:val="99"/>
    <w:rsid w:val="007A34F7"/>
    <w:rPr>
      <w:lang w:val="en-AU"/>
    </w:rPr>
  </w:style>
  <w:style w:type="paragraph" w:customStyle="1" w:styleId="AmndSub-paraNote">
    <w:name w:val="Amnd Sub-para Note"/>
    <w:next w:val="Normal"/>
    <w:uiPriority w:val="99"/>
    <w:rsid w:val="007A34F7"/>
    <w:rPr>
      <w:lang w:val="en-AU"/>
    </w:rPr>
  </w:style>
  <w:style w:type="paragraph" w:customStyle="1" w:styleId="AmndSub-sectionNote">
    <w:name w:val="Amnd Sub-section Note"/>
    <w:next w:val="Normal"/>
    <w:uiPriority w:val="99"/>
    <w:rsid w:val="007A34F7"/>
    <w:rPr>
      <w:lang w:val="en-AU"/>
    </w:rPr>
  </w:style>
  <w:style w:type="paragraph" w:customStyle="1" w:styleId="DraftParaNote">
    <w:name w:val="Draft Para Note"/>
    <w:next w:val="Normal"/>
    <w:uiPriority w:val="99"/>
    <w:rsid w:val="007A34F7"/>
    <w:rPr>
      <w:lang w:val="en-AU"/>
    </w:rPr>
  </w:style>
  <w:style w:type="paragraph" w:customStyle="1" w:styleId="SchParaNote">
    <w:name w:val="Sch Para Note"/>
    <w:next w:val="Normal"/>
    <w:uiPriority w:val="99"/>
    <w:rsid w:val="007A34F7"/>
    <w:rPr>
      <w:lang w:val="en-AU"/>
    </w:rPr>
  </w:style>
  <w:style w:type="paragraph" w:customStyle="1" w:styleId="SchSectionNote">
    <w:name w:val="Sch Section Note"/>
    <w:next w:val="Normal"/>
    <w:uiPriority w:val="99"/>
    <w:rsid w:val="007A34F7"/>
    <w:rPr>
      <w:lang w:val="en-AU"/>
    </w:rPr>
  </w:style>
  <w:style w:type="paragraph" w:customStyle="1" w:styleId="SchSub-sectionNote">
    <w:name w:val="Sch Sub-section Note"/>
    <w:next w:val="Normal"/>
    <w:uiPriority w:val="99"/>
    <w:rsid w:val="007A34F7"/>
    <w:rPr>
      <w:lang w:val="en-AU"/>
    </w:rPr>
  </w:style>
  <w:style w:type="paragraph" w:customStyle="1" w:styleId="AmendHeading1s">
    <w:name w:val="Amend. Heading 1s"/>
    <w:basedOn w:val="Normal"/>
    <w:next w:val="Normal"/>
    <w:uiPriority w:val="99"/>
    <w:rsid w:val="007A34F7"/>
    <w:pPr>
      <w:tabs>
        <w:tab w:val="right" w:pos="1701"/>
      </w:tabs>
      <w:overflowPunct w:val="0"/>
      <w:autoSpaceDE w:val="0"/>
      <w:autoSpaceDN w:val="0"/>
      <w:adjustRightInd w:val="0"/>
      <w:ind w:left="1871" w:hanging="1871"/>
      <w:textAlignment w:val="baseline"/>
      <w:outlineLvl w:val="5"/>
    </w:pPr>
    <w:rPr>
      <w:b/>
      <w:bCs/>
      <w:szCs w:val="24"/>
      <w:lang w:val="en-AU"/>
    </w:rPr>
  </w:style>
  <w:style w:type="paragraph" w:customStyle="1" w:styleId="AmndSparaEg">
    <w:name w:val="Amnd Spara Eg"/>
    <w:next w:val="Normal"/>
    <w:uiPriority w:val="99"/>
    <w:rsid w:val="007A34F7"/>
    <w:pPr>
      <w:ind w:left="2891"/>
    </w:pPr>
    <w:rPr>
      <w:lang w:val="en-AU"/>
    </w:rPr>
  </w:style>
  <w:style w:type="paragraph" w:customStyle="1" w:styleId="AmndSubparaNote">
    <w:name w:val="Amnd Subpara Not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Normal-Draft">
    <w:name w:val="Normal - Draft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AU"/>
    </w:rPr>
  </w:style>
  <w:style w:type="paragraph" w:customStyle="1" w:styleId="Normal-Schedule">
    <w:name w:val="Normal - Schedule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customStyle="1" w:styleId="ScheduleHeading1">
    <w:name w:val="Schedule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houlderHeading">
    <w:name w:val="Shoulder Heading"/>
    <w:basedOn w:val="ShoulderReference"/>
    <w:next w:val="Normal"/>
    <w:uiPriority w:val="99"/>
    <w:rsid w:val="007A34F7"/>
    <w:pPr>
      <w:framePr w:hSpace="181" w:vSpace="181" w:wrap="auto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customStyle="1" w:styleId="heading20">
    <w:name w:val="heading2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txt1">
    <w:name w:val="txt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11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3">
    <w:name w:val="txt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2">
    <w:name w:val="txt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5">
    <w:name w:val="txt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4">
    <w:name w:val="txt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6">
    <w:name w:val="txt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7">
    <w:name w:val="txt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8">
    <w:name w:val="txt8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340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">
    <w:name w:val="b"/>
    <w:uiPriority w:val="99"/>
    <w:rsid w:val="007A34F7"/>
    <w:rPr>
      <w:b/>
      <w:bCs/>
    </w:rPr>
  </w:style>
  <w:style w:type="paragraph" w:customStyle="1" w:styleId="heading60">
    <w:name w:val="heading6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226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10">
    <w:name w:val="heading1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40">
    <w:name w:val="heading4"/>
    <w:uiPriority w:val="99"/>
    <w:rsid w:val="007A34F7"/>
    <w:pPr>
      <w:keepNext/>
      <w:suppressAutoHyphens/>
      <w:autoSpaceDE w:val="0"/>
      <w:autoSpaceDN w:val="0"/>
      <w:adjustRightInd w:val="0"/>
      <w:spacing w:before="280" w:line="280" w:lineRule="atLeast"/>
      <w:ind w:left="2260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graphicblock">
    <w:name w:val="graphicblock"/>
    <w:uiPriority w:val="99"/>
    <w:rsid w:val="007A34F7"/>
    <w:pPr>
      <w:suppressAutoHyphens/>
      <w:autoSpaceDE w:val="0"/>
      <w:autoSpaceDN w:val="0"/>
      <w:adjustRightInd w:val="0"/>
      <w:spacing w:line="180" w:lineRule="atLeast"/>
      <w:ind w:left="1120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9">
    <w:name w:val="txt9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0">
    <w:name w:val="txt1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340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heading50">
    <w:name w:val="heading5"/>
    <w:uiPriority w:val="99"/>
    <w:rsid w:val="007A34F7"/>
    <w:pPr>
      <w:keepNext/>
      <w:suppressAutoHyphens/>
      <w:autoSpaceDE w:val="0"/>
      <w:autoSpaceDN w:val="0"/>
      <w:adjustRightInd w:val="0"/>
      <w:spacing w:before="200" w:line="200" w:lineRule="atLeast"/>
      <w:ind w:left="170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11">
    <w:name w:val="txt1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2">
    <w:name w:val="txt1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3">
    <w:name w:val="txt1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repealedtxt">
    <w:name w:val="repealedtxt"/>
    <w:uiPriority w:val="99"/>
    <w:rsid w:val="007A34F7"/>
    <w:pPr>
      <w:suppressAutoHyphens/>
      <w:autoSpaceDE w:val="0"/>
      <w:autoSpaceDN w:val="0"/>
      <w:adjustRightInd w:val="0"/>
      <w:spacing w:line="200" w:lineRule="atLeast"/>
      <w:ind w:left="1700"/>
      <w:jc w:val="both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repealedtxt1">
    <w:name w:val="repealedtxt1"/>
    <w:uiPriority w:val="99"/>
    <w:rsid w:val="007A34F7"/>
    <w:pPr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lock">
    <w:name w:val="block"/>
    <w:uiPriority w:val="99"/>
    <w:rsid w:val="007A34F7"/>
    <w:rPr>
      <w:rFonts w:ascii="Arial" w:hAnsi="Arial" w:cs="Arial"/>
      <w:sz w:val="18"/>
      <w:szCs w:val="18"/>
    </w:rPr>
  </w:style>
  <w:style w:type="paragraph" w:customStyle="1" w:styleId="txt14">
    <w:name w:val="txt1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character" w:customStyle="1" w:styleId="txt22">
    <w:name w:val="txt22"/>
    <w:uiPriority w:val="99"/>
    <w:rsid w:val="007A34F7"/>
    <w:rPr>
      <w:lang w:val="en-US"/>
    </w:rPr>
  </w:style>
  <w:style w:type="paragraph" w:customStyle="1" w:styleId="heading80">
    <w:name w:val="heading8"/>
    <w:uiPriority w:val="99"/>
    <w:rsid w:val="007A34F7"/>
    <w:pPr>
      <w:keepNext/>
      <w:suppressAutoHyphens/>
      <w:autoSpaceDE w:val="0"/>
      <w:autoSpaceDN w:val="0"/>
      <w:adjustRightInd w:val="0"/>
      <w:spacing w:before="240" w:line="240" w:lineRule="atLeast"/>
      <w:ind w:left="2820"/>
    </w:pPr>
    <w:rPr>
      <w:rFonts w:ascii="Arial" w:hAnsi="Arial" w:cs="Arial"/>
      <w:b/>
      <w:bCs/>
      <w:color w:val="000000"/>
      <w:w w:val="0"/>
      <w:sz w:val="24"/>
      <w:szCs w:val="24"/>
      <w:lang w:val="en-GB"/>
    </w:rPr>
  </w:style>
  <w:style w:type="paragraph" w:customStyle="1" w:styleId="txt15">
    <w:name w:val="txt1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6">
    <w:name w:val="txt1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7">
    <w:name w:val="txt1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8">
    <w:name w:val="txt18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11">
    <w:name w:val="heading11"/>
    <w:uiPriority w:val="99"/>
    <w:rsid w:val="007A34F7"/>
    <w:pPr>
      <w:suppressAutoHyphens/>
      <w:autoSpaceDE w:val="0"/>
      <w:autoSpaceDN w:val="0"/>
      <w:adjustRightInd w:val="0"/>
      <w:spacing w:before="240" w:line="200" w:lineRule="atLeast"/>
      <w:ind w:left="226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0">
    <w:name w:val="txt2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1">
    <w:name w:val="txt2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color w:val="000000"/>
      <w:w w:val="0"/>
      <w:lang w:val="en-GB"/>
    </w:rPr>
  </w:style>
  <w:style w:type="paragraph" w:customStyle="1" w:styleId="txt19">
    <w:name w:val="txt19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">
    <w:name w:val="txt"/>
    <w:uiPriority w:val="99"/>
    <w:rsid w:val="007A34F7"/>
    <w:pPr>
      <w:pBdr>
        <w:bottom w:val="single" w:sz="8" w:space="0" w:color="auto"/>
      </w:pBd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">
    <w:name w:val="heading"/>
    <w:uiPriority w:val="99"/>
    <w:rsid w:val="007A34F7"/>
    <w:pPr>
      <w:keepNext/>
      <w:suppressAutoHyphens/>
      <w:autoSpaceDE w:val="0"/>
      <w:autoSpaceDN w:val="0"/>
      <w:adjustRightInd w:val="0"/>
      <w:spacing w:before="300" w:line="300" w:lineRule="atLeast"/>
      <w:ind w:left="2820"/>
    </w:pPr>
    <w:rPr>
      <w:rFonts w:ascii="Arial" w:hAnsi="Arial" w:cs="Arial"/>
      <w:b/>
      <w:bCs/>
      <w:color w:val="000000"/>
      <w:w w:val="0"/>
      <w:sz w:val="30"/>
      <w:szCs w:val="30"/>
      <w:lang w:val="en-GB"/>
    </w:rPr>
  </w:style>
  <w:style w:type="paragraph" w:customStyle="1" w:styleId="heading30">
    <w:name w:val="heading3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no1">
    <w:name w:val="no1"/>
    <w:uiPriority w:val="99"/>
    <w:rsid w:val="007A34F7"/>
    <w:pPr>
      <w:suppressAutoHyphens/>
      <w:autoSpaceDE w:val="0"/>
      <w:autoSpaceDN w:val="0"/>
      <w:adjustRightInd w:val="0"/>
      <w:spacing w:before="280" w:line="280" w:lineRule="atLeast"/>
      <w:ind w:left="1120"/>
      <w:jc w:val="both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sourceref">
    <w:name w:val="sourceref"/>
    <w:uiPriority w:val="99"/>
    <w:rsid w:val="007A34F7"/>
    <w:pPr>
      <w:suppressAutoHyphens/>
      <w:autoSpaceDE w:val="0"/>
      <w:autoSpaceDN w:val="0"/>
      <w:adjustRightInd w:val="0"/>
      <w:spacing w:before="220" w:after="220" w:line="120" w:lineRule="atLeast"/>
      <w:jc w:val="right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BulletDraftParagraph">
    <w:name w:val="Bullet Draft Paragraph"/>
    <w:next w:val="Normal"/>
    <w:uiPriority w:val="99"/>
    <w:rsid w:val="007A34F7"/>
    <w:pPr>
      <w:numPr>
        <w:numId w:val="2"/>
      </w:numPr>
      <w:tabs>
        <w:tab w:val="clear" w:pos="2535"/>
      </w:tabs>
      <w:ind w:left="0" w:firstLine="0"/>
    </w:pPr>
    <w:rPr>
      <w:sz w:val="24"/>
      <w:szCs w:val="24"/>
      <w:lang w:val="en-AU"/>
    </w:rPr>
  </w:style>
  <w:style w:type="paragraph" w:customStyle="1" w:styleId="BulletDraftSub-section">
    <w:name w:val="Bullet Draft Sub-section"/>
    <w:next w:val="Normal"/>
    <w:uiPriority w:val="99"/>
    <w:rsid w:val="007A34F7"/>
    <w:rPr>
      <w:sz w:val="24"/>
      <w:szCs w:val="24"/>
      <w:lang w:val="en-AU"/>
    </w:rPr>
  </w:style>
  <w:style w:type="paragraph" w:customStyle="1" w:styleId="BulletSchSub-section">
    <w:name w:val="Bullet Sch Sub-section"/>
    <w:next w:val="Normal"/>
    <w:uiPriority w:val="99"/>
    <w:rsid w:val="007A34F7"/>
    <w:rPr>
      <w:lang w:val="en-AU"/>
    </w:rPr>
  </w:style>
  <w:style w:type="paragraph" w:customStyle="1" w:styleId="BulletSchParagraph">
    <w:name w:val="Bullet Sch Paragraph"/>
    <w:next w:val="Normal"/>
    <w:uiPriority w:val="99"/>
    <w:rsid w:val="007A34F7"/>
    <w:rPr>
      <w:lang w:val="en-AU"/>
    </w:rPr>
  </w:style>
  <w:style w:type="table" w:styleId="TableGrid">
    <w:name w:val="Table Grid"/>
    <w:basedOn w:val="TableNormal"/>
    <w:rsid w:val="007A34F7"/>
    <w:pPr>
      <w:suppressLineNumbers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chSub-para">
    <w:name w:val="Bullet Sch Sub-para"/>
    <w:next w:val="Normal"/>
    <w:uiPriority w:val="99"/>
    <w:rsid w:val="007A34F7"/>
    <w:rPr>
      <w:lang w:val="en-AU"/>
    </w:rPr>
  </w:style>
  <w:style w:type="paragraph" w:customStyle="1" w:styleId="NoteDraftSub-sectDef">
    <w:name w:val="Note Draft Sub-sect Def"/>
    <w:next w:val="Normal"/>
    <w:uiPriority w:val="99"/>
    <w:rsid w:val="007A34F7"/>
    <w:pPr>
      <w:ind w:left="1871"/>
    </w:pPr>
    <w:rPr>
      <w:lang w:val="en-AU"/>
    </w:rPr>
  </w:style>
  <w:style w:type="paragraph" w:customStyle="1" w:styleId="IndexSpacing">
    <w:name w:val="IndexSpacing"/>
    <w:basedOn w:val="Normal"/>
    <w:uiPriority w:val="99"/>
    <w:rsid w:val="007A34F7"/>
    <w:pPr>
      <w:spacing w:line="192" w:lineRule="auto"/>
      <w:ind w:left="283" w:hanging="283"/>
    </w:pPr>
    <w:rPr>
      <w:sz w:val="20"/>
      <w:lang w:val="en-US"/>
    </w:rPr>
  </w:style>
  <w:style w:type="paragraph" w:customStyle="1" w:styleId="BoldSubject">
    <w:name w:val="BoldSubject"/>
    <w:basedOn w:val="Normal"/>
    <w:next w:val="IndexSpacing"/>
    <w:link w:val="BoldSubjectChar"/>
    <w:uiPriority w:val="99"/>
    <w:rsid w:val="007A34F7"/>
    <w:pPr>
      <w:spacing w:line="192" w:lineRule="auto"/>
    </w:pPr>
    <w:rPr>
      <w:b/>
      <w:bCs/>
      <w:sz w:val="20"/>
      <w:lang w:val="en-US"/>
    </w:rPr>
  </w:style>
  <w:style w:type="character" w:customStyle="1" w:styleId="BoldSubjectChar">
    <w:name w:val="BoldSubject Char"/>
    <w:basedOn w:val="DefaultParagraphFont"/>
    <w:link w:val="BoldSubject"/>
    <w:uiPriority w:val="99"/>
    <w:rsid w:val="007A34F7"/>
    <w:rPr>
      <w:b/>
      <w:bCs/>
    </w:rPr>
  </w:style>
  <w:style w:type="paragraph" w:customStyle="1" w:styleId="Paragraph">
    <w:name w:val="Paragraph"/>
    <w:basedOn w:val="DraftHeading3"/>
    <w:rsid w:val="00F642F0"/>
  </w:style>
  <w:style w:type="paragraph" w:customStyle="1" w:styleId="Sub-Sectionnoindent">
    <w:name w:val="Sub-Sectionnoindent"/>
    <w:basedOn w:val="Sub-Section"/>
    <w:rsid w:val="004B25D2"/>
    <w:pPr>
      <w:ind w:firstLine="0"/>
    </w:pPr>
  </w:style>
  <w:style w:type="paragraph" w:customStyle="1" w:styleId="Montserratnote">
    <w:name w:val="Montserrat note"/>
    <w:basedOn w:val="DraftSub-sectionNote"/>
    <w:autoRedefine/>
    <w:rsid w:val="009736A7"/>
    <w:pPr>
      <w:ind w:left="1008"/>
      <w:jc w:val="left"/>
    </w:pPr>
    <w:rPr>
      <w:bCs/>
    </w:rPr>
  </w:style>
  <w:style w:type="paragraph" w:customStyle="1" w:styleId="Montserratsubsubpara">
    <w:name w:val="Montserrat subsubpara"/>
    <w:basedOn w:val="Normal"/>
    <w:rsid w:val="008B1A0E"/>
    <w:pPr>
      <w:ind w:left="2304" w:hanging="432"/>
      <w:jc w:val="left"/>
    </w:pPr>
  </w:style>
  <w:style w:type="paragraph" w:customStyle="1" w:styleId="StyleMontserratnoteLeft07">
    <w:name w:val="Style Montserrat note + Left:  0.7&quot;"/>
    <w:basedOn w:val="Montserratnote"/>
    <w:rsid w:val="00777473"/>
    <w:pPr>
      <w:ind w:left="1296"/>
    </w:pPr>
  </w:style>
  <w:style w:type="paragraph" w:customStyle="1" w:styleId="StyleStyleMontserratnoteLeft07Left07">
    <w:name w:val="Style Style Montserrat note + Left:  0.7&quot; + Left:  0.7&quot;"/>
    <w:basedOn w:val="StyleMontserratnoteLeft07"/>
    <w:autoRedefine/>
    <w:rsid w:val="00777473"/>
    <w:pPr>
      <w:ind w:left="1008"/>
    </w:pPr>
  </w:style>
  <w:style w:type="paragraph" w:customStyle="1" w:styleId="Sub-Paranoindent">
    <w:name w:val="Sub-Paranoindent"/>
    <w:basedOn w:val="Sub-Para"/>
    <w:rsid w:val="008D7C9B"/>
    <w:pPr>
      <w:ind w:left="1440" w:firstLine="0"/>
    </w:pPr>
  </w:style>
  <w:style w:type="paragraph" w:customStyle="1" w:styleId="MontserratDefinitionpara">
    <w:name w:val="Montserrat Definition para"/>
    <w:basedOn w:val="Normal"/>
    <w:autoRedefine/>
    <w:rsid w:val="00093048"/>
    <w:pPr>
      <w:ind w:left="1872" w:hanging="432"/>
      <w:jc w:val="both"/>
    </w:pPr>
  </w:style>
  <w:style w:type="paragraph" w:customStyle="1" w:styleId="MontserratDefinitionsub-para">
    <w:name w:val="Montserrat Definition sub-para"/>
    <w:basedOn w:val="BasicLegal"/>
    <w:autoRedefine/>
    <w:rsid w:val="003D10BA"/>
    <w:pPr>
      <w:spacing w:before="0" w:after="0"/>
      <w:ind w:left="2304" w:hanging="432"/>
      <w:jc w:val="both"/>
    </w:pPr>
  </w:style>
  <w:style w:type="paragraph" w:customStyle="1" w:styleId="StyleMontserratDefinitionsub-paraJustifiedLeft13Hang">
    <w:name w:val="Style Montserrat Definition sub-para + Justified Left:  1.3&quot; Hang..."/>
    <w:basedOn w:val="MontserratDefinitionsub-para"/>
    <w:autoRedefine/>
    <w:rsid w:val="003D10BA"/>
  </w:style>
  <w:style w:type="paragraph" w:customStyle="1" w:styleId="MontserratDefinitionsub-paranoindent">
    <w:name w:val="Montserrat Definition sub-paranoindent"/>
    <w:basedOn w:val="MontserratDefinitionsub-para"/>
    <w:rsid w:val="003D10BA"/>
    <w:pPr>
      <w:ind w:left="1872" w:firstLine="0"/>
    </w:pPr>
  </w:style>
  <w:style w:type="paragraph" w:customStyle="1" w:styleId="definitionpara">
    <w:name w:val="definition para"/>
    <w:basedOn w:val="Para"/>
    <w:rsid w:val="00172EB6"/>
    <w:pPr>
      <w:ind w:left="2448"/>
    </w:pPr>
  </w:style>
  <w:style w:type="character" w:customStyle="1" w:styleId="BasicLegalChar">
    <w:name w:val="Basic Legal Char"/>
    <w:basedOn w:val="DefaultParagraphFont"/>
    <w:link w:val="BasicLegal"/>
    <w:rsid w:val="00146974"/>
    <w:rPr>
      <w:sz w:val="24"/>
      <w:lang w:val="en-GB"/>
    </w:rPr>
  </w:style>
  <w:style w:type="character" w:customStyle="1" w:styleId="SectionChar">
    <w:name w:val="Section Char"/>
    <w:basedOn w:val="BasicLegalChar"/>
    <w:link w:val="Section"/>
    <w:uiPriority w:val="99"/>
    <w:rsid w:val="008A4B60"/>
    <w:rPr>
      <w:sz w:val="24"/>
      <w:szCs w:val="24"/>
      <w:lang w:val="en-AU"/>
    </w:rPr>
  </w:style>
  <w:style w:type="paragraph" w:customStyle="1" w:styleId="StLuciaParagraph">
    <w:name w:val="StLucia_Paragraph"/>
    <w:rsid w:val="00146974"/>
    <w:pPr>
      <w:tabs>
        <w:tab w:val="left" w:pos="1134"/>
      </w:tabs>
      <w:spacing w:after="0"/>
      <w:ind w:left="1134" w:hanging="567"/>
      <w:jc w:val="both"/>
    </w:pPr>
    <w:rPr>
      <w:rFonts w:eastAsia="MS Mincho"/>
      <w:sz w:val="24"/>
      <w:lang w:val="en-GB"/>
    </w:rPr>
  </w:style>
  <w:style w:type="paragraph" w:customStyle="1" w:styleId="StLuciaCommencement">
    <w:name w:val="StLucia_Commencement"/>
    <w:rsid w:val="00146974"/>
    <w:pPr>
      <w:widowControl w:val="0"/>
      <w:spacing w:before="240" w:after="0"/>
      <w:jc w:val="left"/>
    </w:pPr>
    <w:rPr>
      <w:sz w:val="26"/>
      <w:lang w:val="en-GB"/>
    </w:rPr>
  </w:style>
  <w:style w:type="character" w:customStyle="1" w:styleId="StLuciaCommencementDate">
    <w:name w:val="StLucia_Commencement_Date"/>
    <w:rsid w:val="00146974"/>
    <w:rPr>
      <w:noProof w:val="0"/>
      <w:sz w:val="24"/>
      <w:lang w:val="en-GB"/>
    </w:rPr>
  </w:style>
  <w:style w:type="paragraph" w:customStyle="1" w:styleId="StLuciaSubParagraph">
    <w:name w:val="StLucia_Sub_Paragraph"/>
    <w:rsid w:val="00146974"/>
    <w:pPr>
      <w:tabs>
        <w:tab w:val="left" w:pos="1701"/>
      </w:tabs>
      <w:spacing w:before="80" w:after="0"/>
      <w:ind w:left="1701" w:hanging="567"/>
      <w:jc w:val="both"/>
    </w:pPr>
    <w:rPr>
      <w:sz w:val="24"/>
      <w:lang w:val="en-GB"/>
    </w:rPr>
  </w:style>
  <w:style w:type="character" w:customStyle="1" w:styleId="StLuciaSectionNumber">
    <w:name w:val="StLucia_Section_Number"/>
    <w:rsid w:val="00146974"/>
    <w:rPr>
      <w:szCs w:val="22"/>
    </w:rPr>
  </w:style>
  <w:style w:type="paragraph" w:customStyle="1" w:styleId="StLuciaPartHeading">
    <w:name w:val="StLucia_Part_Heading"/>
    <w:rsid w:val="00146974"/>
    <w:pPr>
      <w:keepNext/>
      <w:suppressAutoHyphens/>
      <w:spacing w:before="480" w:after="0"/>
      <w:outlineLvl w:val="0"/>
    </w:pPr>
    <w:rPr>
      <w:rFonts w:ascii="Arial" w:hAnsi="Arial"/>
      <w:b/>
      <w:caps/>
      <w:sz w:val="28"/>
      <w:lang w:val="en-GB"/>
    </w:rPr>
  </w:style>
  <w:style w:type="paragraph" w:customStyle="1" w:styleId="StLuciaPartSubheading">
    <w:name w:val="StLucia_Part_Subheading"/>
    <w:rsid w:val="00146974"/>
    <w:pPr>
      <w:keepNext/>
      <w:suppressAutoHyphens/>
      <w:spacing w:before="0" w:after="0"/>
    </w:pPr>
    <w:rPr>
      <w:rFonts w:ascii="Arial" w:hAnsi="Arial"/>
      <w:b/>
      <w:caps/>
      <w:sz w:val="24"/>
      <w:lang w:val="en-GB"/>
    </w:rPr>
  </w:style>
  <w:style w:type="paragraph" w:customStyle="1" w:styleId="StLuciaSection">
    <w:name w:val="StLucia_Section"/>
    <w:rsid w:val="00146974"/>
    <w:pPr>
      <w:keepNext/>
      <w:tabs>
        <w:tab w:val="left" w:pos="567"/>
      </w:tabs>
      <w:suppressAutoHyphens/>
      <w:spacing w:before="480" w:after="0"/>
      <w:ind w:left="567" w:hanging="567"/>
      <w:jc w:val="left"/>
      <w:outlineLvl w:val="0"/>
    </w:pPr>
    <w:rPr>
      <w:rFonts w:ascii="Arial" w:hAnsi="Arial"/>
      <w:b/>
      <w:caps/>
      <w:sz w:val="22"/>
      <w:lang w:val="en-GB"/>
    </w:rPr>
  </w:style>
  <w:style w:type="paragraph" w:customStyle="1" w:styleId="StLuciaSectionText">
    <w:name w:val="StLucia_Section_Text"/>
    <w:rsid w:val="00146974"/>
    <w:pPr>
      <w:suppressAutoHyphens/>
      <w:spacing w:after="0"/>
      <w:ind w:left="567"/>
      <w:jc w:val="both"/>
    </w:pPr>
    <w:rPr>
      <w:sz w:val="24"/>
      <w:lang w:val="en-GB"/>
    </w:rPr>
  </w:style>
  <w:style w:type="paragraph" w:customStyle="1" w:styleId="StLuciaSubSubParagraph">
    <w:name w:val="StLucia_SubSub_Paragraph"/>
    <w:rsid w:val="00146974"/>
    <w:pPr>
      <w:tabs>
        <w:tab w:val="left" w:pos="2268"/>
      </w:tabs>
      <w:spacing w:before="80" w:after="0"/>
      <w:ind w:left="2268" w:hanging="567"/>
      <w:jc w:val="both"/>
    </w:pPr>
    <w:rPr>
      <w:rFonts w:eastAsia="MS Mincho"/>
      <w:sz w:val="24"/>
      <w:lang w:val="en-GB"/>
    </w:rPr>
  </w:style>
  <w:style w:type="paragraph" w:customStyle="1" w:styleId="StLuciaDefinition">
    <w:name w:val="StLucia_Definition"/>
    <w:basedOn w:val="Normal"/>
    <w:rsid w:val="00146974"/>
    <w:pPr>
      <w:spacing w:after="0"/>
      <w:ind w:left="1701" w:hanging="567"/>
      <w:jc w:val="both"/>
    </w:pPr>
    <w:rPr>
      <w:lang w:val="en-US"/>
    </w:rPr>
  </w:style>
  <w:style w:type="character" w:customStyle="1" w:styleId="Sub-SectionChar">
    <w:name w:val="Sub-Section Char"/>
    <w:basedOn w:val="BasicLegalChar"/>
    <w:link w:val="Sub-Section"/>
    <w:rsid w:val="00146974"/>
    <w:rPr>
      <w:sz w:val="24"/>
      <w:szCs w:val="24"/>
      <w:lang w:val="en-AU"/>
    </w:rPr>
  </w:style>
  <w:style w:type="paragraph" w:customStyle="1" w:styleId="Body">
    <w:name w:val="Body"/>
    <w:rsid w:val="00D13D30"/>
    <w:pPr>
      <w:widowControl w:val="0"/>
      <w:tabs>
        <w:tab w:val="right" w:pos="660"/>
        <w:tab w:val="left" w:pos="780"/>
        <w:tab w:val="left" w:pos="1200"/>
      </w:tabs>
      <w:autoSpaceDE w:val="0"/>
      <w:autoSpaceDN w:val="0"/>
      <w:adjustRightInd w:val="0"/>
      <w:spacing w:before="240"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BodySub-Indent1">
    <w:name w:val="Body Sub-Indent—(1)"/>
    <w:rsid w:val="00D13D30"/>
    <w:pPr>
      <w:widowControl w:val="0"/>
      <w:tabs>
        <w:tab w:val="left" w:pos="780"/>
        <w:tab w:val="left" w:pos="1200"/>
      </w:tabs>
      <w:autoSpaceDE w:val="0"/>
      <w:autoSpaceDN w:val="0"/>
      <w:adjustRightInd w:val="0"/>
      <w:spacing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ourAlign">
    <w:name w:val="Four Align"/>
    <w:rsid w:val="00D13D30"/>
    <w:pPr>
      <w:widowControl w:val="0"/>
      <w:tabs>
        <w:tab w:val="right" w:pos="1500"/>
        <w:tab w:val="left" w:pos="1620"/>
      </w:tabs>
      <w:autoSpaceDE w:val="0"/>
      <w:autoSpaceDN w:val="0"/>
      <w:adjustRightInd w:val="0"/>
      <w:spacing w:before="40" w:after="0" w:line="280" w:lineRule="atLeast"/>
      <w:ind w:left="1620" w:hanging="16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urtherAlignvii">
    <w:name w:val="Further Align—(vii)"/>
    <w:rsid w:val="00D13D30"/>
    <w:pPr>
      <w:widowControl w:val="0"/>
      <w:tabs>
        <w:tab w:val="right" w:pos="2040"/>
        <w:tab w:val="left" w:pos="2220"/>
      </w:tabs>
      <w:autoSpaceDE w:val="0"/>
      <w:autoSpaceDN w:val="0"/>
      <w:adjustRightInd w:val="0"/>
      <w:spacing w:before="40" w:after="0" w:line="280" w:lineRule="atLeast"/>
      <w:ind w:left="2220" w:hanging="22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Sub-Sect">
    <w:name w:val="Sub-Sect"/>
    <w:basedOn w:val="Normal"/>
    <w:link w:val="Sub-SectChar"/>
    <w:rsid w:val="00D13D30"/>
    <w:pPr>
      <w:overflowPunct w:val="0"/>
      <w:autoSpaceDE w:val="0"/>
      <w:autoSpaceDN w:val="0"/>
      <w:adjustRightInd w:val="0"/>
      <w:ind w:left="648" w:hanging="432"/>
      <w:jc w:val="both"/>
      <w:textAlignment w:val="baseline"/>
    </w:pPr>
    <w:rPr>
      <w:color w:val="000000"/>
      <w:sz w:val="22"/>
      <w:szCs w:val="22"/>
    </w:rPr>
  </w:style>
  <w:style w:type="paragraph" w:customStyle="1" w:styleId="1stPara">
    <w:name w:val="1stPara"/>
    <w:basedOn w:val="Sub-Para"/>
    <w:rsid w:val="00D13D30"/>
    <w:pPr>
      <w:tabs>
        <w:tab w:val="clear" w:pos="1627"/>
        <w:tab w:val="left" w:pos="864"/>
      </w:tabs>
      <w:spacing w:before="0" w:after="0"/>
      <w:ind w:left="1296" w:hanging="864"/>
    </w:pPr>
    <w:rPr>
      <w:szCs w:val="20"/>
      <w:lang w:val="en-GB"/>
    </w:rPr>
  </w:style>
  <w:style w:type="paragraph" w:customStyle="1" w:styleId="SectionPara">
    <w:name w:val="SectionPara"/>
    <w:basedOn w:val="1stPara"/>
    <w:next w:val="Normal"/>
    <w:rsid w:val="00D13D30"/>
    <w:pPr>
      <w:tabs>
        <w:tab w:val="left" w:pos="426"/>
      </w:tabs>
      <w:ind w:hanging="1296"/>
    </w:pPr>
  </w:style>
  <w:style w:type="paragraph" w:customStyle="1" w:styleId="MarginalNote">
    <w:name w:val="Marginal Note"/>
    <w:next w:val="Normal"/>
    <w:link w:val="MarginalNoteChar"/>
    <w:rsid w:val="00D13D30"/>
    <w:pPr>
      <w:keepNext/>
      <w:framePr w:w="1411" w:hSpace="202" w:wrap="around" w:vAnchor="text" w:hAnchor="page" w:xAlign="right" w:y="1" w:anchorLock="1"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18"/>
      <w:lang w:val="en-GB"/>
    </w:rPr>
  </w:style>
  <w:style w:type="character" w:customStyle="1" w:styleId="MarginalNoteChar">
    <w:name w:val="Marginal Note Char"/>
    <w:basedOn w:val="DefaultParagraphFont"/>
    <w:link w:val="MarginalNote"/>
    <w:rsid w:val="00D13D30"/>
    <w:rPr>
      <w:sz w:val="18"/>
      <w:lang w:val="en-GB"/>
    </w:rPr>
  </w:style>
  <w:style w:type="paragraph" w:customStyle="1" w:styleId="CAPSCENTREHEAD">
    <w:name w:val="CAPS CENTRE HEAD"/>
    <w:basedOn w:val="Normal"/>
    <w:rsid w:val="00D13D30"/>
    <w:pPr>
      <w:keepNext/>
      <w:keepLines/>
      <w:overflowPunct w:val="0"/>
      <w:autoSpaceDE w:val="0"/>
      <w:autoSpaceDN w:val="0"/>
      <w:adjustRightInd w:val="0"/>
      <w:spacing w:before="200" w:after="100"/>
      <w:textAlignment w:val="baseline"/>
    </w:pPr>
    <w:rPr>
      <w:b/>
      <w:caps/>
      <w:sz w:val="28"/>
      <w:szCs w:val="28"/>
    </w:rPr>
  </w:style>
  <w:style w:type="character" w:customStyle="1" w:styleId="Sub-SectChar">
    <w:name w:val="Sub-Sect Char"/>
    <w:basedOn w:val="DefaultParagraphFont"/>
    <w:link w:val="Sub-Sect"/>
    <w:rsid w:val="00D13D30"/>
    <w:rPr>
      <w:color w:val="000000"/>
      <w:sz w:val="22"/>
      <w:szCs w:val="22"/>
      <w:lang w:val="en-GB"/>
    </w:rPr>
  </w:style>
  <w:style w:type="paragraph" w:customStyle="1" w:styleId="Sectionheading">
    <w:name w:val="Section heading"/>
    <w:basedOn w:val="Normal"/>
    <w:link w:val="SectionheadingChar"/>
    <w:rsid w:val="00D13D30"/>
    <w:pPr>
      <w:keepNext/>
      <w:keepLines/>
      <w:overflowPunct w:val="0"/>
      <w:autoSpaceDE w:val="0"/>
      <w:autoSpaceDN w:val="0"/>
      <w:adjustRightInd w:val="0"/>
      <w:spacing w:before="240"/>
      <w:jc w:val="left"/>
      <w:textAlignment w:val="baseline"/>
    </w:pPr>
    <w:rPr>
      <w:b/>
    </w:rPr>
  </w:style>
  <w:style w:type="character" w:customStyle="1" w:styleId="ParaChar">
    <w:name w:val="Para Char"/>
    <w:basedOn w:val="DefaultParagraphFont"/>
    <w:link w:val="Para"/>
    <w:uiPriority w:val="99"/>
    <w:rsid w:val="00D13D30"/>
    <w:rPr>
      <w:sz w:val="24"/>
      <w:szCs w:val="24"/>
      <w:lang w:val="en-AU"/>
    </w:rPr>
  </w:style>
  <w:style w:type="character" w:customStyle="1" w:styleId="SectionheadingChar">
    <w:name w:val="Section heading Char"/>
    <w:basedOn w:val="DefaultParagraphFont"/>
    <w:link w:val="Sectionheading"/>
    <w:rsid w:val="00D13D30"/>
    <w:rPr>
      <w:b/>
      <w:sz w:val="24"/>
      <w:lang w:val="en-GB"/>
    </w:rPr>
  </w:style>
  <w:style w:type="paragraph" w:customStyle="1" w:styleId="Sub-Sectcontinued">
    <w:name w:val="Sub-Sect continued"/>
    <w:basedOn w:val="Normal"/>
    <w:rsid w:val="00D13D30"/>
    <w:pPr>
      <w:overflowPunct w:val="0"/>
      <w:autoSpaceDE w:val="0"/>
      <w:autoSpaceDN w:val="0"/>
      <w:adjustRightInd w:val="0"/>
      <w:ind w:left="648"/>
      <w:jc w:val="both"/>
      <w:textAlignment w:val="baseline"/>
    </w:pPr>
  </w:style>
  <w:style w:type="paragraph" w:styleId="ListParagraph">
    <w:name w:val="List Paragraph"/>
    <w:basedOn w:val="Normal"/>
    <w:uiPriority w:val="34"/>
    <w:qFormat/>
    <w:rsid w:val="00D13D30"/>
    <w:pPr>
      <w:overflowPunct w:val="0"/>
      <w:autoSpaceDE w:val="0"/>
      <w:autoSpaceDN w:val="0"/>
      <w:adjustRightInd w:val="0"/>
      <w:spacing w:before="0" w:after="0"/>
      <w:ind w:left="720"/>
      <w:jc w:val="left"/>
      <w:textAlignment w:val="baseline"/>
    </w:pPr>
  </w:style>
  <w:style w:type="paragraph" w:customStyle="1" w:styleId="Style1">
    <w:name w:val="Style1"/>
    <w:basedOn w:val="Arrangement"/>
    <w:autoRedefine/>
    <w:rsid w:val="00D13D30"/>
    <w:pPr>
      <w:spacing w:line="276" w:lineRule="auto"/>
    </w:pPr>
    <w:rPr>
      <w:sz w:val="24"/>
      <w:szCs w:val="24"/>
    </w:rPr>
  </w:style>
  <w:style w:type="paragraph" w:customStyle="1" w:styleId="Style2">
    <w:name w:val="Style2"/>
    <w:basedOn w:val="MarginalNoteRev"/>
    <w:autoRedefine/>
    <w:rsid w:val="00077390"/>
  </w:style>
  <w:style w:type="paragraph" w:customStyle="1" w:styleId="ParaNoSectSubSectText">
    <w:name w:val="ParaNoSectSubSectText"/>
    <w:basedOn w:val="Normal"/>
    <w:next w:val="Para"/>
    <w:rsid w:val="00C15678"/>
    <w:pPr>
      <w:tabs>
        <w:tab w:val="left" w:pos="547"/>
        <w:tab w:val="left" w:pos="634"/>
        <w:tab w:val="left" w:pos="994"/>
      </w:tabs>
      <w:spacing w:before="240" w:after="0" w:line="240" w:lineRule="exact"/>
      <w:ind w:left="1296" w:hanging="1022"/>
      <w:jc w:val="both"/>
    </w:pPr>
    <w:rPr>
      <w:sz w:val="23"/>
    </w:rPr>
  </w:style>
  <w:style w:type="paragraph" w:customStyle="1" w:styleId="StyleMontserratDefinitionparaLeft14">
    <w:name w:val="Style Montserrat Definition para + Left:  1.4&quot;"/>
    <w:basedOn w:val="MontserratDefinitionpara"/>
    <w:autoRedefine/>
    <w:rsid w:val="00AD619B"/>
    <w:pPr>
      <w:ind w:left="2448"/>
    </w:pPr>
  </w:style>
  <w:style w:type="paragraph" w:customStyle="1" w:styleId="StyleBoldCentreHeadTimesNewRomanLinespacingMultiple11">
    <w:name w:val="Style BoldCentreHead + Times New Roman Line spacing:  Multiple 1.1..."/>
    <w:basedOn w:val="BoldCentreHead"/>
    <w:rsid w:val="00E73A05"/>
    <w:pPr>
      <w:keepNext w:val="0"/>
      <w:spacing w:after="0" w:line="276" w:lineRule="auto"/>
      <w:contextualSpacing/>
    </w:pPr>
    <w:rPr>
      <w:rFonts w:ascii="Times New Roman" w:hAnsi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7122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27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9503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448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024884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121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47017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492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091985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426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972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214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445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913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252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3317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701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81533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926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362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39486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145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ades\Local%20Settings\Temporary%20Internet%20Files\Content.MSO\FEBA75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8D4B-C93D-4328-8CC2-1B203480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FEBA7584</Template>
  <TotalTime>2</TotalTime>
  <Pages>2</Pages>
  <Words>195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Customs Duties and Consumption Tax (Silcomm Tv) (Exemption) Order</vt:lpstr>
    </vt:vector>
  </TitlesOfParts>
  <Company>Goverment Of Montserrat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Customs Duties and Consumption Tax (Waka Waka Mas Montserrat Community Group) (Exemption) Order</dc:title>
  <dc:subject>00.00</dc:subject>
  <dc:creator>Barbara Vargas</dc:creator>
  <cp:keywords/>
  <cp:lastModifiedBy>meades</cp:lastModifiedBy>
  <cp:revision>5</cp:revision>
  <cp:lastPrinted>2013-02-19T19:22:00Z</cp:lastPrinted>
  <dcterms:created xsi:type="dcterms:W3CDTF">2013-02-18T19:33:00Z</dcterms:created>
  <dcterms:modified xsi:type="dcterms:W3CDTF">2013-04-02T16:04:00Z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10/15/2004</vt:lpwstr>
  </property>
  <property fmtid="{D5CDD505-2E9C-101B-9397-08002B2CF9AE}" pid="3" name="Country">
    <vt:lpwstr>Montserrat</vt:lpwstr>
  </property>
</Properties>
</file>