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B1" w:rsidRPr="00341AD0" w:rsidRDefault="006E01B1" w:rsidP="00B04651">
      <w:pPr>
        <w:spacing w:before="0"/>
        <w:rPr>
          <w:b/>
          <w:spacing w:val="-3"/>
          <w:sz w:val="21"/>
          <w:szCs w:val="21"/>
        </w:rPr>
      </w:pPr>
      <w:bookmarkStart w:id="0" w:name="_GoBack"/>
      <w:bookmarkEnd w:id="0"/>
      <w:r w:rsidRPr="00341AD0">
        <w:rPr>
          <w:b/>
          <w:spacing w:val="-3"/>
          <w:sz w:val="21"/>
          <w:szCs w:val="21"/>
        </w:rPr>
        <w:t>MONTSERRAT</w:t>
      </w:r>
    </w:p>
    <w:p w:rsidR="006E01B1" w:rsidRPr="00177BE8" w:rsidRDefault="006E01B1" w:rsidP="006E01B1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r w:rsidRPr="00177BE8">
        <w:rPr>
          <w:b/>
          <w:spacing w:val="-3"/>
          <w:sz w:val="21"/>
          <w:szCs w:val="21"/>
        </w:rPr>
        <w:t>STATUTORY RULES AND ORDERS</w:t>
      </w:r>
    </w:p>
    <w:p w:rsidR="006E01B1" w:rsidRPr="00177BE8" w:rsidRDefault="006E01B1" w:rsidP="006E01B1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proofErr w:type="gramStart"/>
      <w:r w:rsidRPr="00177BE8">
        <w:rPr>
          <w:b/>
          <w:spacing w:val="-3"/>
          <w:sz w:val="21"/>
          <w:szCs w:val="21"/>
        </w:rPr>
        <w:t>S.R.O.</w:t>
      </w:r>
      <w:proofErr w:type="gramEnd"/>
      <w:r w:rsidRPr="00177BE8">
        <w:rPr>
          <w:b/>
          <w:spacing w:val="-3"/>
          <w:sz w:val="21"/>
          <w:szCs w:val="21"/>
        </w:rPr>
        <w:t xml:space="preserve">  </w:t>
      </w:r>
      <w:proofErr w:type="gramStart"/>
      <w:r w:rsidR="00E10A3C">
        <w:rPr>
          <w:b/>
          <w:spacing w:val="-3"/>
          <w:sz w:val="21"/>
          <w:szCs w:val="21"/>
        </w:rPr>
        <w:t>6</w:t>
      </w:r>
      <w:r w:rsidRPr="00177BE8">
        <w:rPr>
          <w:b/>
          <w:spacing w:val="-3"/>
          <w:sz w:val="21"/>
          <w:szCs w:val="21"/>
        </w:rPr>
        <w:t xml:space="preserve">  OF</w:t>
      </w:r>
      <w:proofErr w:type="gramEnd"/>
      <w:r w:rsidRPr="00177BE8">
        <w:rPr>
          <w:b/>
          <w:spacing w:val="-3"/>
          <w:sz w:val="21"/>
          <w:szCs w:val="21"/>
        </w:rPr>
        <w:t xml:space="preserve"> </w:t>
      </w:r>
      <w:r w:rsidR="00AC6197">
        <w:rPr>
          <w:b/>
          <w:spacing w:val="-3"/>
          <w:sz w:val="21"/>
          <w:szCs w:val="21"/>
        </w:rPr>
        <w:t>2013</w:t>
      </w:r>
    </w:p>
    <w:p w:rsidR="00E8381F" w:rsidRDefault="00E8381F" w:rsidP="008D0D4B">
      <w:pPr>
        <w:spacing w:before="0" w:after="0"/>
        <w:rPr>
          <w:rFonts w:eastAsia="MS Mincho"/>
          <w:b/>
          <w:sz w:val="16"/>
          <w:szCs w:val="16"/>
        </w:rPr>
      </w:pPr>
    </w:p>
    <w:p w:rsidR="00341AD0" w:rsidRDefault="00341AD0" w:rsidP="008D0D4B">
      <w:pPr>
        <w:spacing w:before="0" w:after="0"/>
        <w:rPr>
          <w:rFonts w:eastAsia="MS Mincho"/>
          <w:b/>
          <w:sz w:val="16"/>
          <w:szCs w:val="16"/>
        </w:rPr>
      </w:pPr>
    </w:p>
    <w:p w:rsidR="00AE53DB" w:rsidRDefault="00AE53DB" w:rsidP="008D0D4B">
      <w:pPr>
        <w:spacing w:before="0" w:after="0"/>
        <w:rPr>
          <w:rFonts w:eastAsia="MS Mincho"/>
          <w:b/>
          <w:sz w:val="16"/>
          <w:szCs w:val="16"/>
        </w:rPr>
      </w:pPr>
    </w:p>
    <w:p w:rsidR="00AE53DB" w:rsidRDefault="00AE53DB" w:rsidP="008D0D4B">
      <w:pPr>
        <w:spacing w:before="0" w:after="0"/>
        <w:rPr>
          <w:rFonts w:eastAsia="MS Mincho"/>
          <w:b/>
          <w:sz w:val="16"/>
          <w:szCs w:val="16"/>
        </w:rPr>
      </w:pPr>
    </w:p>
    <w:p w:rsidR="00AE53DB" w:rsidRPr="00AE53DB" w:rsidRDefault="001E2C10" w:rsidP="002741BC">
      <w:pPr>
        <w:tabs>
          <w:tab w:val="center" w:pos="4680"/>
        </w:tabs>
        <w:suppressAutoHyphens/>
        <w:rPr>
          <w:rFonts w:eastAsia="MS Mincho"/>
          <w:b/>
          <w:sz w:val="21"/>
          <w:szCs w:val="21"/>
        </w:rPr>
      </w:pPr>
      <w:r>
        <w:rPr>
          <w:b/>
          <w:spacing w:val="-3"/>
          <w:sz w:val="21"/>
          <w:szCs w:val="21"/>
        </w:rPr>
        <w:t>MAGISTRATE’S COURT</w:t>
      </w:r>
      <w:r w:rsidR="0006617D">
        <w:rPr>
          <w:b/>
          <w:spacing w:val="-3"/>
          <w:sz w:val="21"/>
          <w:szCs w:val="21"/>
        </w:rPr>
        <w:t xml:space="preserve"> </w:t>
      </w:r>
      <w:r w:rsidR="00717C27">
        <w:rPr>
          <w:b/>
          <w:spacing w:val="-3"/>
          <w:sz w:val="21"/>
          <w:szCs w:val="21"/>
        </w:rPr>
        <w:t>ORDER</w:t>
      </w:r>
      <w:r w:rsidR="004F11F4">
        <w:rPr>
          <w:b/>
          <w:szCs w:val="21"/>
        </w:rPr>
        <w:t xml:space="preserve"> </w:t>
      </w:r>
    </w:p>
    <w:p w:rsidR="00341AD0" w:rsidRPr="00341AD0" w:rsidRDefault="00341AD0" w:rsidP="008D0D4B">
      <w:pPr>
        <w:spacing w:before="0" w:after="0"/>
        <w:rPr>
          <w:rFonts w:eastAsia="MS Mincho"/>
          <w:b/>
          <w:sz w:val="21"/>
          <w:szCs w:val="21"/>
        </w:rPr>
      </w:pPr>
    </w:p>
    <w:p w:rsidR="00533461" w:rsidRDefault="00533461" w:rsidP="008D0D4B">
      <w:pPr>
        <w:spacing w:before="0" w:after="0"/>
        <w:rPr>
          <w:rFonts w:eastAsia="MS Mincho"/>
          <w:b/>
          <w:sz w:val="21"/>
          <w:szCs w:val="21"/>
        </w:rPr>
      </w:pPr>
    </w:p>
    <w:p w:rsidR="00AE53DB" w:rsidRDefault="00AE53DB" w:rsidP="008D0D4B">
      <w:pPr>
        <w:spacing w:before="0" w:after="0"/>
        <w:rPr>
          <w:rFonts w:eastAsia="MS Mincho"/>
          <w:b/>
          <w:sz w:val="21"/>
          <w:szCs w:val="21"/>
        </w:rPr>
      </w:pPr>
    </w:p>
    <w:p w:rsidR="00AE53DB" w:rsidRPr="00341AD0" w:rsidRDefault="00AE53DB" w:rsidP="008D0D4B">
      <w:pPr>
        <w:spacing w:before="0" w:after="0"/>
        <w:rPr>
          <w:rFonts w:eastAsia="MS Mincho"/>
          <w:b/>
          <w:sz w:val="21"/>
          <w:szCs w:val="21"/>
        </w:rPr>
      </w:pPr>
    </w:p>
    <w:p w:rsidR="00E8381F" w:rsidRDefault="00040124" w:rsidP="008D0D4B">
      <w:pPr>
        <w:spacing w:before="0" w:after="0" w:line="360" w:lineRule="auto"/>
        <w:rPr>
          <w:rFonts w:eastAsia="MS Mincho"/>
          <w:b/>
          <w:sz w:val="21"/>
          <w:szCs w:val="21"/>
        </w:rPr>
      </w:pPr>
      <w:r w:rsidRPr="00341AD0">
        <w:rPr>
          <w:rFonts w:eastAsia="MS Mincho"/>
          <w:b/>
          <w:sz w:val="21"/>
          <w:szCs w:val="21"/>
        </w:rPr>
        <w:t xml:space="preserve">ARRANGEMENT OF </w:t>
      </w:r>
      <w:r w:rsidR="00500CDF">
        <w:rPr>
          <w:rFonts w:eastAsia="MS Mincho"/>
          <w:b/>
          <w:sz w:val="21"/>
          <w:szCs w:val="21"/>
        </w:rPr>
        <w:t>ORDER</w:t>
      </w:r>
    </w:p>
    <w:p w:rsidR="00AE53DB" w:rsidRPr="00341AD0" w:rsidRDefault="00AE53DB" w:rsidP="008D0D4B">
      <w:pPr>
        <w:spacing w:before="0" w:after="0" w:line="360" w:lineRule="auto"/>
        <w:rPr>
          <w:rFonts w:eastAsia="MS Mincho"/>
          <w:b/>
          <w:sz w:val="21"/>
          <w:szCs w:val="21"/>
        </w:rPr>
      </w:pPr>
    </w:p>
    <w:p w:rsidR="009B3BB4" w:rsidRDefault="009B4D08">
      <w:pPr>
        <w:pStyle w:val="TOC3"/>
        <w:rPr>
          <w:rFonts w:asciiTheme="minorHAnsi" w:eastAsiaTheme="minorEastAsia" w:hAnsiTheme="minorHAnsi" w:cstheme="minorBidi"/>
          <w:sz w:val="22"/>
          <w:lang w:val="en-029" w:eastAsia="en-029"/>
        </w:rPr>
      </w:pPr>
      <w:r w:rsidRPr="009B4D08">
        <w:rPr>
          <w:rFonts w:ascii="Calibri" w:eastAsia="MS Mincho" w:hAnsi="Calibri"/>
          <w:b/>
          <w:caps/>
        </w:rPr>
        <w:fldChar w:fldCharType="begin"/>
      </w:r>
      <w:r w:rsidR="00040124" w:rsidRPr="00860A86">
        <w:rPr>
          <w:rFonts w:ascii="Calibri" w:eastAsia="MS Mincho" w:hAnsi="Calibri"/>
        </w:rPr>
        <w:instrText xml:space="preserve"> TOC \h \z \t "BoldCentreHead,1,Centre Italic,2,Marginal Note Rev,3,PartHead,1" </w:instrText>
      </w:r>
      <w:r w:rsidRPr="009B4D08">
        <w:rPr>
          <w:rFonts w:ascii="Calibri" w:eastAsia="MS Mincho" w:hAnsi="Calibri"/>
          <w:b/>
          <w:caps/>
        </w:rPr>
        <w:fldChar w:fldCharType="separate"/>
      </w:r>
      <w:hyperlink w:anchor="_Toc345505623" w:history="1">
        <w:r w:rsidR="009B3BB4" w:rsidRPr="005432EE">
          <w:rPr>
            <w:rStyle w:val="Hyperlink"/>
            <w:rFonts w:eastAsia="MS Mincho"/>
          </w:rPr>
          <w:t>1.</w:t>
        </w:r>
        <w:r w:rsidR="009B3BB4">
          <w:rPr>
            <w:rFonts w:asciiTheme="minorHAnsi" w:eastAsiaTheme="minorEastAsia" w:hAnsiTheme="minorHAnsi" w:cstheme="minorBidi"/>
            <w:sz w:val="22"/>
            <w:lang w:val="en-029" w:eastAsia="en-029"/>
          </w:rPr>
          <w:tab/>
        </w:r>
        <w:r w:rsidR="009B3BB4" w:rsidRPr="005432EE">
          <w:rPr>
            <w:rStyle w:val="Hyperlink"/>
            <w:rFonts w:eastAsia="MS Mincho"/>
          </w:rPr>
          <w:t>Citation and commencement</w:t>
        </w:r>
        <w:r w:rsidR="009B3BB4">
          <w:rPr>
            <w:webHidden/>
          </w:rPr>
          <w:tab/>
        </w:r>
        <w:r>
          <w:rPr>
            <w:webHidden/>
          </w:rPr>
          <w:fldChar w:fldCharType="begin"/>
        </w:r>
        <w:r w:rsidR="009B3BB4">
          <w:rPr>
            <w:webHidden/>
          </w:rPr>
          <w:instrText xml:space="preserve"> PAGEREF _Toc345505623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137BA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9B3BB4" w:rsidRDefault="009B4D08">
      <w:pPr>
        <w:pStyle w:val="TOC3"/>
        <w:rPr>
          <w:rFonts w:asciiTheme="minorHAnsi" w:eastAsiaTheme="minorEastAsia" w:hAnsiTheme="minorHAnsi" w:cstheme="minorBidi"/>
          <w:sz w:val="22"/>
          <w:lang w:val="en-029" w:eastAsia="en-029"/>
        </w:rPr>
      </w:pPr>
      <w:hyperlink w:anchor="_Toc345505624" w:history="1">
        <w:r w:rsidR="009B3BB4" w:rsidRPr="005432EE">
          <w:rPr>
            <w:rStyle w:val="Hyperlink"/>
            <w:rFonts w:eastAsia="MS Mincho"/>
          </w:rPr>
          <w:t>2.</w:t>
        </w:r>
        <w:r w:rsidR="009B3BB4">
          <w:rPr>
            <w:rFonts w:asciiTheme="minorHAnsi" w:eastAsiaTheme="minorEastAsia" w:hAnsiTheme="minorHAnsi" w:cstheme="minorBidi"/>
            <w:sz w:val="22"/>
            <w:lang w:val="en-029" w:eastAsia="en-029"/>
          </w:rPr>
          <w:tab/>
        </w:r>
        <w:r w:rsidR="009B3BB4" w:rsidRPr="005432EE">
          <w:rPr>
            <w:rStyle w:val="Hyperlink"/>
            <w:rFonts w:eastAsia="MS Mincho"/>
          </w:rPr>
          <w:t>Schedule 1 replaced</w:t>
        </w:r>
        <w:r w:rsidR="009B3BB4">
          <w:rPr>
            <w:webHidden/>
          </w:rPr>
          <w:tab/>
        </w:r>
        <w:r>
          <w:rPr>
            <w:webHidden/>
          </w:rPr>
          <w:fldChar w:fldCharType="begin"/>
        </w:r>
        <w:r w:rsidR="009B3BB4">
          <w:rPr>
            <w:webHidden/>
          </w:rPr>
          <w:instrText xml:space="preserve"> PAGEREF _Toc345505624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137BA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F73A69" w:rsidRPr="006E01B1" w:rsidRDefault="009B4D08" w:rsidP="00B04651">
      <w:pPr>
        <w:pStyle w:val="RegMarginalNoteRev"/>
        <w:rPr>
          <w:szCs w:val="21"/>
        </w:rPr>
      </w:pPr>
      <w:r w:rsidRPr="00860A86">
        <w:rPr>
          <w:rFonts w:ascii="Calibri" w:eastAsia="MS Mincho" w:hAnsi="Calibri"/>
          <w:sz w:val="24"/>
          <w:szCs w:val="22"/>
          <w:lang w:val="en-US"/>
        </w:rPr>
        <w:fldChar w:fldCharType="end"/>
      </w:r>
    </w:p>
    <w:p w:rsidR="00A9651A" w:rsidRPr="00860A86" w:rsidRDefault="00A9651A" w:rsidP="00B86694">
      <w:pPr>
        <w:pStyle w:val="Arrangement"/>
        <w:rPr>
          <w:rFonts w:eastAsia="MS Mincho"/>
        </w:rPr>
      </w:pPr>
    </w:p>
    <w:p w:rsidR="00E73A05" w:rsidRDefault="00E73A05">
      <w:pPr>
        <w:rPr>
          <w:rFonts w:eastAsia="MS Mincho"/>
          <w:sz w:val="22"/>
        </w:rPr>
      </w:pPr>
      <w:r>
        <w:rPr>
          <w:rFonts w:eastAsia="MS Mincho"/>
        </w:rPr>
        <w:br w:type="page"/>
      </w:r>
    </w:p>
    <w:p w:rsidR="00E8381F" w:rsidRPr="00860A86" w:rsidRDefault="00E8381F" w:rsidP="00B86694">
      <w:pPr>
        <w:pStyle w:val="Arrangement"/>
        <w:ind w:left="0" w:firstLine="0"/>
        <w:rPr>
          <w:rFonts w:eastAsia="MS Mincho"/>
        </w:rPr>
        <w:sectPr w:rsidR="00E8381F" w:rsidRPr="00860A86" w:rsidSect="00230B78">
          <w:headerReference w:type="even" r:id="rId8"/>
          <w:headerReference w:type="default" r:id="rId9"/>
          <w:footerReference w:type="default" r:id="rId10"/>
          <w:footerReference w:type="first" r:id="rId11"/>
          <w:type w:val="oddPage"/>
          <w:pgSz w:w="12240" w:h="15840" w:code="1"/>
          <w:pgMar w:top="2736" w:right="2837" w:bottom="1440" w:left="2837" w:header="1008" w:footer="1440" w:gutter="0"/>
          <w:cols w:space="720"/>
          <w:titlePg/>
          <w:docGrid w:linePitch="360"/>
        </w:sectPr>
      </w:pPr>
    </w:p>
    <w:p w:rsidR="00E73A05" w:rsidRPr="006F5CBA" w:rsidRDefault="00E73A05" w:rsidP="00E73A05">
      <w:pPr>
        <w:pStyle w:val="StyleBoldCentreHeadTimesNewRomanLinespacingMultiple11"/>
        <w:rPr>
          <w:spacing w:val="-3"/>
          <w:sz w:val="21"/>
          <w:szCs w:val="21"/>
        </w:rPr>
      </w:pPr>
      <w:r w:rsidRPr="006F5CBA">
        <w:rPr>
          <w:spacing w:val="-3"/>
          <w:sz w:val="21"/>
          <w:szCs w:val="21"/>
        </w:rPr>
        <w:lastRenderedPageBreak/>
        <w:t>MONTSERRAT</w:t>
      </w:r>
    </w:p>
    <w:p w:rsidR="00E73A05" w:rsidRPr="00177BE8" w:rsidRDefault="00E73A05" w:rsidP="00E73A05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r w:rsidRPr="00177BE8">
        <w:rPr>
          <w:b/>
          <w:spacing w:val="-3"/>
          <w:sz w:val="21"/>
          <w:szCs w:val="21"/>
        </w:rPr>
        <w:t>STATUTORY RULES AND ORDERS</w:t>
      </w:r>
    </w:p>
    <w:p w:rsidR="00E73A05" w:rsidRPr="00177BE8" w:rsidRDefault="00E73A05" w:rsidP="00E73A05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proofErr w:type="gramStart"/>
      <w:r w:rsidRPr="00177BE8">
        <w:rPr>
          <w:b/>
          <w:spacing w:val="-3"/>
          <w:sz w:val="21"/>
          <w:szCs w:val="21"/>
        </w:rPr>
        <w:t>S.R.O.</w:t>
      </w:r>
      <w:proofErr w:type="gramEnd"/>
      <w:r w:rsidRPr="00177BE8">
        <w:rPr>
          <w:b/>
          <w:spacing w:val="-3"/>
          <w:sz w:val="21"/>
          <w:szCs w:val="21"/>
        </w:rPr>
        <w:t xml:space="preserve">  </w:t>
      </w:r>
      <w:proofErr w:type="gramStart"/>
      <w:r w:rsidR="00E10A3C">
        <w:rPr>
          <w:b/>
          <w:spacing w:val="-3"/>
          <w:sz w:val="21"/>
          <w:szCs w:val="21"/>
        </w:rPr>
        <w:t>6</w:t>
      </w:r>
      <w:r w:rsidR="00026000">
        <w:rPr>
          <w:b/>
          <w:spacing w:val="-3"/>
          <w:sz w:val="21"/>
          <w:szCs w:val="21"/>
        </w:rPr>
        <w:t xml:space="preserve">  </w:t>
      </w:r>
      <w:r w:rsidRPr="00177BE8">
        <w:rPr>
          <w:b/>
          <w:spacing w:val="-3"/>
          <w:sz w:val="21"/>
          <w:szCs w:val="21"/>
        </w:rPr>
        <w:t>OF</w:t>
      </w:r>
      <w:proofErr w:type="gramEnd"/>
      <w:r w:rsidRPr="00177BE8">
        <w:rPr>
          <w:b/>
          <w:spacing w:val="-3"/>
          <w:sz w:val="21"/>
          <w:szCs w:val="21"/>
        </w:rPr>
        <w:t xml:space="preserve"> </w:t>
      </w:r>
      <w:r w:rsidR="00AC6197">
        <w:rPr>
          <w:b/>
          <w:spacing w:val="-3"/>
          <w:sz w:val="21"/>
          <w:szCs w:val="21"/>
        </w:rPr>
        <w:t>2013</w:t>
      </w:r>
    </w:p>
    <w:p w:rsidR="00E73A05" w:rsidRPr="00177BE8" w:rsidRDefault="00E73A05" w:rsidP="00E73A05">
      <w:pPr>
        <w:tabs>
          <w:tab w:val="center" w:pos="4680"/>
        </w:tabs>
        <w:suppressAutoHyphens/>
        <w:jc w:val="both"/>
        <w:rPr>
          <w:b/>
          <w:spacing w:val="-3"/>
          <w:sz w:val="21"/>
          <w:szCs w:val="21"/>
        </w:rPr>
      </w:pPr>
    </w:p>
    <w:p w:rsidR="0069032F" w:rsidRPr="00AE53DB" w:rsidRDefault="001E2C10" w:rsidP="0069032F">
      <w:pPr>
        <w:tabs>
          <w:tab w:val="center" w:pos="4680"/>
        </w:tabs>
        <w:suppressAutoHyphens/>
        <w:rPr>
          <w:rFonts w:eastAsia="MS Mincho"/>
          <w:b/>
          <w:sz w:val="21"/>
          <w:szCs w:val="21"/>
        </w:rPr>
      </w:pPr>
      <w:r>
        <w:rPr>
          <w:b/>
          <w:spacing w:val="-3"/>
          <w:sz w:val="21"/>
          <w:szCs w:val="21"/>
        </w:rPr>
        <w:t xml:space="preserve">MAGISTRATE’S COURT </w:t>
      </w:r>
      <w:r w:rsidR="0069032F">
        <w:rPr>
          <w:b/>
          <w:spacing w:val="-3"/>
          <w:sz w:val="21"/>
          <w:szCs w:val="21"/>
        </w:rPr>
        <w:t>ORDER</w:t>
      </w:r>
      <w:r w:rsidR="0069032F">
        <w:rPr>
          <w:b/>
          <w:szCs w:val="21"/>
        </w:rPr>
        <w:t xml:space="preserve"> </w:t>
      </w:r>
    </w:p>
    <w:p w:rsidR="00026000" w:rsidRPr="00AE53DB" w:rsidRDefault="00026000" w:rsidP="00AE53DB">
      <w:pPr>
        <w:pStyle w:val="RegCentreHead"/>
        <w:rPr>
          <w:b/>
          <w:szCs w:val="21"/>
        </w:rPr>
      </w:pPr>
    </w:p>
    <w:p w:rsidR="004F11F4" w:rsidRPr="0044470F" w:rsidRDefault="00026000" w:rsidP="0044470F">
      <w:pPr>
        <w:tabs>
          <w:tab w:val="center" w:pos="4680"/>
        </w:tabs>
        <w:suppressAutoHyphens/>
        <w:jc w:val="both"/>
        <w:rPr>
          <w:b/>
          <w:sz w:val="21"/>
          <w:szCs w:val="21"/>
        </w:rPr>
      </w:pPr>
      <w:r w:rsidRPr="0044470F">
        <w:rPr>
          <w:b/>
          <w:sz w:val="21"/>
          <w:szCs w:val="21"/>
        </w:rPr>
        <w:t xml:space="preserve">THE </w:t>
      </w:r>
      <w:r w:rsidR="001E2C10">
        <w:rPr>
          <w:b/>
          <w:spacing w:val="-3"/>
          <w:sz w:val="21"/>
          <w:szCs w:val="21"/>
        </w:rPr>
        <w:t xml:space="preserve">MAGISTRATE’S COURT </w:t>
      </w:r>
      <w:r w:rsidR="0069032F" w:rsidRPr="0044470F">
        <w:rPr>
          <w:b/>
          <w:spacing w:val="-3"/>
          <w:sz w:val="21"/>
          <w:szCs w:val="21"/>
        </w:rPr>
        <w:t>ORDER</w:t>
      </w:r>
      <w:r w:rsidRPr="0044470F">
        <w:rPr>
          <w:b/>
          <w:sz w:val="21"/>
          <w:szCs w:val="21"/>
        </w:rPr>
        <w:t xml:space="preserve">, </w:t>
      </w:r>
      <w:r w:rsidR="00732C22">
        <w:rPr>
          <w:b/>
          <w:sz w:val="21"/>
          <w:szCs w:val="21"/>
        </w:rPr>
        <w:t>2013</w:t>
      </w:r>
      <w:r w:rsidRPr="0044470F">
        <w:rPr>
          <w:b/>
          <w:sz w:val="21"/>
          <w:szCs w:val="21"/>
        </w:rPr>
        <w:t xml:space="preserve"> MADE BY THE GOVERNOR ACTING ON THE ADVICE OF CABINET UNDER SECTION</w:t>
      </w:r>
      <w:r w:rsidR="002B5C61">
        <w:rPr>
          <w:b/>
          <w:sz w:val="21"/>
          <w:szCs w:val="21"/>
        </w:rPr>
        <w:t xml:space="preserve"> </w:t>
      </w:r>
      <w:r w:rsidR="00512346">
        <w:rPr>
          <w:rFonts w:eastAsia="MS Mincho"/>
          <w:b/>
          <w:szCs w:val="21"/>
        </w:rPr>
        <w:t>151</w:t>
      </w:r>
      <w:r w:rsidR="00717C27" w:rsidRPr="0044470F">
        <w:rPr>
          <w:b/>
          <w:sz w:val="21"/>
          <w:szCs w:val="21"/>
        </w:rPr>
        <w:t xml:space="preserve"> </w:t>
      </w:r>
      <w:r w:rsidRPr="0044470F">
        <w:rPr>
          <w:b/>
          <w:sz w:val="21"/>
          <w:szCs w:val="21"/>
        </w:rPr>
        <w:t xml:space="preserve">OF THE </w:t>
      </w:r>
      <w:r w:rsidR="001E2C10">
        <w:rPr>
          <w:b/>
          <w:sz w:val="21"/>
          <w:szCs w:val="21"/>
        </w:rPr>
        <w:t xml:space="preserve">MAGISTRATE’S COURT </w:t>
      </w:r>
      <w:r w:rsidR="0069032F" w:rsidRPr="0044470F">
        <w:rPr>
          <w:b/>
          <w:sz w:val="21"/>
          <w:szCs w:val="21"/>
        </w:rPr>
        <w:t>ACT (CAP. 0</w:t>
      </w:r>
      <w:r w:rsidR="001E2C10">
        <w:rPr>
          <w:b/>
          <w:sz w:val="21"/>
          <w:szCs w:val="21"/>
        </w:rPr>
        <w:t>2.02</w:t>
      </w:r>
      <w:r w:rsidR="00AB1E4B" w:rsidRPr="0044470F">
        <w:rPr>
          <w:b/>
          <w:sz w:val="21"/>
          <w:szCs w:val="21"/>
        </w:rPr>
        <w:t>)</w:t>
      </w:r>
      <w:bookmarkStart w:id="1" w:name="_Toc300046013"/>
      <w:r w:rsidRPr="0044470F">
        <w:rPr>
          <w:b/>
          <w:sz w:val="21"/>
          <w:szCs w:val="21"/>
        </w:rPr>
        <w:t>.</w:t>
      </w:r>
    </w:p>
    <w:p w:rsidR="004F11F4" w:rsidRDefault="004F11F4" w:rsidP="004F11F4">
      <w:pPr>
        <w:pStyle w:val="RegCentreHead"/>
        <w:jc w:val="left"/>
        <w:rPr>
          <w:b/>
          <w:szCs w:val="21"/>
        </w:rPr>
      </w:pPr>
    </w:p>
    <w:p w:rsidR="00AE53DB" w:rsidRPr="004F11F4" w:rsidRDefault="00AE53DB" w:rsidP="004F11F4">
      <w:pPr>
        <w:pStyle w:val="MarginalNoteRev"/>
        <w:rPr>
          <w:rFonts w:eastAsia="MS Mincho"/>
          <w:sz w:val="21"/>
          <w:szCs w:val="21"/>
        </w:rPr>
      </w:pPr>
      <w:bookmarkStart w:id="2" w:name="_Toc345505623"/>
      <w:r w:rsidRPr="004F11F4">
        <w:rPr>
          <w:rFonts w:eastAsia="MS Mincho"/>
          <w:sz w:val="21"/>
          <w:szCs w:val="21"/>
        </w:rPr>
        <w:t>1.</w:t>
      </w:r>
      <w:r w:rsidRPr="004F11F4">
        <w:rPr>
          <w:rFonts w:eastAsia="MS Mincho"/>
          <w:sz w:val="21"/>
          <w:szCs w:val="21"/>
        </w:rPr>
        <w:tab/>
        <w:t>Citation</w:t>
      </w:r>
      <w:bookmarkEnd w:id="1"/>
      <w:r w:rsidR="0069032F">
        <w:rPr>
          <w:rFonts w:eastAsia="MS Mincho"/>
          <w:sz w:val="21"/>
          <w:szCs w:val="21"/>
        </w:rPr>
        <w:t xml:space="preserve"> and commencement</w:t>
      </w:r>
      <w:bookmarkEnd w:id="2"/>
    </w:p>
    <w:p w:rsidR="00AE53DB" w:rsidRPr="009B426C" w:rsidRDefault="0069032F" w:rsidP="00AE53DB">
      <w:pPr>
        <w:pStyle w:val="RegSection"/>
        <w:rPr>
          <w:szCs w:val="21"/>
        </w:rPr>
      </w:pPr>
      <w:r>
        <w:rPr>
          <w:szCs w:val="21"/>
        </w:rPr>
        <w:t>Thi</w:t>
      </w:r>
      <w:r w:rsidR="00CA066D">
        <w:rPr>
          <w:szCs w:val="21"/>
        </w:rPr>
        <w:t>s</w:t>
      </w:r>
      <w:r>
        <w:rPr>
          <w:szCs w:val="21"/>
        </w:rPr>
        <w:t xml:space="preserve"> Order</w:t>
      </w:r>
      <w:r w:rsidR="00AE53DB" w:rsidRPr="009B426C">
        <w:rPr>
          <w:szCs w:val="21"/>
        </w:rPr>
        <w:t xml:space="preserve"> may be cited as the </w:t>
      </w:r>
      <w:bookmarkStart w:id="3" w:name="OLE_LINK3"/>
      <w:bookmarkStart w:id="4" w:name="OLE_LINK4"/>
      <w:bookmarkStart w:id="5" w:name="OLE_LINK5"/>
      <w:bookmarkStart w:id="6" w:name="OLE_LINK8"/>
      <w:bookmarkStart w:id="7" w:name="OLE_LINK6"/>
      <w:bookmarkStart w:id="8" w:name="OLE_LINK7"/>
      <w:r w:rsidR="001E2C10">
        <w:rPr>
          <w:szCs w:val="21"/>
        </w:rPr>
        <w:t>Magistrate’s Court</w:t>
      </w:r>
      <w:r w:rsidR="0006617D">
        <w:rPr>
          <w:szCs w:val="21"/>
        </w:rPr>
        <w:t xml:space="preserve"> </w:t>
      </w:r>
      <w:r w:rsidR="00717C27">
        <w:rPr>
          <w:szCs w:val="21"/>
        </w:rPr>
        <w:t>Order</w:t>
      </w:r>
      <w:r w:rsidR="002741BC">
        <w:rPr>
          <w:szCs w:val="21"/>
        </w:rPr>
        <w:t xml:space="preserve"> </w:t>
      </w:r>
      <w:r w:rsidR="00717C27">
        <w:rPr>
          <w:szCs w:val="21"/>
        </w:rPr>
        <w:t>201</w:t>
      </w:r>
      <w:r w:rsidR="00732C22">
        <w:rPr>
          <w:szCs w:val="21"/>
        </w:rPr>
        <w:t>3</w:t>
      </w:r>
      <w:r w:rsidR="002B5C61">
        <w:rPr>
          <w:szCs w:val="21"/>
        </w:rPr>
        <w:t xml:space="preserve"> and </w:t>
      </w:r>
      <w:r w:rsidR="004F11F4">
        <w:rPr>
          <w:szCs w:val="21"/>
        </w:rPr>
        <w:t>come</w:t>
      </w:r>
      <w:r w:rsidR="002B5C61">
        <w:rPr>
          <w:szCs w:val="21"/>
        </w:rPr>
        <w:t>s</w:t>
      </w:r>
      <w:r w:rsidR="004F11F4">
        <w:rPr>
          <w:szCs w:val="21"/>
        </w:rPr>
        <w:t xml:space="preserve"> into force on the</w:t>
      </w:r>
      <w:bookmarkEnd w:id="3"/>
      <w:bookmarkEnd w:id="4"/>
      <w:bookmarkEnd w:id="5"/>
      <w:bookmarkEnd w:id="6"/>
      <w:r w:rsidR="00592915">
        <w:rPr>
          <w:szCs w:val="21"/>
        </w:rPr>
        <w:t xml:space="preserve"> 1</w:t>
      </w:r>
      <w:r w:rsidR="00592915" w:rsidRPr="00592915">
        <w:rPr>
          <w:szCs w:val="21"/>
          <w:vertAlign w:val="superscript"/>
        </w:rPr>
        <w:t>st</w:t>
      </w:r>
      <w:r w:rsidR="00592915">
        <w:rPr>
          <w:szCs w:val="21"/>
        </w:rPr>
        <w:t xml:space="preserve"> April, 2013</w:t>
      </w:r>
      <w:bookmarkEnd w:id="7"/>
      <w:bookmarkEnd w:id="8"/>
      <w:r w:rsidR="00592915">
        <w:rPr>
          <w:szCs w:val="21"/>
        </w:rPr>
        <w:t>.</w:t>
      </w:r>
    </w:p>
    <w:p w:rsidR="00717C27" w:rsidRDefault="00717C27" w:rsidP="00717C27">
      <w:pPr>
        <w:pStyle w:val="MarginalNoteRev"/>
        <w:rPr>
          <w:rFonts w:eastAsia="MS Mincho"/>
          <w:sz w:val="21"/>
          <w:szCs w:val="21"/>
        </w:rPr>
      </w:pPr>
      <w:bookmarkStart w:id="9" w:name="_Toc345505624"/>
      <w:r w:rsidRPr="00717C27">
        <w:rPr>
          <w:rFonts w:eastAsia="MS Mincho"/>
          <w:sz w:val="21"/>
          <w:szCs w:val="21"/>
        </w:rPr>
        <w:t>2.</w:t>
      </w:r>
      <w:r w:rsidRPr="00717C27">
        <w:rPr>
          <w:rFonts w:eastAsia="MS Mincho"/>
          <w:sz w:val="21"/>
          <w:szCs w:val="21"/>
        </w:rPr>
        <w:tab/>
      </w:r>
      <w:r w:rsidR="0069032F">
        <w:rPr>
          <w:rFonts w:eastAsia="MS Mincho"/>
          <w:sz w:val="21"/>
          <w:szCs w:val="21"/>
        </w:rPr>
        <w:t xml:space="preserve">Schedule </w:t>
      </w:r>
      <w:r w:rsidR="00512346">
        <w:rPr>
          <w:rFonts w:eastAsia="MS Mincho"/>
          <w:sz w:val="21"/>
          <w:szCs w:val="21"/>
        </w:rPr>
        <w:t>1 replaced</w:t>
      </w:r>
      <w:bookmarkEnd w:id="9"/>
    </w:p>
    <w:p w:rsidR="0069032F" w:rsidRDefault="0069032F" w:rsidP="0044470F">
      <w:pPr>
        <w:pStyle w:val="RegSection"/>
        <w:rPr>
          <w:szCs w:val="21"/>
        </w:rPr>
      </w:pPr>
      <w:r>
        <w:rPr>
          <w:szCs w:val="21"/>
        </w:rPr>
        <w:t xml:space="preserve">Schedule </w:t>
      </w:r>
      <w:r w:rsidR="001E2C10">
        <w:rPr>
          <w:szCs w:val="21"/>
        </w:rPr>
        <w:t>1</w:t>
      </w:r>
      <w:r>
        <w:rPr>
          <w:szCs w:val="21"/>
        </w:rPr>
        <w:t xml:space="preserve"> of the</w:t>
      </w:r>
      <w:r w:rsidR="0044470F">
        <w:rPr>
          <w:szCs w:val="21"/>
        </w:rPr>
        <w:t xml:space="preserve"> </w:t>
      </w:r>
      <w:r w:rsidR="001E2C10">
        <w:rPr>
          <w:szCs w:val="21"/>
        </w:rPr>
        <w:t xml:space="preserve">Magistrate’s Court </w:t>
      </w:r>
      <w:r w:rsidR="0044470F">
        <w:rPr>
          <w:szCs w:val="21"/>
        </w:rPr>
        <w:t>Act is replace</w:t>
      </w:r>
      <w:r w:rsidR="009B3BB4">
        <w:rPr>
          <w:szCs w:val="21"/>
        </w:rPr>
        <w:t>d</w:t>
      </w:r>
      <w:r w:rsidR="0044470F">
        <w:rPr>
          <w:szCs w:val="21"/>
        </w:rPr>
        <w:t xml:space="preserve"> with the following—</w:t>
      </w:r>
    </w:p>
    <w:p w:rsidR="00C72D38" w:rsidRPr="00C72D38" w:rsidRDefault="00C72D38" w:rsidP="00C72D38">
      <w:pPr>
        <w:pStyle w:val="RegSection"/>
        <w:jc w:val="center"/>
        <w:rPr>
          <w:rFonts w:eastAsia="MS Mincho"/>
          <w:b/>
          <w:szCs w:val="21"/>
        </w:rPr>
      </w:pPr>
      <w:r>
        <w:rPr>
          <w:rFonts w:eastAsia="MS Mincho"/>
          <w:b/>
          <w:szCs w:val="21"/>
        </w:rPr>
        <w:t>“</w:t>
      </w:r>
      <w:r w:rsidR="001E2C10">
        <w:rPr>
          <w:rFonts w:eastAsia="MS Mincho"/>
          <w:b/>
          <w:szCs w:val="21"/>
        </w:rPr>
        <w:t>Schedule 1</w:t>
      </w:r>
    </w:p>
    <w:p w:rsidR="00C72D38" w:rsidRDefault="00C72D38" w:rsidP="00C72D38">
      <w:pPr>
        <w:pStyle w:val="RegSection"/>
        <w:jc w:val="center"/>
        <w:rPr>
          <w:rFonts w:eastAsia="MS Mincho"/>
          <w:b/>
          <w:szCs w:val="21"/>
        </w:rPr>
      </w:pPr>
      <w:r w:rsidRPr="00C72D38">
        <w:rPr>
          <w:rFonts w:eastAsia="MS Mincho"/>
          <w:b/>
          <w:szCs w:val="21"/>
        </w:rPr>
        <w:t>(Section</w:t>
      </w:r>
      <w:r w:rsidR="001E2C10">
        <w:rPr>
          <w:rFonts w:eastAsia="MS Mincho"/>
          <w:b/>
          <w:szCs w:val="21"/>
        </w:rPr>
        <w:t>s 101, 149, 151</w:t>
      </w:r>
      <w:r w:rsidRPr="00C72D38">
        <w:rPr>
          <w:rFonts w:eastAsia="MS Mincho"/>
          <w:b/>
          <w:szCs w:val="21"/>
        </w:rPr>
        <w:t>)</w:t>
      </w:r>
    </w:p>
    <w:tbl>
      <w:tblPr>
        <w:tblW w:w="0" w:type="auto"/>
        <w:tblInd w:w="1368" w:type="dxa"/>
        <w:tblLook w:val="04A0"/>
      </w:tblPr>
      <w:tblGrid>
        <w:gridCol w:w="582"/>
        <w:gridCol w:w="3044"/>
        <w:gridCol w:w="961"/>
      </w:tblGrid>
      <w:tr w:rsidR="00E10A3C" w:rsidRPr="00CD0C47" w:rsidTr="00E10A3C">
        <w:trPr>
          <w:trHeight w:val="37"/>
        </w:trPr>
        <w:tc>
          <w:tcPr>
            <w:tcW w:w="582" w:type="dxa"/>
          </w:tcPr>
          <w:p w:rsidR="00E10A3C" w:rsidRPr="00C01CC3" w:rsidRDefault="00E10A3C" w:rsidP="00512346">
            <w:pPr>
              <w:jc w:val="left"/>
              <w:rPr>
                <w:sz w:val="20"/>
              </w:rPr>
            </w:pPr>
          </w:p>
        </w:tc>
        <w:tc>
          <w:tcPr>
            <w:tcW w:w="3044" w:type="dxa"/>
          </w:tcPr>
          <w:p w:rsidR="00E10A3C" w:rsidRPr="00C82C2B" w:rsidRDefault="00E10A3C" w:rsidP="0087433B">
            <w:pPr>
              <w:tabs>
                <w:tab w:val="center" w:pos="4968"/>
                <w:tab w:val="left" w:pos="5827"/>
              </w:tabs>
              <w:rPr>
                <w:b/>
                <w:bCs/>
                <w:sz w:val="20"/>
              </w:rPr>
            </w:pPr>
            <w:r w:rsidRPr="00C82C2B">
              <w:rPr>
                <w:b/>
                <w:bCs/>
                <w:sz w:val="20"/>
              </w:rPr>
              <w:t>FEES</w:t>
            </w:r>
          </w:p>
        </w:tc>
        <w:tc>
          <w:tcPr>
            <w:tcW w:w="961" w:type="dxa"/>
          </w:tcPr>
          <w:p w:rsidR="00E10A3C" w:rsidRDefault="00E10A3C" w:rsidP="00512346">
            <w:pPr>
              <w:jc w:val="left"/>
              <w:rPr>
                <w:rFonts w:eastAsia="MS Mincho"/>
                <w:sz w:val="20"/>
              </w:rPr>
            </w:pPr>
          </w:p>
        </w:tc>
      </w:tr>
      <w:tr w:rsidR="00E10A3C" w:rsidRPr="00CD0C47" w:rsidTr="00E10A3C">
        <w:trPr>
          <w:trHeight w:val="37"/>
        </w:trPr>
        <w:tc>
          <w:tcPr>
            <w:tcW w:w="582" w:type="dxa"/>
          </w:tcPr>
          <w:p w:rsidR="00E10A3C" w:rsidRPr="00C01CC3" w:rsidRDefault="00E10A3C" w:rsidP="00512346">
            <w:pPr>
              <w:jc w:val="left"/>
              <w:rPr>
                <w:sz w:val="20"/>
              </w:rPr>
            </w:pPr>
          </w:p>
        </w:tc>
        <w:tc>
          <w:tcPr>
            <w:tcW w:w="3044" w:type="dxa"/>
          </w:tcPr>
          <w:p w:rsidR="00E10A3C" w:rsidRPr="009B63F2" w:rsidRDefault="00E10A3C" w:rsidP="0087433B">
            <w:r w:rsidRPr="009B63F2">
              <w:rPr>
                <w:bCs/>
                <w:sz w:val="20"/>
              </w:rPr>
              <w:t>COURT FEES</w:t>
            </w:r>
          </w:p>
        </w:tc>
        <w:tc>
          <w:tcPr>
            <w:tcW w:w="961" w:type="dxa"/>
          </w:tcPr>
          <w:p w:rsidR="00E10A3C" w:rsidRDefault="00E10A3C" w:rsidP="00512346">
            <w:pPr>
              <w:jc w:val="left"/>
              <w:rPr>
                <w:rFonts w:eastAsia="MS Mincho"/>
                <w:sz w:val="20"/>
              </w:rPr>
            </w:pPr>
          </w:p>
        </w:tc>
      </w:tr>
      <w:tr w:rsidR="00E10A3C" w:rsidRPr="00CD0C47" w:rsidTr="00E10A3C">
        <w:trPr>
          <w:trHeight w:val="37"/>
        </w:trPr>
        <w:tc>
          <w:tcPr>
            <w:tcW w:w="582" w:type="dxa"/>
          </w:tcPr>
          <w:p w:rsidR="00E10A3C" w:rsidRPr="00C01CC3" w:rsidRDefault="00E10A3C" w:rsidP="00512346">
            <w:pPr>
              <w:jc w:val="left"/>
              <w:rPr>
                <w:sz w:val="20"/>
              </w:rPr>
            </w:pPr>
            <w:r w:rsidRPr="00C01CC3">
              <w:rPr>
                <w:sz w:val="20"/>
              </w:rPr>
              <w:t>1.</w:t>
            </w:r>
          </w:p>
        </w:tc>
        <w:tc>
          <w:tcPr>
            <w:tcW w:w="3044" w:type="dxa"/>
          </w:tcPr>
          <w:p w:rsidR="00E10A3C" w:rsidRPr="00C01CC3" w:rsidRDefault="00E10A3C" w:rsidP="00512346">
            <w:pPr>
              <w:jc w:val="left"/>
              <w:rPr>
                <w:sz w:val="20"/>
              </w:rPr>
            </w:pPr>
            <w:r w:rsidRPr="00C01CC3">
              <w:rPr>
                <w:sz w:val="20"/>
              </w:rPr>
              <w:t xml:space="preserve">Entering a suit, including summons and copy for service and judgment </w:t>
            </w:r>
          </w:p>
        </w:tc>
        <w:tc>
          <w:tcPr>
            <w:tcW w:w="961" w:type="dxa"/>
          </w:tcPr>
          <w:p w:rsidR="00E10A3C" w:rsidRPr="00C01CC3" w:rsidRDefault="00E10A3C" w:rsidP="00512346">
            <w:pPr>
              <w:jc w:val="left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$75.00</w:t>
            </w:r>
          </w:p>
        </w:tc>
      </w:tr>
      <w:tr w:rsidR="00E10A3C" w:rsidRPr="00CD0C47" w:rsidTr="00E10A3C">
        <w:trPr>
          <w:trHeight w:val="37"/>
        </w:trPr>
        <w:tc>
          <w:tcPr>
            <w:tcW w:w="582" w:type="dxa"/>
          </w:tcPr>
          <w:p w:rsidR="00E10A3C" w:rsidRPr="00C01CC3" w:rsidRDefault="00E10A3C" w:rsidP="00512346">
            <w:pPr>
              <w:jc w:val="left"/>
              <w:rPr>
                <w:sz w:val="20"/>
              </w:rPr>
            </w:pPr>
            <w:r w:rsidRPr="00C01CC3">
              <w:rPr>
                <w:sz w:val="20"/>
              </w:rPr>
              <w:t>2.</w:t>
            </w:r>
          </w:p>
        </w:tc>
        <w:tc>
          <w:tcPr>
            <w:tcW w:w="3044" w:type="dxa"/>
          </w:tcPr>
          <w:p w:rsidR="00E10A3C" w:rsidRPr="00C01CC3" w:rsidRDefault="00E10A3C" w:rsidP="00512346">
            <w:pPr>
              <w:jc w:val="left"/>
              <w:rPr>
                <w:sz w:val="20"/>
              </w:rPr>
            </w:pPr>
            <w:r w:rsidRPr="00C01CC3">
              <w:rPr>
                <w:sz w:val="20"/>
              </w:rPr>
              <w:t xml:space="preserve">Hearing fee. </w:t>
            </w:r>
          </w:p>
        </w:tc>
        <w:tc>
          <w:tcPr>
            <w:tcW w:w="961" w:type="dxa"/>
          </w:tcPr>
          <w:p w:rsidR="00E10A3C" w:rsidRPr="00C01CC3" w:rsidRDefault="00E10A3C" w:rsidP="00512346">
            <w:pPr>
              <w:jc w:val="left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$20.00</w:t>
            </w:r>
          </w:p>
        </w:tc>
      </w:tr>
      <w:tr w:rsidR="00E10A3C" w:rsidRPr="00CD0C47" w:rsidTr="00E10A3C">
        <w:trPr>
          <w:trHeight w:val="37"/>
        </w:trPr>
        <w:tc>
          <w:tcPr>
            <w:tcW w:w="582" w:type="dxa"/>
          </w:tcPr>
          <w:p w:rsidR="00E10A3C" w:rsidRPr="00C01CC3" w:rsidRDefault="00E10A3C" w:rsidP="00512346">
            <w:pPr>
              <w:jc w:val="left"/>
              <w:rPr>
                <w:sz w:val="20"/>
              </w:rPr>
            </w:pPr>
            <w:r w:rsidRPr="00C01CC3">
              <w:rPr>
                <w:sz w:val="20"/>
              </w:rPr>
              <w:t>3.</w:t>
            </w:r>
          </w:p>
        </w:tc>
        <w:tc>
          <w:tcPr>
            <w:tcW w:w="3044" w:type="dxa"/>
          </w:tcPr>
          <w:p w:rsidR="00E10A3C" w:rsidRPr="00C01CC3" w:rsidRDefault="00E10A3C" w:rsidP="00512346">
            <w:pPr>
              <w:jc w:val="left"/>
              <w:rPr>
                <w:sz w:val="20"/>
              </w:rPr>
            </w:pPr>
            <w:r w:rsidRPr="00C01CC3">
              <w:rPr>
                <w:sz w:val="20"/>
              </w:rPr>
              <w:t xml:space="preserve">Court Interpreters’ fee. </w:t>
            </w:r>
          </w:p>
        </w:tc>
        <w:tc>
          <w:tcPr>
            <w:tcW w:w="961" w:type="dxa"/>
          </w:tcPr>
          <w:p w:rsidR="00E10A3C" w:rsidRPr="00C01CC3" w:rsidRDefault="00E10A3C" w:rsidP="00512346">
            <w:pPr>
              <w:jc w:val="left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$50.00</w:t>
            </w:r>
          </w:p>
        </w:tc>
      </w:tr>
      <w:tr w:rsidR="00E10A3C" w:rsidRPr="00CD0C47" w:rsidTr="00E10A3C">
        <w:trPr>
          <w:trHeight w:val="37"/>
        </w:trPr>
        <w:tc>
          <w:tcPr>
            <w:tcW w:w="582" w:type="dxa"/>
          </w:tcPr>
          <w:p w:rsidR="00E10A3C" w:rsidRPr="00C01CC3" w:rsidRDefault="00E10A3C" w:rsidP="00512346">
            <w:pPr>
              <w:jc w:val="left"/>
              <w:rPr>
                <w:sz w:val="20"/>
              </w:rPr>
            </w:pPr>
            <w:r w:rsidRPr="00C01CC3">
              <w:rPr>
                <w:sz w:val="20"/>
              </w:rPr>
              <w:t>4.</w:t>
            </w:r>
          </w:p>
        </w:tc>
        <w:tc>
          <w:tcPr>
            <w:tcW w:w="3044" w:type="dxa"/>
          </w:tcPr>
          <w:p w:rsidR="00E10A3C" w:rsidRPr="00C01CC3" w:rsidRDefault="00E10A3C" w:rsidP="00512346">
            <w:pPr>
              <w:jc w:val="left"/>
              <w:rPr>
                <w:sz w:val="20"/>
              </w:rPr>
            </w:pPr>
            <w:r w:rsidRPr="00C01CC3">
              <w:rPr>
                <w:sz w:val="20"/>
              </w:rPr>
              <w:t xml:space="preserve">Summons to witness and copy for service </w:t>
            </w:r>
          </w:p>
        </w:tc>
        <w:tc>
          <w:tcPr>
            <w:tcW w:w="961" w:type="dxa"/>
          </w:tcPr>
          <w:p w:rsidR="00E10A3C" w:rsidRPr="00C01CC3" w:rsidRDefault="00E10A3C" w:rsidP="00512346">
            <w:pPr>
              <w:jc w:val="left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$30.00</w:t>
            </w:r>
          </w:p>
        </w:tc>
      </w:tr>
      <w:tr w:rsidR="00E10A3C" w:rsidRPr="00CD0C47" w:rsidTr="00E10A3C">
        <w:trPr>
          <w:trHeight w:val="37"/>
        </w:trPr>
        <w:tc>
          <w:tcPr>
            <w:tcW w:w="582" w:type="dxa"/>
          </w:tcPr>
          <w:p w:rsidR="00E10A3C" w:rsidRPr="00C01CC3" w:rsidRDefault="00E10A3C" w:rsidP="00512346">
            <w:pPr>
              <w:jc w:val="left"/>
              <w:rPr>
                <w:sz w:val="20"/>
              </w:rPr>
            </w:pPr>
            <w:r w:rsidRPr="00C01CC3">
              <w:rPr>
                <w:sz w:val="20"/>
              </w:rPr>
              <w:t>5.</w:t>
            </w:r>
          </w:p>
        </w:tc>
        <w:tc>
          <w:tcPr>
            <w:tcW w:w="3044" w:type="dxa"/>
          </w:tcPr>
          <w:p w:rsidR="00E10A3C" w:rsidRPr="00C01CC3" w:rsidRDefault="00E10A3C" w:rsidP="00512346">
            <w:pPr>
              <w:jc w:val="left"/>
              <w:rPr>
                <w:sz w:val="20"/>
              </w:rPr>
            </w:pPr>
            <w:r w:rsidRPr="00C01CC3">
              <w:rPr>
                <w:sz w:val="20"/>
              </w:rPr>
              <w:t xml:space="preserve">Execution </w:t>
            </w:r>
            <w:r w:rsidRPr="00C01CC3">
              <w:rPr>
                <w:i/>
                <w:iCs/>
                <w:sz w:val="20"/>
              </w:rPr>
              <w:t>(Fifa)</w:t>
            </w:r>
            <w:r w:rsidRPr="00C01CC3">
              <w:rPr>
                <w:sz w:val="20"/>
              </w:rPr>
              <w:t xml:space="preserve">. </w:t>
            </w:r>
          </w:p>
        </w:tc>
        <w:tc>
          <w:tcPr>
            <w:tcW w:w="961" w:type="dxa"/>
          </w:tcPr>
          <w:p w:rsidR="00E10A3C" w:rsidRPr="00C01CC3" w:rsidRDefault="00E10A3C" w:rsidP="00512346">
            <w:pPr>
              <w:jc w:val="left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$50.00</w:t>
            </w:r>
          </w:p>
        </w:tc>
      </w:tr>
      <w:tr w:rsidR="00E10A3C" w:rsidRPr="00CD0C47" w:rsidTr="00E10A3C">
        <w:trPr>
          <w:trHeight w:val="37"/>
        </w:trPr>
        <w:tc>
          <w:tcPr>
            <w:tcW w:w="582" w:type="dxa"/>
          </w:tcPr>
          <w:p w:rsidR="00E10A3C" w:rsidRPr="00C01CC3" w:rsidRDefault="00E10A3C" w:rsidP="00512346">
            <w:pPr>
              <w:jc w:val="left"/>
              <w:rPr>
                <w:sz w:val="20"/>
              </w:rPr>
            </w:pPr>
            <w:r w:rsidRPr="00C01CC3">
              <w:rPr>
                <w:sz w:val="20"/>
              </w:rPr>
              <w:lastRenderedPageBreak/>
              <w:t>6.</w:t>
            </w:r>
          </w:p>
        </w:tc>
        <w:tc>
          <w:tcPr>
            <w:tcW w:w="3044" w:type="dxa"/>
          </w:tcPr>
          <w:p w:rsidR="00E10A3C" w:rsidRPr="00C01CC3" w:rsidRDefault="00E10A3C" w:rsidP="00512346">
            <w:pPr>
              <w:jc w:val="left"/>
              <w:rPr>
                <w:sz w:val="20"/>
              </w:rPr>
            </w:pPr>
            <w:r w:rsidRPr="00C01CC3">
              <w:rPr>
                <w:sz w:val="20"/>
              </w:rPr>
              <w:t xml:space="preserve">Warrant of distress or of possession or execution under the Small Tenements Act </w:t>
            </w:r>
          </w:p>
        </w:tc>
        <w:tc>
          <w:tcPr>
            <w:tcW w:w="961" w:type="dxa"/>
          </w:tcPr>
          <w:p w:rsidR="00E10A3C" w:rsidRPr="00C01CC3" w:rsidRDefault="00E10A3C" w:rsidP="00512346">
            <w:pPr>
              <w:jc w:val="left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$75.00</w:t>
            </w:r>
          </w:p>
        </w:tc>
      </w:tr>
      <w:tr w:rsidR="00E10A3C" w:rsidRPr="00CD0C47" w:rsidTr="00E10A3C">
        <w:trPr>
          <w:trHeight w:val="37"/>
        </w:trPr>
        <w:tc>
          <w:tcPr>
            <w:tcW w:w="582" w:type="dxa"/>
          </w:tcPr>
          <w:p w:rsidR="00E10A3C" w:rsidRPr="00C01CC3" w:rsidRDefault="00E10A3C" w:rsidP="00512346">
            <w:pPr>
              <w:jc w:val="left"/>
              <w:rPr>
                <w:sz w:val="20"/>
              </w:rPr>
            </w:pPr>
            <w:r w:rsidRPr="00C01CC3">
              <w:rPr>
                <w:sz w:val="20"/>
              </w:rPr>
              <w:t>7.</w:t>
            </w:r>
          </w:p>
        </w:tc>
        <w:tc>
          <w:tcPr>
            <w:tcW w:w="3044" w:type="dxa"/>
          </w:tcPr>
          <w:p w:rsidR="00E10A3C" w:rsidRPr="00C01CC3" w:rsidRDefault="00E10A3C" w:rsidP="00512346">
            <w:pPr>
              <w:jc w:val="left"/>
              <w:rPr>
                <w:sz w:val="20"/>
              </w:rPr>
            </w:pPr>
            <w:r w:rsidRPr="00C01CC3">
              <w:rPr>
                <w:sz w:val="20"/>
              </w:rPr>
              <w:t xml:space="preserve">Order of Attachment of moneys or Garnishee summons </w:t>
            </w:r>
          </w:p>
        </w:tc>
        <w:tc>
          <w:tcPr>
            <w:tcW w:w="961" w:type="dxa"/>
          </w:tcPr>
          <w:p w:rsidR="00E10A3C" w:rsidRPr="00C01CC3" w:rsidRDefault="00E10A3C" w:rsidP="00512346">
            <w:pPr>
              <w:jc w:val="left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$75.00</w:t>
            </w:r>
          </w:p>
        </w:tc>
      </w:tr>
      <w:tr w:rsidR="00E10A3C" w:rsidRPr="00CD0C47" w:rsidTr="00E10A3C">
        <w:trPr>
          <w:trHeight w:val="37"/>
        </w:trPr>
        <w:tc>
          <w:tcPr>
            <w:tcW w:w="582" w:type="dxa"/>
          </w:tcPr>
          <w:p w:rsidR="00E10A3C" w:rsidRPr="00C01CC3" w:rsidRDefault="00E10A3C" w:rsidP="00512346">
            <w:pPr>
              <w:jc w:val="left"/>
              <w:rPr>
                <w:sz w:val="20"/>
              </w:rPr>
            </w:pPr>
            <w:r w:rsidRPr="00C01CC3">
              <w:rPr>
                <w:sz w:val="20"/>
              </w:rPr>
              <w:t>8.</w:t>
            </w:r>
          </w:p>
        </w:tc>
        <w:tc>
          <w:tcPr>
            <w:tcW w:w="3044" w:type="dxa"/>
          </w:tcPr>
          <w:p w:rsidR="00E10A3C" w:rsidRPr="00C01CC3" w:rsidRDefault="00E10A3C" w:rsidP="00512346">
            <w:pPr>
              <w:jc w:val="left"/>
              <w:rPr>
                <w:sz w:val="20"/>
              </w:rPr>
            </w:pPr>
            <w:r w:rsidRPr="00C01CC3">
              <w:rPr>
                <w:sz w:val="20"/>
              </w:rPr>
              <w:t xml:space="preserve">Any other summons including copy for service and Order thereon </w:t>
            </w:r>
          </w:p>
        </w:tc>
        <w:tc>
          <w:tcPr>
            <w:tcW w:w="961" w:type="dxa"/>
          </w:tcPr>
          <w:p w:rsidR="00E10A3C" w:rsidRPr="00C01CC3" w:rsidRDefault="00E10A3C" w:rsidP="00512346">
            <w:pPr>
              <w:jc w:val="left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$50.00</w:t>
            </w:r>
          </w:p>
        </w:tc>
      </w:tr>
      <w:tr w:rsidR="00E10A3C" w:rsidRPr="00CD0C47" w:rsidTr="00E10A3C">
        <w:trPr>
          <w:trHeight w:val="37"/>
        </w:trPr>
        <w:tc>
          <w:tcPr>
            <w:tcW w:w="582" w:type="dxa"/>
          </w:tcPr>
          <w:p w:rsidR="00E10A3C" w:rsidRPr="00C01CC3" w:rsidRDefault="00E10A3C" w:rsidP="00512346">
            <w:pPr>
              <w:jc w:val="left"/>
              <w:rPr>
                <w:sz w:val="20"/>
              </w:rPr>
            </w:pPr>
            <w:r w:rsidRPr="00C01CC3">
              <w:rPr>
                <w:sz w:val="20"/>
              </w:rPr>
              <w:t>9</w:t>
            </w:r>
          </w:p>
        </w:tc>
        <w:tc>
          <w:tcPr>
            <w:tcW w:w="3044" w:type="dxa"/>
          </w:tcPr>
          <w:p w:rsidR="00E10A3C" w:rsidRPr="00C01CC3" w:rsidRDefault="00E10A3C" w:rsidP="00512346">
            <w:pPr>
              <w:jc w:val="left"/>
              <w:rPr>
                <w:sz w:val="20"/>
              </w:rPr>
            </w:pPr>
            <w:r w:rsidRPr="00C01CC3">
              <w:rPr>
                <w:sz w:val="20"/>
              </w:rPr>
              <w:t xml:space="preserve">Order for new trial </w:t>
            </w:r>
          </w:p>
        </w:tc>
        <w:tc>
          <w:tcPr>
            <w:tcW w:w="961" w:type="dxa"/>
          </w:tcPr>
          <w:p w:rsidR="00E10A3C" w:rsidRPr="00C01CC3" w:rsidRDefault="00E10A3C" w:rsidP="00512346">
            <w:pPr>
              <w:jc w:val="left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$75.00</w:t>
            </w:r>
          </w:p>
        </w:tc>
      </w:tr>
      <w:tr w:rsidR="00E10A3C" w:rsidRPr="00CD0C47" w:rsidTr="00E10A3C">
        <w:trPr>
          <w:trHeight w:val="37"/>
        </w:trPr>
        <w:tc>
          <w:tcPr>
            <w:tcW w:w="582" w:type="dxa"/>
          </w:tcPr>
          <w:p w:rsidR="00E10A3C" w:rsidRPr="00C01CC3" w:rsidRDefault="00E10A3C" w:rsidP="00512346">
            <w:pPr>
              <w:jc w:val="left"/>
              <w:rPr>
                <w:sz w:val="20"/>
              </w:rPr>
            </w:pPr>
            <w:r w:rsidRPr="00C01CC3">
              <w:rPr>
                <w:sz w:val="20"/>
              </w:rPr>
              <w:t>10.</w:t>
            </w:r>
          </w:p>
        </w:tc>
        <w:tc>
          <w:tcPr>
            <w:tcW w:w="3044" w:type="dxa"/>
          </w:tcPr>
          <w:p w:rsidR="00E10A3C" w:rsidRPr="00C01CC3" w:rsidRDefault="00E10A3C" w:rsidP="00512346">
            <w:pPr>
              <w:jc w:val="left"/>
              <w:rPr>
                <w:sz w:val="20"/>
              </w:rPr>
            </w:pPr>
            <w:r w:rsidRPr="00C01CC3">
              <w:rPr>
                <w:sz w:val="20"/>
              </w:rPr>
              <w:t>Affidavit, each oath.</w:t>
            </w:r>
          </w:p>
        </w:tc>
        <w:tc>
          <w:tcPr>
            <w:tcW w:w="961" w:type="dxa"/>
          </w:tcPr>
          <w:p w:rsidR="00E10A3C" w:rsidRPr="00C01CC3" w:rsidRDefault="00E10A3C" w:rsidP="00512346">
            <w:pPr>
              <w:jc w:val="left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$25.00</w:t>
            </w:r>
          </w:p>
        </w:tc>
      </w:tr>
      <w:tr w:rsidR="00E10A3C" w:rsidRPr="00CD0C47" w:rsidTr="00E10A3C">
        <w:trPr>
          <w:trHeight w:val="37"/>
        </w:trPr>
        <w:tc>
          <w:tcPr>
            <w:tcW w:w="582" w:type="dxa"/>
          </w:tcPr>
          <w:p w:rsidR="00E10A3C" w:rsidRPr="00C01CC3" w:rsidRDefault="00E10A3C" w:rsidP="00512346">
            <w:pPr>
              <w:jc w:val="left"/>
              <w:rPr>
                <w:sz w:val="20"/>
              </w:rPr>
            </w:pPr>
            <w:r w:rsidRPr="00C01CC3">
              <w:rPr>
                <w:sz w:val="20"/>
              </w:rPr>
              <w:t>11.</w:t>
            </w:r>
          </w:p>
        </w:tc>
        <w:tc>
          <w:tcPr>
            <w:tcW w:w="3044" w:type="dxa"/>
          </w:tcPr>
          <w:p w:rsidR="00E10A3C" w:rsidRPr="00C01CC3" w:rsidRDefault="00E10A3C" w:rsidP="00512346">
            <w:pPr>
              <w:jc w:val="left"/>
              <w:rPr>
                <w:sz w:val="20"/>
              </w:rPr>
            </w:pPr>
            <w:r w:rsidRPr="00C01CC3">
              <w:rPr>
                <w:sz w:val="20"/>
              </w:rPr>
              <w:t>Appointment of estimators, under Small Tenements Act</w:t>
            </w:r>
          </w:p>
        </w:tc>
        <w:tc>
          <w:tcPr>
            <w:tcW w:w="961" w:type="dxa"/>
          </w:tcPr>
          <w:p w:rsidR="00E10A3C" w:rsidRPr="00C01CC3" w:rsidRDefault="00E10A3C" w:rsidP="00512346">
            <w:pPr>
              <w:jc w:val="left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$30.00</w:t>
            </w:r>
          </w:p>
        </w:tc>
      </w:tr>
      <w:tr w:rsidR="00E10A3C" w:rsidRPr="00CD0C47" w:rsidTr="00E10A3C">
        <w:trPr>
          <w:trHeight w:val="37"/>
        </w:trPr>
        <w:tc>
          <w:tcPr>
            <w:tcW w:w="582" w:type="dxa"/>
          </w:tcPr>
          <w:p w:rsidR="00E10A3C" w:rsidRPr="00C01CC3" w:rsidRDefault="00E10A3C" w:rsidP="00512346">
            <w:pPr>
              <w:jc w:val="left"/>
              <w:rPr>
                <w:sz w:val="20"/>
              </w:rPr>
            </w:pPr>
          </w:p>
        </w:tc>
        <w:tc>
          <w:tcPr>
            <w:tcW w:w="3044" w:type="dxa"/>
          </w:tcPr>
          <w:p w:rsidR="00E10A3C" w:rsidRPr="00C01CC3" w:rsidRDefault="00E10A3C" w:rsidP="00512346">
            <w:pPr>
              <w:pStyle w:val="Heading4"/>
              <w:jc w:val="left"/>
              <w:rPr>
                <w:rFonts w:ascii="Times New Roman" w:hAnsi="Times New Roman"/>
                <w:b w:val="0"/>
                <w:bCs w:val="0"/>
                <w:lang w:val="en-GB"/>
              </w:rPr>
            </w:pPr>
            <w:r w:rsidRPr="002B5C61">
              <w:rPr>
                <w:rFonts w:ascii="Times New Roman" w:hAnsi="Times New Roman"/>
                <w:bCs w:val="0"/>
                <w:i w:val="0"/>
                <w:iCs w:val="0"/>
                <w:color w:val="auto"/>
                <w:sz w:val="20"/>
                <w:szCs w:val="20"/>
                <w:lang w:val="en-GB"/>
              </w:rPr>
              <w:t>OTHER FEES</w:t>
            </w:r>
          </w:p>
        </w:tc>
        <w:tc>
          <w:tcPr>
            <w:tcW w:w="961" w:type="dxa"/>
          </w:tcPr>
          <w:p w:rsidR="00E10A3C" w:rsidRPr="00C01CC3" w:rsidRDefault="00E10A3C" w:rsidP="00512346">
            <w:pPr>
              <w:jc w:val="left"/>
              <w:rPr>
                <w:rFonts w:eastAsia="MS Mincho"/>
                <w:sz w:val="20"/>
              </w:rPr>
            </w:pPr>
          </w:p>
        </w:tc>
      </w:tr>
      <w:tr w:rsidR="00E10A3C" w:rsidRPr="00CD0C47" w:rsidTr="00E10A3C">
        <w:trPr>
          <w:trHeight w:val="37"/>
        </w:trPr>
        <w:tc>
          <w:tcPr>
            <w:tcW w:w="582" w:type="dxa"/>
          </w:tcPr>
          <w:p w:rsidR="00E10A3C" w:rsidRPr="00C01CC3" w:rsidRDefault="00E10A3C" w:rsidP="00512346">
            <w:pPr>
              <w:jc w:val="left"/>
              <w:rPr>
                <w:sz w:val="20"/>
              </w:rPr>
            </w:pPr>
            <w:r w:rsidRPr="00C01CC3">
              <w:rPr>
                <w:sz w:val="20"/>
              </w:rPr>
              <w:t>1.</w:t>
            </w:r>
          </w:p>
        </w:tc>
        <w:tc>
          <w:tcPr>
            <w:tcW w:w="3044" w:type="dxa"/>
          </w:tcPr>
          <w:p w:rsidR="00E10A3C" w:rsidRPr="00C01CC3" w:rsidRDefault="00E10A3C" w:rsidP="00512346">
            <w:pPr>
              <w:jc w:val="left"/>
              <w:rPr>
                <w:sz w:val="20"/>
              </w:rPr>
            </w:pPr>
            <w:r w:rsidRPr="00C01CC3">
              <w:rPr>
                <w:sz w:val="20"/>
              </w:rPr>
              <w:t>For entering an information or a complaint</w:t>
            </w:r>
          </w:p>
        </w:tc>
        <w:tc>
          <w:tcPr>
            <w:tcW w:w="961" w:type="dxa"/>
          </w:tcPr>
          <w:p w:rsidR="00E10A3C" w:rsidRPr="00C01CC3" w:rsidRDefault="00E10A3C" w:rsidP="00512346">
            <w:pPr>
              <w:jc w:val="left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$50.00</w:t>
            </w:r>
          </w:p>
        </w:tc>
      </w:tr>
      <w:tr w:rsidR="00E10A3C" w:rsidRPr="00CD0C47" w:rsidTr="00E10A3C">
        <w:trPr>
          <w:trHeight w:val="37"/>
        </w:trPr>
        <w:tc>
          <w:tcPr>
            <w:tcW w:w="582" w:type="dxa"/>
          </w:tcPr>
          <w:p w:rsidR="00E10A3C" w:rsidRPr="00C01CC3" w:rsidRDefault="00E10A3C" w:rsidP="00512346">
            <w:pPr>
              <w:jc w:val="left"/>
              <w:rPr>
                <w:sz w:val="20"/>
              </w:rPr>
            </w:pPr>
            <w:r w:rsidRPr="00C01CC3">
              <w:rPr>
                <w:sz w:val="20"/>
              </w:rPr>
              <w:t>2.</w:t>
            </w:r>
          </w:p>
        </w:tc>
        <w:tc>
          <w:tcPr>
            <w:tcW w:w="3044" w:type="dxa"/>
          </w:tcPr>
          <w:p w:rsidR="00E10A3C" w:rsidRPr="00C01CC3" w:rsidRDefault="00E10A3C" w:rsidP="00512346">
            <w:pPr>
              <w:jc w:val="left"/>
              <w:rPr>
                <w:sz w:val="20"/>
              </w:rPr>
            </w:pPr>
            <w:r w:rsidRPr="00C01CC3">
              <w:rPr>
                <w:sz w:val="20"/>
              </w:rPr>
              <w:t>For every summons to a defendant..</w:t>
            </w:r>
          </w:p>
        </w:tc>
        <w:tc>
          <w:tcPr>
            <w:tcW w:w="961" w:type="dxa"/>
          </w:tcPr>
          <w:p w:rsidR="00E10A3C" w:rsidRPr="00C01CC3" w:rsidRDefault="00E10A3C" w:rsidP="00512346">
            <w:pPr>
              <w:jc w:val="left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$25.00</w:t>
            </w:r>
          </w:p>
        </w:tc>
      </w:tr>
      <w:tr w:rsidR="00E10A3C" w:rsidRPr="00CD0C47" w:rsidTr="00E10A3C">
        <w:trPr>
          <w:trHeight w:val="37"/>
        </w:trPr>
        <w:tc>
          <w:tcPr>
            <w:tcW w:w="582" w:type="dxa"/>
          </w:tcPr>
          <w:p w:rsidR="00E10A3C" w:rsidRPr="00C01CC3" w:rsidRDefault="00E10A3C" w:rsidP="00512346">
            <w:pPr>
              <w:jc w:val="left"/>
              <w:rPr>
                <w:sz w:val="20"/>
              </w:rPr>
            </w:pPr>
            <w:r w:rsidRPr="00C01CC3">
              <w:rPr>
                <w:sz w:val="20"/>
              </w:rPr>
              <w:t>3.</w:t>
            </w:r>
          </w:p>
        </w:tc>
        <w:tc>
          <w:tcPr>
            <w:tcW w:w="3044" w:type="dxa"/>
          </w:tcPr>
          <w:p w:rsidR="00E10A3C" w:rsidRPr="00C01CC3" w:rsidRDefault="00E10A3C" w:rsidP="00512346">
            <w:pPr>
              <w:jc w:val="left"/>
              <w:rPr>
                <w:sz w:val="20"/>
              </w:rPr>
            </w:pPr>
            <w:r w:rsidRPr="00C01CC3">
              <w:rPr>
                <w:sz w:val="20"/>
              </w:rPr>
              <w:t>For every summons to a witness..</w:t>
            </w:r>
          </w:p>
        </w:tc>
        <w:tc>
          <w:tcPr>
            <w:tcW w:w="961" w:type="dxa"/>
          </w:tcPr>
          <w:p w:rsidR="00E10A3C" w:rsidRPr="00C01CC3" w:rsidRDefault="00E10A3C" w:rsidP="00512346">
            <w:pPr>
              <w:jc w:val="left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$25.00</w:t>
            </w:r>
          </w:p>
        </w:tc>
      </w:tr>
      <w:tr w:rsidR="00E10A3C" w:rsidRPr="00CD0C47" w:rsidTr="00E10A3C">
        <w:trPr>
          <w:trHeight w:val="37"/>
        </w:trPr>
        <w:tc>
          <w:tcPr>
            <w:tcW w:w="582" w:type="dxa"/>
          </w:tcPr>
          <w:p w:rsidR="00E10A3C" w:rsidRPr="00C01CC3" w:rsidRDefault="00E10A3C" w:rsidP="00512346">
            <w:pPr>
              <w:jc w:val="left"/>
              <w:rPr>
                <w:sz w:val="20"/>
              </w:rPr>
            </w:pPr>
            <w:r w:rsidRPr="00C01CC3">
              <w:rPr>
                <w:sz w:val="20"/>
              </w:rPr>
              <w:t xml:space="preserve">4. </w:t>
            </w:r>
          </w:p>
        </w:tc>
        <w:tc>
          <w:tcPr>
            <w:tcW w:w="3044" w:type="dxa"/>
          </w:tcPr>
          <w:p w:rsidR="00E10A3C" w:rsidRPr="00C01CC3" w:rsidRDefault="00E10A3C" w:rsidP="00512346">
            <w:pPr>
              <w:jc w:val="left"/>
              <w:rPr>
                <w:sz w:val="20"/>
              </w:rPr>
            </w:pPr>
            <w:r w:rsidRPr="00C01CC3">
              <w:rPr>
                <w:sz w:val="20"/>
              </w:rPr>
              <w:t xml:space="preserve">For every warrant of arrest </w:t>
            </w:r>
          </w:p>
        </w:tc>
        <w:tc>
          <w:tcPr>
            <w:tcW w:w="961" w:type="dxa"/>
          </w:tcPr>
          <w:p w:rsidR="00E10A3C" w:rsidRPr="00C01CC3" w:rsidRDefault="00E10A3C" w:rsidP="00512346">
            <w:pPr>
              <w:jc w:val="left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$50.00</w:t>
            </w:r>
          </w:p>
        </w:tc>
      </w:tr>
      <w:tr w:rsidR="00E10A3C" w:rsidRPr="00CD0C47" w:rsidTr="00E10A3C">
        <w:trPr>
          <w:trHeight w:val="37"/>
        </w:trPr>
        <w:tc>
          <w:tcPr>
            <w:tcW w:w="582" w:type="dxa"/>
          </w:tcPr>
          <w:p w:rsidR="00E10A3C" w:rsidRPr="00C01CC3" w:rsidRDefault="00E10A3C" w:rsidP="00512346">
            <w:pPr>
              <w:jc w:val="left"/>
              <w:rPr>
                <w:sz w:val="20"/>
              </w:rPr>
            </w:pPr>
            <w:r w:rsidRPr="00C01CC3">
              <w:rPr>
                <w:sz w:val="20"/>
              </w:rPr>
              <w:t>5.</w:t>
            </w:r>
          </w:p>
        </w:tc>
        <w:tc>
          <w:tcPr>
            <w:tcW w:w="3044" w:type="dxa"/>
          </w:tcPr>
          <w:p w:rsidR="00E10A3C" w:rsidRPr="00C01CC3" w:rsidRDefault="00E10A3C" w:rsidP="00512346">
            <w:pPr>
              <w:jc w:val="left"/>
              <w:rPr>
                <w:sz w:val="20"/>
              </w:rPr>
            </w:pPr>
            <w:r w:rsidRPr="00C01CC3">
              <w:rPr>
                <w:sz w:val="20"/>
              </w:rPr>
              <w:t xml:space="preserve">For every search warrant </w:t>
            </w:r>
          </w:p>
        </w:tc>
        <w:tc>
          <w:tcPr>
            <w:tcW w:w="961" w:type="dxa"/>
          </w:tcPr>
          <w:p w:rsidR="00E10A3C" w:rsidRPr="00C01CC3" w:rsidRDefault="00E10A3C" w:rsidP="00512346">
            <w:pPr>
              <w:jc w:val="left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$75.00</w:t>
            </w:r>
          </w:p>
        </w:tc>
      </w:tr>
      <w:tr w:rsidR="00E10A3C" w:rsidRPr="00CD0C47" w:rsidTr="00E10A3C">
        <w:trPr>
          <w:trHeight w:val="37"/>
        </w:trPr>
        <w:tc>
          <w:tcPr>
            <w:tcW w:w="582" w:type="dxa"/>
          </w:tcPr>
          <w:p w:rsidR="00E10A3C" w:rsidRPr="00C01CC3" w:rsidRDefault="00E10A3C" w:rsidP="00512346">
            <w:pPr>
              <w:jc w:val="left"/>
              <w:rPr>
                <w:sz w:val="20"/>
              </w:rPr>
            </w:pPr>
            <w:r w:rsidRPr="00C01CC3">
              <w:rPr>
                <w:sz w:val="20"/>
              </w:rPr>
              <w:t>6.</w:t>
            </w:r>
          </w:p>
        </w:tc>
        <w:tc>
          <w:tcPr>
            <w:tcW w:w="3044" w:type="dxa"/>
          </w:tcPr>
          <w:p w:rsidR="00E10A3C" w:rsidRPr="00C01CC3" w:rsidRDefault="00E10A3C" w:rsidP="00512346">
            <w:pPr>
              <w:jc w:val="left"/>
              <w:rPr>
                <w:sz w:val="20"/>
              </w:rPr>
            </w:pPr>
            <w:r w:rsidRPr="00C01CC3">
              <w:rPr>
                <w:sz w:val="20"/>
              </w:rPr>
              <w:t xml:space="preserve">For every warrant of distress </w:t>
            </w:r>
          </w:p>
        </w:tc>
        <w:tc>
          <w:tcPr>
            <w:tcW w:w="961" w:type="dxa"/>
          </w:tcPr>
          <w:p w:rsidR="00E10A3C" w:rsidRPr="00C01CC3" w:rsidRDefault="00E10A3C" w:rsidP="00512346">
            <w:pPr>
              <w:jc w:val="left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$75.00</w:t>
            </w:r>
          </w:p>
        </w:tc>
      </w:tr>
      <w:tr w:rsidR="00E10A3C" w:rsidRPr="00CD0C47" w:rsidTr="00E10A3C">
        <w:trPr>
          <w:trHeight w:val="37"/>
        </w:trPr>
        <w:tc>
          <w:tcPr>
            <w:tcW w:w="582" w:type="dxa"/>
          </w:tcPr>
          <w:p w:rsidR="00E10A3C" w:rsidRPr="00C01CC3" w:rsidRDefault="00E10A3C" w:rsidP="00512346">
            <w:pPr>
              <w:jc w:val="left"/>
              <w:rPr>
                <w:sz w:val="20"/>
              </w:rPr>
            </w:pPr>
            <w:r w:rsidRPr="00C01CC3">
              <w:rPr>
                <w:sz w:val="20"/>
              </w:rPr>
              <w:t>7.</w:t>
            </w:r>
          </w:p>
        </w:tc>
        <w:tc>
          <w:tcPr>
            <w:tcW w:w="3044" w:type="dxa"/>
          </w:tcPr>
          <w:p w:rsidR="00E10A3C" w:rsidRPr="00C01CC3" w:rsidRDefault="00E10A3C" w:rsidP="00512346">
            <w:pPr>
              <w:jc w:val="left"/>
              <w:rPr>
                <w:sz w:val="20"/>
              </w:rPr>
            </w:pPr>
            <w:r w:rsidRPr="00C01CC3">
              <w:rPr>
                <w:sz w:val="20"/>
              </w:rPr>
              <w:t xml:space="preserve">For every other document. </w:t>
            </w:r>
          </w:p>
        </w:tc>
        <w:tc>
          <w:tcPr>
            <w:tcW w:w="961" w:type="dxa"/>
          </w:tcPr>
          <w:p w:rsidR="00E10A3C" w:rsidRPr="00C01CC3" w:rsidRDefault="00E10A3C" w:rsidP="00512346">
            <w:pPr>
              <w:jc w:val="left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$30.00</w:t>
            </w:r>
          </w:p>
        </w:tc>
      </w:tr>
      <w:tr w:rsidR="00E10A3C" w:rsidRPr="00CD0C47" w:rsidTr="00E10A3C">
        <w:trPr>
          <w:trHeight w:val="37"/>
        </w:trPr>
        <w:tc>
          <w:tcPr>
            <w:tcW w:w="582" w:type="dxa"/>
          </w:tcPr>
          <w:p w:rsidR="00E10A3C" w:rsidRPr="00C01CC3" w:rsidRDefault="00E10A3C" w:rsidP="00512346">
            <w:pPr>
              <w:jc w:val="left"/>
              <w:rPr>
                <w:sz w:val="20"/>
              </w:rPr>
            </w:pPr>
          </w:p>
        </w:tc>
        <w:tc>
          <w:tcPr>
            <w:tcW w:w="3044" w:type="dxa"/>
          </w:tcPr>
          <w:p w:rsidR="00E10A3C" w:rsidRPr="00C01CC3" w:rsidRDefault="00E10A3C" w:rsidP="00512346">
            <w:pPr>
              <w:jc w:val="left"/>
              <w:rPr>
                <w:b/>
                <w:sz w:val="20"/>
              </w:rPr>
            </w:pPr>
            <w:r w:rsidRPr="00C01CC3">
              <w:rPr>
                <w:b/>
                <w:sz w:val="20"/>
              </w:rPr>
              <w:t>BAILIFF FEES</w:t>
            </w:r>
          </w:p>
        </w:tc>
        <w:tc>
          <w:tcPr>
            <w:tcW w:w="961" w:type="dxa"/>
          </w:tcPr>
          <w:p w:rsidR="00E10A3C" w:rsidRPr="00C01CC3" w:rsidRDefault="00E10A3C" w:rsidP="00512346">
            <w:pPr>
              <w:jc w:val="left"/>
              <w:rPr>
                <w:rFonts w:eastAsia="MS Mincho"/>
                <w:sz w:val="20"/>
              </w:rPr>
            </w:pPr>
          </w:p>
        </w:tc>
      </w:tr>
      <w:tr w:rsidR="00E10A3C" w:rsidRPr="00CD0C47" w:rsidTr="00E10A3C">
        <w:trPr>
          <w:trHeight w:val="37"/>
        </w:trPr>
        <w:tc>
          <w:tcPr>
            <w:tcW w:w="582" w:type="dxa"/>
          </w:tcPr>
          <w:p w:rsidR="00E10A3C" w:rsidRPr="00C01CC3" w:rsidRDefault="00E10A3C" w:rsidP="00512346">
            <w:pPr>
              <w:jc w:val="left"/>
              <w:rPr>
                <w:sz w:val="20"/>
              </w:rPr>
            </w:pPr>
            <w:r w:rsidRPr="00C01CC3">
              <w:rPr>
                <w:sz w:val="20"/>
              </w:rPr>
              <w:t>1.</w:t>
            </w:r>
          </w:p>
        </w:tc>
        <w:tc>
          <w:tcPr>
            <w:tcW w:w="3044" w:type="dxa"/>
          </w:tcPr>
          <w:p w:rsidR="00E10A3C" w:rsidRPr="00C01CC3" w:rsidRDefault="00E10A3C" w:rsidP="00512346">
            <w:pPr>
              <w:jc w:val="left"/>
              <w:rPr>
                <w:sz w:val="20"/>
              </w:rPr>
            </w:pPr>
            <w:r w:rsidRPr="00C01CC3">
              <w:rPr>
                <w:sz w:val="20"/>
              </w:rPr>
              <w:t xml:space="preserve">Service of summons, notice or other document required to be served </w:t>
            </w:r>
          </w:p>
        </w:tc>
        <w:tc>
          <w:tcPr>
            <w:tcW w:w="961" w:type="dxa"/>
          </w:tcPr>
          <w:p w:rsidR="00E10A3C" w:rsidRPr="00C01CC3" w:rsidRDefault="00E10A3C" w:rsidP="00512346">
            <w:pPr>
              <w:jc w:val="left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$15.00</w:t>
            </w:r>
          </w:p>
        </w:tc>
      </w:tr>
      <w:tr w:rsidR="00E10A3C" w:rsidRPr="00CD0C47" w:rsidTr="00E10A3C">
        <w:trPr>
          <w:trHeight w:val="37"/>
        </w:trPr>
        <w:tc>
          <w:tcPr>
            <w:tcW w:w="582" w:type="dxa"/>
          </w:tcPr>
          <w:p w:rsidR="00E10A3C" w:rsidRPr="00C01CC3" w:rsidRDefault="00E10A3C" w:rsidP="00512346">
            <w:pPr>
              <w:jc w:val="left"/>
              <w:rPr>
                <w:sz w:val="20"/>
              </w:rPr>
            </w:pPr>
            <w:r w:rsidRPr="00C01CC3">
              <w:rPr>
                <w:sz w:val="20"/>
              </w:rPr>
              <w:t>2.</w:t>
            </w:r>
          </w:p>
        </w:tc>
        <w:tc>
          <w:tcPr>
            <w:tcW w:w="3044" w:type="dxa"/>
          </w:tcPr>
          <w:p w:rsidR="00E10A3C" w:rsidRPr="00C01CC3" w:rsidRDefault="00E10A3C" w:rsidP="00512346">
            <w:pPr>
              <w:jc w:val="left"/>
              <w:rPr>
                <w:sz w:val="20"/>
              </w:rPr>
            </w:pPr>
            <w:r w:rsidRPr="00C01CC3">
              <w:rPr>
                <w:sz w:val="20"/>
              </w:rPr>
              <w:t>Arrest under order of committal on judgment summons, and taking person arrested to prison.</w:t>
            </w:r>
          </w:p>
        </w:tc>
        <w:tc>
          <w:tcPr>
            <w:tcW w:w="961" w:type="dxa"/>
          </w:tcPr>
          <w:p w:rsidR="00E10A3C" w:rsidRPr="00C01CC3" w:rsidRDefault="00E10A3C" w:rsidP="00512346">
            <w:pPr>
              <w:jc w:val="left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$100.00</w:t>
            </w:r>
          </w:p>
        </w:tc>
      </w:tr>
      <w:tr w:rsidR="00E10A3C" w:rsidRPr="00CD0C47" w:rsidTr="00E10A3C">
        <w:trPr>
          <w:trHeight w:val="37"/>
        </w:trPr>
        <w:tc>
          <w:tcPr>
            <w:tcW w:w="582" w:type="dxa"/>
          </w:tcPr>
          <w:p w:rsidR="00E10A3C" w:rsidRPr="00C01CC3" w:rsidRDefault="00E10A3C" w:rsidP="00512346">
            <w:pPr>
              <w:jc w:val="left"/>
              <w:rPr>
                <w:sz w:val="20"/>
              </w:rPr>
            </w:pPr>
            <w:r w:rsidRPr="00C01CC3">
              <w:rPr>
                <w:sz w:val="20"/>
              </w:rPr>
              <w:lastRenderedPageBreak/>
              <w:t>3.</w:t>
            </w:r>
          </w:p>
        </w:tc>
        <w:tc>
          <w:tcPr>
            <w:tcW w:w="3044" w:type="dxa"/>
          </w:tcPr>
          <w:p w:rsidR="00E10A3C" w:rsidRPr="00C01CC3" w:rsidRDefault="00E10A3C" w:rsidP="00512346">
            <w:pPr>
              <w:jc w:val="left"/>
              <w:rPr>
                <w:sz w:val="20"/>
              </w:rPr>
            </w:pPr>
            <w:r w:rsidRPr="00C01CC3">
              <w:rPr>
                <w:sz w:val="20"/>
              </w:rPr>
              <w:t xml:space="preserve">Seizure of property under Attachment, Possession or Execution </w:t>
            </w:r>
          </w:p>
        </w:tc>
        <w:tc>
          <w:tcPr>
            <w:tcW w:w="961" w:type="dxa"/>
          </w:tcPr>
          <w:p w:rsidR="00E10A3C" w:rsidRPr="00C01CC3" w:rsidRDefault="00E10A3C" w:rsidP="00512346">
            <w:pPr>
              <w:jc w:val="left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$100.00</w:t>
            </w:r>
          </w:p>
        </w:tc>
      </w:tr>
      <w:tr w:rsidR="00E10A3C" w:rsidRPr="00CD0C47" w:rsidTr="00E10A3C">
        <w:trPr>
          <w:trHeight w:val="37"/>
        </w:trPr>
        <w:tc>
          <w:tcPr>
            <w:tcW w:w="582" w:type="dxa"/>
          </w:tcPr>
          <w:p w:rsidR="00E10A3C" w:rsidRPr="00C01CC3" w:rsidRDefault="00E10A3C" w:rsidP="00512346">
            <w:pPr>
              <w:rPr>
                <w:sz w:val="20"/>
              </w:rPr>
            </w:pPr>
            <w:r w:rsidRPr="00C01CC3">
              <w:rPr>
                <w:sz w:val="20"/>
              </w:rPr>
              <w:t>4.</w:t>
            </w:r>
          </w:p>
        </w:tc>
        <w:tc>
          <w:tcPr>
            <w:tcW w:w="3044" w:type="dxa"/>
          </w:tcPr>
          <w:p w:rsidR="00E10A3C" w:rsidRPr="00C01CC3" w:rsidRDefault="00E10A3C" w:rsidP="00512346">
            <w:pPr>
              <w:jc w:val="both"/>
              <w:rPr>
                <w:sz w:val="20"/>
              </w:rPr>
            </w:pPr>
            <w:r w:rsidRPr="00C01CC3">
              <w:rPr>
                <w:sz w:val="20"/>
              </w:rPr>
              <w:t>Taking Security or Bail and enquiry into sufficiency thereof</w:t>
            </w:r>
          </w:p>
        </w:tc>
        <w:tc>
          <w:tcPr>
            <w:tcW w:w="961" w:type="dxa"/>
          </w:tcPr>
          <w:p w:rsidR="00E10A3C" w:rsidRPr="00C01CC3" w:rsidRDefault="00E10A3C" w:rsidP="00512346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$60.00</w:t>
            </w:r>
          </w:p>
        </w:tc>
      </w:tr>
      <w:tr w:rsidR="00E10A3C" w:rsidRPr="00CD0C47" w:rsidTr="00E10A3C">
        <w:trPr>
          <w:trHeight w:val="37"/>
        </w:trPr>
        <w:tc>
          <w:tcPr>
            <w:tcW w:w="582" w:type="dxa"/>
          </w:tcPr>
          <w:p w:rsidR="00E10A3C" w:rsidRPr="00C01CC3" w:rsidRDefault="00E10A3C" w:rsidP="00512346">
            <w:pPr>
              <w:rPr>
                <w:sz w:val="20"/>
              </w:rPr>
            </w:pPr>
            <w:r w:rsidRPr="00C01CC3">
              <w:rPr>
                <w:sz w:val="20"/>
              </w:rPr>
              <w:t>5.</w:t>
            </w:r>
          </w:p>
        </w:tc>
        <w:tc>
          <w:tcPr>
            <w:tcW w:w="3044" w:type="dxa"/>
          </w:tcPr>
          <w:p w:rsidR="00E10A3C" w:rsidRPr="00C01CC3" w:rsidRDefault="00E10A3C" w:rsidP="00512346">
            <w:pPr>
              <w:jc w:val="both"/>
              <w:rPr>
                <w:sz w:val="20"/>
              </w:rPr>
            </w:pPr>
            <w:r w:rsidRPr="00C01CC3">
              <w:rPr>
                <w:sz w:val="20"/>
              </w:rPr>
              <w:t>Levy fee — 5% on net proceeds of sale</w:t>
            </w:r>
            <w:r>
              <w:rPr>
                <w:sz w:val="20"/>
              </w:rPr>
              <w:t>”</w:t>
            </w:r>
          </w:p>
        </w:tc>
        <w:tc>
          <w:tcPr>
            <w:tcW w:w="961" w:type="dxa"/>
          </w:tcPr>
          <w:p w:rsidR="00E10A3C" w:rsidRPr="00C01CC3" w:rsidRDefault="00E10A3C" w:rsidP="00512346">
            <w:pPr>
              <w:rPr>
                <w:rFonts w:eastAsia="MS Mincho"/>
                <w:sz w:val="20"/>
              </w:rPr>
            </w:pPr>
          </w:p>
        </w:tc>
      </w:tr>
    </w:tbl>
    <w:p w:rsidR="009B3BB4" w:rsidRDefault="009B3BB4" w:rsidP="00AE53DB">
      <w:pPr>
        <w:tabs>
          <w:tab w:val="left" w:pos="-720"/>
        </w:tabs>
        <w:suppressAutoHyphens/>
        <w:spacing w:line="336" w:lineRule="auto"/>
        <w:jc w:val="both"/>
        <w:rPr>
          <w:spacing w:val="-3"/>
          <w:sz w:val="21"/>
          <w:szCs w:val="21"/>
        </w:rPr>
      </w:pPr>
    </w:p>
    <w:p w:rsidR="00AE53DB" w:rsidRPr="0060433D" w:rsidRDefault="00AE53DB" w:rsidP="00AE53DB">
      <w:pPr>
        <w:tabs>
          <w:tab w:val="left" w:pos="-720"/>
        </w:tabs>
        <w:suppressAutoHyphens/>
        <w:spacing w:line="336" w:lineRule="auto"/>
        <w:jc w:val="both"/>
        <w:rPr>
          <w:spacing w:val="-3"/>
          <w:sz w:val="21"/>
          <w:szCs w:val="21"/>
        </w:rPr>
      </w:pPr>
      <w:proofErr w:type="gramStart"/>
      <w:r w:rsidRPr="0060433D">
        <w:rPr>
          <w:spacing w:val="-3"/>
          <w:sz w:val="21"/>
          <w:szCs w:val="21"/>
        </w:rPr>
        <w:t xml:space="preserve">Made by the Governor </w:t>
      </w:r>
      <w:r w:rsidR="000103C2">
        <w:rPr>
          <w:spacing w:val="-3"/>
          <w:sz w:val="21"/>
          <w:szCs w:val="21"/>
        </w:rPr>
        <w:t>acting on the advice of Cabinet</w:t>
      </w:r>
      <w:r w:rsidRPr="0060433D">
        <w:rPr>
          <w:spacing w:val="-3"/>
          <w:sz w:val="21"/>
          <w:szCs w:val="21"/>
        </w:rPr>
        <w:t xml:space="preserve"> this </w:t>
      </w:r>
      <w:r w:rsidR="00E10A3C">
        <w:rPr>
          <w:spacing w:val="-3"/>
          <w:sz w:val="21"/>
          <w:szCs w:val="21"/>
        </w:rPr>
        <w:t>31st</w:t>
      </w:r>
      <w:r w:rsidRPr="0060433D">
        <w:rPr>
          <w:spacing w:val="-3"/>
          <w:sz w:val="21"/>
          <w:szCs w:val="21"/>
        </w:rPr>
        <w:t xml:space="preserve"> day of</w:t>
      </w:r>
      <w:r w:rsidR="00026000">
        <w:rPr>
          <w:spacing w:val="-3"/>
          <w:sz w:val="21"/>
          <w:szCs w:val="21"/>
        </w:rPr>
        <w:t xml:space="preserve"> </w:t>
      </w:r>
      <w:r w:rsidR="00E10A3C">
        <w:rPr>
          <w:spacing w:val="-3"/>
          <w:sz w:val="21"/>
          <w:szCs w:val="21"/>
        </w:rPr>
        <w:t>January,</w:t>
      </w:r>
      <w:r w:rsidRPr="0060433D">
        <w:rPr>
          <w:spacing w:val="-3"/>
          <w:sz w:val="21"/>
          <w:szCs w:val="21"/>
        </w:rPr>
        <w:t xml:space="preserve"> </w:t>
      </w:r>
      <w:r w:rsidR="00717C27">
        <w:rPr>
          <w:spacing w:val="-3"/>
          <w:sz w:val="21"/>
          <w:szCs w:val="21"/>
        </w:rPr>
        <w:t>201</w:t>
      </w:r>
      <w:r w:rsidR="00AC6197">
        <w:rPr>
          <w:spacing w:val="-3"/>
          <w:sz w:val="21"/>
          <w:szCs w:val="21"/>
        </w:rPr>
        <w:t>3</w:t>
      </w:r>
      <w:r w:rsidRPr="0060433D">
        <w:rPr>
          <w:spacing w:val="-3"/>
          <w:sz w:val="21"/>
          <w:szCs w:val="21"/>
        </w:rPr>
        <w:t>.</w:t>
      </w:r>
      <w:proofErr w:type="gramEnd"/>
    </w:p>
    <w:p w:rsidR="00512346" w:rsidRDefault="007A0FA4" w:rsidP="007A0FA4">
      <w:pPr>
        <w:pStyle w:val="RegSection"/>
        <w:tabs>
          <w:tab w:val="clear" w:pos="634"/>
          <w:tab w:val="clear" w:pos="994"/>
          <w:tab w:val="left" w:pos="3600"/>
        </w:tabs>
        <w:rPr>
          <w:b/>
          <w:spacing w:val="-3"/>
          <w:szCs w:val="21"/>
        </w:rPr>
      </w:pPr>
      <w:r w:rsidRPr="0060433D">
        <w:rPr>
          <w:b/>
          <w:spacing w:val="-3"/>
          <w:szCs w:val="21"/>
        </w:rPr>
        <w:tab/>
      </w:r>
    </w:p>
    <w:p w:rsidR="00824911" w:rsidRPr="005D26E7" w:rsidRDefault="00824911" w:rsidP="00824911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</w:p>
    <w:p w:rsidR="00824911" w:rsidRDefault="00824911" w:rsidP="00824911">
      <w:pPr>
        <w:tabs>
          <w:tab w:val="left" w:pos="-720"/>
        </w:tabs>
        <w:suppressAutoHyphens/>
        <w:spacing w:before="0" w:after="0"/>
        <w:jc w:val="right"/>
        <w:rPr>
          <w:spacing w:val="-3"/>
          <w:sz w:val="22"/>
          <w:szCs w:val="22"/>
        </w:rPr>
      </w:pPr>
      <w:proofErr w:type="gramStart"/>
      <w:r>
        <w:rPr>
          <w:spacing w:val="-3"/>
          <w:sz w:val="22"/>
          <w:szCs w:val="22"/>
        </w:rPr>
        <w:t>(Sgd.)</w:t>
      </w:r>
      <w:proofErr w:type="gramEnd"/>
      <w:r>
        <w:rPr>
          <w:spacing w:val="-3"/>
          <w:sz w:val="22"/>
          <w:szCs w:val="22"/>
        </w:rPr>
        <w:t xml:space="preserve"> Angela Greenaway</w:t>
      </w:r>
    </w:p>
    <w:p w:rsidR="00824911" w:rsidRDefault="00824911" w:rsidP="00824911">
      <w:pPr>
        <w:tabs>
          <w:tab w:val="left" w:pos="-720"/>
        </w:tabs>
        <w:suppressAutoHyphens/>
        <w:spacing w:before="0" w:after="0"/>
        <w:jc w:val="right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>CABINET SECRETARY</w:t>
      </w:r>
    </w:p>
    <w:p w:rsidR="00824911" w:rsidRDefault="00824911" w:rsidP="00824911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</w:p>
    <w:p w:rsidR="00824911" w:rsidRPr="004A4D6A" w:rsidRDefault="00824911" w:rsidP="00824911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  <w:proofErr w:type="gramStart"/>
      <w:r w:rsidRPr="004A4D6A">
        <w:rPr>
          <w:spacing w:val="-3"/>
          <w:sz w:val="21"/>
          <w:szCs w:val="21"/>
        </w:rPr>
        <w:t xml:space="preserve">Published by exhibition by the Cabinet Secretary at the Office of the Legislature, </w:t>
      </w:r>
      <w:proofErr w:type="spellStart"/>
      <w:r w:rsidRPr="004A4D6A">
        <w:rPr>
          <w:spacing w:val="-3"/>
          <w:sz w:val="21"/>
          <w:szCs w:val="21"/>
        </w:rPr>
        <w:t>Farara</w:t>
      </w:r>
      <w:proofErr w:type="spellEnd"/>
      <w:r w:rsidRPr="004A4D6A">
        <w:rPr>
          <w:spacing w:val="-3"/>
          <w:sz w:val="21"/>
          <w:szCs w:val="21"/>
        </w:rPr>
        <w:t xml:space="preserve"> Plaza, Brades, this </w:t>
      </w:r>
      <w:r>
        <w:rPr>
          <w:spacing w:val="-3"/>
          <w:sz w:val="21"/>
          <w:szCs w:val="21"/>
        </w:rPr>
        <w:t>5th</w:t>
      </w:r>
      <w:r w:rsidRPr="004A4D6A">
        <w:rPr>
          <w:spacing w:val="-3"/>
          <w:sz w:val="21"/>
          <w:szCs w:val="21"/>
        </w:rPr>
        <w:t xml:space="preserve"> day of February, 2013.</w:t>
      </w:r>
      <w:proofErr w:type="gramEnd"/>
    </w:p>
    <w:p w:rsidR="00824911" w:rsidRPr="004A4D6A" w:rsidRDefault="00824911" w:rsidP="00824911">
      <w:pPr>
        <w:tabs>
          <w:tab w:val="left" w:pos="-720"/>
        </w:tabs>
        <w:suppressAutoHyphens/>
        <w:jc w:val="both"/>
        <w:rPr>
          <w:b/>
          <w:spacing w:val="-3"/>
          <w:sz w:val="21"/>
          <w:szCs w:val="21"/>
        </w:rPr>
      </w:pP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b/>
          <w:spacing w:val="-3"/>
          <w:sz w:val="21"/>
          <w:szCs w:val="21"/>
        </w:rPr>
        <w:tab/>
      </w:r>
    </w:p>
    <w:p w:rsidR="00824911" w:rsidRPr="004A4D6A" w:rsidRDefault="00824911" w:rsidP="00824911">
      <w:pPr>
        <w:tabs>
          <w:tab w:val="left" w:pos="-720"/>
        </w:tabs>
        <w:suppressAutoHyphens/>
        <w:jc w:val="both"/>
        <w:rPr>
          <w:b/>
          <w:spacing w:val="-3"/>
          <w:sz w:val="21"/>
          <w:szCs w:val="21"/>
        </w:rPr>
      </w:pPr>
    </w:p>
    <w:p w:rsidR="00824911" w:rsidRDefault="00824911" w:rsidP="00824911">
      <w:pPr>
        <w:tabs>
          <w:tab w:val="left" w:pos="-720"/>
        </w:tabs>
        <w:suppressAutoHyphens/>
        <w:spacing w:before="0" w:after="0"/>
        <w:jc w:val="right"/>
        <w:rPr>
          <w:spacing w:val="-3"/>
          <w:sz w:val="22"/>
          <w:szCs w:val="22"/>
        </w:rPr>
      </w:pPr>
      <w:proofErr w:type="gramStart"/>
      <w:r>
        <w:rPr>
          <w:spacing w:val="-3"/>
          <w:sz w:val="22"/>
          <w:szCs w:val="22"/>
        </w:rPr>
        <w:t>(Sgd.)</w:t>
      </w:r>
      <w:proofErr w:type="gramEnd"/>
      <w:r>
        <w:rPr>
          <w:spacing w:val="-3"/>
          <w:sz w:val="22"/>
          <w:szCs w:val="22"/>
        </w:rPr>
        <w:t xml:space="preserve"> Angela Greenaway</w:t>
      </w:r>
    </w:p>
    <w:p w:rsidR="00824911" w:rsidRPr="005D26E7" w:rsidRDefault="00824911" w:rsidP="00824911">
      <w:pPr>
        <w:pStyle w:val="RegSection"/>
        <w:tabs>
          <w:tab w:val="clear" w:pos="634"/>
          <w:tab w:val="clear" w:pos="994"/>
          <w:tab w:val="left" w:pos="3600"/>
        </w:tabs>
        <w:spacing w:before="0" w:after="0" w:line="240" w:lineRule="auto"/>
        <w:jc w:val="right"/>
        <w:rPr>
          <w:szCs w:val="21"/>
        </w:rPr>
      </w:pPr>
      <w:r>
        <w:rPr>
          <w:b/>
          <w:spacing w:val="-3"/>
          <w:sz w:val="22"/>
          <w:szCs w:val="22"/>
        </w:rPr>
        <w:t>CABINET SECRETARY</w:t>
      </w:r>
    </w:p>
    <w:p w:rsidR="00512346" w:rsidRDefault="00512346">
      <w:pPr>
        <w:rPr>
          <w:b/>
          <w:spacing w:val="-3"/>
          <w:sz w:val="21"/>
          <w:szCs w:val="21"/>
          <w:lang w:val="en-AU"/>
        </w:rPr>
      </w:pPr>
    </w:p>
    <w:p w:rsidR="00D13D30" w:rsidRPr="00EC4CF3" w:rsidRDefault="00D13D30" w:rsidP="00187F22">
      <w:pPr>
        <w:pStyle w:val="RegSection"/>
        <w:tabs>
          <w:tab w:val="clear" w:pos="634"/>
          <w:tab w:val="clear" w:pos="994"/>
          <w:tab w:val="left" w:pos="3600"/>
        </w:tabs>
      </w:pPr>
    </w:p>
    <w:sectPr w:rsidR="00D13D30" w:rsidRPr="00EC4CF3" w:rsidSect="00EC5675">
      <w:headerReference w:type="first" r:id="rId12"/>
      <w:type w:val="continuous"/>
      <w:pgSz w:w="12240" w:h="15840" w:code="1"/>
      <w:pgMar w:top="2736" w:right="2837" w:bottom="1440" w:left="2837" w:header="1008" w:footer="144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FB0" w:rsidRDefault="00E13FB0">
      <w:r>
        <w:separator/>
      </w:r>
    </w:p>
  </w:endnote>
  <w:endnote w:type="continuationSeparator" w:id="0">
    <w:p w:rsidR="00E13FB0" w:rsidRDefault="00E13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B100CA41-5F7A-49D6-B8C9-C855AFCD4D35}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B0" w:rsidRDefault="00E13FB0" w:rsidP="00A3145C">
    <w:pPr>
      <w:pStyle w:val="Footer"/>
      <w:jc w:val="left"/>
    </w:pPr>
    <w:r>
      <w:t>______________________________________________________</w:t>
    </w:r>
    <w:sdt>
      <w:sdtPr>
        <w:id w:val="12331411"/>
        <w:docPartObj>
          <w:docPartGallery w:val="Page Numbers (Bottom of Page)"/>
          <w:docPartUnique/>
        </w:docPartObj>
      </w:sdtPr>
      <w:sdtContent>
        <w:r w:rsidRPr="00A3145C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br/>
        </w:r>
        <w:r>
          <w:tab/>
        </w:r>
        <w:r w:rsidR="009B4D08" w:rsidRPr="00A3145C">
          <w:rPr>
            <w:sz w:val="22"/>
            <w:szCs w:val="22"/>
          </w:rPr>
          <w:fldChar w:fldCharType="begin"/>
        </w:r>
        <w:r w:rsidRPr="00A3145C">
          <w:rPr>
            <w:sz w:val="22"/>
            <w:szCs w:val="22"/>
          </w:rPr>
          <w:instrText xml:space="preserve"> PAGE   \* MERGEFORMAT </w:instrText>
        </w:r>
        <w:r w:rsidR="009B4D08" w:rsidRPr="00A3145C">
          <w:rPr>
            <w:sz w:val="22"/>
            <w:szCs w:val="22"/>
          </w:rPr>
          <w:fldChar w:fldCharType="separate"/>
        </w:r>
        <w:r w:rsidR="00824911">
          <w:rPr>
            <w:noProof/>
            <w:sz w:val="22"/>
            <w:szCs w:val="22"/>
          </w:rPr>
          <w:t>4</w:t>
        </w:r>
        <w:r w:rsidR="009B4D08" w:rsidRPr="00A3145C">
          <w:rPr>
            <w:sz w:val="22"/>
            <w:szCs w:val="22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B0" w:rsidRPr="00B44E88" w:rsidRDefault="00E13FB0" w:rsidP="00A3145C">
    <w:pPr>
      <w:pStyle w:val="Footer"/>
      <w:pBdr>
        <w:top w:val="single" w:sz="2" w:space="3" w:color="auto"/>
      </w:pBdr>
      <w:jc w:val="both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FB0" w:rsidRDefault="00E13FB0">
      <w:r>
        <w:separator/>
      </w:r>
    </w:p>
  </w:footnote>
  <w:footnote w:type="continuationSeparator" w:id="0">
    <w:p w:rsidR="00E13FB0" w:rsidRDefault="00E13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B0" w:rsidRDefault="00E13FB0">
    <w:pPr>
      <w:pStyle w:val="Header"/>
      <w:pBdr>
        <w:bottom w:val="single" w:sz="2" w:space="0" w:color="auto"/>
      </w:pBdr>
      <w:tabs>
        <w:tab w:val="clear" w:pos="4320"/>
        <w:tab w:val="clear" w:pos="8640"/>
        <w:tab w:val="left" w:pos="2880"/>
        <w:tab w:val="center" w:pos="3240"/>
        <w:tab w:val="center" w:pos="5760"/>
        <w:tab w:val="right" w:pos="7301"/>
      </w:tabs>
      <w:rPr>
        <w:rStyle w:val="PageNumber"/>
      </w:rPr>
    </w:pPr>
    <w:r>
      <w:rPr>
        <w:smallCaps/>
        <w:lang w:val="en-US"/>
      </w:rPr>
      <w:t xml:space="preserve">Montserrat </w:t>
    </w:r>
    <w:r w:rsidR="009B4D0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B4D08">
      <w:rPr>
        <w:rStyle w:val="PageNumber"/>
      </w:rPr>
      <w:fldChar w:fldCharType="separate"/>
    </w:r>
    <w:r>
      <w:rPr>
        <w:rStyle w:val="PageNumber"/>
        <w:noProof/>
      </w:rPr>
      <w:t>2</w:t>
    </w:r>
    <w:r w:rsidR="009B4D08">
      <w:rPr>
        <w:rStyle w:val="PageNumber"/>
      </w:rPr>
      <w:fldChar w:fldCharType="end"/>
    </w:r>
    <w:r>
      <w:rPr>
        <w:lang w:val="en-US"/>
      </w:rPr>
      <w:tab/>
    </w:r>
    <w:fldSimple w:instr=" TITLE  \* MERGEFORMAT ">
      <w:r w:rsidR="00A137BA" w:rsidRPr="00A137BA">
        <w:rPr>
          <w:i/>
          <w:lang w:val="en-US"/>
        </w:rPr>
        <w:t>Magistrate's Court Order</w:t>
      </w:r>
    </w:fldSimple>
    <w:r>
      <w:rPr>
        <w:b/>
        <w:sz w:val="18"/>
        <w:lang w:val="en-US"/>
      </w:rPr>
      <w:tab/>
    </w:r>
  </w:p>
  <w:p w:rsidR="00E13FB0" w:rsidRDefault="00E13FB0">
    <w:pPr>
      <w:pStyle w:val="Header"/>
      <w:tabs>
        <w:tab w:val="clear" w:pos="4320"/>
        <w:tab w:val="clear" w:pos="8640"/>
        <w:tab w:val="center" w:pos="180"/>
        <w:tab w:val="center" w:pos="3060"/>
        <w:tab w:val="right" w:pos="5940"/>
        <w:tab w:val="right" w:pos="7299"/>
      </w:tabs>
      <w:ind w:left="-360"/>
    </w:pPr>
    <w:r>
      <w:rPr>
        <w:b/>
        <w:sz w:val="1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B0" w:rsidRDefault="00E13FB0" w:rsidP="00B866DC">
    <w:pPr>
      <w:spacing w:before="0"/>
    </w:pPr>
    <w:r>
      <w:t>Montserrat</w:t>
    </w:r>
  </w:p>
  <w:p w:rsidR="00E13FB0" w:rsidRDefault="009B4D08" w:rsidP="00B866DC">
    <w:pPr>
      <w:spacing w:before="0"/>
    </w:pPr>
    <w:fldSimple w:instr=" TITLE  &quot;Magistrate's Court Order&quot;  \* MERGEFORMAT ">
      <w:r w:rsidR="00A137BA">
        <w:t>Magistrate's Court Order</w:t>
      </w:r>
    </w:fldSimple>
    <w:r w:rsidR="00E13FB0">
      <w:t>, 2013</w:t>
    </w:r>
  </w:p>
  <w:p w:rsidR="00E13FB0" w:rsidRDefault="00E13FB0" w:rsidP="00B866DC">
    <w:pPr>
      <w:spacing w:before="0" w:after="0"/>
    </w:pPr>
    <w:r>
      <w:t xml:space="preserve">S. R.O.  </w:t>
    </w:r>
    <w:proofErr w:type="gramStart"/>
    <w:r w:rsidR="00E10A3C">
      <w:t>6</w:t>
    </w:r>
    <w:r>
      <w:t xml:space="preserve">  of</w:t>
    </w:r>
    <w:proofErr w:type="gramEnd"/>
    <w:r>
      <w:t xml:space="preserve"> 2013</w:t>
    </w:r>
  </w:p>
  <w:p w:rsidR="00E13FB0" w:rsidRPr="00541FD1" w:rsidRDefault="00E13FB0" w:rsidP="00B866DC">
    <w:pPr>
      <w:pBdr>
        <w:bottom w:val="single" w:sz="4" w:space="1" w:color="auto"/>
      </w:pBdr>
      <w:spacing w:before="0" w:after="0"/>
      <w:rPr>
        <w:sz w:val="16"/>
        <w:szCs w:val="16"/>
      </w:rPr>
    </w:pPr>
  </w:p>
  <w:p w:rsidR="00E13FB0" w:rsidRPr="00A546CC" w:rsidRDefault="00E13FB0" w:rsidP="00A546CC">
    <w:pPr>
      <w:pStyle w:val="Header"/>
      <w:rPr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B0" w:rsidRDefault="00E13F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64A"/>
    <w:multiLevelType w:val="hybridMultilevel"/>
    <w:tmpl w:val="FAC86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F302F"/>
    <w:multiLevelType w:val="hybridMultilevel"/>
    <w:tmpl w:val="81C6EDF2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F3193"/>
    <w:multiLevelType w:val="hybridMultilevel"/>
    <w:tmpl w:val="0668FC36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>
    <w:nsid w:val="0AF05D2C"/>
    <w:multiLevelType w:val="hybridMultilevel"/>
    <w:tmpl w:val="67D6015A"/>
    <w:lvl w:ilvl="0" w:tplc="FFFFFFFF">
      <w:start w:val="1"/>
      <w:numFmt w:val="decimal"/>
      <w:pStyle w:val="MyStyle1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C5BC1"/>
    <w:multiLevelType w:val="hybridMultilevel"/>
    <w:tmpl w:val="6F4AED06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5">
    <w:nsid w:val="12AE429F"/>
    <w:multiLevelType w:val="hybridMultilevel"/>
    <w:tmpl w:val="5314B26A"/>
    <w:lvl w:ilvl="0" w:tplc="3DC41014">
      <w:start w:val="8"/>
      <w:numFmt w:val="decimal"/>
      <w:lvlText w:val="(%1)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1A4C1BA5"/>
    <w:multiLevelType w:val="hybridMultilevel"/>
    <w:tmpl w:val="84EA96E0"/>
    <w:lvl w:ilvl="0" w:tplc="9CC25E7E">
      <w:start w:val="1"/>
      <w:numFmt w:val="lowerLetter"/>
      <w:lvlText w:val="(%1)"/>
      <w:lvlJc w:val="left"/>
      <w:pPr>
        <w:ind w:left="2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B67067F"/>
    <w:multiLevelType w:val="hybridMultilevel"/>
    <w:tmpl w:val="D34A3D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B940CD"/>
    <w:multiLevelType w:val="hybridMultilevel"/>
    <w:tmpl w:val="7C428616"/>
    <w:lvl w:ilvl="0" w:tplc="2EC83F7A">
      <w:start w:val="2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9">
    <w:nsid w:val="1C72074C"/>
    <w:multiLevelType w:val="hybridMultilevel"/>
    <w:tmpl w:val="5F363996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52CC8"/>
    <w:multiLevelType w:val="hybridMultilevel"/>
    <w:tmpl w:val="C1FA453C"/>
    <w:lvl w:ilvl="0" w:tplc="7A022848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1EF017CF"/>
    <w:multiLevelType w:val="hybridMultilevel"/>
    <w:tmpl w:val="0EBEE784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2">
    <w:nsid w:val="20D118B0"/>
    <w:multiLevelType w:val="hybridMultilevel"/>
    <w:tmpl w:val="8ACC1A34"/>
    <w:lvl w:ilvl="0" w:tplc="2D52F62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222A53"/>
    <w:multiLevelType w:val="hybridMultilevel"/>
    <w:tmpl w:val="7602A466"/>
    <w:lvl w:ilvl="0" w:tplc="25C43B9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AD685C"/>
    <w:multiLevelType w:val="hybridMultilevel"/>
    <w:tmpl w:val="A57C2278"/>
    <w:lvl w:ilvl="0" w:tplc="5978D4C8">
      <w:start w:val="2"/>
      <w:numFmt w:val="decimal"/>
      <w:lvlText w:val="%1."/>
      <w:lvlJc w:val="left"/>
      <w:pPr>
        <w:tabs>
          <w:tab w:val="num" w:pos="904"/>
        </w:tabs>
        <w:ind w:left="904" w:hanging="63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15">
    <w:nsid w:val="28A44499"/>
    <w:multiLevelType w:val="hybridMultilevel"/>
    <w:tmpl w:val="B01EE5CA"/>
    <w:lvl w:ilvl="0" w:tplc="2D52F624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>
    <w:nsid w:val="2BA63146"/>
    <w:multiLevelType w:val="hybridMultilevel"/>
    <w:tmpl w:val="E6E0C82A"/>
    <w:lvl w:ilvl="0" w:tplc="89F89486">
      <w:start w:val="2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949E04A8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2B184A"/>
    <w:multiLevelType w:val="hybridMultilevel"/>
    <w:tmpl w:val="9118D186"/>
    <w:lvl w:ilvl="0" w:tplc="24621A5C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C6E24BC"/>
    <w:multiLevelType w:val="hybridMultilevel"/>
    <w:tmpl w:val="DE96D33A"/>
    <w:lvl w:ilvl="0" w:tplc="2D52F624">
      <w:start w:val="1"/>
      <w:numFmt w:val="lowerLetter"/>
      <w:lvlText w:val="(%1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2707"/>
        </w:tabs>
        <w:ind w:left="2707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3427"/>
        </w:tabs>
        <w:ind w:left="3427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4147"/>
        </w:tabs>
        <w:ind w:left="4147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4867"/>
        </w:tabs>
        <w:ind w:left="4867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5587"/>
        </w:tabs>
        <w:ind w:left="5587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6307"/>
        </w:tabs>
        <w:ind w:left="6307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7027"/>
        </w:tabs>
        <w:ind w:left="7027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7747"/>
        </w:tabs>
        <w:ind w:left="7747" w:hanging="180"/>
      </w:pPr>
    </w:lvl>
  </w:abstractNum>
  <w:abstractNum w:abstractNumId="19">
    <w:nsid w:val="2D972419"/>
    <w:multiLevelType w:val="hybridMultilevel"/>
    <w:tmpl w:val="143E0484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2E96793E"/>
    <w:multiLevelType w:val="hybridMultilevel"/>
    <w:tmpl w:val="8BA475B4"/>
    <w:lvl w:ilvl="0" w:tplc="A49A4A5E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2F4E05F8"/>
    <w:multiLevelType w:val="hybridMultilevel"/>
    <w:tmpl w:val="6CE03D68"/>
    <w:lvl w:ilvl="0" w:tplc="5D723AF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0607E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243041"/>
    <w:multiLevelType w:val="hybridMultilevel"/>
    <w:tmpl w:val="B7FE31B6"/>
    <w:lvl w:ilvl="0" w:tplc="2D52F6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1A6CF1"/>
    <w:multiLevelType w:val="hybridMultilevel"/>
    <w:tmpl w:val="3454F5E2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4">
    <w:nsid w:val="39C21910"/>
    <w:multiLevelType w:val="hybridMultilevel"/>
    <w:tmpl w:val="5636E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D0BD1"/>
    <w:multiLevelType w:val="hybridMultilevel"/>
    <w:tmpl w:val="EF8693E8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6">
    <w:nsid w:val="40497C7D"/>
    <w:multiLevelType w:val="hybridMultilevel"/>
    <w:tmpl w:val="489E32B2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7">
    <w:nsid w:val="483A2296"/>
    <w:multiLevelType w:val="hybridMultilevel"/>
    <w:tmpl w:val="15EAF4C6"/>
    <w:lvl w:ilvl="0" w:tplc="2D52F624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8">
    <w:nsid w:val="484967C5"/>
    <w:multiLevelType w:val="hybridMultilevel"/>
    <w:tmpl w:val="5F46848A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D004C8"/>
    <w:multiLevelType w:val="multilevel"/>
    <w:tmpl w:val="440AAF34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49807DAC"/>
    <w:multiLevelType w:val="hybridMultilevel"/>
    <w:tmpl w:val="72661812"/>
    <w:lvl w:ilvl="0" w:tplc="0574A99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BA78BA"/>
    <w:multiLevelType w:val="hybridMultilevel"/>
    <w:tmpl w:val="B8EE27A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4CED58A5"/>
    <w:multiLevelType w:val="hybridMultilevel"/>
    <w:tmpl w:val="13DE6BC0"/>
    <w:lvl w:ilvl="0" w:tplc="2D52F624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3">
    <w:nsid w:val="4D8F19C5"/>
    <w:multiLevelType w:val="hybridMultilevel"/>
    <w:tmpl w:val="175A48E6"/>
    <w:lvl w:ilvl="0" w:tplc="2B2A7952">
      <w:start w:val="1"/>
      <w:numFmt w:val="bullet"/>
      <w:pStyle w:val="BulletDraftParagraph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cs="Wingdings" w:hint="default"/>
      </w:rPr>
    </w:lvl>
  </w:abstractNum>
  <w:abstractNum w:abstractNumId="34">
    <w:nsid w:val="4E2C3BF3"/>
    <w:multiLevelType w:val="hybridMultilevel"/>
    <w:tmpl w:val="FAD44626"/>
    <w:lvl w:ilvl="0" w:tplc="7DA002A6">
      <w:start w:val="2"/>
      <w:numFmt w:val="lowerLetter"/>
      <w:lvlText w:val="(%1)"/>
      <w:lvlJc w:val="left"/>
      <w:pPr>
        <w:tabs>
          <w:tab w:val="num" w:pos="810"/>
        </w:tabs>
        <w:ind w:left="81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4EC64D56"/>
    <w:multiLevelType w:val="multilevel"/>
    <w:tmpl w:val="DE96D33A"/>
    <w:lvl w:ilvl="0">
      <w:start w:val="1"/>
      <w:numFmt w:val="lowerLetter"/>
      <w:lvlText w:val="(%1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07"/>
        </w:tabs>
        <w:ind w:left="2707" w:hanging="360"/>
      </w:pPr>
    </w:lvl>
    <w:lvl w:ilvl="2">
      <w:start w:val="1"/>
      <w:numFmt w:val="lowerRoman"/>
      <w:lvlText w:val="%3."/>
      <w:lvlJc w:val="right"/>
      <w:pPr>
        <w:tabs>
          <w:tab w:val="num" w:pos="3427"/>
        </w:tabs>
        <w:ind w:left="3427" w:hanging="180"/>
      </w:pPr>
    </w:lvl>
    <w:lvl w:ilvl="3">
      <w:start w:val="1"/>
      <w:numFmt w:val="decimal"/>
      <w:lvlText w:val="%4."/>
      <w:lvlJc w:val="left"/>
      <w:pPr>
        <w:tabs>
          <w:tab w:val="num" w:pos="4147"/>
        </w:tabs>
        <w:ind w:left="4147" w:hanging="360"/>
      </w:pPr>
    </w:lvl>
    <w:lvl w:ilvl="4">
      <w:start w:val="1"/>
      <w:numFmt w:val="lowerLetter"/>
      <w:lvlText w:val="%5."/>
      <w:lvlJc w:val="left"/>
      <w:pPr>
        <w:tabs>
          <w:tab w:val="num" w:pos="4867"/>
        </w:tabs>
        <w:ind w:left="4867" w:hanging="360"/>
      </w:pPr>
    </w:lvl>
    <w:lvl w:ilvl="5">
      <w:start w:val="1"/>
      <w:numFmt w:val="lowerRoman"/>
      <w:lvlText w:val="%6."/>
      <w:lvlJc w:val="right"/>
      <w:pPr>
        <w:tabs>
          <w:tab w:val="num" w:pos="5587"/>
        </w:tabs>
        <w:ind w:left="5587" w:hanging="180"/>
      </w:pPr>
    </w:lvl>
    <w:lvl w:ilvl="6">
      <w:start w:val="1"/>
      <w:numFmt w:val="decimal"/>
      <w:lvlText w:val="%7."/>
      <w:lvlJc w:val="left"/>
      <w:pPr>
        <w:tabs>
          <w:tab w:val="num" w:pos="6307"/>
        </w:tabs>
        <w:ind w:left="6307" w:hanging="360"/>
      </w:pPr>
    </w:lvl>
    <w:lvl w:ilvl="7">
      <w:start w:val="1"/>
      <w:numFmt w:val="lowerLetter"/>
      <w:lvlText w:val="%8."/>
      <w:lvlJc w:val="left"/>
      <w:pPr>
        <w:tabs>
          <w:tab w:val="num" w:pos="7027"/>
        </w:tabs>
        <w:ind w:left="7027" w:hanging="360"/>
      </w:pPr>
    </w:lvl>
    <w:lvl w:ilvl="8">
      <w:start w:val="1"/>
      <w:numFmt w:val="lowerRoman"/>
      <w:lvlText w:val="%9."/>
      <w:lvlJc w:val="right"/>
      <w:pPr>
        <w:tabs>
          <w:tab w:val="num" w:pos="7747"/>
        </w:tabs>
        <w:ind w:left="7747" w:hanging="180"/>
      </w:pPr>
    </w:lvl>
  </w:abstractNum>
  <w:abstractNum w:abstractNumId="36">
    <w:nsid w:val="4F967B16"/>
    <w:multiLevelType w:val="hybridMultilevel"/>
    <w:tmpl w:val="D4CA06AE"/>
    <w:lvl w:ilvl="0" w:tplc="D736E092">
      <w:start w:val="1"/>
      <w:numFmt w:val="lowerLetter"/>
      <w:lvlText w:val="(%1)"/>
      <w:lvlJc w:val="left"/>
      <w:pPr>
        <w:ind w:left="230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7">
    <w:nsid w:val="53F06328"/>
    <w:multiLevelType w:val="hybridMultilevel"/>
    <w:tmpl w:val="3E6E92A0"/>
    <w:lvl w:ilvl="0" w:tplc="A170E95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966DDE"/>
    <w:multiLevelType w:val="hybridMultilevel"/>
    <w:tmpl w:val="CF489E38"/>
    <w:lvl w:ilvl="0" w:tplc="AF6C5636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38F2506"/>
    <w:multiLevelType w:val="hybridMultilevel"/>
    <w:tmpl w:val="4790EAE4"/>
    <w:lvl w:ilvl="0" w:tplc="AAD070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64156B"/>
    <w:multiLevelType w:val="hybridMultilevel"/>
    <w:tmpl w:val="98162D9C"/>
    <w:lvl w:ilvl="0" w:tplc="2D52F6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56F43"/>
    <w:multiLevelType w:val="hybridMultilevel"/>
    <w:tmpl w:val="7E5054B6"/>
    <w:lvl w:ilvl="0" w:tplc="7BFAAE98">
      <w:numFmt w:val="bullet"/>
      <w:lvlText w:val=""/>
      <w:lvlJc w:val="left"/>
      <w:pPr>
        <w:ind w:left="5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2">
    <w:nsid w:val="79D77DC4"/>
    <w:multiLevelType w:val="hybridMultilevel"/>
    <w:tmpl w:val="E5A8F0DE"/>
    <w:lvl w:ilvl="0" w:tplc="5086A6F8">
      <w:start w:val="1"/>
      <w:numFmt w:val="lowerLetter"/>
      <w:lvlText w:val="(%1)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43">
    <w:nsid w:val="7A7A7F31"/>
    <w:multiLevelType w:val="hybridMultilevel"/>
    <w:tmpl w:val="7A2082E2"/>
    <w:lvl w:ilvl="0" w:tplc="2D52F6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745A5"/>
    <w:multiLevelType w:val="hybridMultilevel"/>
    <w:tmpl w:val="3A8C7032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num w:numId="1">
    <w:abstractNumId w:val="3"/>
  </w:num>
  <w:num w:numId="2">
    <w:abstractNumId w:val="33"/>
  </w:num>
  <w:num w:numId="3">
    <w:abstractNumId w:val="38"/>
  </w:num>
  <w:num w:numId="4">
    <w:abstractNumId w:val="34"/>
  </w:num>
  <w:num w:numId="5">
    <w:abstractNumId w:val="42"/>
  </w:num>
  <w:num w:numId="6">
    <w:abstractNumId w:val="13"/>
  </w:num>
  <w:num w:numId="7">
    <w:abstractNumId w:val="21"/>
  </w:num>
  <w:num w:numId="8">
    <w:abstractNumId w:val="14"/>
  </w:num>
  <w:num w:numId="9">
    <w:abstractNumId w:val="8"/>
  </w:num>
  <w:num w:numId="10">
    <w:abstractNumId w:val="17"/>
  </w:num>
  <w:num w:numId="11">
    <w:abstractNumId w:val="5"/>
  </w:num>
  <w:num w:numId="12">
    <w:abstractNumId w:val="31"/>
  </w:num>
  <w:num w:numId="13">
    <w:abstractNumId w:val="7"/>
  </w:num>
  <w:num w:numId="14">
    <w:abstractNumId w:val="29"/>
  </w:num>
  <w:num w:numId="15">
    <w:abstractNumId w:val="19"/>
  </w:num>
  <w:num w:numId="16">
    <w:abstractNumId w:val="16"/>
  </w:num>
  <w:num w:numId="17">
    <w:abstractNumId w:val="44"/>
  </w:num>
  <w:num w:numId="18">
    <w:abstractNumId w:val="18"/>
  </w:num>
  <w:num w:numId="19">
    <w:abstractNumId w:val="35"/>
  </w:num>
  <w:num w:numId="20">
    <w:abstractNumId w:val="11"/>
  </w:num>
  <w:num w:numId="21">
    <w:abstractNumId w:val="2"/>
  </w:num>
  <w:num w:numId="22">
    <w:abstractNumId w:val="23"/>
  </w:num>
  <w:num w:numId="23">
    <w:abstractNumId w:val="25"/>
  </w:num>
  <w:num w:numId="24">
    <w:abstractNumId w:val="26"/>
  </w:num>
  <w:num w:numId="25">
    <w:abstractNumId w:val="4"/>
  </w:num>
  <w:num w:numId="26">
    <w:abstractNumId w:val="37"/>
  </w:num>
  <w:num w:numId="27">
    <w:abstractNumId w:val="12"/>
  </w:num>
  <w:num w:numId="28">
    <w:abstractNumId w:val="30"/>
  </w:num>
  <w:num w:numId="29">
    <w:abstractNumId w:val="40"/>
  </w:num>
  <w:num w:numId="30">
    <w:abstractNumId w:val="0"/>
  </w:num>
  <w:num w:numId="31">
    <w:abstractNumId w:val="24"/>
  </w:num>
  <w:num w:numId="32">
    <w:abstractNumId w:val="39"/>
  </w:num>
  <w:num w:numId="33">
    <w:abstractNumId w:val="27"/>
  </w:num>
  <w:num w:numId="34">
    <w:abstractNumId w:val="41"/>
  </w:num>
  <w:num w:numId="35">
    <w:abstractNumId w:val="32"/>
  </w:num>
  <w:num w:numId="36">
    <w:abstractNumId w:val="15"/>
  </w:num>
  <w:num w:numId="37">
    <w:abstractNumId w:val="22"/>
  </w:num>
  <w:num w:numId="38">
    <w:abstractNumId w:val="43"/>
  </w:num>
  <w:num w:numId="39">
    <w:abstractNumId w:val="10"/>
  </w:num>
  <w:num w:numId="40">
    <w:abstractNumId w:val="9"/>
  </w:num>
  <w:num w:numId="41">
    <w:abstractNumId w:val="28"/>
  </w:num>
  <w:num w:numId="42">
    <w:abstractNumId w:val="1"/>
  </w:num>
  <w:num w:numId="43">
    <w:abstractNumId w:val="6"/>
  </w:num>
  <w:num w:numId="44">
    <w:abstractNumId w:val="36"/>
  </w:num>
  <w:num w:numId="45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attachedTemplate r:id="rId1"/>
  <w:stylePaneFormatFilter w:val="3F04"/>
  <w:defaultTabStop w:val="144"/>
  <w:drawingGridHorizontalSpacing w:val="120"/>
  <w:displayHorizontalDrawingGridEvery w:val="2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/>
  <w:rsids>
    <w:rsidRoot w:val="004C6004"/>
    <w:rsid w:val="000008B5"/>
    <w:rsid w:val="00000D36"/>
    <w:rsid w:val="00000E94"/>
    <w:rsid w:val="0000231D"/>
    <w:rsid w:val="00002578"/>
    <w:rsid w:val="00003117"/>
    <w:rsid w:val="00004708"/>
    <w:rsid w:val="00004C18"/>
    <w:rsid w:val="00007618"/>
    <w:rsid w:val="000103C2"/>
    <w:rsid w:val="000113D7"/>
    <w:rsid w:val="000138A5"/>
    <w:rsid w:val="00015CCF"/>
    <w:rsid w:val="0001697D"/>
    <w:rsid w:val="00022C48"/>
    <w:rsid w:val="00023FEC"/>
    <w:rsid w:val="00025C0E"/>
    <w:rsid w:val="00026000"/>
    <w:rsid w:val="00026107"/>
    <w:rsid w:val="00026815"/>
    <w:rsid w:val="0002725D"/>
    <w:rsid w:val="00032186"/>
    <w:rsid w:val="000338E7"/>
    <w:rsid w:val="00034211"/>
    <w:rsid w:val="00036300"/>
    <w:rsid w:val="000369E9"/>
    <w:rsid w:val="00036DC5"/>
    <w:rsid w:val="00037569"/>
    <w:rsid w:val="00037CC5"/>
    <w:rsid w:val="00040076"/>
    <w:rsid w:val="00040124"/>
    <w:rsid w:val="00040280"/>
    <w:rsid w:val="00040EB2"/>
    <w:rsid w:val="00042D85"/>
    <w:rsid w:val="00046996"/>
    <w:rsid w:val="0004725F"/>
    <w:rsid w:val="0005357A"/>
    <w:rsid w:val="00053C2D"/>
    <w:rsid w:val="00055832"/>
    <w:rsid w:val="000562C8"/>
    <w:rsid w:val="00057FDE"/>
    <w:rsid w:val="00060810"/>
    <w:rsid w:val="00062DB3"/>
    <w:rsid w:val="0006617D"/>
    <w:rsid w:val="000672E0"/>
    <w:rsid w:val="00070ABF"/>
    <w:rsid w:val="00070B30"/>
    <w:rsid w:val="000719ED"/>
    <w:rsid w:val="0007270F"/>
    <w:rsid w:val="000743FC"/>
    <w:rsid w:val="000746A6"/>
    <w:rsid w:val="00077390"/>
    <w:rsid w:val="00083F32"/>
    <w:rsid w:val="00085803"/>
    <w:rsid w:val="00085AC9"/>
    <w:rsid w:val="00086037"/>
    <w:rsid w:val="00086119"/>
    <w:rsid w:val="00086C4B"/>
    <w:rsid w:val="0008761A"/>
    <w:rsid w:val="00090332"/>
    <w:rsid w:val="00091A6C"/>
    <w:rsid w:val="00093048"/>
    <w:rsid w:val="00093941"/>
    <w:rsid w:val="000953A9"/>
    <w:rsid w:val="00095F4E"/>
    <w:rsid w:val="00096C4E"/>
    <w:rsid w:val="000971EC"/>
    <w:rsid w:val="0009766F"/>
    <w:rsid w:val="000A0A42"/>
    <w:rsid w:val="000A11A8"/>
    <w:rsid w:val="000A198F"/>
    <w:rsid w:val="000A2A50"/>
    <w:rsid w:val="000A3DE5"/>
    <w:rsid w:val="000A4567"/>
    <w:rsid w:val="000A4E35"/>
    <w:rsid w:val="000A591F"/>
    <w:rsid w:val="000B1829"/>
    <w:rsid w:val="000B2ECD"/>
    <w:rsid w:val="000B4475"/>
    <w:rsid w:val="000B5B6E"/>
    <w:rsid w:val="000B62F6"/>
    <w:rsid w:val="000B631D"/>
    <w:rsid w:val="000C030B"/>
    <w:rsid w:val="000C192A"/>
    <w:rsid w:val="000C2BCB"/>
    <w:rsid w:val="000C3101"/>
    <w:rsid w:val="000C4DC0"/>
    <w:rsid w:val="000C53F4"/>
    <w:rsid w:val="000C6DCA"/>
    <w:rsid w:val="000C6EC6"/>
    <w:rsid w:val="000D2A78"/>
    <w:rsid w:val="000D2EB4"/>
    <w:rsid w:val="000D462F"/>
    <w:rsid w:val="000D5F0F"/>
    <w:rsid w:val="000D68ED"/>
    <w:rsid w:val="000E10CC"/>
    <w:rsid w:val="000E125D"/>
    <w:rsid w:val="000E2028"/>
    <w:rsid w:val="000E2A3E"/>
    <w:rsid w:val="000E2EF1"/>
    <w:rsid w:val="000E2F9B"/>
    <w:rsid w:val="000E4928"/>
    <w:rsid w:val="000E55AE"/>
    <w:rsid w:val="000E6D0A"/>
    <w:rsid w:val="000F086D"/>
    <w:rsid w:val="000F212C"/>
    <w:rsid w:val="000F3394"/>
    <w:rsid w:val="000F6FDE"/>
    <w:rsid w:val="000F7ACD"/>
    <w:rsid w:val="00100285"/>
    <w:rsid w:val="00102450"/>
    <w:rsid w:val="001028D2"/>
    <w:rsid w:val="00103E4F"/>
    <w:rsid w:val="001066EB"/>
    <w:rsid w:val="0011547E"/>
    <w:rsid w:val="001167EA"/>
    <w:rsid w:val="001202D7"/>
    <w:rsid w:val="001204DE"/>
    <w:rsid w:val="00123EAC"/>
    <w:rsid w:val="00124AE1"/>
    <w:rsid w:val="00124E02"/>
    <w:rsid w:val="00125094"/>
    <w:rsid w:val="001265BA"/>
    <w:rsid w:val="001269EF"/>
    <w:rsid w:val="001273B6"/>
    <w:rsid w:val="001277B3"/>
    <w:rsid w:val="00127832"/>
    <w:rsid w:val="00127C2B"/>
    <w:rsid w:val="00130561"/>
    <w:rsid w:val="001311FC"/>
    <w:rsid w:val="00131C38"/>
    <w:rsid w:val="00131C94"/>
    <w:rsid w:val="00132091"/>
    <w:rsid w:val="001329E6"/>
    <w:rsid w:val="00132E06"/>
    <w:rsid w:val="0013382F"/>
    <w:rsid w:val="00133A62"/>
    <w:rsid w:val="00133FF5"/>
    <w:rsid w:val="001408FD"/>
    <w:rsid w:val="0014271F"/>
    <w:rsid w:val="00143364"/>
    <w:rsid w:val="001435A2"/>
    <w:rsid w:val="00143C8A"/>
    <w:rsid w:val="00145350"/>
    <w:rsid w:val="00146974"/>
    <w:rsid w:val="00147572"/>
    <w:rsid w:val="00150825"/>
    <w:rsid w:val="00152636"/>
    <w:rsid w:val="00152858"/>
    <w:rsid w:val="00153E09"/>
    <w:rsid w:val="00154A16"/>
    <w:rsid w:val="00155D84"/>
    <w:rsid w:val="00156A75"/>
    <w:rsid w:val="00160548"/>
    <w:rsid w:val="0016057B"/>
    <w:rsid w:val="00162031"/>
    <w:rsid w:val="00162A29"/>
    <w:rsid w:val="00164F5C"/>
    <w:rsid w:val="00165687"/>
    <w:rsid w:val="0016574F"/>
    <w:rsid w:val="00165D93"/>
    <w:rsid w:val="00166726"/>
    <w:rsid w:val="00166C4B"/>
    <w:rsid w:val="00166D2D"/>
    <w:rsid w:val="0016712F"/>
    <w:rsid w:val="00171937"/>
    <w:rsid w:val="00172EB6"/>
    <w:rsid w:val="00173622"/>
    <w:rsid w:val="00175C1E"/>
    <w:rsid w:val="00175FE6"/>
    <w:rsid w:val="0017635B"/>
    <w:rsid w:val="001775FC"/>
    <w:rsid w:val="00180E11"/>
    <w:rsid w:val="0018295C"/>
    <w:rsid w:val="001865F0"/>
    <w:rsid w:val="00186B6E"/>
    <w:rsid w:val="0018740A"/>
    <w:rsid w:val="001876C0"/>
    <w:rsid w:val="00187F22"/>
    <w:rsid w:val="00191E3D"/>
    <w:rsid w:val="001937C1"/>
    <w:rsid w:val="001940EF"/>
    <w:rsid w:val="001947F2"/>
    <w:rsid w:val="00197B9B"/>
    <w:rsid w:val="001A15CF"/>
    <w:rsid w:val="001A1764"/>
    <w:rsid w:val="001A28A9"/>
    <w:rsid w:val="001A3DDF"/>
    <w:rsid w:val="001A46C0"/>
    <w:rsid w:val="001A4DAE"/>
    <w:rsid w:val="001A53E8"/>
    <w:rsid w:val="001A5B89"/>
    <w:rsid w:val="001A7B66"/>
    <w:rsid w:val="001B006A"/>
    <w:rsid w:val="001B107B"/>
    <w:rsid w:val="001B1612"/>
    <w:rsid w:val="001B1923"/>
    <w:rsid w:val="001B25DA"/>
    <w:rsid w:val="001B305A"/>
    <w:rsid w:val="001B40AA"/>
    <w:rsid w:val="001B483E"/>
    <w:rsid w:val="001B51E7"/>
    <w:rsid w:val="001B6846"/>
    <w:rsid w:val="001B6E5B"/>
    <w:rsid w:val="001B6FEB"/>
    <w:rsid w:val="001B7500"/>
    <w:rsid w:val="001B7D0E"/>
    <w:rsid w:val="001C02B6"/>
    <w:rsid w:val="001C0F54"/>
    <w:rsid w:val="001C25F7"/>
    <w:rsid w:val="001C3992"/>
    <w:rsid w:val="001C3AFC"/>
    <w:rsid w:val="001C413C"/>
    <w:rsid w:val="001C42EC"/>
    <w:rsid w:val="001C4A74"/>
    <w:rsid w:val="001C60B6"/>
    <w:rsid w:val="001C645F"/>
    <w:rsid w:val="001C6D5C"/>
    <w:rsid w:val="001D12E7"/>
    <w:rsid w:val="001D2DD7"/>
    <w:rsid w:val="001D3398"/>
    <w:rsid w:val="001D3458"/>
    <w:rsid w:val="001D3778"/>
    <w:rsid w:val="001D3E3E"/>
    <w:rsid w:val="001D57C8"/>
    <w:rsid w:val="001D6D00"/>
    <w:rsid w:val="001D77EC"/>
    <w:rsid w:val="001E1C16"/>
    <w:rsid w:val="001E20B3"/>
    <w:rsid w:val="001E20BA"/>
    <w:rsid w:val="001E2C10"/>
    <w:rsid w:val="001E32CA"/>
    <w:rsid w:val="001E3ABE"/>
    <w:rsid w:val="001E7714"/>
    <w:rsid w:val="001E7CF0"/>
    <w:rsid w:val="001F1CA4"/>
    <w:rsid w:val="001F4EAD"/>
    <w:rsid w:val="001F53C5"/>
    <w:rsid w:val="001F60E7"/>
    <w:rsid w:val="001F67E4"/>
    <w:rsid w:val="001F6D86"/>
    <w:rsid w:val="001F7686"/>
    <w:rsid w:val="00200999"/>
    <w:rsid w:val="00201A93"/>
    <w:rsid w:val="00201B75"/>
    <w:rsid w:val="0020237B"/>
    <w:rsid w:val="0020365E"/>
    <w:rsid w:val="00205570"/>
    <w:rsid w:val="002066F4"/>
    <w:rsid w:val="00207401"/>
    <w:rsid w:val="002107C6"/>
    <w:rsid w:val="00210852"/>
    <w:rsid w:val="00212386"/>
    <w:rsid w:val="00213765"/>
    <w:rsid w:val="00213D9A"/>
    <w:rsid w:val="00213DCD"/>
    <w:rsid w:val="00215E61"/>
    <w:rsid w:val="00216E4A"/>
    <w:rsid w:val="00217BB8"/>
    <w:rsid w:val="00217F66"/>
    <w:rsid w:val="002218B5"/>
    <w:rsid w:val="00224124"/>
    <w:rsid w:val="00225133"/>
    <w:rsid w:val="002254D2"/>
    <w:rsid w:val="00226D51"/>
    <w:rsid w:val="002271A5"/>
    <w:rsid w:val="00227256"/>
    <w:rsid w:val="002276C2"/>
    <w:rsid w:val="00230B78"/>
    <w:rsid w:val="00231965"/>
    <w:rsid w:val="00231EC7"/>
    <w:rsid w:val="0023200D"/>
    <w:rsid w:val="00233261"/>
    <w:rsid w:val="00234CA5"/>
    <w:rsid w:val="00235091"/>
    <w:rsid w:val="00236D31"/>
    <w:rsid w:val="00237D39"/>
    <w:rsid w:val="00240E1E"/>
    <w:rsid w:val="00242303"/>
    <w:rsid w:val="0024345D"/>
    <w:rsid w:val="00244B9A"/>
    <w:rsid w:val="00245BF2"/>
    <w:rsid w:val="00250531"/>
    <w:rsid w:val="00250914"/>
    <w:rsid w:val="00252FBA"/>
    <w:rsid w:val="0025354E"/>
    <w:rsid w:val="0025745A"/>
    <w:rsid w:val="0025769F"/>
    <w:rsid w:val="002602FB"/>
    <w:rsid w:val="002620EC"/>
    <w:rsid w:val="00262C1B"/>
    <w:rsid w:val="00263B16"/>
    <w:rsid w:val="00266D4D"/>
    <w:rsid w:val="00270AEC"/>
    <w:rsid w:val="00270D48"/>
    <w:rsid w:val="00271247"/>
    <w:rsid w:val="002741BC"/>
    <w:rsid w:val="00275A74"/>
    <w:rsid w:val="00276CAA"/>
    <w:rsid w:val="002803CF"/>
    <w:rsid w:val="00281341"/>
    <w:rsid w:val="0028147B"/>
    <w:rsid w:val="0028163A"/>
    <w:rsid w:val="0028590B"/>
    <w:rsid w:val="002860E8"/>
    <w:rsid w:val="00286332"/>
    <w:rsid w:val="00286AAF"/>
    <w:rsid w:val="00286B7F"/>
    <w:rsid w:val="002916B5"/>
    <w:rsid w:val="00292380"/>
    <w:rsid w:val="0029303F"/>
    <w:rsid w:val="00293A65"/>
    <w:rsid w:val="0029743F"/>
    <w:rsid w:val="00297FD5"/>
    <w:rsid w:val="002A0EF6"/>
    <w:rsid w:val="002A2627"/>
    <w:rsid w:val="002A2F3E"/>
    <w:rsid w:val="002A5A20"/>
    <w:rsid w:val="002A5ECB"/>
    <w:rsid w:val="002A73DB"/>
    <w:rsid w:val="002A7F75"/>
    <w:rsid w:val="002B0FFB"/>
    <w:rsid w:val="002B1445"/>
    <w:rsid w:val="002B1531"/>
    <w:rsid w:val="002B394C"/>
    <w:rsid w:val="002B491A"/>
    <w:rsid w:val="002B54F9"/>
    <w:rsid w:val="002B55F5"/>
    <w:rsid w:val="002B5B22"/>
    <w:rsid w:val="002B5C61"/>
    <w:rsid w:val="002B6DC8"/>
    <w:rsid w:val="002B6F3E"/>
    <w:rsid w:val="002B73D7"/>
    <w:rsid w:val="002B74D5"/>
    <w:rsid w:val="002C1A30"/>
    <w:rsid w:val="002C399C"/>
    <w:rsid w:val="002C41DD"/>
    <w:rsid w:val="002C62C3"/>
    <w:rsid w:val="002C6377"/>
    <w:rsid w:val="002C6F75"/>
    <w:rsid w:val="002D1662"/>
    <w:rsid w:val="002D1D80"/>
    <w:rsid w:val="002D1DBB"/>
    <w:rsid w:val="002D2428"/>
    <w:rsid w:val="002D24CE"/>
    <w:rsid w:val="002D3F73"/>
    <w:rsid w:val="002D4C9A"/>
    <w:rsid w:val="002D51F2"/>
    <w:rsid w:val="002D6E8B"/>
    <w:rsid w:val="002D70E9"/>
    <w:rsid w:val="002D737A"/>
    <w:rsid w:val="002E13EA"/>
    <w:rsid w:val="002E1589"/>
    <w:rsid w:val="002E15EA"/>
    <w:rsid w:val="002E3500"/>
    <w:rsid w:val="002E6E50"/>
    <w:rsid w:val="002E79FE"/>
    <w:rsid w:val="002F09E7"/>
    <w:rsid w:val="002F3A80"/>
    <w:rsid w:val="002F6EBB"/>
    <w:rsid w:val="002F7443"/>
    <w:rsid w:val="0030006E"/>
    <w:rsid w:val="0030310D"/>
    <w:rsid w:val="00303E13"/>
    <w:rsid w:val="00304B7F"/>
    <w:rsid w:val="00306FBC"/>
    <w:rsid w:val="00310481"/>
    <w:rsid w:val="00312987"/>
    <w:rsid w:val="00313EA0"/>
    <w:rsid w:val="00314114"/>
    <w:rsid w:val="0031591D"/>
    <w:rsid w:val="00316431"/>
    <w:rsid w:val="00316532"/>
    <w:rsid w:val="00316D14"/>
    <w:rsid w:val="00316F16"/>
    <w:rsid w:val="00317E62"/>
    <w:rsid w:val="003214D3"/>
    <w:rsid w:val="00322E3A"/>
    <w:rsid w:val="00323255"/>
    <w:rsid w:val="00324AC1"/>
    <w:rsid w:val="0032598C"/>
    <w:rsid w:val="003272D5"/>
    <w:rsid w:val="003273B7"/>
    <w:rsid w:val="0032797E"/>
    <w:rsid w:val="00331969"/>
    <w:rsid w:val="003347E1"/>
    <w:rsid w:val="00335F67"/>
    <w:rsid w:val="00336D5F"/>
    <w:rsid w:val="00337878"/>
    <w:rsid w:val="00337C75"/>
    <w:rsid w:val="00340C72"/>
    <w:rsid w:val="003411A3"/>
    <w:rsid w:val="00341913"/>
    <w:rsid w:val="00341AD0"/>
    <w:rsid w:val="00342434"/>
    <w:rsid w:val="00344EF6"/>
    <w:rsid w:val="00346206"/>
    <w:rsid w:val="0034629F"/>
    <w:rsid w:val="00346B53"/>
    <w:rsid w:val="00347E27"/>
    <w:rsid w:val="0035041E"/>
    <w:rsid w:val="00355707"/>
    <w:rsid w:val="00356EE2"/>
    <w:rsid w:val="00356F0C"/>
    <w:rsid w:val="003578B8"/>
    <w:rsid w:val="00362A87"/>
    <w:rsid w:val="00364D49"/>
    <w:rsid w:val="00365576"/>
    <w:rsid w:val="00370ABE"/>
    <w:rsid w:val="00372328"/>
    <w:rsid w:val="00372537"/>
    <w:rsid w:val="00374100"/>
    <w:rsid w:val="00374350"/>
    <w:rsid w:val="00374803"/>
    <w:rsid w:val="00374962"/>
    <w:rsid w:val="00374B40"/>
    <w:rsid w:val="003751A8"/>
    <w:rsid w:val="0037792F"/>
    <w:rsid w:val="00380FB1"/>
    <w:rsid w:val="003813B7"/>
    <w:rsid w:val="00384A05"/>
    <w:rsid w:val="00384AC1"/>
    <w:rsid w:val="00384E1C"/>
    <w:rsid w:val="00386B76"/>
    <w:rsid w:val="00387F26"/>
    <w:rsid w:val="00392F39"/>
    <w:rsid w:val="00393267"/>
    <w:rsid w:val="003932BD"/>
    <w:rsid w:val="00393A14"/>
    <w:rsid w:val="00393C6D"/>
    <w:rsid w:val="00395260"/>
    <w:rsid w:val="00395BC3"/>
    <w:rsid w:val="003A14D7"/>
    <w:rsid w:val="003A43CF"/>
    <w:rsid w:val="003A52AE"/>
    <w:rsid w:val="003A59D1"/>
    <w:rsid w:val="003A6904"/>
    <w:rsid w:val="003A72A5"/>
    <w:rsid w:val="003A7592"/>
    <w:rsid w:val="003B0D03"/>
    <w:rsid w:val="003B1361"/>
    <w:rsid w:val="003B3FEF"/>
    <w:rsid w:val="003B73F8"/>
    <w:rsid w:val="003C11EE"/>
    <w:rsid w:val="003C386F"/>
    <w:rsid w:val="003C5407"/>
    <w:rsid w:val="003C57BA"/>
    <w:rsid w:val="003D10BA"/>
    <w:rsid w:val="003D14CC"/>
    <w:rsid w:val="003D3079"/>
    <w:rsid w:val="003D6AE2"/>
    <w:rsid w:val="003D797A"/>
    <w:rsid w:val="003D7CF7"/>
    <w:rsid w:val="003E0AB4"/>
    <w:rsid w:val="003E1671"/>
    <w:rsid w:val="003E2751"/>
    <w:rsid w:val="003E290A"/>
    <w:rsid w:val="003E3227"/>
    <w:rsid w:val="003E3C45"/>
    <w:rsid w:val="003E3E49"/>
    <w:rsid w:val="003E4532"/>
    <w:rsid w:val="003E5A1D"/>
    <w:rsid w:val="003E64A4"/>
    <w:rsid w:val="003F06E0"/>
    <w:rsid w:val="003F0CD4"/>
    <w:rsid w:val="003F35AF"/>
    <w:rsid w:val="003F369C"/>
    <w:rsid w:val="003F6A84"/>
    <w:rsid w:val="00401C21"/>
    <w:rsid w:val="004040A2"/>
    <w:rsid w:val="0040478D"/>
    <w:rsid w:val="004063C6"/>
    <w:rsid w:val="00407CAE"/>
    <w:rsid w:val="00407D73"/>
    <w:rsid w:val="00407EC2"/>
    <w:rsid w:val="0041248E"/>
    <w:rsid w:val="00412845"/>
    <w:rsid w:val="0041485D"/>
    <w:rsid w:val="00415371"/>
    <w:rsid w:val="0041656E"/>
    <w:rsid w:val="00417F0D"/>
    <w:rsid w:val="00420015"/>
    <w:rsid w:val="00420436"/>
    <w:rsid w:val="00420CCB"/>
    <w:rsid w:val="004240AE"/>
    <w:rsid w:val="004243BB"/>
    <w:rsid w:val="00427213"/>
    <w:rsid w:val="00430BB5"/>
    <w:rsid w:val="0043362B"/>
    <w:rsid w:val="004357D2"/>
    <w:rsid w:val="00437BE9"/>
    <w:rsid w:val="004407AA"/>
    <w:rsid w:val="004429F1"/>
    <w:rsid w:val="00443E84"/>
    <w:rsid w:val="00443F1A"/>
    <w:rsid w:val="0044470F"/>
    <w:rsid w:val="00445216"/>
    <w:rsid w:val="0044570B"/>
    <w:rsid w:val="00446B80"/>
    <w:rsid w:val="004470FE"/>
    <w:rsid w:val="004472E2"/>
    <w:rsid w:val="004474EB"/>
    <w:rsid w:val="00447729"/>
    <w:rsid w:val="004507C5"/>
    <w:rsid w:val="00450CEA"/>
    <w:rsid w:val="00452CC2"/>
    <w:rsid w:val="00452E06"/>
    <w:rsid w:val="0045426F"/>
    <w:rsid w:val="00455819"/>
    <w:rsid w:val="004565FE"/>
    <w:rsid w:val="00456E7B"/>
    <w:rsid w:val="0045749C"/>
    <w:rsid w:val="004611A8"/>
    <w:rsid w:val="00463C1F"/>
    <w:rsid w:val="00464379"/>
    <w:rsid w:val="00464969"/>
    <w:rsid w:val="00465C2D"/>
    <w:rsid w:val="004678E2"/>
    <w:rsid w:val="00470403"/>
    <w:rsid w:val="00470593"/>
    <w:rsid w:val="0047248A"/>
    <w:rsid w:val="00472BD8"/>
    <w:rsid w:val="004736FD"/>
    <w:rsid w:val="0047561B"/>
    <w:rsid w:val="00476AE7"/>
    <w:rsid w:val="00476BB2"/>
    <w:rsid w:val="00480570"/>
    <w:rsid w:val="00480A26"/>
    <w:rsid w:val="00480F83"/>
    <w:rsid w:val="00481F1A"/>
    <w:rsid w:val="00481FAD"/>
    <w:rsid w:val="0048209C"/>
    <w:rsid w:val="004820D2"/>
    <w:rsid w:val="0048405B"/>
    <w:rsid w:val="00484821"/>
    <w:rsid w:val="004858C1"/>
    <w:rsid w:val="004861AB"/>
    <w:rsid w:val="004866DF"/>
    <w:rsid w:val="004909C0"/>
    <w:rsid w:val="00490FEB"/>
    <w:rsid w:val="00493CA4"/>
    <w:rsid w:val="00495616"/>
    <w:rsid w:val="004956A0"/>
    <w:rsid w:val="00497594"/>
    <w:rsid w:val="0049791D"/>
    <w:rsid w:val="004A3C97"/>
    <w:rsid w:val="004A481E"/>
    <w:rsid w:val="004A526B"/>
    <w:rsid w:val="004A5E61"/>
    <w:rsid w:val="004A607F"/>
    <w:rsid w:val="004A61BE"/>
    <w:rsid w:val="004A6246"/>
    <w:rsid w:val="004A6D73"/>
    <w:rsid w:val="004A7662"/>
    <w:rsid w:val="004B0791"/>
    <w:rsid w:val="004B25D2"/>
    <w:rsid w:val="004B2889"/>
    <w:rsid w:val="004B3535"/>
    <w:rsid w:val="004B370E"/>
    <w:rsid w:val="004B63F3"/>
    <w:rsid w:val="004B7533"/>
    <w:rsid w:val="004C0D0F"/>
    <w:rsid w:val="004C3B50"/>
    <w:rsid w:val="004C3E83"/>
    <w:rsid w:val="004C482E"/>
    <w:rsid w:val="004C5B61"/>
    <w:rsid w:val="004C6004"/>
    <w:rsid w:val="004C6A25"/>
    <w:rsid w:val="004C70DD"/>
    <w:rsid w:val="004C7B4F"/>
    <w:rsid w:val="004C7E6B"/>
    <w:rsid w:val="004D08EA"/>
    <w:rsid w:val="004D0E20"/>
    <w:rsid w:val="004D20E2"/>
    <w:rsid w:val="004D348E"/>
    <w:rsid w:val="004D51AB"/>
    <w:rsid w:val="004D5475"/>
    <w:rsid w:val="004D603C"/>
    <w:rsid w:val="004D681C"/>
    <w:rsid w:val="004D6C90"/>
    <w:rsid w:val="004E422F"/>
    <w:rsid w:val="004E4334"/>
    <w:rsid w:val="004E4CEC"/>
    <w:rsid w:val="004E620D"/>
    <w:rsid w:val="004E6380"/>
    <w:rsid w:val="004E6E5D"/>
    <w:rsid w:val="004F085C"/>
    <w:rsid w:val="004F0919"/>
    <w:rsid w:val="004F11F4"/>
    <w:rsid w:val="004F16B0"/>
    <w:rsid w:val="004F3662"/>
    <w:rsid w:val="004F4220"/>
    <w:rsid w:val="004F7C76"/>
    <w:rsid w:val="00500CDF"/>
    <w:rsid w:val="00502031"/>
    <w:rsid w:val="00502AF7"/>
    <w:rsid w:val="00504C2F"/>
    <w:rsid w:val="00504CF7"/>
    <w:rsid w:val="00504E05"/>
    <w:rsid w:val="00505444"/>
    <w:rsid w:val="0050618E"/>
    <w:rsid w:val="00506D1A"/>
    <w:rsid w:val="0050740C"/>
    <w:rsid w:val="00511548"/>
    <w:rsid w:val="00512346"/>
    <w:rsid w:val="00512588"/>
    <w:rsid w:val="00513105"/>
    <w:rsid w:val="00515547"/>
    <w:rsid w:val="005157EF"/>
    <w:rsid w:val="005170EC"/>
    <w:rsid w:val="00523528"/>
    <w:rsid w:val="00524748"/>
    <w:rsid w:val="0052576A"/>
    <w:rsid w:val="00530649"/>
    <w:rsid w:val="0053227D"/>
    <w:rsid w:val="00533461"/>
    <w:rsid w:val="0053448E"/>
    <w:rsid w:val="005351BB"/>
    <w:rsid w:val="005355E7"/>
    <w:rsid w:val="00535A5D"/>
    <w:rsid w:val="005364C3"/>
    <w:rsid w:val="00536F3E"/>
    <w:rsid w:val="00540389"/>
    <w:rsid w:val="0054175A"/>
    <w:rsid w:val="00542D81"/>
    <w:rsid w:val="00543432"/>
    <w:rsid w:val="0054379A"/>
    <w:rsid w:val="00543896"/>
    <w:rsid w:val="00543E08"/>
    <w:rsid w:val="00544D89"/>
    <w:rsid w:val="005504FE"/>
    <w:rsid w:val="00550B58"/>
    <w:rsid w:val="00552CAD"/>
    <w:rsid w:val="00554DB7"/>
    <w:rsid w:val="005601A6"/>
    <w:rsid w:val="0056082A"/>
    <w:rsid w:val="00561022"/>
    <w:rsid w:val="005612DC"/>
    <w:rsid w:val="00562482"/>
    <w:rsid w:val="00563823"/>
    <w:rsid w:val="005657F2"/>
    <w:rsid w:val="005659E7"/>
    <w:rsid w:val="00565A37"/>
    <w:rsid w:val="0056601B"/>
    <w:rsid w:val="005671E4"/>
    <w:rsid w:val="00570159"/>
    <w:rsid w:val="00570282"/>
    <w:rsid w:val="00570D4B"/>
    <w:rsid w:val="00571855"/>
    <w:rsid w:val="00571F03"/>
    <w:rsid w:val="00572060"/>
    <w:rsid w:val="005733D8"/>
    <w:rsid w:val="005741CD"/>
    <w:rsid w:val="005750E9"/>
    <w:rsid w:val="005754D9"/>
    <w:rsid w:val="005758C5"/>
    <w:rsid w:val="00577CD3"/>
    <w:rsid w:val="005805D8"/>
    <w:rsid w:val="00580F53"/>
    <w:rsid w:val="005823D0"/>
    <w:rsid w:val="00582D4E"/>
    <w:rsid w:val="00583A74"/>
    <w:rsid w:val="00586339"/>
    <w:rsid w:val="0058638A"/>
    <w:rsid w:val="0058656D"/>
    <w:rsid w:val="005878D8"/>
    <w:rsid w:val="00587B15"/>
    <w:rsid w:val="005903EB"/>
    <w:rsid w:val="00590685"/>
    <w:rsid w:val="00590ACB"/>
    <w:rsid w:val="00591265"/>
    <w:rsid w:val="005915D9"/>
    <w:rsid w:val="00591C97"/>
    <w:rsid w:val="0059290A"/>
    <w:rsid w:val="00592915"/>
    <w:rsid w:val="005961F1"/>
    <w:rsid w:val="00596AEB"/>
    <w:rsid w:val="00597626"/>
    <w:rsid w:val="005A02B2"/>
    <w:rsid w:val="005A16B1"/>
    <w:rsid w:val="005A3DEC"/>
    <w:rsid w:val="005A531E"/>
    <w:rsid w:val="005A536B"/>
    <w:rsid w:val="005A5707"/>
    <w:rsid w:val="005A61E9"/>
    <w:rsid w:val="005A7465"/>
    <w:rsid w:val="005A7FEF"/>
    <w:rsid w:val="005B0CDE"/>
    <w:rsid w:val="005B351E"/>
    <w:rsid w:val="005B55A7"/>
    <w:rsid w:val="005B741A"/>
    <w:rsid w:val="005B7D07"/>
    <w:rsid w:val="005C09BE"/>
    <w:rsid w:val="005C0B56"/>
    <w:rsid w:val="005C1EFE"/>
    <w:rsid w:val="005C20E2"/>
    <w:rsid w:val="005C2171"/>
    <w:rsid w:val="005C231A"/>
    <w:rsid w:val="005C2557"/>
    <w:rsid w:val="005C3362"/>
    <w:rsid w:val="005C3D30"/>
    <w:rsid w:val="005C44BE"/>
    <w:rsid w:val="005C495F"/>
    <w:rsid w:val="005C5499"/>
    <w:rsid w:val="005C5786"/>
    <w:rsid w:val="005C6024"/>
    <w:rsid w:val="005C657D"/>
    <w:rsid w:val="005D1119"/>
    <w:rsid w:val="005D1206"/>
    <w:rsid w:val="005D18A1"/>
    <w:rsid w:val="005D3234"/>
    <w:rsid w:val="005D37C3"/>
    <w:rsid w:val="005D5E26"/>
    <w:rsid w:val="005D6A4F"/>
    <w:rsid w:val="005D6DA8"/>
    <w:rsid w:val="005D72A2"/>
    <w:rsid w:val="005E1605"/>
    <w:rsid w:val="005E5BA6"/>
    <w:rsid w:val="005E6C17"/>
    <w:rsid w:val="005E7BB4"/>
    <w:rsid w:val="005F02A4"/>
    <w:rsid w:val="005F040A"/>
    <w:rsid w:val="005F12F9"/>
    <w:rsid w:val="005F24F9"/>
    <w:rsid w:val="005F34DF"/>
    <w:rsid w:val="005F666F"/>
    <w:rsid w:val="005F6DDE"/>
    <w:rsid w:val="006003E6"/>
    <w:rsid w:val="006009DF"/>
    <w:rsid w:val="0060289D"/>
    <w:rsid w:val="00603021"/>
    <w:rsid w:val="00603B87"/>
    <w:rsid w:val="00604260"/>
    <w:rsid w:val="0060433D"/>
    <w:rsid w:val="006046EC"/>
    <w:rsid w:val="00604F9C"/>
    <w:rsid w:val="00606C7D"/>
    <w:rsid w:val="00607005"/>
    <w:rsid w:val="006076ED"/>
    <w:rsid w:val="0061037C"/>
    <w:rsid w:val="006111AF"/>
    <w:rsid w:val="00611382"/>
    <w:rsid w:val="00612A0B"/>
    <w:rsid w:val="006141C4"/>
    <w:rsid w:val="00614383"/>
    <w:rsid w:val="00617C93"/>
    <w:rsid w:val="00617D47"/>
    <w:rsid w:val="00620A74"/>
    <w:rsid w:val="006223FD"/>
    <w:rsid w:val="0062289C"/>
    <w:rsid w:val="00622B35"/>
    <w:rsid w:val="00624DCE"/>
    <w:rsid w:val="00625BD2"/>
    <w:rsid w:val="00626AD3"/>
    <w:rsid w:val="0062706E"/>
    <w:rsid w:val="0063008F"/>
    <w:rsid w:val="006315DA"/>
    <w:rsid w:val="0063290E"/>
    <w:rsid w:val="006330FE"/>
    <w:rsid w:val="00633E83"/>
    <w:rsid w:val="00634301"/>
    <w:rsid w:val="00634D2D"/>
    <w:rsid w:val="006351F7"/>
    <w:rsid w:val="00640922"/>
    <w:rsid w:val="00640C0F"/>
    <w:rsid w:val="00640E0B"/>
    <w:rsid w:val="006415A9"/>
    <w:rsid w:val="00643E43"/>
    <w:rsid w:val="00645559"/>
    <w:rsid w:val="00647023"/>
    <w:rsid w:val="00650CB7"/>
    <w:rsid w:val="00650F5A"/>
    <w:rsid w:val="0065341C"/>
    <w:rsid w:val="0065379E"/>
    <w:rsid w:val="00653C11"/>
    <w:rsid w:val="006610A3"/>
    <w:rsid w:val="00661CDB"/>
    <w:rsid w:val="006620A8"/>
    <w:rsid w:val="0066217E"/>
    <w:rsid w:val="00662DA6"/>
    <w:rsid w:val="00662E6B"/>
    <w:rsid w:val="0066451B"/>
    <w:rsid w:val="006648BA"/>
    <w:rsid w:val="00664B55"/>
    <w:rsid w:val="00667718"/>
    <w:rsid w:val="00667E58"/>
    <w:rsid w:val="006700BB"/>
    <w:rsid w:val="00670C53"/>
    <w:rsid w:val="006716B9"/>
    <w:rsid w:val="00673228"/>
    <w:rsid w:val="006739E1"/>
    <w:rsid w:val="00673ECE"/>
    <w:rsid w:val="006748C1"/>
    <w:rsid w:val="00674CD1"/>
    <w:rsid w:val="00675D47"/>
    <w:rsid w:val="0067627B"/>
    <w:rsid w:val="00677B40"/>
    <w:rsid w:val="006802AA"/>
    <w:rsid w:val="00682AD7"/>
    <w:rsid w:val="0068490E"/>
    <w:rsid w:val="00685893"/>
    <w:rsid w:val="00687838"/>
    <w:rsid w:val="0069032F"/>
    <w:rsid w:val="006921C5"/>
    <w:rsid w:val="006922A1"/>
    <w:rsid w:val="006925B2"/>
    <w:rsid w:val="00692693"/>
    <w:rsid w:val="0069332D"/>
    <w:rsid w:val="006943E5"/>
    <w:rsid w:val="00694BC3"/>
    <w:rsid w:val="006976B5"/>
    <w:rsid w:val="006A2826"/>
    <w:rsid w:val="006A3353"/>
    <w:rsid w:val="006A385B"/>
    <w:rsid w:val="006A67DF"/>
    <w:rsid w:val="006B26BB"/>
    <w:rsid w:val="006B2865"/>
    <w:rsid w:val="006B2E42"/>
    <w:rsid w:val="006B3CFE"/>
    <w:rsid w:val="006B5B2F"/>
    <w:rsid w:val="006B7E40"/>
    <w:rsid w:val="006C06FB"/>
    <w:rsid w:val="006C0CB2"/>
    <w:rsid w:val="006C0CEC"/>
    <w:rsid w:val="006C118B"/>
    <w:rsid w:val="006C1621"/>
    <w:rsid w:val="006C2A09"/>
    <w:rsid w:val="006C318A"/>
    <w:rsid w:val="006C34A5"/>
    <w:rsid w:val="006C457D"/>
    <w:rsid w:val="006C4B90"/>
    <w:rsid w:val="006C7650"/>
    <w:rsid w:val="006D11F7"/>
    <w:rsid w:val="006D1BE8"/>
    <w:rsid w:val="006D505F"/>
    <w:rsid w:val="006D5B9A"/>
    <w:rsid w:val="006E01B1"/>
    <w:rsid w:val="006E056C"/>
    <w:rsid w:val="006E410F"/>
    <w:rsid w:val="006E544F"/>
    <w:rsid w:val="006E70AA"/>
    <w:rsid w:val="006F014A"/>
    <w:rsid w:val="006F1686"/>
    <w:rsid w:val="006F1BB7"/>
    <w:rsid w:val="006F1E39"/>
    <w:rsid w:val="006F2924"/>
    <w:rsid w:val="006F2A02"/>
    <w:rsid w:val="006F3070"/>
    <w:rsid w:val="006F3F06"/>
    <w:rsid w:val="006F507C"/>
    <w:rsid w:val="006F5645"/>
    <w:rsid w:val="006F7A24"/>
    <w:rsid w:val="00701A87"/>
    <w:rsid w:val="007037D5"/>
    <w:rsid w:val="00703C76"/>
    <w:rsid w:val="0070411D"/>
    <w:rsid w:val="007045D4"/>
    <w:rsid w:val="00705081"/>
    <w:rsid w:val="0070790B"/>
    <w:rsid w:val="00710BEE"/>
    <w:rsid w:val="00710F2C"/>
    <w:rsid w:val="00714B0F"/>
    <w:rsid w:val="00716F1C"/>
    <w:rsid w:val="00717C27"/>
    <w:rsid w:val="00721DCF"/>
    <w:rsid w:val="007231BC"/>
    <w:rsid w:val="007247FA"/>
    <w:rsid w:val="00725047"/>
    <w:rsid w:val="007251C0"/>
    <w:rsid w:val="00732179"/>
    <w:rsid w:val="0073282C"/>
    <w:rsid w:val="00732BF4"/>
    <w:rsid w:val="00732C22"/>
    <w:rsid w:val="0073347A"/>
    <w:rsid w:val="00733CB3"/>
    <w:rsid w:val="00737443"/>
    <w:rsid w:val="0074384B"/>
    <w:rsid w:val="00745D97"/>
    <w:rsid w:val="0075153E"/>
    <w:rsid w:val="0075221B"/>
    <w:rsid w:val="007538DE"/>
    <w:rsid w:val="00755628"/>
    <w:rsid w:val="00755846"/>
    <w:rsid w:val="007572CD"/>
    <w:rsid w:val="00760BF2"/>
    <w:rsid w:val="00760F7F"/>
    <w:rsid w:val="007622D9"/>
    <w:rsid w:val="007648AB"/>
    <w:rsid w:val="00764C2C"/>
    <w:rsid w:val="0076532B"/>
    <w:rsid w:val="00766F68"/>
    <w:rsid w:val="00767EDD"/>
    <w:rsid w:val="00770797"/>
    <w:rsid w:val="007723EF"/>
    <w:rsid w:val="00774FF7"/>
    <w:rsid w:val="00775911"/>
    <w:rsid w:val="00777473"/>
    <w:rsid w:val="00781A27"/>
    <w:rsid w:val="007823D6"/>
    <w:rsid w:val="0078251B"/>
    <w:rsid w:val="00784101"/>
    <w:rsid w:val="00785B9F"/>
    <w:rsid w:val="00785F15"/>
    <w:rsid w:val="00786325"/>
    <w:rsid w:val="00786F80"/>
    <w:rsid w:val="0079020C"/>
    <w:rsid w:val="00791DE9"/>
    <w:rsid w:val="007921C2"/>
    <w:rsid w:val="00792A95"/>
    <w:rsid w:val="00793AFF"/>
    <w:rsid w:val="0079418B"/>
    <w:rsid w:val="00795401"/>
    <w:rsid w:val="00795D90"/>
    <w:rsid w:val="00795E40"/>
    <w:rsid w:val="007968C5"/>
    <w:rsid w:val="00797005"/>
    <w:rsid w:val="007A0BE8"/>
    <w:rsid w:val="007A0FA4"/>
    <w:rsid w:val="007A28B9"/>
    <w:rsid w:val="007A2A99"/>
    <w:rsid w:val="007A2AED"/>
    <w:rsid w:val="007A2C78"/>
    <w:rsid w:val="007A34F7"/>
    <w:rsid w:val="007A35A8"/>
    <w:rsid w:val="007A49EF"/>
    <w:rsid w:val="007A4BBD"/>
    <w:rsid w:val="007A4EAF"/>
    <w:rsid w:val="007A53EE"/>
    <w:rsid w:val="007A557B"/>
    <w:rsid w:val="007A5EBF"/>
    <w:rsid w:val="007A6122"/>
    <w:rsid w:val="007A6714"/>
    <w:rsid w:val="007A7CC4"/>
    <w:rsid w:val="007A7DA1"/>
    <w:rsid w:val="007B0421"/>
    <w:rsid w:val="007B0DF3"/>
    <w:rsid w:val="007B2EEA"/>
    <w:rsid w:val="007C19E4"/>
    <w:rsid w:val="007C2725"/>
    <w:rsid w:val="007C460C"/>
    <w:rsid w:val="007C598D"/>
    <w:rsid w:val="007C62F3"/>
    <w:rsid w:val="007D071E"/>
    <w:rsid w:val="007D0D02"/>
    <w:rsid w:val="007D3265"/>
    <w:rsid w:val="007D5493"/>
    <w:rsid w:val="007D5708"/>
    <w:rsid w:val="007D62E5"/>
    <w:rsid w:val="007D64F4"/>
    <w:rsid w:val="007D7263"/>
    <w:rsid w:val="007D7D5A"/>
    <w:rsid w:val="007E086C"/>
    <w:rsid w:val="007E0A67"/>
    <w:rsid w:val="007E0C4E"/>
    <w:rsid w:val="007F23CC"/>
    <w:rsid w:val="007F371D"/>
    <w:rsid w:val="007F3D8F"/>
    <w:rsid w:val="007F3F2F"/>
    <w:rsid w:val="007F5B82"/>
    <w:rsid w:val="007F669E"/>
    <w:rsid w:val="007F6927"/>
    <w:rsid w:val="007F774A"/>
    <w:rsid w:val="007F7874"/>
    <w:rsid w:val="007F7E1D"/>
    <w:rsid w:val="008003A3"/>
    <w:rsid w:val="00802DB9"/>
    <w:rsid w:val="00802E90"/>
    <w:rsid w:val="00805D35"/>
    <w:rsid w:val="00807826"/>
    <w:rsid w:val="00810381"/>
    <w:rsid w:val="008103C3"/>
    <w:rsid w:val="00813987"/>
    <w:rsid w:val="008142A5"/>
    <w:rsid w:val="00817260"/>
    <w:rsid w:val="00817E12"/>
    <w:rsid w:val="00822C6C"/>
    <w:rsid w:val="00824911"/>
    <w:rsid w:val="008254BA"/>
    <w:rsid w:val="00827423"/>
    <w:rsid w:val="00831499"/>
    <w:rsid w:val="00833CA9"/>
    <w:rsid w:val="00833E09"/>
    <w:rsid w:val="00834BE2"/>
    <w:rsid w:val="00835C45"/>
    <w:rsid w:val="00835E6A"/>
    <w:rsid w:val="00836E32"/>
    <w:rsid w:val="00841365"/>
    <w:rsid w:val="00843132"/>
    <w:rsid w:val="00844ACA"/>
    <w:rsid w:val="00847D59"/>
    <w:rsid w:val="00850DA8"/>
    <w:rsid w:val="008512EB"/>
    <w:rsid w:val="00852099"/>
    <w:rsid w:val="008551DC"/>
    <w:rsid w:val="00855905"/>
    <w:rsid w:val="0085629B"/>
    <w:rsid w:val="00856322"/>
    <w:rsid w:val="00856761"/>
    <w:rsid w:val="00857984"/>
    <w:rsid w:val="00860A86"/>
    <w:rsid w:val="0086198B"/>
    <w:rsid w:val="00861FFA"/>
    <w:rsid w:val="00862349"/>
    <w:rsid w:val="008635B0"/>
    <w:rsid w:val="00863CC6"/>
    <w:rsid w:val="0086440D"/>
    <w:rsid w:val="008656C2"/>
    <w:rsid w:val="00865C14"/>
    <w:rsid w:val="00866DC1"/>
    <w:rsid w:val="00870113"/>
    <w:rsid w:val="008718DF"/>
    <w:rsid w:val="008722A7"/>
    <w:rsid w:val="00872878"/>
    <w:rsid w:val="008728D9"/>
    <w:rsid w:val="0087433B"/>
    <w:rsid w:val="00874FBA"/>
    <w:rsid w:val="008764DB"/>
    <w:rsid w:val="00876C5A"/>
    <w:rsid w:val="008808BB"/>
    <w:rsid w:val="00884004"/>
    <w:rsid w:val="00884E89"/>
    <w:rsid w:val="00885C5C"/>
    <w:rsid w:val="00887897"/>
    <w:rsid w:val="00887A02"/>
    <w:rsid w:val="00891935"/>
    <w:rsid w:val="00895218"/>
    <w:rsid w:val="008966D6"/>
    <w:rsid w:val="00896CA6"/>
    <w:rsid w:val="00897B6E"/>
    <w:rsid w:val="008A0CDC"/>
    <w:rsid w:val="008A1E6C"/>
    <w:rsid w:val="008A2AB2"/>
    <w:rsid w:val="008A3D74"/>
    <w:rsid w:val="008A41E7"/>
    <w:rsid w:val="008A4876"/>
    <w:rsid w:val="008A4938"/>
    <w:rsid w:val="008A4B60"/>
    <w:rsid w:val="008A74A0"/>
    <w:rsid w:val="008B1082"/>
    <w:rsid w:val="008B144F"/>
    <w:rsid w:val="008B1A0E"/>
    <w:rsid w:val="008B27FC"/>
    <w:rsid w:val="008B2FD3"/>
    <w:rsid w:val="008B3599"/>
    <w:rsid w:val="008B3D28"/>
    <w:rsid w:val="008B5293"/>
    <w:rsid w:val="008B696E"/>
    <w:rsid w:val="008B6A66"/>
    <w:rsid w:val="008B7730"/>
    <w:rsid w:val="008B7D2F"/>
    <w:rsid w:val="008C1D4D"/>
    <w:rsid w:val="008C2266"/>
    <w:rsid w:val="008C351D"/>
    <w:rsid w:val="008C4F61"/>
    <w:rsid w:val="008C5CC8"/>
    <w:rsid w:val="008D05F6"/>
    <w:rsid w:val="008D0D4B"/>
    <w:rsid w:val="008D2058"/>
    <w:rsid w:val="008D43F5"/>
    <w:rsid w:val="008D5CCC"/>
    <w:rsid w:val="008D654B"/>
    <w:rsid w:val="008D6B38"/>
    <w:rsid w:val="008D7C9B"/>
    <w:rsid w:val="008E224A"/>
    <w:rsid w:val="008E272D"/>
    <w:rsid w:val="008E4169"/>
    <w:rsid w:val="008E4568"/>
    <w:rsid w:val="008E47A2"/>
    <w:rsid w:val="008E4C34"/>
    <w:rsid w:val="008E4CDA"/>
    <w:rsid w:val="008E4FCE"/>
    <w:rsid w:val="008E67C7"/>
    <w:rsid w:val="008E78D5"/>
    <w:rsid w:val="008F1ACD"/>
    <w:rsid w:val="008F3C4E"/>
    <w:rsid w:val="008F3EAE"/>
    <w:rsid w:val="008F5597"/>
    <w:rsid w:val="008F57AF"/>
    <w:rsid w:val="008F630A"/>
    <w:rsid w:val="008F67DD"/>
    <w:rsid w:val="008F694E"/>
    <w:rsid w:val="008F7077"/>
    <w:rsid w:val="008F79C8"/>
    <w:rsid w:val="008F7BBA"/>
    <w:rsid w:val="009008BD"/>
    <w:rsid w:val="00902C02"/>
    <w:rsid w:val="00902EF9"/>
    <w:rsid w:val="00902F0D"/>
    <w:rsid w:val="00903516"/>
    <w:rsid w:val="009046C7"/>
    <w:rsid w:val="00904849"/>
    <w:rsid w:val="009048E7"/>
    <w:rsid w:val="00910AC7"/>
    <w:rsid w:val="00911FC5"/>
    <w:rsid w:val="009121F0"/>
    <w:rsid w:val="00915E5D"/>
    <w:rsid w:val="00916998"/>
    <w:rsid w:val="00917BAE"/>
    <w:rsid w:val="00923EFC"/>
    <w:rsid w:val="00925B76"/>
    <w:rsid w:val="0092630B"/>
    <w:rsid w:val="00926C2A"/>
    <w:rsid w:val="00930E34"/>
    <w:rsid w:val="00930E44"/>
    <w:rsid w:val="00932DDC"/>
    <w:rsid w:val="00933E44"/>
    <w:rsid w:val="009352ED"/>
    <w:rsid w:val="00935E1E"/>
    <w:rsid w:val="00935F4E"/>
    <w:rsid w:val="00940B63"/>
    <w:rsid w:val="00941DA6"/>
    <w:rsid w:val="009422EA"/>
    <w:rsid w:val="0094239D"/>
    <w:rsid w:val="00943F0D"/>
    <w:rsid w:val="00945410"/>
    <w:rsid w:val="009465C3"/>
    <w:rsid w:val="00946810"/>
    <w:rsid w:val="00946DBE"/>
    <w:rsid w:val="00947CB9"/>
    <w:rsid w:val="00950ECB"/>
    <w:rsid w:val="0095275F"/>
    <w:rsid w:val="00954959"/>
    <w:rsid w:val="00954B83"/>
    <w:rsid w:val="00954DBB"/>
    <w:rsid w:val="009571E6"/>
    <w:rsid w:val="00960449"/>
    <w:rsid w:val="00961A82"/>
    <w:rsid w:val="009620CD"/>
    <w:rsid w:val="009634D0"/>
    <w:rsid w:val="00963BFC"/>
    <w:rsid w:val="00966134"/>
    <w:rsid w:val="00967559"/>
    <w:rsid w:val="00970A86"/>
    <w:rsid w:val="00973024"/>
    <w:rsid w:val="009735A7"/>
    <w:rsid w:val="009736A7"/>
    <w:rsid w:val="00973C68"/>
    <w:rsid w:val="00974187"/>
    <w:rsid w:val="00974B5C"/>
    <w:rsid w:val="00974D49"/>
    <w:rsid w:val="00980111"/>
    <w:rsid w:val="00980484"/>
    <w:rsid w:val="009814F2"/>
    <w:rsid w:val="00982245"/>
    <w:rsid w:val="00983320"/>
    <w:rsid w:val="00985CE9"/>
    <w:rsid w:val="00987222"/>
    <w:rsid w:val="00987855"/>
    <w:rsid w:val="009910FC"/>
    <w:rsid w:val="009926B1"/>
    <w:rsid w:val="00992D65"/>
    <w:rsid w:val="00993D67"/>
    <w:rsid w:val="00995E34"/>
    <w:rsid w:val="00996D5E"/>
    <w:rsid w:val="009A0135"/>
    <w:rsid w:val="009A06ED"/>
    <w:rsid w:val="009A1F87"/>
    <w:rsid w:val="009A2AD3"/>
    <w:rsid w:val="009A3CA9"/>
    <w:rsid w:val="009A697C"/>
    <w:rsid w:val="009A7331"/>
    <w:rsid w:val="009B0A5D"/>
    <w:rsid w:val="009B13FD"/>
    <w:rsid w:val="009B2152"/>
    <w:rsid w:val="009B3519"/>
    <w:rsid w:val="009B3B58"/>
    <w:rsid w:val="009B3BB4"/>
    <w:rsid w:val="009B4105"/>
    <w:rsid w:val="009B4439"/>
    <w:rsid w:val="009B44A0"/>
    <w:rsid w:val="009B4D08"/>
    <w:rsid w:val="009B58ED"/>
    <w:rsid w:val="009B63F2"/>
    <w:rsid w:val="009B64BC"/>
    <w:rsid w:val="009B69C9"/>
    <w:rsid w:val="009B6DD2"/>
    <w:rsid w:val="009B78FA"/>
    <w:rsid w:val="009C1A97"/>
    <w:rsid w:val="009C28A7"/>
    <w:rsid w:val="009C3AB0"/>
    <w:rsid w:val="009C5E81"/>
    <w:rsid w:val="009C602E"/>
    <w:rsid w:val="009C7503"/>
    <w:rsid w:val="009C7A0C"/>
    <w:rsid w:val="009D1649"/>
    <w:rsid w:val="009D1B35"/>
    <w:rsid w:val="009D1EBD"/>
    <w:rsid w:val="009D79DD"/>
    <w:rsid w:val="009E1F00"/>
    <w:rsid w:val="009E2D4E"/>
    <w:rsid w:val="009E4E9E"/>
    <w:rsid w:val="009E6306"/>
    <w:rsid w:val="009E6E5D"/>
    <w:rsid w:val="009E7578"/>
    <w:rsid w:val="009E7AD1"/>
    <w:rsid w:val="009E7F30"/>
    <w:rsid w:val="009F0B1D"/>
    <w:rsid w:val="009F0C45"/>
    <w:rsid w:val="009F0C4A"/>
    <w:rsid w:val="009F0FA8"/>
    <w:rsid w:val="009F0FFA"/>
    <w:rsid w:val="009F39F6"/>
    <w:rsid w:val="009F4F7A"/>
    <w:rsid w:val="009F6388"/>
    <w:rsid w:val="009F653D"/>
    <w:rsid w:val="009F759F"/>
    <w:rsid w:val="00A014A9"/>
    <w:rsid w:val="00A0262F"/>
    <w:rsid w:val="00A02904"/>
    <w:rsid w:val="00A05EC7"/>
    <w:rsid w:val="00A06EF5"/>
    <w:rsid w:val="00A118BC"/>
    <w:rsid w:val="00A137BA"/>
    <w:rsid w:val="00A138E4"/>
    <w:rsid w:val="00A1437C"/>
    <w:rsid w:val="00A20808"/>
    <w:rsid w:val="00A20F8F"/>
    <w:rsid w:val="00A22319"/>
    <w:rsid w:val="00A22A38"/>
    <w:rsid w:val="00A22CB1"/>
    <w:rsid w:val="00A23DD8"/>
    <w:rsid w:val="00A23EA5"/>
    <w:rsid w:val="00A25EB2"/>
    <w:rsid w:val="00A27678"/>
    <w:rsid w:val="00A27E42"/>
    <w:rsid w:val="00A30D3A"/>
    <w:rsid w:val="00A3145C"/>
    <w:rsid w:val="00A3243B"/>
    <w:rsid w:val="00A33CAE"/>
    <w:rsid w:val="00A346E5"/>
    <w:rsid w:val="00A3495A"/>
    <w:rsid w:val="00A37678"/>
    <w:rsid w:val="00A37D4D"/>
    <w:rsid w:val="00A414E1"/>
    <w:rsid w:val="00A42528"/>
    <w:rsid w:val="00A432CD"/>
    <w:rsid w:val="00A43C2D"/>
    <w:rsid w:val="00A456E5"/>
    <w:rsid w:val="00A478B4"/>
    <w:rsid w:val="00A5098D"/>
    <w:rsid w:val="00A51C3D"/>
    <w:rsid w:val="00A52558"/>
    <w:rsid w:val="00A546CC"/>
    <w:rsid w:val="00A547AF"/>
    <w:rsid w:val="00A559E4"/>
    <w:rsid w:val="00A56FD5"/>
    <w:rsid w:val="00A57CF6"/>
    <w:rsid w:val="00A602A0"/>
    <w:rsid w:val="00A60AB8"/>
    <w:rsid w:val="00A64108"/>
    <w:rsid w:val="00A64943"/>
    <w:rsid w:val="00A64DAF"/>
    <w:rsid w:val="00A675EA"/>
    <w:rsid w:val="00A7064D"/>
    <w:rsid w:val="00A71A9F"/>
    <w:rsid w:val="00A71EAE"/>
    <w:rsid w:val="00A72D47"/>
    <w:rsid w:val="00A7584E"/>
    <w:rsid w:val="00A75F09"/>
    <w:rsid w:val="00A76619"/>
    <w:rsid w:val="00A77CD1"/>
    <w:rsid w:val="00A77DEB"/>
    <w:rsid w:val="00A80E51"/>
    <w:rsid w:val="00A821F7"/>
    <w:rsid w:val="00A82DFE"/>
    <w:rsid w:val="00A84023"/>
    <w:rsid w:val="00A84297"/>
    <w:rsid w:val="00A865FD"/>
    <w:rsid w:val="00A87DBF"/>
    <w:rsid w:val="00A92702"/>
    <w:rsid w:val="00A936AD"/>
    <w:rsid w:val="00A93A30"/>
    <w:rsid w:val="00A93C9B"/>
    <w:rsid w:val="00A95983"/>
    <w:rsid w:val="00A95C09"/>
    <w:rsid w:val="00A9651A"/>
    <w:rsid w:val="00A97338"/>
    <w:rsid w:val="00AA2649"/>
    <w:rsid w:val="00AA2886"/>
    <w:rsid w:val="00AA5F9C"/>
    <w:rsid w:val="00AA76B0"/>
    <w:rsid w:val="00AB0DC3"/>
    <w:rsid w:val="00AB1A9C"/>
    <w:rsid w:val="00AB1E4B"/>
    <w:rsid w:val="00AB3F89"/>
    <w:rsid w:val="00AB4F1E"/>
    <w:rsid w:val="00AB73C4"/>
    <w:rsid w:val="00AB75F3"/>
    <w:rsid w:val="00AC02BC"/>
    <w:rsid w:val="00AC0749"/>
    <w:rsid w:val="00AC1026"/>
    <w:rsid w:val="00AC22A3"/>
    <w:rsid w:val="00AC2F78"/>
    <w:rsid w:val="00AC320F"/>
    <w:rsid w:val="00AC5839"/>
    <w:rsid w:val="00AC6197"/>
    <w:rsid w:val="00AC7713"/>
    <w:rsid w:val="00AD0685"/>
    <w:rsid w:val="00AD28C5"/>
    <w:rsid w:val="00AD3721"/>
    <w:rsid w:val="00AD381F"/>
    <w:rsid w:val="00AD5176"/>
    <w:rsid w:val="00AD5E7C"/>
    <w:rsid w:val="00AD619B"/>
    <w:rsid w:val="00AD6917"/>
    <w:rsid w:val="00AD7563"/>
    <w:rsid w:val="00AD7B12"/>
    <w:rsid w:val="00AE02A4"/>
    <w:rsid w:val="00AE0D68"/>
    <w:rsid w:val="00AE1688"/>
    <w:rsid w:val="00AE1833"/>
    <w:rsid w:val="00AE2149"/>
    <w:rsid w:val="00AE41EA"/>
    <w:rsid w:val="00AE53DB"/>
    <w:rsid w:val="00AE7D29"/>
    <w:rsid w:val="00AF176A"/>
    <w:rsid w:val="00AF22B8"/>
    <w:rsid w:val="00AF47A7"/>
    <w:rsid w:val="00AF5421"/>
    <w:rsid w:val="00AF5FD7"/>
    <w:rsid w:val="00B0105D"/>
    <w:rsid w:val="00B01342"/>
    <w:rsid w:val="00B014C7"/>
    <w:rsid w:val="00B040A1"/>
    <w:rsid w:val="00B04556"/>
    <w:rsid w:val="00B04651"/>
    <w:rsid w:val="00B059E7"/>
    <w:rsid w:val="00B06B06"/>
    <w:rsid w:val="00B06B17"/>
    <w:rsid w:val="00B071FB"/>
    <w:rsid w:val="00B073B8"/>
    <w:rsid w:val="00B11ED4"/>
    <w:rsid w:val="00B12484"/>
    <w:rsid w:val="00B1282D"/>
    <w:rsid w:val="00B14B85"/>
    <w:rsid w:val="00B209B7"/>
    <w:rsid w:val="00B20AB6"/>
    <w:rsid w:val="00B232D9"/>
    <w:rsid w:val="00B237FC"/>
    <w:rsid w:val="00B2533C"/>
    <w:rsid w:val="00B27033"/>
    <w:rsid w:val="00B27D5E"/>
    <w:rsid w:val="00B30DD4"/>
    <w:rsid w:val="00B319FD"/>
    <w:rsid w:val="00B323DC"/>
    <w:rsid w:val="00B33E62"/>
    <w:rsid w:val="00B340FB"/>
    <w:rsid w:val="00B34CDB"/>
    <w:rsid w:val="00B37C9A"/>
    <w:rsid w:val="00B40425"/>
    <w:rsid w:val="00B40742"/>
    <w:rsid w:val="00B43807"/>
    <w:rsid w:val="00B440E8"/>
    <w:rsid w:val="00B44E88"/>
    <w:rsid w:val="00B45C33"/>
    <w:rsid w:val="00B4636E"/>
    <w:rsid w:val="00B46E17"/>
    <w:rsid w:val="00B47FFB"/>
    <w:rsid w:val="00B51B5B"/>
    <w:rsid w:val="00B51D08"/>
    <w:rsid w:val="00B53C95"/>
    <w:rsid w:val="00B549D6"/>
    <w:rsid w:val="00B54D6B"/>
    <w:rsid w:val="00B56D4D"/>
    <w:rsid w:val="00B571B2"/>
    <w:rsid w:val="00B6085A"/>
    <w:rsid w:val="00B61BF6"/>
    <w:rsid w:val="00B6339E"/>
    <w:rsid w:val="00B63FC1"/>
    <w:rsid w:val="00B64671"/>
    <w:rsid w:val="00B64D3C"/>
    <w:rsid w:val="00B65830"/>
    <w:rsid w:val="00B7096F"/>
    <w:rsid w:val="00B712A2"/>
    <w:rsid w:val="00B73ACC"/>
    <w:rsid w:val="00B74952"/>
    <w:rsid w:val="00B759C6"/>
    <w:rsid w:val="00B75D20"/>
    <w:rsid w:val="00B75E1A"/>
    <w:rsid w:val="00B76F0D"/>
    <w:rsid w:val="00B81E79"/>
    <w:rsid w:val="00B82117"/>
    <w:rsid w:val="00B82D17"/>
    <w:rsid w:val="00B83CD2"/>
    <w:rsid w:val="00B84248"/>
    <w:rsid w:val="00B847D2"/>
    <w:rsid w:val="00B85D02"/>
    <w:rsid w:val="00B86667"/>
    <w:rsid w:val="00B86694"/>
    <w:rsid w:val="00B866DC"/>
    <w:rsid w:val="00B9010E"/>
    <w:rsid w:val="00B903D4"/>
    <w:rsid w:val="00B90DBC"/>
    <w:rsid w:val="00B923BB"/>
    <w:rsid w:val="00B929A0"/>
    <w:rsid w:val="00B93530"/>
    <w:rsid w:val="00BA0D8D"/>
    <w:rsid w:val="00BA1464"/>
    <w:rsid w:val="00BA56D2"/>
    <w:rsid w:val="00BA67D1"/>
    <w:rsid w:val="00BA6C6B"/>
    <w:rsid w:val="00BA7C08"/>
    <w:rsid w:val="00BB0ED4"/>
    <w:rsid w:val="00BB1F14"/>
    <w:rsid w:val="00BB2BBB"/>
    <w:rsid w:val="00BB2D4C"/>
    <w:rsid w:val="00BB3836"/>
    <w:rsid w:val="00BB3C09"/>
    <w:rsid w:val="00BB3C0C"/>
    <w:rsid w:val="00BB42A8"/>
    <w:rsid w:val="00BB50E6"/>
    <w:rsid w:val="00BB588A"/>
    <w:rsid w:val="00BB6140"/>
    <w:rsid w:val="00BB6E60"/>
    <w:rsid w:val="00BB772E"/>
    <w:rsid w:val="00BC0F3B"/>
    <w:rsid w:val="00BC1520"/>
    <w:rsid w:val="00BC30AD"/>
    <w:rsid w:val="00BC35DE"/>
    <w:rsid w:val="00BC64C8"/>
    <w:rsid w:val="00BC79D1"/>
    <w:rsid w:val="00BD0F2F"/>
    <w:rsid w:val="00BD1B51"/>
    <w:rsid w:val="00BD3421"/>
    <w:rsid w:val="00BD3CAE"/>
    <w:rsid w:val="00BD4461"/>
    <w:rsid w:val="00BD741E"/>
    <w:rsid w:val="00BE1025"/>
    <w:rsid w:val="00BE2164"/>
    <w:rsid w:val="00BE270B"/>
    <w:rsid w:val="00BE7A84"/>
    <w:rsid w:val="00BF1E02"/>
    <w:rsid w:val="00BF234A"/>
    <w:rsid w:val="00BF2BD5"/>
    <w:rsid w:val="00BF3F38"/>
    <w:rsid w:val="00BF5007"/>
    <w:rsid w:val="00BF5239"/>
    <w:rsid w:val="00BF5868"/>
    <w:rsid w:val="00BF697A"/>
    <w:rsid w:val="00C011AC"/>
    <w:rsid w:val="00C01DB3"/>
    <w:rsid w:val="00C04175"/>
    <w:rsid w:val="00C043A8"/>
    <w:rsid w:val="00C05679"/>
    <w:rsid w:val="00C05869"/>
    <w:rsid w:val="00C06691"/>
    <w:rsid w:val="00C07025"/>
    <w:rsid w:val="00C0741D"/>
    <w:rsid w:val="00C13FAB"/>
    <w:rsid w:val="00C15678"/>
    <w:rsid w:val="00C16685"/>
    <w:rsid w:val="00C16ABA"/>
    <w:rsid w:val="00C17961"/>
    <w:rsid w:val="00C17FFD"/>
    <w:rsid w:val="00C20945"/>
    <w:rsid w:val="00C22F81"/>
    <w:rsid w:val="00C23E2A"/>
    <w:rsid w:val="00C24606"/>
    <w:rsid w:val="00C27148"/>
    <w:rsid w:val="00C300F2"/>
    <w:rsid w:val="00C303C7"/>
    <w:rsid w:val="00C30957"/>
    <w:rsid w:val="00C31B6A"/>
    <w:rsid w:val="00C32B6B"/>
    <w:rsid w:val="00C3318F"/>
    <w:rsid w:val="00C35BF0"/>
    <w:rsid w:val="00C37939"/>
    <w:rsid w:val="00C41956"/>
    <w:rsid w:val="00C4245B"/>
    <w:rsid w:val="00C43AF1"/>
    <w:rsid w:val="00C46B1E"/>
    <w:rsid w:val="00C46BEE"/>
    <w:rsid w:val="00C47403"/>
    <w:rsid w:val="00C52CF9"/>
    <w:rsid w:val="00C54902"/>
    <w:rsid w:val="00C5581C"/>
    <w:rsid w:val="00C55D29"/>
    <w:rsid w:val="00C56815"/>
    <w:rsid w:val="00C5747F"/>
    <w:rsid w:val="00C625FC"/>
    <w:rsid w:val="00C63E74"/>
    <w:rsid w:val="00C66B94"/>
    <w:rsid w:val="00C72D38"/>
    <w:rsid w:val="00C72D77"/>
    <w:rsid w:val="00C75C09"/>
    <w:rsid w:val="00C766EB"/>
    <w:rsid w:val="00C76A4B"/>
    <w:rsid w:val="00C76FAD"/>
    <w:rsid w:val="00C770FD"/>
    <w:rsid w:val="00C80D1C"/>
    <w:rsid w:val="00C80F05"/>
    <w:rsid w:val="00C815BA"/>
    <w:rsid w:val="00C830F4"/>
    <w:rsid w:val="00C83811"/>
    <w:rsid w:val="00C8509F"/>
    <w:rsid w:val="00C85CE0"/>
    <w:rsid w:val="00C864D2"/>
    <w:rsid w:val="00C86FD3"/>
    <w:rsid w:val="00C91E32"/>
    <w:rsid w:val="00C92ED7"/>
    <w:rsid w:val="00C934FC"/>
    <w:rsid w:val="00C935DB"/>
    <w:rsid w:val="00C94EBE"/>
    <w:rsid w:val="00C95555"/>
    <w:rsid w:val="00C9585D"/>
    <w:rsid w:val="00C95D36"/>
    <w:rsid w:val="00C9660E"/>
    <w:rsid w:val="00C96DEE"/>
    <w:rsid w:val="00CA066D"/>
    <w:rsid w:val="00CA4E13"/>
    <w:rsid w:val="00CA546C"/>
    <w:rsid w:val="00CA5B39"/>
    <w:rsid w:val="00CA5BAF"/>
    <w:rsid w:val="00CA6238"/>
    <w:rsid w:val="00CB1689"/>
    <w:rsid w:val="00CB172A"/>
    <w:rsid w:val="00CB204D"/>
    <w:rsid w:val="00CB6026"/>
    <w:rsid w:val="00CB6493"/>
    <w:rsid w:val="00CC31AF"/>
    <w:rsid w:val="00CC5868"/>
    <w:rsid w:val="00CC6A5F"/>
    <w:rsid w:val="00CC7632"/>
    <w:rsid w:val="00CC7A5C"/>
    <w:rsid w:val="00CD1EAE"/>
    <w:rsid w:val="00CD26F0"/>
    <w:rsid w:val="00CD2716"/>
    <w:rsid w:val="00CD3196"/>
    <w:rsid w:val="00CD3A4C"/>
    <w:rsid w:val="00CD3D8D"/>
    <w:rsid w:val="00CD4D65"/>
    <w:rsid w:val="00CD58D8"/>
    <w:rsid w:val="00CD6EA7"/>
    <w:rsid w:val="00CD7AF7"/>
    <w:rsid w:val="00CE12F2"/>
    <w:rsid w:val="00CE1AEE"/>
    <w:rsid w:val="00CE22DF"/>
    <w:rsid w:val="00CE2CA9"/>
    <w:rsid w:val="00CE46A4"/>
    <w:rsid w:val="00CE5FE8"/>
    <w:rsid w:val="00CF0ED6"/>
    <w:rsid w:val="00CF117E"/>
    <w:rsid w:val="00CF1DD9"/>
    <w:rsid w:val="00CF20C0"/>
    <w:rsid w:val="00CF25E8"/>
    <w:rsid w:val="00CF4523"/>
    <w:rsid w:val="00CF4E2B"/>
    <w:rsid w:val="00CF4FEC"/>
    <w:rsid w:val="00CF7450"/>
    <w:rsid w:val="00CF7500"/>
    <w:rsid w:val="00CF75EE"/>
    <w:rsid w:val="00CF778C"/>
    <w:rsid w:val="00D004B4"/>
    <w:rsid w:val="00D007CA"/>
    <w:rsid w:val="00D00B46"/>
    <w:rsid w:val="00D02410"/>
    <w:rsid w:val="00D024DA"/>
    <w:rsid w:val="00D030EC"/>
    <w:rsid w:val="00D13B13"/>
    <w:rsid w:val="00D13D30"/>
    <w:rsid w:val="00D145E9"/>
    <w:rsid w:val="00D1607F"/>
    <w:rsid w:val="00D17946"/>
    <w:rsid w:val="00D200AB"/>
    <w:rsid w:val="00D21578"/>
    <w:rsid w:val="00D21E7E"/>
    <w:rsid w:val="00D222FF"/>
    <w:rsid w:val="00D22AFE"/>
    <w:rsid w:val="00D22C54"/>
    <w:rsid w:val="00D22DE8"/>
    <w:rsid w:val="00D251A0"/>
    <w:rsid w:val="00D27A7F"/>
    <w:rsid w:val="00D27D90"/>
    <w:rsid w:val="00D3053E"/>
    <w:rsid w:val="00D308AF"/>
    <w:rsid w:val="00D30C7E"/>
    <w:rsid w:val="00D31076"/>
    <w:rsid w:val="00D318FF"/>
    <w:rsid w:val="00D32748"/>
    <w:rsid w:val="00D33416"/>
    <w:rsid w:val="00D349EA"/>
    <w:rsid w:val="00D34D9E"/>
    <w:rsid w:val="00D36A0F"/>
    <w:rsid w:val="00D37002"/>
    <w:rsid w:val="00D370D7"/>
    <w:rsid w:val="00D3719D"/>
    <w:rsid w:val="00D4112B"/>
    <w:rsid w:val="00D41C30"/>
    <w:rsid w:val="00D447A9"/>
    <w:rsid w:val="00D5042A"/>
    <w:rsid w:val="00D51B47"/>
    <w:rsid w:val="00D52CAF"/>
    <w:rsid w:val="00D5486F"/>
    <w:rsid w:val="00D551D7"/>
    <w:rsid w:val="00D611E6"/>
    <w:rsid w:val="00D63299"/>
    <w:rsid w:val="00D63F5A"/>
    <w:rsid w:val="00D6411D"/>
    <w:rsid w:val="00D6582F"/>
    <w:rsid w:val="00D6647F"/>
    <w:rsid w:val="00D66F00"/>
    <w:rsid w:val="00D7159A"/>
    <w:rsid w:val="00D7245E"/>
    <w:rsid w:val="00D72F8C"/>
    <w:rsid w:val="00D73133"/>
    <w:rsid w:val="00D73DF1"/>
    <w:rsid w:val="00D74068"/>
    <w:rsid w:val="00D746D8"/>
    <w:rsid w:val="00D75375"/>
    <w:rsid w:val="00D75D5F"/>
    <w:rsid w:val="00D76F96"/>
    <w:rsid w:val="00D81E8C"/>
    <w:rsid w:val="00D82300"/>
    <w:rsid w:val="00D82BAE"/>
    <w:rsid w:val="00D851F0"/>
    <w:rsid w:val="00D860A8"/>
    <w:rsid w:val="00D8701D"/>
    <w:rsid w:val="00D90120"/>
    <w:rsid w:val="00D90CD3"/>
    <w:rsid w:val="00D90FB5"/>
    <w:rsid w:val="00D9108C"/>
    <w:rsid w:val="00D927B4"/>
    <w:rsid w:val="00D93E58"/>
    <w:rsid w:val="00D9429C"/>
    <w:rsid w:val="00D95176"/>
    <w:rsid w:val="00D95226"/>
    <w:rsid w:val="00D96FF1"/>
    <w:rsid w:val="00D97846"/>
    <w:rsid w:val="00DA0D4B"/>
    <w:rsid w:val="00DA168C"/>
    <w:rsid w:val="00DA219F"/>
    <w:rsid w:val="00DA2967"/>
    <w:rsid w:val="00DA5A04"/>
    <w:rsid w:val="00DB0595"/>
    <w:rsid w:val="00DB08C6"/>
    <w:rsid w:val="00DB2685"/>
    <w:rsid w:val="00DB27DC"/>
    <w:rsid w:val="00DB2895"/>
    <w:rsid w:val="00DB2C45"/>
    <w:rsid w:val="00DB34CF"/>
    <w:rsid w:val="00DB620B"/>
    <w:rsid w:val="00DB6C36"/>
    <w:rsid w:val="00DB6C7B"/>
    <w:rsid w:val="00DC1178"/>
    <w:rsid w:val="00DC18F4"/>
    <w:rsid w:val="00DC247D"/>
    <w:rsid w:val="00DC308A"/>
    <w:rsid w:val="00DC413C"/>
    <w:rsid w:val="00DC4554"/>
    <w:rsid w:val="00DC4A6D"/>
    <w:rsid w:val="00DC4F60"/>
    <w:rsid w:val="00DC59E2"/>
    <w:rsid w:val="00DD1370"/>
    <w:rsid w:val="00DD40A8"/>
    <w:rsid w:val="00DD4FC7"/>
    <w:rsid w:val="00DD5128"/>
    <w:rsid w:val="00DE09B5"/>
    <w:rsid w:val="00DE1A6E"/>
    <w:rsid w:val="00DE2BB0"/>
    <w:rsid w:val="00DE65D8"/>
    <w:rsid w:val="00DE6AB7"/>
    <w:rsid w:val="00DF0260"/>
    <w:rsid w:val="00DF26C3"/>
    <w:rsid w:val="00DF2FC3"/>
    <w:rsid w:val="00DF3A8F"/>
    <w:rsid w:val="00DF4686"/>
    <w:rsid w:val="00DF47D7"/>
    <w:rsid w:val="00DF6E55"/>
    <w:rsid w:val="00DF7731"/>
    <w:rsid w:val="00E016DF"/>
    <w:rsid w:val="00E01DDF"/>
    <w:rsid w:val="00E041B3"/>
    <w:rsid w:val="00E105A8"/>
    <w:rsid w:val="00E10A3C"/>
    <w:rsid w:val="00E1199D"/>
    <w:rsid w:val="00E1224F"/>
    <w:rsid w:val="00E12696"/>
    <w:rsid w:val="00E12DD2"/>
    <w:rsid w:val="00E13FAF"/>
    <w:rsid w:val="00E13FB0"/>
    <w:rsid w:val="00E15255"/>
    <w:rsid w:val="00E15A26"/>
    <w:rsid w:val="00E17DA2"/>
    <w:rsid w:val="00E21703"/>
    <w:rsid w:val="00E22EF4"/>
    <w:rsid w:val="00E23A6B"/>
    <w:rsid w:val="00E25055"/>
    <w:rsid w:val="00E25C8F"/>
    <w:rsid w:val="00E25EC1"/>
    <w:rsid w:val="00E313BD"/>
    <w:rsid w:val="00E320BE"/>
    <w:rsid w:val="00E3309A"/>
    <w:rsid w:val="00E3407F"/>
    <w:rsid w:val="00E356D5"/>
    <w:rsid w:val="00E35E0A"/>
    <w:rsid w:val="00E3633E"/>
    <w:rsid w:val="00E3775C"/>
    <w:rsid w:val="00E40EF6"/>
    <w:rsid w:val="00E413A3"/>
    <w:rsid w:val="00E42632"/>
    <w:rsid w:val="00E43943"/>
    <w:rsid w:val="00E4435C"/>
    <w:rsid w:val="00E4449B"/>
    <w:rsid w:val="00E45EB4"/>
    <w:rsid w:val="00E46627"/>
    <w:rsid w:val="00E46C96"/>
    <w:rsid w:val="00E47D79"/>
    <w:rsid w:val="00E51DC0"/>
    <w:rsid w:val="00E52261"/>
    <w:rsid w:val="00E52363"/>
    <w:rsid w:val="00E52455"/>
    <w:rsid w:val="00E53DB0"/>
    <w:rsid w:val="00E541B6"/>
    <w:rsid w:val="00E56F46"/>
    <w:rsid w:val="00E57527"/>
    <w:rsid w:val="00E60B7E"/>
    <w:rsid w:val="00E617CF"/>
    <w:rsid w:val="00E63EED"/>
    <w:rsid w:val="00E64EE7"/>
    <w:rsid w:val="00E66A5E"/>
    <w:rsid w:val="00E67578"/>
    <w:rsid w:val="00E677EC"/>
    <w:rsid w:val="00E67F83"/>
    <w:rsid w:val="00E72B07"/>
    <w:rsid w:val="00E738B5"/>
    <w:rsid w:val="00E73A05"/>
    <w:rsid w:val="00E754E1"/>
    <w:rsid w:val="00E77F0E"/>
    <w:rsid w:val="00E80AE1"/>
    <w:rsid w:val="00E80D6D"/>
    <w:rsid w:val="00E831CB"/>
    <w:rsid w:val="00E8381F"/>
    <w:rsid w:val="00E83C9F"/>
    <w:rsid w:val="00E844C6"/>
    <w:rsid w:val="00E85328"/>
    <w:rsid w:val="00E85F72"/>
    <w:rsid w:val="00E86650"/>
    <w:rsid w:val="00E870B1"/>
    <w:rsid w:val="00E87199"/>
    <w:rsid w:val="00E9051C"/>
    <w:rsid w:val="00E9265F"/>
    <w:rsid w:val="00E93EAE"/>
    <w:rsid w:val="00E9541D"/>
    <w:rsid w:val="00E96481"/>
    <w:rsid w:val="00E97390"/>
    <w:rsid w:val="00E9753B"/>
    <w:rsid w:val="00E979DF"/>
    <w:rsid w:val="00EA0C9D"/>
    <w:rsid w:val="00EA157C"/>
    <w:rsid w:val="00EA19E6"/>
    <w:rsid w:val="00EA35B7"/>
    <w:rsid w:val="00EA39E1"/>
    <w:rsid w:val="00EA5005"/>
    <w:rsid w:val="00EA7065"/>
    <w:rsid w:val="00EA7323"/>
    <w:rsid w:val="00EA7381"/>
    <w:rsid w:val="00EB3742"/>
    <w:rsid w:val="00EB376F"/>
    <w:rsid w:val="00EB4B27"/>
    <w:rsid w:val="00EB4C1E"/>
    <w:rsid w:val="00EB705E"/>
    <w:rsid w:val="00EC1913"/>
    <w:rsid w:val="00EC4133"/>
    <w:rsid w:val="00EC4CF3"/>
    <w:rsid w:val="00EC5675"/>
    <w:rsid w:val="00ED2287"/>
    <w:rsid w:val="00ED2B1F"/>
    <w:rsid w:val="00ED3593"/>
    <w:rsid w:val="00ED5FFA"/>
    <w:rsid w:val="00ED6CCB"/>
    <w:rsid w:val="00ED71EB"/>
    <w:rsid w:val="00EE1A3A"/>
    <w:rsid w:val="00EE3CEA"/>
    <w:rsid w:val="00EE43E9"/>
    <w:rsid w:val="00EE4C6F"/>
    <w:rsid w:val="00EE5621"/>
    <w:rsid w:val="00EE5A97"/>
    <w:rsid w:val="00EE628E"/>
    <w:rsid w:val="00EE6E44"/>
    <w:rsid w:val="00EE6F5F"/>
    <w:rsid w:val="00EF24CC"/>
    <w:rsid w:val="00EF25C5"/>
    <w:rsid w:val="00EF37D7"/>
    <w:rsid w:val="00EF4819"/>
    <w:rsid w:val="00EF5929"/>
    <w:rsid w:val="00EF69FB"/>
    <w:rsid w:val="00EF6D9E"/>
    <w:rsid w:val="00EF775E"/>
    <w:rsid w:val="00F002FE"/>
    <w:rsid w:val="00F014AA"/>
    <w:rsid w:val="00F026D2"/>
    <w:rsid w:val="00F033E8"/>
    <w:rsid w:val="00F03544"/>
    <w:rsid w:val="00F03F0B"/>
    <w:rsid w:val="00F0542D"/>
    <w:rsid w:val="00F05F7D"/>
    <w:rsid w:val="00F06309"/>
    <w:rsid w:val="00F07705"/>
    <w:rsid w:val="00F07775"/>
    <w:rsid w:val="00F10147"/>
    <w:rsid w:val="00F10D7E"/>
    <w:rsid w:val="00F13B9F"/>
    <w:rsid w:val="00F1449E"/>
    <w:rsid w:val="00F15108"/>
    <w:rsid w:val="00F15C55"/>
    <w:rsid w:val="00F15F88"/>
    <w:rsid w:val="00F21BC5"/>
    <w:rsid w:val="00F2302D"/>
    <w:rsid w:val="00F23820"/>
    <w:rsid w:val="00F24B84"/>
    <w:rsid w:val="00F24F2E"/>
    <w:rsid w:val="00F30069"/>
    <w:rsid w:val="00F3086F"/>
    <w:rsid w:val="00F31041"/>
    <w:rsid w:val="00F315A5"/>
    <w:rsid w:val="00F33FA3"/>
    <w:rsid w:val="00F34997"/>
    <w:rsid w:val="00F36358"/>
    <w:rsid w:val="00F36455"/>
    <w:rsid w:val="00F3702C"/>
    <w:rsid w:val="00F40086"/>
    <w:rsid w:val="00F40BF7"/>
    <w:rsid w:val="00F425EC"/>
    <w:rsid w:val="00F43DA1"/>
    <w:rsid w:val="00F448DB"/>
    <w:rsid w:val="00F44A23"/>
    <w:rsid w:val="00F52259"/>
    <w:rsid w:val="00F52A06"/>
    <w:rsid w:val="00F53EA2"/>
    <w:rsid w:val="00F57AF7"/>
    <w:rsid w:val="00F57BE9"/>
    <w:rsid w:val="00F602ED"/>
    <w:rsid w:val="00F6097F"/>
    <w:rsid w:val="00F61082"/>
    <w:rsid w:val="00F61932"/>
    <w:rsid w:val="00F61C2D"/>
    <w:rsid w:val="00F62FF5"/>
    <w:rsid w:val="00F64285"/>
    <w:rsid w:val="00F642F0"/>
    <w:rsid w:val="00F6452A"/>
    <w:rsid w:val="00F64F3F"/>
    <w:rsid w:val="00F6516B"/>
    <w:rsid w:val="00F656D9"/>
    <w:rsid w:val="00F660E1"/>
    <w:rsid w:val="00F70814"/>
    <w:rsid w:val="00F70C50"/>
    <w:rsid w:val="00F70E3C"/>
    <w:rsid w:val="00F712F5"/>
    <w:rsid w:val="00F713F3"/>
    <w:rsid w:val="00F72511"/>
    <w:rsid w:val="00F73A69"/>
    <w:rsid w:val="00F75179"/>
    <w:rsid w:val="00F81001"/>
    <w:rsid w:val="00F83774"/>
    <w:rsid w:val="00F8394A"/>
    <w:rsid w:val="00F85D12"/>
    <w:rsid w:val="00F865B3"/>
    <w:rsid w:val="00F91E68"/>
    <w:rsid w:val="00F92EE9"/>
    <w:rsid w:val="00F934C8"/>
    <w:rsid w:val="00F93B65"/>
    <w:rsid w:val="00F954E2"/>
    <w:rsid w:val="00F95A6D"/>
    <w:rsid w:val="00FA0E0E"/>
    <w:rsid w:val="00FA295C"/>
    <w:rsid w:val="00FA52B3"/>
    <w:rsid w:val="00FA59D2"/>
    <w:rsid w:val="00FA6502"/>
    <w:rsid w:val="00FB12BE"/>
    <w:rsid w:val="00FB1FCA"/>
    <w:rsid w:val="00FB2362"/>
    <w:rsid w:val="00FB27A3"/>
    <w:rsid w:val="00FB4A21"/>
    <w:rsid w:val="00FB62ED"/>
    <w:rsid w:val="00FB730C"/>
    <w:rsid w:val="00FB78F5"/>
    <w:rsid w:val="00FC15FA"/>
    <w:rsid w:val="00FC464B"/>
    <w:rsid w:val="00FC4B8D"/>
    <w:rsid w:val="00FC5A59"/>
    <w:rsid w:val="00FD037D"/>
    <w:rsid w:val="00FD40D4"/>
    <w:rsid w:val="00FD4E60"/>
    <w:rsid w:val="00FD5159"/>
    <w:rsid w:val="00FD5220"/>
    <w:rsid w:val="00FD5F38"/>
    <w:rsid w:val="00FD7183"/>
    <w:rsid w:val="00FE0569"/>
    <w:rsid w:val="00FE12FE"/>
    <w:rsid w:val="00FE24F2"/>
    <w:rsid w:val="00FE487A"/>
    <w:rsid w:val="00FE655D"/>
    <w:rsid w:val="00FF03E1"/>
    <w:rsid w:val="00FF12DF"/>
    <w:rsid w:val="00FF2BD1"/>
    <w:rsid w:val="00FF46A8"/>
    <w:rsid w:val="00FF4D73"/>
    <w:rsid w:val="00FF5E76"/>
    <w:rsid w:val="00FF69C9"/>
    <w:rsid w:val="00FF7033"/>
    <w:rsid w:val="00FF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header" w:uiPriority="99"/>
    <w:lsdException w:name="footer" w:uiPriority="99"/>
    <w:lsdException w:name="index heading" w:uiPriority="99"/>
    <w:lsdException w:name="caption" w:semiHidden="1" w:uiPriority="99" w:unhideWhenUsed="1" w:qFormat="1"/>
    <w:lsdException w:name="envelope address" w:uiPriority="99"/>
    <w:lsdException w:name="envelope return" w:uiPriority="99"/>
    <w:lsdException w:name="line number" w:uiPriority="99"/>
    <w:lsdException w:name="endnote reference" w:uiPriority="99"/>
    <w:lsdException w:name="endnote text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99" w:qFormat="1"/>
    <w:lsdException w:name="Closing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Hyperlink" w:uiPriority="99"/>
    <w:lsdException w:name="Emphasis" w:uiPriority="99" w:qFormat="1"/>
    <w:lsdException w:name="Document Map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077390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F4D73"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8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Sect-Head"/>
    <w:basedOn w:val="Normal"/>
    <w:next w:val="Normal"/>
    <w:link w:val="Heading3Char"/>
    <w:qFormat/>
    <w:rsid w:val="00FF4D73"/>
    <w:pPr>
      <w:keepNext/>
      <w:spacing w:after="60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E79FE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="Cambria" w:hAnsi="Cambria"/>
      <w:b/>
      <w:bCs/>
      <w:i/>
      <w:iCs/>
      <w:color w:val="4F81BD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7A34F7"/>
    <w:pPr>
      <w:overflowPunct w:val="0"/>
      <w:autoSpaceDE w:val="0"/>
      <w:autoSpaceDN w:val="0"/>
      <w:adjustRightInd w:val="0"/>
      <w:ind w:left="2892" w:hanging="2892"/>
      <w:textAlignment w:val="baseline"/>
      <w:outlineLvl w:val="4"/>
    </w:pPr>
    <w:rPr>
      <w:szCs w:val="24"/>
      <w:lang w:val="en-AU"/>
    </w:rPr>
  </w:style>
  <w:style w:type="paragraph" w:styleId="Heading6">
    <w:name w:val="heading 6"/>
    <w:basedOn w:val="Normal"/>
    <w:next w:val="Normal"/>
    <w:link w:val="Heading6Char"/>
    <w:qFormat/>
    <w:rsid w:val="007A34F7"/>
    <w:pPr>
      <w:suppressLineNumbers/>
      <w:overflowPunct w:val="0"/>
      <w:autoSpaceDE w:val="0"/>
      <w:autoSpaceDN w:val="0"/>
      <w:adjustRightInd w:val="0"/>
      <w:spacing w:before="240" w:after="60"/>
      <w:ind w:left="10064" w:hanging="708"/>
      <w:textAlignment w:val="baseline"/>
      <w:outlineLvl w:val="5"/>
    </w:pPr>
    <w:rPr>
      <w:rFonts w:ascii="Arial" w:hAnsi="Arial" w:cs="Arial"/>
      <w:i/>
      <w:iCs/>
      <w:sz w:val="22"/>
      <w:szCs w:val="22"/>
      <w:lang w:val="en-A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34F7"/>
    <w:pPr>
      <w:suppressLineNumbers/>
      <w:overflowPunct w:val="0"/>
      <w:autoSpaceDE w:val="0"/>
      <w:autoSpaceDN w:val="0"/>
      <w:adjustRightInd w:val="0"/>
      <w:spacing w:before="240" w:after="60"/>
      <w:ind w:left="10772" w:hanging="708"/>
      <w:textAlignment w:val="baseline"/>
      <w:outlineLvl w:val="6"/>
    </w:pPr>
    <w:rPr>
      <w:rFonts w:ascii="Arial" w:hAnsi="Arial" w:cs="Arial"/>
      <w:szCs w:val="24"/>
      <w:lang w:val="en-AU"/>
    </w:rPr>
  </w:style>
  <w:style w:type="paragraph" w:styleId="Heading8">
    <w:name w:val="heading 8"/>
    <w:basedOn w:val="Normal"/>
    <w:next w:val="Normal"/>
    <w:link w:val="Heading8Char"/>
    <w:qFormat/>
    <w:rsid w:val="007A34F7"/>
    <w:pPr>
      <w:suppressLineNumbers/>
      <w:overflowPunct w:val="0"/>
      <w:autoSpaceDE w:val="0"/>
      <w:autoSpaceDN w:val="0"/>
      <w:adjustRightInd w:val="0"/>
      <w:spacing w:before="240" w:after="60"/>
      <w:ind w:left="11480" w:hanging="708"/>
      <w:textAlignment w:val="baseline"/>
      <w:outlineLvl w:val="7"/>
    </w:pPr>
    <w:rPr>
      <w:rFonts w:ascii="Arial" w:hAnsi="Arial" w:cs="Arial"/>
      <w:i/>
      <w:iCs/>
      <w:szCs w:val="24"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A34F7"/>
    <w:pPr>
      <w:suppressLineNumbers/>
      <w:overflowPunct w:val="0"/>
      <w:autoSpaceDE w:val="0"/>
      <w:autoSpaceDN w:val="0"/>
      <w:adjustRightInd w:val="0"/>
      <w:spacing w:before="240" w:after="60"/>
      <w:ind w:left="12188" w:hanging="708"/>
      <w:textAlignment w:val="baseline"/>
      <w:outlineLvl w:val="8"/>
    </w:pPr>
    <w:rPr>
      <w:rFonts w:ascii="Arial" w:hAnsi="Arial" w:cs="Arial"/>
      <w:i/>
      <w:iCs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38A5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aliases w:val="Sect-Head Char"/>
    <w:basedOn w:val="DefaultParagraphFont"/>
    <w:link w:val="Heading3"/>
    <w:rsid w:val="002E79FE"/>
    <w:rPr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2E79F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Arrangement">
    <w:name w:val="Arrangement"/>
    <w:basedOn w:val="Normal"/>
    <w:rsid w:val="00FF4D73"/>
    <w:pPr>
      <w:tabs>
        <w:tab w:val="right" w:pos="547"/>
        <w:tab w:val="left" w:pos="821"/>
      </w:tabs>
      <w:spacing w:before="40" w:line="240" w:lineRule="exact"/>
      <w:ind w:left="821" w:hanging="821"/>
    </w:pPr>
    <w:rPr>
      <w:sz w:val="22"/>
    </w:rPr>
  </w:style>
  <w:style w:type="paragraph" w:customStyle="1" w:styleId="BasicLegal">
    <w:name w:val="Basic Legal"/>
    <w:link w:val="BasicLegalChar"/>
    <w:rsid w:val="00FF4D73"/>
    <w:rPr>
      <w:sz w:val="24"/>
      <w:lang w:val="en-GB"/>
    </w:rPr>
  </w:style>
  <w:style w:type="paragraph" w:customStyle="1" w:styleId="BoldCentreHead">
    <w:name w:val="BoldCentreHead"/>
    <w:basedOn w:val="Normal"/>
    <w:rsid w:val="00452CC2"/>
    <w:pPr>
      <w:keepNext/>
      <w:spacing w:before="240"/>
    </w:pPr>
    <w:rPr>
      <w:rFonts w:ascii="Times" w:hAnsi="Times"/>
      <w:b/>
      <w:caps/>
    </w:rPr>
  </w:style>
  <w:style w:type="paragraph" w:customStyle="1" w:styleId="CentreItalic">
    <w:name w:val="Centre Italic"/>
    <w:basedOn w:val="BasicLegal"/>
    <w:rsid w:val="00C31B6A"/>
    <w:pPr>
      <w:keepNext/>
    </w:pPr>
    <w:rPr>
      <w:i/>
    </w:rPr>
  </w:style>
  <w:style w:type="paragraph" w:customStyle="1" w:styleId="CentreHead">
    <w:name w:val="CentreHead"/>
    <w:basedOn w:val="BasicLegal"/>
    <w:next w:val="BasicLegal"/>
    <w:qFormat/>
    <w:rsid w:val="000953A9"/>
    <w:pPr>
      <w:keepNext/>
      <w:keepLines/>
    </w:pPr>
    <w:rPr>
      <w:smallCaps/>
    </w:rPr>
  </w:style>
  <w:style w:type="paragraph" w:customStyle="1" w:styleId="Definitions">
    <w:name w:val="Definitions"/>
    <w:basedOn w:val="BasicLegal"/>
    <w:rsid w:val="004C6004"/>
    <w:pPr>
      <w:spacing w:line="240" w:lineRule="exact"/>
      <w:ind w:left="2016" w:hanging="1008"/>
      <w:jc w:val="both"/>
    </w:pPr>
  </w:style>
  <w:style w:type="paragraph" w:styleId="Footer">
    <w:name w:val="footer"/>
    <w:basedOn w:val="Normal"/>
    <w:link w:val="FooterChar"/>
    <w:uiPriority w:val="99"/>
    <w:rsid w:val="00FF4D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FE"/>
    <w:rPr>
      <w:sz w:val="24"/>
      <w:lang w:val="en-GB"/>
    </w:rPr>
  </w:style>
  <w:style w:type="character" w:styleId="FootnoteReference">
    <w:name w:val="footnote reference"/>
    <w:basedOn w:val="DefaultParagraphFont"/>
    <w:semiHidden/>
    <w:rsid w:val="00FF4D7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F4D73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51F7"/>
    <w:rPr>
      <w:lang w:val="en-GB"/>
    </w:rPr>
  </w:style>
  <w:style w:type="paragraph" w:customStyle="1" w:styleId="H1">
    <w:name w:val="H1"/>
    <w:basedOn w:val="Normal"/>
    <w:rsid w:val="00FF4D73"/>
    <w:pPr>
      <w:spacing w:line="260" w:lineRule="exact"/>
      <w:ind w:firstLine="216"/>
    </w:pPr>
    <w:rPr>
      <w:b/>
    </w:rPr>
  </w:style>
  <w:style w:type="paragraph" w:styleId="Header">
    <w:name w:val="header"/>
    <w:basedOn w:val="BasicLegal"/>
    <w:link w:val="HeaderChar"/>
    <w:uiPriority w:val="99"/>
    <w:rsid w:val="00FF4D73"/>
    <w:pPr>
      <w:tabs>
        <w:tab w:val="center" w:pos="4320"/>
        <w:tab w:val="right" w:pos="8640"/>
      </w:tabs>
    </w:pPr>
  </w:style>
  <w:style w:type="paragraph" w:customStyle="1" w:styleId="Header-even">
    <w:name w:val="Header-even"/>
    <w:basedOn w:val="BasicLegal"/>
    <w:rsid w:val="00FF4D73"/>
    <w:pPr>
      <w:tabs>
        <w:tab w:val="center" w:pos="4147"/>
        <w:tab w:val="right" w:pos="8309"/>
      </w:tabs>
      <w:ind w:left="-1613"/>
    </w:pPr>
    <w:rPr>
      <w:i/>
    </w:rPr>
  </w:style>
  <w:style w:type="paragraph" w:customStyle="1" w:styleId="Header-odd">
    <w:name w:val="Header-odd"/>
    <w:basedOn w:val="BasicLegal"/>
    <w:next w:val="Normal"/>
    <w:rsid w:val="00FF4D73"/>
    <w:pPr>
      <w:tabs>
        <w:tab w:val="center" w:pos="4153"/>
        <w:tab w:val="right" w:pos="8306"/>
      </w:tabs>
      <w:ind w:right="-1616"/>
      <w:jc w:val="right"/>
    </w:pPr>
    <w:rPr>
      <w:i/>
    </w:rPr>
  </w:style>
  <w:style w:type="character" w:styleId="Hyperlink">
    <w:name w:val="Hyperlink"/>
    <w:basedOn w:val="DefaultParagraphFont"/>
    <w:uiPriority w:val="99"/>
    <w:rsid w:val="00FF4D73"/>
    <w:rPr>
      <w:color w:val="0000FF"/>
      <w:u w:val="none"/>
    </w:rPr>
  </w:style>
  <w:style w:type="paragraph" w:customStyle="1" w:styleId="LongTitle">
    <w:name w:val="Long Title"/>
    <w:basedOn w:val="BasicLegal"/>
    <w:rsid w:val="00FF4D73"/>
    <w:pPr>
      <w:jc w:val="both"/>
    </w:pPr>
    <w:rPr>
      <w:smallCaps/>
    </w:rPr>
  </w:style>
  <w:style w:type="paragraph" w:customStyle="1" w:styleId="MarginalNoteRev">
    <w:name w:val="Marginal Note Rev"/>
    <w:basedOn w:val="CentreItalic"/>
    <w:qFormat/>
    <w:rsid w:val="0073282C"/>
    <w:pPr>
      <w:keepLines/>
      <w:tabs>
        <w:tab w:val="left" w:pos="576"/>
      </w:tabs>
      <w:spacing w:before="240" w:after="0"/>
      <w:ind w:left="576" w:hanging="576"/>
      <w:jc w:val="left"/>
    </w:pPr>
    <w:rPr>
      <w:b/>
      <w:i w:val="0"/>
    </w:rPr>
  </w:style>
  <w:style w:type="paragraph" w:customStyle="1" w:styleId="Notes">
    <w:name w:val="Notes"/>
    <w:basedOn w:val="BasicLegal"/>
    <w:next w:val="BasicLegal"/>
    <w:rsid w:val="00FF4D73"/>
    <w:rPr>
      <w:i/>
    </w:rPr>
  </w:style>
  <w:style w:type="paragraph" w:customStyle="1" w:styleId="OrdinanceHead">
    <w:name w:val="OrdinanceHead"/>
    <w:basedOn w:val="BasicLegal"/>
    <w:rsid w:val="00FF4D73"/>
    <w:rPr>
      <w:b/>
      <w:caps/>
    </w:rPr>
  </w:style>
  <w:style w:type="character" w:styleId="PageNumber">
    <w:name w:val="page number"/>
    <w:basedOn w:val="DefaultParagraphFont"/>
    <w:rsid w:val="00FF4D73"/>
  </w:style>
  <w:style w:type="paragraph" w:customStyle="1" w:styleId="Para">
    <w:name w:val="Para"/>
    <w:basedOn w:val="DraftHeading3"/>
    <w:link w:val="ParaChar"/>
    <w:qFormat/>
    <w:rsid w:val="00861FFA"/>
    <w:pPr>
      <w:ind w:left="1440" w:hanging="432"/>
      <w:jc w:val="both"/>
    </w:pPr>
  </w:style>
  <w:style w:type="paragraph" w:customStyle="1" w:styleId="PartHead">
    <w:name w:val="PartHead"/>
    <w:basedOn w:val="BasicLegal"/>
    <w:qFormat/>
    <w:rsid w:val="00987222"/>
    <w:pPr>
      <w:keepNext/>
      <w:keepLines/>
      <w:spacing w:before="360"/>
    </w:pPr>
    <w:rPr>
      <w:rFonts w:eastAsia="MS Mincho"/>
      <w:b/>
      <w:caps/>
    </w:rPr>
  </w:style>
  <w:style w:type="paragraph" w:customStyle="1" w:styleId="LeftItalic">
    <w:name w:val="Left Italic"/>
    <w:basedOn w:val="BasicLegal"/>
    <w:rsid w:val="00FF4D73"/>
    <w:rPr>
      <w:i/>
    </w:rPr>
  </w:style>
  <w:style w:type="paragraph" w:customStyle="1" w:styleId="Section">
    <w:name w:val="Section"/>
    <w:basedOn w:val="BodySectionSub"/>
    <w:link w:val="SectionChar"/>
    <w:autoRedefine/>
    <w:qFormat/>
    <w:rsid w:val="008A4B60"/>
    <w:pPr>
      <w:tabs>
        <w:tab w:val="left" w:pos="634"/>
        <w:tab w:val="left" w:pos="994"/>
      </w:tabs>
      <w:spacing w:line="276" w:lineRule="auto"/>
      <w:ind w:left="1008"/>
      <w:jc w:val="both"/>
    </w:pPr>
  </w:style>
  <w:style w:type="paragraph" w:customStyle="1" w:styleId="SectionHead">
    <w:name w:val="SectionHead"/>
    <w:basedOn w:val="BasicLegal"/>
    <w:rsid w:val="00FF4D73"/>
    <w:rPr>
      <w:smallCaps/>
      <w:sz w:val="20"/>
    </w:rPr>
  </w:style>
  <w:style w:type="paragraph" w:customStyle="1" w:styleId="SectionNoIndent">
    <w:name w:val="SectionNoIndent"/>
    <w:basedOn w:val="Section"/>
    <w:rsid w:val="00240E1E"/>
    <w:pPr>
      <w:ind w:left="0"/>
    </w:pPr>
  </w:style>
  <w:style w:type="paragraph" w:customStyle="1" w:styleId="SideHead">
    <w:name w:val="Side Head"/>
    <w:basedOn w:val="BasicLegal"/>
    <w:rsid w:val="00FF4D73"/>
    <w:pPr>
      <w:ind w:left="274"/>
    </w:pPr>
    <w:rPr>
      <w:caps/>
    </w:rPr>
  </w:style>
  <w:style w:type="paragraph" w:customStyle="1" w:styleId="Sub-Para">
    <w:name w:val="Sub-Para"/>
    <w:basedOn w:val="DraftHeading4"/>
    <w:qFormat/>
    <w:rsid w:val="00861FFA"/>
    <w:pPr>
      <w:tabs>
        <w:tab w:val="right" w:pos="1627"/>
      </w:tabs>
      <w:ind w:left="1872" w:hanging="432"/>
      <w:jc w:val="both"/>
    </w:pPr>
  </w:style>
  <w:style w:type="paragraph" w:customStyle="1" w:styleId="Sub-Section">
    <w:name w:val="Sub-Section"/>
    <w:basedOn w:val="DraftHeading2"/>
    <w:link w:val="Sub-SectionChar"/>
    <w:qFormat/>
    <w:rsid w:val="0073282C"/>
    <w:pPr>
      <w:ind w:left="1008" w:hanging="432"/>
      <w:jc w:val="both"/>
    </w:pPr>
  </w:style>
  <w:style w:type="paragraph" w:customStyle="1" w:styleId="RegTable">
    <w:name w:val="RegTable"/>
    <w:basedOn w:val="Normal"/>
    <w:rsid w:val="00FF4D73"/>
    <w:rPr>
      <w:sz w:val="21"/>
    </w:rPr>
  </w:style>
  <w:style w:type="paragraph" w:customStyle="1" w:styleId="Sub-Sub-Para">
    <w:name w:val="Sub-Sub-Para"/>
    <w:basedOn w:val="BasicLegal"/>
    <w:rsid w:val="00FF4D73"/>
    <w:pPr>
      <w:tabs>
        <w:tab w:val="left" w:pos="1656"/>
      </w:tabs>
      <w:spacing w:line="240" w:lineRule="exact"/>
      <w:ind w:left="2016" w:hanging="360"/>
      <w:jc w:val="both"/>
    </w:pPr>
  </w:style>
  <w:style w:type="paragraph" w:customStyle="1" w:styleId="RegSub-Section">
    <w:name w:val="Reg Sub-Section"/>
    <w:basedOn w:val="Sub-Section"/>
    <w:rsid w:val="00FF4D73"/>
    <w:rPr>
      <w:sz w:val="21"/>
    </w:rPr>
  </w:style>
  <w:style w:type="paragraph" w:customStyle="1" w:styleId="RegBoldCentreHead">
    <w:name w:val="Reg BoldCentreHead"/>
    <w:basedOn w:val="BoldCentreHead"/>
    <w:rsid w:val="00FF4D73"/>
    <w:rPr>
      <w:sz w:val="21"/>
    </w:rPr>
  </w:style>
  <w:style w:type="paragraph" w:customStyle="1" w:styleId="RegCentreItalic">
    <w:name w:val="Reg Centre Italic"/>
    <w:basedOn w:val="CentreItalic"/>
    <w:rsid w:val="00FF4D73"/>
    <w:rPr>
      <w:sz w:val="21"/>
    </w:rPr>
  </w:style>
  <w:style w:type="paragraph" w:customStyle="1" w:styleId="RegCentreHead">
    <w:name w:val="Reg CentreHead"/>
    <w:basedOn w:val="CentreHead"/>
    <w:rsid w:val="00FF4D73"/>
    <w:rPr>
      <w:sz w:val="21"/>
    </w:rPr>
  </w:style>
  <w:style w:type="paragraph" w:customStyle="1" w:styleId="RegDefinitions">
    <w:name w:val="Reg Definitions"/>
    <w:basedOn w:val="Definitions"/>
    <w:rsid w:val="00FF4D73"/>
    <w:rPr>
      <w:sz w:val="21"/>
    </w:rPr>
  </w:style>
  <w:style w:type="paragraph" w:customStyle="1" w:styleId="RegMarginalNoteRev">
    <w:name w:val="Reg Marginal Note Rev"/>
    <w:basedOn w:val="MarginalNoteRev"/>
    <w:rsid w:val="00FF4D73"/>
    <w:rPr>
      <w:sz w:val="21"/>
    </w:rPr>
  </w:style>
  <w:style w:type="paragraph" w:customStyle="1" w:styleId="RegNotes">
    <w:name w:val="Reg Notes"/>
    <w:basedOn w:val="Notes"/>
    <w:rsid w:val="00FF4D73"/>
    <w:rPr>
      <w:sz w:val="21"/>
    </w:rPr>
  </w:style>
  <w:style w:type="paragraph" w:customStyle="1" w:styleId="RegOrdinanceHead">
    <w:name w:val="Reg OrdinanceHead"/>
    <w:basedOn w:val="OrdinanceHead"/>
    <w:rsid w:val="00FF4D73"/>
    <w:rPr>
      <w:sz w:val="21"/>
    </w:rPr>
  </w:style>
  <w:style w:type="paragraph" w:customStyle="1" w:styleId="RegPara">
    <w:name w:val="Reg Para"/>
    <w:basedOn w:val="Para"/>
    <w:rsid w:val="00FF4D73"/>
    <w:rPr>
      <w:sz w:val="21"/>
    </w:rPr>
  </w:style>
  <w:style w:type="paragraph" w:customStyle="1" w:styleId="RegPartHead">
    <w:name w:val="Reg PartHead"/>
    <w:basedOn w:val="PartHead"/>
    <w:rsid w:val="00FF4D73"/>
    <w:rPr>
      <w:sz w:val="21"/>
    </w:rPr>
  </w:style>
  <w:style w:type="paragraph" w:customStyle="1" w:styleId="RegSection">
    <w:name w:val="Reg Section"/>
    <w:basedOn w:val="Section"/>
    <w:link w:val="RegSectionChar"/>
    <w:rsid w:val="00FF4D73"/>
    <w:rPr>
      <w:sz w:val="21"/>
    </w:rPr>
  </w:style>
  <w:style w:type="paragraph" w:customStyle="1" w:styleId="RegSectionNoIndent">
    <w:name w:val="Reg SectionNoIndent"/>
    <w:basedOn w:val="SectionNoIndent"/>
    <w:rsid w:val="00FF4D73"/>
    <w:rPr>
      <w:sz w:val="21"/>
    </w:rPr>
  </w:style>
  <w:style w:type="paragraph" w:customStyle="1" w:styleId="RegSideHead">
    <w:name w:val="Reg SideHead"/>
    <w:basedOn w:val="SideHead"/>
    <w:rsid w:val="00FF4D73"/>
    <w:rPr>
      <w:sz w:val="21"/>
    </w:rPr>
  </w:style>
  <w:style w:type="paragraph" w:customStyle="1" w:styleId="RegSub-Para">
    <w:name w:val="Reg Sub-Para"/>
    <w:basedOn w:val="Sub-Para"/>
    <w:rsid w:val="00FF4D73"/>
    <w:rPr>
      <w:sz w:val="21"/>
    </w:rPr>
  </w:style>
  <w:style w:type="paragraph" w:customStyle="1" w:styleId="RegSub-Sub-Para">
    <w:name w:val="Reg Sub-Sub-Para"/>
    <w:basedOn w:val="Sub-Sub-Para"/>
    <w:rsid w:val="00FF4D73"/>
    <w:rPr>
      <w:sz w:val="21"/>
    </w:rPr>
  </w:style>
  <w:style w:type="paragraph" w:customStyle="1" w:styleId="RegLeftItalic">
    <w:name w:val="Reg LeftItalic"/>
    <w:basedOn w:val="LeftItalic"/>
    <w:rsid w:val="00FF4D73"/>
    <w:rPr>
      <w:sz w:val="21"/>
    </w:rPr>
  </w:style>
  <w:style w:type="paragraph" w:customStyle="1" w:styleId="RegArrangement">
    <w:name w:val="Reg Arrangement"/>
    <w:basedOn w:val="Arrangement"/>
    <w:rsid w:val="00FF4D73"/>
    <w:rPr>
      <w:sz w:val="21"/>
    </w:rPr>
  </w:style>
  <w:style w:type="paragraph" w:customStyle="1" w:styleId="RegSectionHead">
    <w:name w:val="Reg SectionHead"/>
    <w:basedOn w:val="SectionHead"/>
    <w:rsid w:val="00FF4D73"/>
  </w:style>
  <w:style w:type="paragraph" w:customStyle="1" w:styleId="ActTable">
    <w:name w:val="ActTable"/>
    <w:basedOn w:val="Normal"/>
    <w:rsid w:val="00FF4D73"/>
  </w:style>
  <w:style w:type="paragraph" w:customStyle="1" w:styleId="CentredRule">
    <w:name w:val="Centred Rule"/>
    <w:basedOn w:val="Normal"/>
    <w:rsid w:val="00FF4D73"/>
    <w:pPr>
      <w:spacing w:before="240" w:after="240"/>
    </w:pPr>
  </w:style>
  <w:style w:type="paragraph" w:customStyle="1" w:styleId="OneLineSpaceReg">
    <w:name w:val="OneLineSpaceReg"/>
    <w:basedOn w:val="Normal"/>
    <w:rsid w:val="00FF4D73"/>
    <w:rPr>
      <w:sz w:val="21"/>
    </w:rPr>
  </w:style>
  <w:style w:type="paragraph" w:customStyle="1" w:styleId="OneLineSpaceAct">
    <w:name w:val="OneLineSpaceAct"/>
    <w:basedOn w:val="Normal"/>
    <w:rsid w:val="00FF4D73"/>
  </w:style>
  <w:style w:type="character" w:styleId="FollowedHyperlink">
    <w:name w:val="FollowedHyperlink"/>
    <w:basedOn w:val="DefaultParagraphFont"/>
    <w:rsid w:val="00FF4D73"/>
    <w:rPr>
      <w:color w:val="800080"/>
      <w:u w:val="single"/>
    </w:rPr>
  </w:style>
  <w:style w:type="paragraph" w:styleId="PlainText">
    <w:name w:val="Plain Text"/>
    <w:basedOn w:val="Normal"/>
    <w:link w:val="PlainTextChar"/>
    <w:rsid w:val="00FF4D73"/>
    <w:rPr>
      <w:rFonts w:ascii="Courier New" w:hAnsi="Courier New" w:cs="Courier New"/>
      <w:sz w:val="20"/>
    </w:rPr>
  </w:style>
  <w:style w:type="character" w:styleId="CommentReference">
    <w:name w:val="annotation reference"/>
    <w:basedOn w:val="DefaultParagraphFont"/>
    <w:semiHidden/>
    <w:rsid w:val="00FF4D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F4D7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347A"/>
    <w:rPr>
      <w:lang w:val="en-GB"/>
    </w:rPr>
  </w:style>
  <w:style w:type="paragraph" w:customStyle="1" w:styleId="BillSection">
    <w:name w:val="Bill Section"/>
    <w:basedOn w:val="Normal"/>
    <w:autoRedefine/>
    <w:rsid w:val="00926C2A"/>
    <w:pPr>
      <w:tabs>
        <w:tab w:val="left" w:pos="3600"/>
      </w:tabs>
      <w:spacing w:line="276" w:lineRule="auto"/>
      <w:jc w:val="left"/>
    </w:pPr>
    <w:rPr>
      <w:rFonts w:eastAsia="MS Mincho"/>
      <w:b/>
      <w:szCs w:val="24"/>
    </w:rPr>
  </w:style>
  <w:style w:type="character" w:customStyle="1" w:styleId="BodyTextChar">
    <w:name w:val="Body Text Char"/>
    <w:basedOn w:val="DefaultParagraphFont"/>
    <w:link w:val="BodyText"/>
    <w:rsid w:val="002E79FE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2E79FE"/>
    <w:pPr>
      <w:widowControl w:val="0"/>
      <w:autoSpaceDE w:val="0"/>
      <w:autoSpaceDN w:val="0"/>
      <w:adjustRightInd w:val="0"/>
    </w:pPr>
    <w:rPr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2E79FE"/>
    <w:rPr>
      <w:rFonts w:eastAsia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nhideWhenUsed/>
    <w:rsid w:val="002E79FE"/>
    <w:pPr>
      <w:widowControl w:val="0"/>
      <w:autoSpaceDE w:val="0"/>
      <w:autoSpaceDN w:val="0"/>
      <w:adjustRightInd w:val="0"/>
      <w:ind w:left="360"/>
    </w:pPr>
    <w:rPr>
      <w:sz w:val="16"/>
      <w:szCs w:val="1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E79FE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2E79FE"/>
    <w:pPr>
      <w:widowControl w:val="0"/>
      <w:autoSpaceDE w:val="0"/>
      <w:autoSpaceDN w:val="0"/>
      <w:adjustRightInd w:val="0"/>
      <w:spacing w:line="480" w:lineRule="auto"/>
    </w:pPr>
    <w:rPr>
      <w:szCs w:val="24"/>
      <w:lang w:val="en-US"/>
    </w:rPr>
  </w:style>
  <w:style w:type="paragraph" w:styleId="BalloonText">
    <w:name w:val="Balloon Text"/>
    <w:basedOn w:val="Normal"/>
    <w:link w:val="BalloonTextChar"/>
    <w:rsid w:val="00182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295C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BB614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Text">
    <w:name w:val="Main Text"/>
    <w:basedOn w:val="Default"/>
    <w:next w:val="Default"/>
    <w:uiPriority w:val="99"/>
    <w:rsid w:val="00BB6140"/>
    <w:rPr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8A5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paragraph" w:styleId="TOC2">
    <w:name w:val="toc 2"/>
    <w:basedOn w:val="Normal"/>
    <w:next w:val="Normal"/>
    <w:uiPriority w:val="39"/>
    <w:unhideWhenUsed/>
    <w:qFormat/>
    <w:rsid w:val="00A3243B"/>
    <w:pPr>
      <w:tabs>
        <w:tab w:val="right" w:leader="dot" w:pos="6750"/>
      </w:tabs>
      <w:spacing w:after="100"/>
      <w:contextualSpacing/>
    </w:pPr>
    <w:rPr>
      <w:i/>
      <w:noProof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65C2D"/>
    <w:pPr>
      <w:keepNext/>
      <w:tabs>
        <w:tab w:val="right" w:leader="dot" w:pos="6480"/>
      </w:tabs>
      <w:spacing w:after="0"/>
      <w:contextualSpacing/>
    </w:pPr>
    <w:rPr>
      <w:b/>
      <w:caps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86694"/>
    <w:pPr>
      <w:tabs>
        <w:tab w:val="left" w:pos="540"/>
        <w:tab w:val="left" w:pos="900"/>
        <w:tab w:val="right" w:leader="dot" w:pos="6480"/>
      </w:tabs>
      <w:contextualSpacing/>
      <w:jc w:val="both"/>
    </w:pPr>
    <w:rPr>
      <w:noProof/>
      <w:sz w:val="20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rsid w:val="00F0542D"/>
    <w:pPr>
      <w:ind w:left="720"/>
    </w:pPr>
    <w:rPr>
      <w:rFonts w:ascii="Arial" w:hAnsi="Arial"/>
      <w:sz w:val="22"/>
    </w:rPr>
  </w:style>
  <w:style w:type="paragraph" w:styleId="TOC5">
    <w:name w:val="toc 5"/>
    <w:basedOn w:val="Normal"/>
    <w:next w:val="Normal"/>
    <w:autoRedefine/>
    <w:uiPriority w:val="39"/>
    <w:rsid w:val="00DB2895"/>
    <w:pPr>
      <w:spacing w:line="360" w:lineRule="auto"/>
      <w:ind w:left="960"/>
    </w:pPr>
    <w:rPr>
      <w:rFonts w:ascii="Arial" w:hAnsi="Arial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733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347A"/>
    <w:rPr>
      <w:lang w:val="en-GB"/>
    </w:rPr>
  </w:style>
  <w:style w:type="paragraph" w:styleId="TOC6">
    <w:name w:val="toc 6"/>
    <w:basedOn w:val="Normal"/>
    <w:next w:val="Normal"/>
    <w:autoRedefine/>
    <w:uiPriority w:val="39"/>
    <w:unhideWhenUsed/>
    <w:rsid w:val="00870113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870113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870113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870113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customStyle="1" w:styleId="BodySectionSub">
    <w:name w:val="Body Section (Sub)"/>
    <w:next w:val="Normal"/>
    <w:uiPriority w:val="99"/>
    <w:rsid w:val="004611A8"/>
    <w:pPr>
      <w:overflowPunct w:val="0"/>
      <w:autoSpaceDE w:val="0"/>
      <w:autoSpaceDN w:val="0"/>
      <w:adjustRightInd w:val="0"/>
      <w:ind w:left="1361"/>
      <w:textAlignment w:val="baseline"/>
    </w:pPr>
    <w:rPr>
      <w:sz w:val="24"/>
      <w:szCs w:val="24"/>
      <w:lang w:val="en-AU"/>
    </w:rPr>
  </w:style>
  <w:style w:type="paragraph" w:customStyle="1" w:styleId="DraftHeading1">
    <w:name w:val="Draft Heading 1"/>
    <w:basedOn w:val="Normal"/>
    <w:next w:val="Normal"/>
    <w:uiPriority w:val="99"/>
    <w:rsid w:val="004611A8"/>
    <w:pPr>
      <w:overflowPunct w:val="0"/>
      <w:autoSpaceDE w:val="0"/>
      <w:autoSpaceDN w:val="0"/>
      <w:adjustRightInd w:val="0"/>
      <w:textAlignment w:val="baseline"/>
      <w:outlineLvl w:val="2"/>
    </w:pPr>
    <w:rPr>
      <w:b/>
      <w:bCs/>
      <w:szCs w:val="24"/>
      <w:lang w:val="en-AU"/>
    </w:rPr>
  </w:style>
  <w:style w:type="paragraph" w:customStyle="1" w:styleId="DraftHeading2">
    <w:name w:val="Draft Heading 2"/>
    <w:basedOn w:val="Normal"/>
    <w:next w:val="Normal"/>
    <w:uiPriority w:val="99"/>
    <w:rsid w:val="00A72D4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DraftHeading3">
    <w:name w:val="Draft Heading 3"/>
    <w:basedOn w:val="Normal"/>
    <w:next w:val="Normal"/>
    <w:uiPriority w:val="99"/>
    <w:rsid w:val="00A72D4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Heading-DIVISION">
    <w:name w:val="Heading - DIVISION"/>
    <w:next w:val="Normal"/>
    <w:uiPriority w:val="99"/>
    <w:rsid w:val="00A72D47"/>
    <w:pPr>
      <w:overflowPunct w:val="0"/>
      <w:autoSpaceDE w:val="0"/>
      <w:autoSpaceDN w:val="0"/>
      <w:adjustRightInd w:val="0"/>
      <w:spacing w:before="240"/>
      <w:textAlignment w:val="baseline"/>
      <w:outlineLvl w:val="1"/>
    </w:pPr>
    <w:rPr>
      <w:b/>
      <w:bCs/>
      <w:sz w:val="24"/>
      <w:szCs w:val="24"/>
      <w:lang w:val="en-AU"/>
    </w:rPr>
  </w:style>
  <w:style w:type="paragraph" w:customStyle="1" w:styleId="Heading-PART">
    <w:name w:val="Heading - PART"/>
    <w:next w:val="Normal"/>
    <w:uiPriority w:val="99"/>
    <w:rsid w:val="00A72D47"/>
    <w:p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bCs/>
      <w:caps/>
      <w:sz w:val="22"/>
      <w:szCs w:val="22"/>
      <w:lang w:val="en-AU"/>
    </w:rPr>
  </w:style>
  <w:style w:type="paragraph" w:customStyle="1" w:styleId="ShoulderReference">
    <w:name w:val="Shoulder Reference"/>
    <w:next w:val="Normal"/>
    <w:uiPriority w:val="99"/>
    <w:rsid w:val="00A72D47"/>
    <w:pPr>
      <w:framePr w:w="964" w:h="340" w:hSpace="180" w:vSpace="180" w:wrap="auto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bCs/>
      <w:noProof/>
      <w:spacing w:val="-6"/>
      <w:lang w:val="en-AU"/>
    </w:rPr>
  </w:style>
  <w:style w:type="paragraph" w:customStyle="1" w:styleId="Stars">
    <w:name w:val="Stars"/>
    <w:basedOn w:val="Normal"/>
    <w:next w:val="Normal"/>
    <w:uiPriority w:val="99"/>
    <w:rsid w:val="00A72D47"/>
    <w:pPr>
      <w:tabs>
        <w:tab w:val="right" w:pos="1418"/>
        <w:tab w:val="right" w:pos="2552"/>
        <w:tab w:val="right" w:pos="3686"/>
        <w:tab w:val="right" w:pos="4820"/>
        <w:tab w:val="right" w:pos="5954"/>
      </w:tabs>
      <w:overflowPunct w:val="0"/>
      <w:autoSpaceDE w:val="0"/>
      <w:autoSpaceDN w:val="0"/>
      <w:adjustRightInd w:val="0"/>
      <w:ind w:left="851"/>
      <w:textAlignment w:val="baseline"/>
    </w:pPr>
    <w:rPr>
      <w:szCs w:val="24"/>
      <w:lang w:val="en-AU"/>
    </w:rPr>
  </w:style>
  <w:style w:type="paragraph" w:customStyle="1" w:styleId="DraftSectionNote">
    <w:name w:val="Draft Section Note"/>
    <w:next w:val="Normal"/>
    <w:uiPriority w:val="99"/>
    <w:rsid w:val="00A72D47"/>
    <w:rPr>
      <w:lang w:val="en-AU"/>
    </w:rPr>
  </w:style>
  <w:style w:type="paragraph" w:customStyle="1" w:styleId="DraftSub-sectionNote">
    <w:name w:val="Draft Sub-section Note"/>
    <w:next w:val="Normal"/>
    <w:uiPriority w:val="99"/>
    <w:rsid w:val="00A72D47"/>
    <w:rPr>
      <w:lang w:val="en-AU"/>
    </w:rPr>
  </w:style>
  <w:style w:type="character" w:customStyle="1" w:styleId="i">
    <w:name w:val="i"/>
    <w:uiPriority w:val="99"/>
    <w:rsid w:val="00A72D47"/>
    <w:rPr>
      <w:i/>
      <w:iCs/>
    </w:rPr>
  </w:style>
  <w:style w:type="character" w:customStyle="1" w:styleId="defterm">
    <w:name w:val="defterm"/>
    <w:uiPriority w:val="99"/>
    <w:rsid w:val="00A72D47"/>
    <w:rPr>
      <w:b/>
      <w:bCs/>
      <w:i/>
      <w:iCs/>
    </w:rPr>
  </w:style>
  <w:style w:type="character" w:customStyle="1" w:styleId="Heading5Char">
    <w:name w:val="Heading 5 Char"/>
    <w:basedOn w:val="DefaultParagraphFont"/>
    <w:link w:val="Heading5"/>
    <w:rsid w:val="007A34F7"/>
    <w:rPr>
      <w:sz w:val="24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rsid w:val="007A34F7"/>
    <w:rPr>
      <w:rFonts w:ascii="Arial" w:hAnsi="Arial" w:cs="Arial"/>
      <w:i/>
      <w:iCs/>
      <w:sz w:val="22"/>
      <w:szCs w:val="22"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rsid w:val="007A34F7"/>
    <w:rPr>
      <w:rFonts w:ascii="Arial" w:hAnsi="Arial" w:cs="Arial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7A34F7"/>
    <w:rPr>
      <w:rFonts w:ascii="Arial" w:hAnsi="Arial" w:cs="Arial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rsid w:val="007A34F7"/>
    <w:rPr>
      <w:rFonts w:ascii="Arial" w:hAnsi="Arial" w:cs="Arial"/>
      <w:i/>
      <w:iCs/>
      <w:sz w:val="18"/>
      <w:szCs w:val="18"/>
      <w:lang w:val="en-AU"/>
    </w:rPr>
  </w:style>
  <w:style w:type="character" w:customStyle="1" w:styleId="Heading1Char">
    <w:name w:val="Heading 1 Char"/>
    <w:basedOn w:val="DefaultParagraphFont"/>
    <w:link w:val="Heading1"/>
    <w:rsid w:val="007A34F7"/>
    <w:rPr>
      <w:b/>
      <w:kern w:val="28"/>
      <w:sz w:val="24"/>
      <w:lang w:val="en-GB"/>
    </w:rPr>
  </w:style>
  <w:style w:type="paragraph" w:customStyle="1" w:styleId="AmendBody1">
    <w:name w:val="Amend. Body 1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1871"/>
      <w:textAlignment w:val="baseline"/>
    </w:pPr>
    <w:rPr>
      <w:szCs w:val="24"/>
      <w:lang w:val="en-AU"/>
    </w:rPr>
  </w:style>
  <w:style w:type="paragraph" w:customStyle="1" w:styleId="AmendBody2">
    <w:name w:val="Amend. Body 2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2381"/>
      <w:textAlignment w:val="baseline"/>
    </w:pPr>
    <w:rPr>
      <w:szCs w:val="24"/>
      <w:lang w:val="en-AU"/>
    </w:rPr>
  </w:style>
  <w:style w:type="paragraph" w:customStyle="1" w:styleId="AmendBody3">
    <w:name w:val="Amend. Body 3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2892"/>
      <w:textAlignment w:val="baseline"/>
    </w:pPr>
    <w:rPr>
      <w:szCs w:val="24"/>
      <w:lang w:val="en-AU"/>
    </w:rPr>
  </w:style>
  <w:style w:type="paragraph" w:customStyle="1" w:styleId="AmendBody4">
    <w:name w:val="Amend. Body 4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3402"/>
      <w:textAlignment w:val="baseline"/>
    </w:pPr>
    <w:rPr>
      <w:szCs w:val="24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A34F7"/>
    <w:rPr>
      <w:sz w:val="24"/>
      <w:lang w:val="en-GB"/>
    </w:rPr>
  </w:style>
  <w:style w:type="paragraph" w:customStyle="1" w:styleId="AmendBody5">
    <w:name w:val="Amend. Body 5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3912"/>
      <w:textAlignment w:val="baseline"/>
    </w:pPr>
    <w:rPr>
      <w:szCs w:val="24"/>
      <w:lang w:val="en-AU"/>
    </w:rPr>
  </w:style>
  <w:style w:type="paragraph" w:customStyle="1" w:styleId="AmendHeading-DIVISION">
    <w:name w:val="Amend. Heading - DIVISION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240"/>
      <w:ind w:left="1361"/>
      <w:textAlignment w:val="baseline"/>
      <w:outlineLvl w:val="4"/>
    </w:pPr>
    <w:rPr>
      <w:b/>
      <w:bCs/>
      <w:szCs w:val="24"/>
      <w:lang w:val="en-AU"/>
    </w:rPr>
  </w:style>
  <w:style w:type="paragraph" w:customStyle="1" w:styleId="AmendHeading-PART">
    <w:name w:val="Amend. Heading - PART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240"/>
      <w:ind w:left="1361"/>
      <w:textAlignment w:val="baseline"/>
      <w:outlineLvl w:val="3"/>
    </w:pPr>
    <w:rPr>
      <w:b/>
      <w:bCs/>
      <w:caps/>
      <w:sz w:val="22"/>
      <w:szCs w:val="22"/>
      <w:lang w:val="en-AU"/>
    </w:rPr>
  </w:style>
  <w:style w:type="paragraph" w:customStyle="1" w:styleId="AmendHeading-SCHEDULE">
    <w:name w:val="Amend. Heading - SCHEDULE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240"/>
      <w:ind w:left="1361"/>
      <w:textAlignment w:val="baseline"/>
    </w:pPr>
    <w:rPr>
      <w:caps/>
      <w:sz w:val="22"/>
      <w:szCs w:val="22"/>
      <w:lang w:val="en-AU"/>
    </w:rPr>
  </w:style>
  <w:style w:type="paragraph" w:customStyle="1" w:styleId="AmendSchDiv">
    <w:name w:val="Amend Sch Div"/>
    <w:basedOn w:val="Normal"/>
    <w:next w:val="Normal"/>
    <w:uiPriority w:val="99"/>
    <w:rsid w:val="007A34F7"/>
    <w:pPr>
      <w:suppressLineNumbers/>
      <w:overflowPunct w:val="0"/>
      <w:autoSpaceDE w:val="0"/>
      <w:autoSpaceDN w:val="0"/>
      <w:adjustRightInd w:val="0"/>
      <w:spacing w:before="240"/>
      <w:ind w:left="1361"/>
      <w:textAlignment w:val="baseline"/>
    </w:pPr>
    <w:rPr>
      <w:b/>
      <w:bCs/>
      <w:szCs w:val="24"/>
      <w:lang w:val="en-AU"/>
    </w:rPr>
  </w:style>
  <w:style w:type="paragraph" w:customStyle="1" w:styleId="AmendHeading2">
    <w:name w:val="Amend. Heading 2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AmendHeading3">
    <w:name w:val="Amend. Heading 3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AmendHeading4">
    <w:name w:val="Amend. Heading 4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AmendHeading5">
    <w:name w:val="Amend. Heading 5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BodyParagraph">
    <w:name w:val="Body Paragraph"/>
    <w:next w:val="Normal"/>
    <w:uiPriority w:val="99"/>
    <w:rsid w:val="007A34F7"/>
    <w:pPr>
      <w:overflowPunct w:val="0"/>
      <w:autoSpaceDE w:val="0"/>
      <w:autoSpaceDN w:val="0"/>
      <w:adjustRightInd w:val="0"/>
      <w:ind w:left="1871"/>
      <w:textAlignment w:val="baseline"/>
    </w:pPr>
    <w:rPr>
      <w:sz w:val="24"/>
      <w:szCs w:val="24"/>
      <w:lang w:val="en-AU"/>
    </w:rPr>
  </w:style>
  <w:style w:type="paragraph" w:customStyle="1" w:styleId="BodyParagraphSub">
    <w:name w:val="Body Paragraph (Sub)"/>
    <w:next w:val="Normal"/>
    <w:uiPriority w:val="99"/>
    <w:rsid w:val="007A34F7"/>
    <w:pPr>
      <w:overflowPunct w:val="0"/>
      <w:autoSpaceDE w:val="0"/>
      <w:autoSpaceDN w:val="0"/>
      <w:adjustRightInd w:val="0"/>
      <w:ind w:left="2381"/>
      <w:textAlignment w:val="baseline"/>
    </w:pPr>
    <w:rPr>
      <w:sz w:val="24"/>
      <w:szCs w:val="24"/>
      <w:lang w:val="en-AU"/>
    </w:rPr>
  </w:style>
  <w:style w:type="paragraph" w:customStyle="1" w:styleId="BodyParagraphSub-Sub">
    <w:name w:val="Body Paragraph (Sub-Sub)"/>
    <w:next w:val="Normal"/>
    <w:uiPriority w:val="99"/>
    <w:rsid w:val="007A34F7"/>
    <w:pPr>
      <w:overflowPunct w:val="0"/>
      <w:autoSpaceDE w:val="0"/>
      <w:autoSpaceDN w:val="0"/>
      <w:adjustRightInd w:val="0"/>
      <w:ind w:left="2892"/>
      <w:textAlignment w:val="baseline"/>
    </w:pPr>
    <w:rPr>
      <w:sz w:val="24"/>
      <w:szCs w:val="24"/>
      <w:lang w:val="en-AU"/>
    </w:rPr>
  </w:style>
  <w:style w:type="paragraph" w:customStyle="1" w:styleId="BodySection">
    <w:name w:val="Body Section"/>
    <w:next w:val="Normal"/>
    <w:uiPriority w:val="99"/>
    <w:rsid w:val="007A34F7"/>
    <w:pPr>
      <w:overflowPunct w:val="0"/>
      <w:autoSpaceDE w:val="0"/>
      <w:autoSpaceDN w:val="0"/>
      <w:adjustRightInd w:val="0"/>
      <w:ind w:left="1361"/>
      <w:textAlignment w:val="baseline"/>
    </w:pPr>
    <w:rPr>
      <w:sz w:val="24"/>
      <w:szCs w:val="24"/>
      <w:lang w:val="en-AU"/>
    </w:rPr>
  </w:style>
  <w:style w:type="paragraph" w:customStyle="1" w:styleId="Defintion">
    <w:name w:val="Defintion"/>
    <w:next w:val="Normal"/>
    <w:uiPriority w:val="99"/>
    <w:rsid w:val="007A34F7"/>
    <w:pPr>
      <w:tabs>
        <w:tab w:val="left" w:pos="851"/>
        <w:tab w:val="left" w:pos="1361"/>
        <w:tab w:val="left" w:pos="1871"/>
        <w:tab w:val="left" w:pos="2381"/>
        <w:tab w:val="left" w:pos="2892"/>
        <w:tab w:val="left" w:pos="3402"/>
      </w:tabs>
      <w:overflowPunct w:val="0"/>
      <w:autoSpaceDE w:val="0"/>
      <w:autoSpaceDN w:val="0"/>
      <w:adjustRightInd w:val="0"/>
      <w:ind w:left="1871" w:hanging="510"/>
      <w:textAlignment w:val="baseline"/>
    </w:pPr>
    <w:rPr>
      <w:sz w:val="24"/>
      <w:szCs w:val="24"/>
      <w:lang w:val="en-AU"/>
    </w:rPr>
  </w:style>
  <w:style w:type="paragraph" w:customStyle="1" w:styleId="AmendSchHead">
    <w:name w:val="Amend Sch Head"/>
    <w:next w:val="Normal"/>
    <w:uiPriority w:val="99"/>
    <w:rsid w:val="007A34F7"/>
    <w:pPr>
      <w:spacing w:before="240"/>
      <w:ind w:left="1361"/>
    </w:pPr>
    <w:rPr>
      <w:b/>
      <w:bCs/>
      <w:sz w:val="22"/>
      <w:szCs w:val="22"/>
      <w:lang w:val="en-AU"/>
    </w:rPr>
  </w:style>
  <w:style w:type="paragraph" w:customStyle="1" w:styleId="DraftHeading4">
    <w:name w:val="Draft Heading 4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DraftHeading5">
    <w:name w:val="Draft Heading 5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ActTitleFrame">
    <w:name w:val="ActTitleFrame"/>
    <w:basedOn w:val="Normal"/>
    <w:uiPriority w:val="99"/>
    <w:rsid w:val="007A34F7"/>
    <w:pPr>
      <w:framePr w:w="6237" w:h="1423" w:hRule="exact" w:hSpace="181" w:wrap="auto" w:vAnchor="page" w:hAnchor="margin" w:xAlign="center" w:y="1192" w:anchorLock="1"/>
      <w:suppressLineNumbers/>
      <w:overflowPunct w:val="0"/>
      <w:autoSpaceDE w:val="0"/>
      <w:autoSpaceDN w:val="0"/>
      <w:adjustRightInd w:val="0"/>
      <w:textAlignment w:val="baseline"/>
    </w:pPr>
    <w:rPr>
      <w:i/>
      <w:iCs/>
      <w:szCs w:val="24"/>
      <w:lang w:val="en-AU"/>
    </w:rPr>
  </w:style>
  <w:style w:type="paragraph" w:customStyle="1" w:styleId="Heading-SCHEDULE">
    <w:name w:val="Heading - SCHEDULE"/>
    <w:basedOn w:val="Heading-PART"/>
    <w:next w:val="Normal"/>
    <w:uiPriority w:val="99"/>
    <w:rsid w:val="007A34F7"/>
    <w:rPr>
      <w:caps w:val="0"/>
    </w:rPr>
  </w:style>
  <w:style w:type="paragraph" w:customStyle="1" w:styleId="Heading1-Manual">
    <w:name w:val="Heading 1 - Manual"/>
    <w:next w:val="Normal"/>
    <w:uiPriority w:val="99"/>
    <w:rsid w:val="007A34F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bCs/>
      <w:i/>
      <w:iCs/>
      <w:sz w:val="24"/>
      <w:szCs w:val="24"/>
      <w:lang w:val="en-AU"/>
    </w:rPr>
  </w:style>
  <w:style w:type="character" w:styleId="LineNumber">
    <w:name w:val="line number"/>
    <w:basedOn w:val="DefaultParagraphFont"/>
    <w:uiPriority w:val="99"/>
    <w:rsid w:val="007A34F7"/>
    <w:rPr>
      <w:rFonts w:ascii="Monotype Corsiva" w:hAnsi="Monotype Corsiva" w:cs="Monotype Corsiva"/>
      <w:i/>
      <w:iCs/>
      <w:sz w:val="24"/>
      <w:szCs w:val="24"/>
    </w:rPr>
  </w:style>
  <w:style w:type="paragraph" w:customStyle="1" w:styleId="AmendSchNumber">
    <w:name w:val="Amend Sch Number"/>
    <w:next w:val="Normal"/>
    <w:uiPriority w:val="99"/>
    <w:rsid w:val="007A34F7"/>
    <w:pPr>
      <w:spacing w:before="240"/>
      <w:ind w:left="1361"/>
    </w:pPr>
    <w:rPr>
      <w:b/>
      <w:bCs/>
      <w:sz w:val="22"/>
      <w:szCs w:val="22"/>
      <w:lang w:val="en-AU"/>
    </w:rPr>
  </w:style>
  <w:style w:type="paragraph" w:customStyle="1" w:styleId="AmendSchPart">
    <w:name w:val="Amend Sch Part"/>
    <w:next w:val="Normal"/>
    <w:uiPriority w:val="99"/>
    <w:rsid w:val="007A34F7"/>
    <w:pPr>
      <w:spacing w:before="240"/>
      <w:ind w:left="1361"/>
    </w:pPr>
    <w:rPr>
      <w:b/>
      <w:bCs/>
      <w:caps/>
      <w:sz w:val="22"/>
      <w:szCs w:val="22"/>
      <w:lang w:val="en-AU"/>
    </w:rPr>
  </w:style>
  <w:style w:type="paragraph" w:customStyle="1" w:styleId="CopyDetails">
    <w:name w:val="Copy Details"/>
    <w:next w:val="Normal"/>
    <w:uiPriority w:val="99"/>
    <w:rsid w:val="007A34F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line="360" w:lineRule="auto"/>
      <w:ind w:left="284" w:right="284"/>
      <w:textAlignment w:val="baseline"/>
    </w:pPr>
    <w:rPr>
      <w:i/>
      <w:iCs/>
      <w:sz w:val="24"/>
      <w:szCs w:val="24"/>
      <w:lang w:val="en-AU"/>
    </w:rPr>
  </w:style>
  <w:style w:type="paragraph" w:customStyle="1" w:styleId="NotesBody">
    <w:name w:val="Notes Body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val="en-AU"/>
    </w:rPr>
  </w:style>
  <w:style w:type="paragraph" w:customStyle="1" w:styleId="NotesHeading">
    <w:name w:val="Notes Heading"/>
    <w:next w:val="NotesBody"/>
    <w:uiPriority w:val="99"/>
    <w:rsid w:val="007A34F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val="en-AU"/>
    </w:rPr>
  </w:style>
  <w:style w:type="paragraph" w:customStyle="1" w:styleId="Penalty">
    <w:name w:val="Penalty"/>
    <w:next w:val="Normal"/>
    <w:uiPriority w:val="99"/>
    <w:rsid w:val="007A34F7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ind w:left="2382" w:hanging="1021"/>
      <w:textAlignment w:val="baseline"/>
    </w:pPr>
    <w:rPr>
      <w:sz w:val="24"/>
      <w:szCs w:val="24"/>
      <w:lang w:val="en-AU"/>
    </w:rPr>
  </w:style>
  <w:style w:type="paragraph" w:customStyle="1" w:styleId="Schedule-DIVISION">
    <w:name w:val="Schedule - DIVISION"/>
    <w:basedOn w:val="Heading-DIVISION"/>
    <w:next w:val="Normal"/>
    <w:uiPriority w:val="99"/>
    <w:rsid w:val="007A34F7"/>
    <w:rPr>
      <w:sz w:val="20"/>
      <w:szCs w:val="20"/>
    </w:rPr>
  </w:style>
  <w:style w:type="paragraph" w:customStyle="1" w:styleId="Schedule-PART">
    <w:name w:val="Schedule - PART"/>
    <w:basedOn w:val="Heading-PART"/>
    <w:next w:val="Normal"/>
    <w:uiPriority w:val="99"/>
    <w:rsid w:val="007A34F7"/>
    <w:rPr>
      <w:sz w:val="18"/>
      <w:szCs w:val="18"/>
    </w:rPr>
  </w:style>
  <w:style w:type="paragraph" w:customStyle="1" w:styleId="ScheduleAutoHeading1">
    <w:name w:val="Schedule Auto Heading 1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b/>
      <w:bCs/>
      <w:i/>
      <w:iCs/>
      <w:sz w:val="20"/>
      <w:lang w:val="en-AU"/>
    </w:rPr>
  </w:style>
  <w:style w:type="paragraph" w:customStyle="1" w:styleId="ScheduleAutoHeading2">
    <w:name w:val="Schedule Auto Heading 2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AutoHeading3">
    <w:name w:val="Schedule Auto Heading 3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AutoHeading4">
    <w:name w:val="Schedule Auto Heading 4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AutoHeading5">
    <w:name w:val="Schedule Auto Heading 5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Definition">
    <w:name w:val="Schedule Definition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1871" w:hanging="510"/>
      <w:textAlignment w:val="baseline"/>
    </w:pPr>
    <w:rPr>
      <w:sz w:val="20"/>
      <w:lang w:val="en-AU"/>
    </w:rPr>
  </w:style>
  <w:style w:type="paragraph" w:customStyle="1" w:styleId="AmendSchTitle">
    <w:name w:val="Amend Sch Title"/>
    <w:next w:val="Normal"/>
    <w:uiPriority w:val="99"/>
    <w:rsid w:val="007A34F7"/>
    <w:pPr>
      <w:spacing w:before="240"/>
      <w:ind w:left="1361"/>
    </w:pPr>
    <w:rPr>
      <w:b/>
      <w:bCs/>
      <w:sz w:val="22"/>
      <w:szCs w:val="22"/>
      <w:lang w:val="en-AU"/>
    </w:rPr>
  </w:style>
  <w:style w:type="paragraph" w:customStyle="1" w:styleId="ScheduleHeading2">
    <w:name w:val="Schedule Heading 2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Heading3">
    <w:name w:val="Schedule Heading 3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Heading4">
    <w:name w:val="Schedule Heading 4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Heading5">
    <w:name w:val="Schedule Heading 5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HeadingAuto">
    <w:name w:val="Schedule Heading Auto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Paragraph">
    <w:name w:val="Schedule Paragraph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1871"/>
      <w:textAlignment w:val="baseline"/>
    </w:pPr>
    <w:rPr>
      <w:sz w:val="20"/>
      <w:lang w:val="en-AU"/>
    </w:rPr>
  </w:style>
  <w:style w:type="paragraph" w:customStyle="1" w:styleId="ScheduleParagraphSub">
    <w:name w:val="Schedule Paragraph (Sub)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2381"/>
      <w:textAlignment w:val="baseline"/>
    </w:pPr>
    <w:rPr>
      <w:sz w:val="20"/>
      <w:lang w:val="en-AU"/>
    </w:rPr>
  </w:style>
  <w:style w:type="paragraph" w:customStyle="1" w:styleId="ScheduleParagraphSub-Sub">
    <w:name w:val="Schedule Paragraph (Sub-Sub)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2892"/>
      <w:textAlignment w:val="baseline"/>
    </w:pPr>
    <w:rPr>
      <w:sz w:val="20"/>
      <w:lang w:val="en-AU"/>
    </w:rPr>
  </w:style>
  <w:style w:type="paragraph" w:customStyle="1" w:styleId="SchedulePenalty">
    <w:name w:val="Schedule Penalty"/>
    <w:basedOn w:val="Penalty"/>
    <w:next w:val="Normal"/>
    <w:uiPriority w:val="99"/>
    <w:rsid w:val="007A34F7"/>
    <w:rPr>
      <w:sz w:val="20"/>
      <w:szCs w:val="20"/>
    </w:rPr>
  </w:style>
  <w:style w:type="paragraph" w:customStyle="1" w:styleId="ScheduleSection">
    <w:name w:val="Schedule Section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851"/>
      <w:textAlignment w:val="baseline"/>
    </w:pPr>
    <w:rPr>
      <w:sz w:val="20"/>
      <w:lang w:val="en-AU"/>
    </w:rPr>
  </w:style>
  <w:style w:type="paragraph" w:customStyle="1" w:styleId="ScheduleSectionSub">
    <w:name w:val="Schedule Section (Sub)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1361"/>
      <w:textAlignment w:val="baseline"/>
    </w:pPr>
    <w:rPr>
      <w:sz w:val="20"/>
      <w:lang w:val="en-AU"/>
    </w:rPr>
  </w:style>
  <w:style w:type="paragraph" w:customStyle="1" w:styleId="SideNote">
    <w:name w:val="Side Note"/>
    <w:basedOn w:val="Normal"/>
    <w:uiPriority w:val="99"/>
    <w:rsid w:val="007A34F7"/>
    <w:pPr>
      <w:framePr w:w="964" w:h="340" w:hSpace="284" w:wrap="auto" w:vAnchor="text" w:hAnchor="page" w:xAlign="inside" w:y="1"/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pacing w:val="-10"/>
      <w:sz w:val="16"/>
      <w:szCs w:val="16"/>
      <w:lang w:val="en-AU"/>
    </w:rPr>
  </w:style>
  <w:style w:type="paragraph" w:customStyle="1" w:styleId="AmendHeading1">
    <w:name w:val="Amend. Heading 1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styleId="EndnoteText">
    <w:name w:val="endnote text"/>
    <w:basedOn w:val="Normal"/>
    <w:link w:val="EndnoteText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A34F7"/>
    <w:rPr>
      <w:lang w:val="en-AU"/>
    </w:rPr>
  </w:style>
  <w:style w:type="paragraph" w:customStyle="1" w:styleId="AmendHeading6">
    <w:name w:val="Amend. Heading 6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styleId="EndnoteReference">
    <w:name w:val="endnote reference"/>
    <w:basedOn w:val="DefaultParagraphFont"/>
    <w:uiPriority w:val="99"/>
    <w:rsid w:val="007A34F7"/>
    <w:rPr>
      <w:vertAlign w:val="superscript"/>
    </w:rPr>
  </w:style>
  <w:style w:type="paragraph" w:customStyle="1" w:styleId="DraftingNotes">
    <w:name w:val="Drafting Notes"/>
    <w:next w:val="Normal"/>
    <w:uiPriority w:val="99"/>
    <w:rsid w:val="007A34F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iCs/>
      <w:color w:val="0000FF"/>
      <w:sz w:val="24"/>
      <w:szCs w:val="24"/>
      <w:lang w:val="en-AU"/>
    </w:rPr>
  </w:style>
  <w:style w:type="paragraph" w:customStyle="1" w:styleId="EndnoteBody">
    <w:name w:val="Endnote Body"/>
    <w:uiPriority w:val="99"/>
    <w:rsid w:val="007A34F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ind w:left="284"/>
      <w:textAlignment w:val="baseline"/>
    </w:pPr>
    <w:rPr>
      <w:lang w:val="en-AU"/>
    </w:rPr>
  </w:style>
  <w:style w:type="paragraph" w:customStyle="1" w:styleId="EndnoteSection">
    <w:name w:val="Endnote Section"/>
    <w:next w:val="EndnoteBody"/>
    <w:uiPriority w:val="99"/>
    <w:rsid w:val="007A34F7"/>
    <w:pPr>
      <w:overflowPunct w:val="0"/>
      <w:autoSpaceDE w:val="0"/>
      <w:autoSpaceDN w:val="0"/>
      <w:adjustRightInd w:val="0"/>
      <w:ind w:left="284" w:hanging="284"/>
      <w:textAlignment w:val="baseline"/>
    </w:pPr>
    <w:rPr>
      <w:lang w:val="en-AU"/>
    </w:rPr>
  </w:style>
  <w:style w:type="paragraph" w:customStyle="1" w:styleId="Lines">
    <w:name w:val="Lines"/>
    <w:basedOn w:val="Normal"/>
    <w:next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  <w:outlineLvl w:val="6"/>
    </w:pPr>
    <w:rPr>
      <w:szCs w:val="24"/>
      <w:lang w:val="en-AU"/>
    </w:rPr>
  </w:style>
  <w:style w:type="paragraph" w:customStyle="1" w:styleId="ScheduleFormNo">
    <w:name w:val="Schedule Form No."/>
    <w:basedOn w:val="ScheduleNo"/>
    <w:next w:val="Normal"/>
    <w:uiPriority w:val="99"/>
    <w:rsid w:val="007A34F7"/>
    <w:rPr>
      <w:sz w:val="22"/>
      <w:szCs w:val="22"/>
    </w:rPr>
  </w:style>
  <w:style w:type="paragraph" w:customStyle="1" w:styleId="ScheduleNo">
    <w:name w:val="Schedule No."/>
    <w:basedOn w:val="Heading-PART"/>
    <w:next w:val="Normal"/>
    <w:uiPriority w:val="99"/>
    <w:rsid w:val="007A34F7"/>
    <w:pPr>
      <w:outlineLvl w:val="1"/>
    </w:pPr>
    <w:rPr>
      <w:sz w:val="20"/>
      <w:szCs w:val="20"/>
    </w:rPr>
  </w:style>
  <w:style w:type="paragraph" w:customStyle="1" w:styleId="ScheduleTitle">
    <w:name w:val="Schedule Title"/>
    <w:basedOn w:val="Heading-DIVISION"/>
    <w:next w:val="Normal"/>
    <w:uiPriority w:val="99"/>
    <w:rsid w:val="007A34F7"/>
    <w:rPr>
      <w:caps/>
      <w:sz w:val="22"/>
      <w:szCs w:val="22"/>
    </w:rPr>
  </w:style>
  <w:style w:type="paragraph" w:customStyle="1" w:styleId="Heading-ENDNOTES">
    <w:name w:val="Heading - ENDNOTES"/>
    <w:basedOn w:val="EndnoteText"/>
    <w:next w:val="EndnoteText"/>
    <w:uiPriority w:val="99"/>
    <w:rsid w:val="007A34F7"/>
    <w:pPr>
      <w:tabs>
        <w:tab w:val="left" w:pos="284"/>
      </w:tabs>
      <w:ind w:left="-284"/>
      <w:outlineLvl w:val="1"/>
    </w:pPr>
    <w:rPr>
      <w:b/>
      <w:bCs/>
      <w:sz w:val="22"/>
      <w:szCs w:val="22"/>
      <w:lang w:val="en-GB"/>
    </w:rPr>
  </w:style>
  <w:style w:type="paragraph" w:customStyle="1" w:styleId="ActTitleTable1">
    <w:name w:val="Act Title (Table 1)"/>
    <w:next w:val="Normal"/>
    <w:uiPriority w:val="99"/>
    <w:rsid w:val="007A34F7"/>
    <w:pPr>
      <w:keepNext/>
      <w:overflowPunct w:val="0"/>
      <w:autoSpaceDE w:val="0"/>
      <w:autoSpaceDN w:val="0"/>
      <w:adjustRightInd w:val="0"/>
      <w:ind w:left="568" w:hanging="284"/>
      <w:textAlignment w:val="baseline"/>
    </w:pPr>
    <w:rPr>
      <w:b/>
      <w:bCs/>
      <w:noProof/>
      <w:sz w:val="18"/>
      <w:szCs w:val="18"/>
    </w:rPr>
  </w:style>
  <w:style w:type="paragraph" w:customStyle="1" w:styleId="Preamble">
    <w:name w:val="Preamble"/>
    <w:next w:val="Normal"/>
    <w:uiPriority w:val="99"/>
    <w:rsid w:val="007A34F7"/>
    <w:pPr>
      <w:overflowPunct w:val="0"/>
      <w:autoSpaceDE w:val="0"/>
      <w:autoSpaceDN w:val="0"/>
      <w:adjustRightInd w:val="0"/>
      <w:spacing w:after="240"/>
      <w:ind w:left="851" w:right="851"/>
      <w:textAlignment w:val="baseline"/>
    </w:pPr>
    <w:rPr>
      <w:noProof/>
      <w:sz w:val="22"/>
      <w:szCs w:val="22"/>
    </w:rPr>
  </w:style>
  <w:style w:type="paragraph" w:customStyle="1" w:styleId="StatRuleTitleTable1">
    <w:name w:val="StatRule Title (Table 1)"/>
    <w:basedOn w:val="ActTitleTable1"/>
    <w:next w:val="Normal"/>
    <w:uiPriority w:val="99"/>
    <w:rsid w:val="007A34F7"/>
    <w:pPr>
      <w:ind w:left="284"/>
    </w:pPr>
  </w:style>
  <w:style w:type="paragraph" w:customStyle="1" w:styleId="DefinitionSchedule">
    <w:name w:val="Definition (Schedule)"/>
    <w:basedOn w:val="Defintion"/>
    <w:next w:val="Normal"/>
    <w:uiPriority w:val="99"/>
    <w:rsid w:val="007A34F7"/>
    <w:pPr>
      <w:spacing w:before="0"/>
    </w:pPr>
    <w:rPr>
      <w:sz w:val="20"/>
      <w:szCs w:val="20"/>
    </w:rPr>
  </w:style>
  <w:style w:type="paragraph" w:customStyle="1" w:styleId="DraftTest">
    <w:name w:val="Draft Test"/>
    <w:basedOn w:val="Normal"/>
    <w:next w:val="Normal"/>
    <w:uiPriority w:val="99"/>
    <w:rsid w:val="007A34F7"/>
    <w:pPr>
      <w:suppressLineNumbers/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1361" w:hanging="1361"/>
      <w:textAlignment w:val="baseline"/>
    </w:pPr>
    <w:rPr>
      <w:szCs w:val="24"/>
      <w:lang w:val="en-AU"/>
    </w:rPr>
  </w:style>
  <w:style w:type="paragraph" w:styleId="MacroText">
    <w:name w:val="macro"/>
    <w:link w:val="MacroTextChar"/>
    <w:uiPriority w:val="99"/>
    <w:rsid w:val="007A34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 w:cs="Book Antiqua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rsid w:val="007A34F7"/>
    <w:rPr>
      <w:rFonts w:ascii="Book Antiqua" w:hAnsi="Book Antiqua" w:cs="Book Antiqua"/>
      <w:lang w:val="en-GB"/>
    </w:rPr>
  </w:style>
  <w:style w:type="paragraph" w:customStyle="1" w:styleId="SchedulePenaly">
    <w:name w:val="Schedule Penaly"/>
    <w:basedOn w:val="Penalty"/>
    <w:next w:val="Normal"/>
    <w:uiPriority w:val="99"/>
    <w:rsid w:val="007A34F7"/>
    <w:rPr>
      <w:sz w:val="20"/>
      <w:szCs w:val="20"/>
    </w:rPr>
  </w:style>
  <w:style w:type="paragraph" w:customStyle="1" w:styleId="ByAuthority">
    <w:name w:val="ByAuthority"/>
    <w:basedOn w:val="Normal"/>
    <w:next w:val="AmendSchNumber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textAlignment w:val="baseline"/>
    </w:pPr>
    <w:rPr>
      <w:sz w:val="22"/>
      <w:szCs w:val="22"/>
      <w:lang w:val="en-AU"/>
    </w:rPr>
  </w:style>
  <w:style w:type="paragraph" w:styleId="Caption">
    <w:name w:val="caption"/>
    <w:basedOn w:val="Normal"/>
    <w:next w:val="Normal"/>
    <w:uiPriority w:val="99"/>
    <w:qFormat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b/>
      <w:bCs/>
      <w:szCs w:val="24"/>
      <w:lang w:val="en-AU"/>
    </w:rPr>
  </w:style>
  <w:style w:type="paragraph" w:customStyle="1" w:styleId="SRT1Autotext1">
    <w:name w:val="SR T1 Autotext1"/>
    <w:basedOn w:val="Normal"/>
    <w:uiPriority w:val="99"/>
    <w:rsid w:val="007A34F7"/>
    <w:pPr>
      <w:keepNext/>
      <w:suppressLineNumbers/>
      <w:overflowPunct w:val="0"/>
      <w:autoSpaceDE w:val="0"/>
      <w:autoSpaceDN w:val="0"/>
      <w:adjustRightInd w:val="0"/>
      <w:textAlignment w:val="baseline"/>
    </w:pPr>
    <w:rPr>
      <w:spacing w:val="-4"/>
      <w:sz w:val="18"/>
      <w:szCs w:val="18"/>
      <w:lang w:val="en-AU"/>
    </w:rPr>
  </w:style>
  <w:style w:type="paragraph" w:customStyle="1" w:styleId="Reprint-AutoText">
    <w:name w:val="Reprint - AutoText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SRT1Autotext3">
    <w:name w:val="SR T1 Autotext3"/>
    <w:basedOn w:val="Normal"/>
    <w:uiPriority w:val="99"/>
    <w:rsid w:val="007A34F7"/>
    <w:pPr>
      <w:keepNext/>
      <w:suppressLineNumbers/>
      <w:overflowPunct w:val="0"/>
      <w:autoSpaceDE w:val="0"/>
      <w:autoSpaceDN w:val="0"/>
      <w:adjustRightInd w:val="0"/>
      <w:textAlignment w:val="baseline"/>
    </w:pPr>
    <w:rPr>
      <w:i/>
      <w:iCs/>
      <w:sz w:val="18"/>
      <w:szCs w:val="18"/>
      <w:lang w:val="en-AU"/>
    </w:rPr>
  </w:style>
  <w:style w:type="paragraph" w:customStyle="1" w:styleId="TOAAutotext">
    <w:name w:val="TOA Autotext"/>
    <w:basedOn w:val="SRT1Autotext3"/>
    <w:uiPriority w:val="99"/>
    <w:rsid w:val="007A34F7"/>
  </w:style>
  <w:style w:type="paragraph" w:customStyle="1" w:styleId="ReprintIndexLine1">
    <w:name w:val="Reprint Index Line1"/>
    <w:basedOn w:val="ReprintIndexLine"/>
    <w:uiPriority w:val="99"/>
    <w:rsid w:val="007A34F7"/>
  </w:style>
  <w:style w:type="paragraph" w:customStyle="1" w:styleId="ReprintIndexHeading">
    <w:name w:val="Reprint Index Heading"/>
    <w:basedOn w:val="Normal"/>
    <w:next w:val="Normal"/>
    <w:uiPriority w:val="99"/>
    <w:rsid w:val="007A34F7"/>
    <w:pPr>
      <w:suppressLineNumbers/>
      <w:overflowPunct w:val="0"/>
      <w:autoSpaceDE w:val="0"/>
      <w:autoSpaceDN w:val="0"/>
      <w:adjustRightInd w:val="0"/>
      <w:spacing w:before="240" w:line="192" w:lineRule="auto"/>
      <w:textAlignment w:val="baseline"/>
    </w:pPr>
    <w:rPr>
      <w:b/>
      <w:bCs/>
      <w:szCs w:val="24"/>
      <w:lang w:val="en-AU"/>
    </w:rPr>
  </w:style>
  <w:style w:type="paragraph" w:customStyle="1" w:styleId="ReprintIndexLine">
    <w:name w:val="Reprint Index Line"/>
    <w:basedOn w:val="Normal"/>
    <w:uiPriority w:val="99"/>
    <w:rsid w:val="007A34F7"/>
    <w:pPr>
      <w:suppressLineNumbers/>
      <w:tabs>
        <w:tab w:val="left" w:pos="4678"/>
      </w:tabs>
      <w:overflowPunct w:val="0"/>
      <w:autoSpaceDE w:val="0"/>
      <w:autoSpaceDN w:val="0"/>
      <w:adjustRightInd w:val="0"/>
      <w:spacing w:line="156" w:lineRule="auto"/>
      <w:textAlignment w:val="baseline"/>
    </w:pPr>
    <w:rPr>
      <w:i/>
      <w:iCs/>
      <w:sz w:val="20"/>
      <w:lang w:val="en-AU"/>
    </w:rPr>
  </w:style>
  <w:style w:type="paragraph" w:customStyle="1" w:styleId="ReprintIndexSubject">
    <w:name w:val="Reprint Index Subject"/>
    <w:basedOn w:val="Normal"/>
    <w:next w:val="ReprintIndexsubtopic"/>
    <w:uiPriority w:val="99"/>
    <w:rsid w:val="007A34F7"/>
    <w:pPr>
      <w:suppressLineNumbers/>
      <w:overflowPunct w:val="0"/>
      <w:autoSpaceDE w:val="0"/>
      <w:autoSpaceDN w:val="0"/>
      <w:adjustRightInd w:val="0"/>
      <w:ind w:left="4678" w:hanging="4678"/>
      <w:textAlignment w:val="baseline"/>
    </w:pPr>
    <w:rPr>
      <w:b/>
      <w:bCs/>
      <w:sz w:val="20"/>
      <w:lang w:val="en-AU"/>
    </w:rPr>
  </w:style>
  <w:style w:type="paragraph" w:customStyle="1" w:styleId="ReprintIndexsubtopic">
    <w:name w:val="Reprint Index subtopic"/>
    <w:basedOn w:val="ReprintIndexSubject"/>
    <w:uiPriority w:val="99"/>
    <w:rsid w:val="007A34F7"/>
    <w:pPr>
      <w:tabs>
        <w:tab w:val="left" w:pos="425"/>
        <w:tab w:val="left" w:pos="709"/>
      </w:tabs>
      <w:spacing w:before="0" w:line="216" w:lineRule="auto"/>
      <w:ind w:hanging="4253"/>
    </w:pPr>
    <w:rPr>
      <w:b w:val="0"/>
      <w:bCs w:val="0"/>
    </w:rPr>
  </w:style>
  <w:style w:type="paragraph" w:customStyle="1" w:styleId="ReprintIndexLine2">
    <w:name w:val="Reprint Index Line2"/>
    <w:basedOn w:val="ReprintIndexLine"/>
    <w:next w:val="ReprintIndexsubtopic"/>
    <w:uiPriority w:val="99"/>
    <w:rsid w:val="007A34F7"/>
  </w:style>
  <w:style w:type="paragraph" w:customStyle="1" w:styleId="n">
    <w:name w:val="n"/>
    <w:basedOn w:val="Heading-ENDNOTES"/>
    <w:uiPriority w:val="99"/>
    <w:rsid w:val="007A34F7"/>
    <w:pPr>
      <w:ind w:left="0" w:hanging="284"/>
    </w:pPr>
  </w:style>
  <w:style w:type="paragraph" w:styleId="TOAHeading">
    <w:name w:val="toa heading"/>
    <w:basedOn w:val="Normal"/>
    <w:next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Cs w:val="24"/>
      <w:lang w:val="en-AU"/>
    </w:rPr>
  </w:style>
  <w:style w:type="paragraph" w:customStyle="1" w:styleId="AmendDefinition1">
    <w:name w:val="Amend Definition 1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381" w:hanging="510"/>
    </w:pPr>
    <w:rPr>
      <w:sz w:val="24"/>
      <w:szCs w:val="24"/>
      <w:lang w:val="en-AU"/>
    </w:rPr>
  </w:style>
  <w:style w:type="paragraph" w:customStyle="1" w:styleId="AmendDefinition2">
    <w:name w:val="Amend Definition 2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891" w:hanging="510"/>
    </w:pPr>
    <w:rPr>
      <w:sz w:val="24"/>
      <w:szCs w:val="24"/>
      <w:lang w:val="en-AU"/>
    </w:rPr>
  </w:style>
  <w:style w:type="paragraph" w:customStyle="1" w:styleId="AmendDefinition3">
    <w:name w:val="Amend Definition 3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3402" w:hanging="510"/>
    </w:pPr>
    <w:rPr>
      <w:sz w:val="24"/>
      <w:szCs w:val="24"/>
    </w:rPr>
  </w:style>
  <w:style w:type="paragraph" w:customStyle="1" w:styleId="AmendDefinition4">
    <w:name w:val="Amend Definition 4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3912" w:hanging="510"/>
    </w:pPr>
    <w:rPr>
      <w:sz w:val="24"/>
      <w:szCs w:val="24"/>
    </w:rPr>
  </w:style>
  <w:style w:type="paragraph" w:customStyle="1" w:styleId="AmendDefinition5">
    <w:name w:val="Amend Definition 5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4422" w:hanging="510"/>
    </w:pPr>
    <w:rPr>
      <w:sz w:val="24"/>
      <w:szCs w:val="24"/>
      <w:lang w:val="en-AU"/>
    </w:rPr>
  </w:style>
  <w:style w:type="paragraph" w:customStyle="1" w:styleId="AmendPenalty1">
    <w:name w:val="Amend. Penalty 1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clear" w:pos="3402"/>
      </w:tabs>
      <w:ind w:left="2892"/>
    </w:pPr>
  </w:style>
  <w:style w:type="paragraph" w:customStyle="1" w:styleId="AmendPenalty2">
    <w:name w:val="Amend. Penalty 2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uiPriority w:val="99"/>
    <w:rsid w:val="007A34F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1361" w:hanging="510"/>
    </w:pPr>
    <w:rPr>
      <w:sz w:val="24"/>
      <w:szCs w:val="24"/>
      <w:lang w:val="en-AU"/>
    </w:rPr>
  </w:style>
  <w:style w:type="paragraph" w:customStyle="1" w:styleId="DraftDefinition2">
    <w:name w:val="Draft Definition 2"/>
    <w:next w:val="Normal"/>
    <w:uiPriority w:val="99"/>
    <w:rsid w:val="007A34F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871" w:hanging="510"/>
    </w:pPr>
    <w:rPr>
      <w:sz w:val="24"/>
      <w:szCs w:val="24"/>
      <w:lang w:val="en-AU"/>
    </w:rPr>
  </w:style>
  <w:style w:type="paragraph" w:customStyle="1" w:styleId="DraftDefinition3">
    <w:name w:val="Draft Definition 3"/>
    <w:next w:val="Normal"/>
    <w:uiPriority w:val="99"/>
    <w:rsid w:val="007A34F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2381" w:hanging="510"/>
    </w:pPr>
    <w:rPr>
      <w:sz w:val="24"/>
      <w:szCs w:val="24"/>
      <w:lang w:val="en-AU"/>
    </w:rPr>
  </w:style>
  <w:style w:type="paragraph" w:customStyle="1" w:styleId="DraftDefinition4">
    <w:name w:val="Draft Definition 4"/>
    <w:next w:val="Normal"/>
    <w:uiPriority w:val="99"/>
    <w:rsid w:val="007A34F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891" w:hanging="510"/>
    </w:pPr>
    <w:rPr>
      <w:sz w:val="24"/>
      <w:szCs w:val="24"/>
      <w:lang w:val="en-AU"/>
    </w:rPr>
  </w:style>
  <w:style w:type="paragraph" w:customStyle="1" w:styleId="DraftDefinition5">
    <w:name w:val="Draft Definition 5"/>
    <w:next w:val="Normal"/>
    <w:uiPriority w:val="99"/>
    <w:rsid w:val="007A34F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3402" w:hanging="510"/>
    </w:pPr>
    <w:rPr>
      <w:sz w:val="24"/>
      <w:szCs w:val="24"/>
      <w:lang w:val="en-AU"/>
    </w:rPr>
  </w:style>
  <w:style w:type="paragraph" w:customStyle="1" w:styleId="DraftPenalty1">
    <w:name w:val="Draft Penalty 1"/>
    <w:basedOn w:val="Penalty"/>
    <w:next w:val="Normal"/>
    <w:uiPriority w:val="99"/>
    <w:rsid w:val="007A34F7"/>
    <w:pPr>
      <w:ind w:left="1872"/>
    </w:pPr>
  </w:style>
  <w:style w:type="paragraph" w:customStyle="1" w:styleId="DraftPenalty2">
    <w:name w:val="Draft Penalty 2"/>
    <w:basedOn w:val="Penalty"/>
    <w:next w:val="Normal"/>
    <w:uiPriority w:val="99"/>
    <w:rsid w:val="007A34F7"/>
  </w:style>
  <w:style w:type="paragraph" w:customStyle="1" w:styleId="DraftPenalty3">
    <w:name w:val="Draft Penalty 3"/>
    <w:basedOn w:val="Penalty"/>
    <w:next w:val="Normal"/>
    <w:uiPriority w:val="99"/>
    <w:rsid w:val="007A34F7"/>
    <w:pPr>
      <w:ind w:left="2892"/>
    </w:pPr>
  </w:style>
  <w:style w:type="paragraph" w:customStyle="1" w:styleId="DraftPenalty4">
    <w:name w:val="Draft Penalty 4"/>
    <w:basedOn w:val="Penalty"/>
    <w:next w:val="Normal"/>
    <w:uiPriority w:val="99"/>
    <w:rsid w:val="007A34F7"/>
    <w:pPr>
      <w:ind w:left="3402"/>
    </w:pPr>
  </w:style>
  <w:style w:type="paragraph" w:customStyle="1" w:styleId="DraftPenalty5">
    <w:name w:val="Draft Penalty 5"/>
    <w:basedOn w:val="Penalty"/>
    <w:next w:val="Normal"/>
    <w:uiPriority w:val="99"/>
    <w:rsid w:val="007A34F7"/>
    <w:pPr>
      <w:ind w:left="3913"/>
    </w:pPr>
  </w:style>
  <w:style w:type="paragraph" w:customStyle="1" w:styleId="ScheduleDefinition1">
    <w:name w:val="Schedule Definition 1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510"/>
    </w:pPr>
    <w:rPr>
      <w:lang w:val="en-AU"/>
    </w:rPr>
  </w:style>
  <w:style w:type="paragraph" w:customStyle="1" w:styleId="ScheduleDefinition2">
    <w:name w:val="Schedule Definition 2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871" w:hanging="510"/>
    </w:pPr>
    <w:rPr>
      <w:lang w:val="en-AU"/>
    </w:rPr>
  </w:style>
  <w:style w:type="paragraph" w:customStyle="1" w:styleId="ScheduleDefinition3">
    <w:name w:val="Schedule Definition 3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381" w:hanging="510"/>
    </w:pPr>
    <w:rPr>
      <w:lang w:val="en-AU"/>
    </w:rPr>
  </w:style>
  <w:style w:type="paragraph" w:customStyle="1" w:styleId="ScheduleDefinition4">
    <w:name w:val="Schedule Definition 4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891" w:hanging="510"/>
    </w:pPr>
    <w:rPr>
      <w:lang w:val="en-AU"/>
    </w:rPr>
  </w:style>
  <w:style w:type="paragraph" w:customStyle="1" w:styleId="ScheduleDefinition5">
    <w:name w:val="Schedule Definition 5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3402" w:hanging="510"/>
    </w:pPr>
  </w:style>
  <w:style w:type="paragraph" w:customStyle="1" w:styleId="SchedulePenalty1">
    <w:name w:val="Schedule Penalty 1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</w:tabs>
      <w:ind w:left="1872"/>
    </w:pPr>
  </w:style>
  <w:style w:type="paragraph" w:customStyle="1" w:styleId="SchedulePenalty2">
    <w:name w:val="Schedule Penalty 2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</w:tabs>
    </w:pPr>
  </w:style>
  <w:style w:type="paragraph" w:customStyle="1" w:styleId="SchedulePenalty3">
    <w:name w:val="Schedule Penalty 3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2892"/>
    </w:pPr>
  </w:style>
  <w:style w:type="paragraph" w:customStyle="1" w:styleId="SchedulePenalty4">
    <w:name w:val="Schedule Penalty 4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</w:tabs>
      <w:ind w:left="3402"/>
    </w:pPr>
  </w:style>
  <w:style w:type="paragraph" w:customStyle="1" w:styleId="SchedulePenalty5">
    <w:name w:val="Schedule Penalty 5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</w:tabs>
      <w:ind w:left="3913"/>
    </w:pPr>
  </w:style>
  <w:style w:type="paragraph" w:styleId="Title">
    <w:name w:val="Title"/>
    <w:basedOn w:val="Normal"/>
    <w:link w:val="TitleChar"/>
    <w:uiPriority w:val="99"/>
    <w:qFormat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99"/>
    <w:rsid w:val="007A34F7"/>
    <w:rPr>
      <w:b/>
      <w:bCs/>
      <w:sz w:val="28"/>
      <w:szCs w:val="28"/>
      <w:lang w:val="en-AU"/>
    </w:rPr>
  </w:style>
  <w:style w:type="paragraph" w:styleId="BlockText">
    <w:name w:val="Block Text"/>
    <w:basedOn w:val="Normal"/>
    <w:rsid w:val="007A34F7"/>
    <w:pPr>
      <w:suppressLineNumbers/>
      <w:overflowPunct w:val="0"/>
      <w:autoSpaceDE w:val="0"/>
      <w:autoSpaceDN w:val="0"/>
      <w:adjustRightInd w:val="0"/>
      <w:ind w:left="1440" w:right="1440"/>
      <w:textAlignment w:val="baseline"/>
    </w:pPr>
    <w:rPr>
      <w:szCs w:val="24"/>
      <w:lang w:val="en-AU"/>
    </w:rPr>
  </w:style>
  <w:style w:type="paragraph" w:styleId="DocumentMap">
    <w:name w:val="Document Map"/>
    <w:basedOn w:val="Normal"/>
    <w:link w:val="DocumentMapChar"/>
    <w:uiPriority w:val="99"/>
    <w:rsid w:val="007A34F7"/>
    <w:pPr>
      <w:suppressLineNumbers/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Cs w:val="24"/>
      <w:lang w:val="en-AU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A34F7"/>
    <w:rPr>
      <w:rFonts w:ascii="Tahoma" w:hAnsi="Tahoma" w:cs="Tahoma"/>
      <w:sz w:val="24"/>
      <w:szCs w:val="24"/>
      <w:shd w:val="clear" w:color="auto" w:fill="000080"/>
      <w:lang w:val="en-AU"/>
    </w:rPr>
  </w:style>
  <w:style w:type="paragraph" w:customStyle="1" w:styleId="AmndChptr">
    <w:name w:val="Amnd Chptr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spacing w:before="240"/>
      <w:ind w:left="1361"/>
      <w:textAlignment w:val="baseline"/>
      <w:outlineLvl w:val="3"/>
    </w:pPr>
    <w:rPr>
      <w:b/>
      <w:bCs/>
      <w:caps/>
      <w:sz w:val="26"/>
      <w:szCs w:val="26"/>
      <w:lang w:val="en-AU"/>
    </w:rPr>
  </w:style>
  <w:style w:type="paragraph" w:customStyle="1" w:styleId="ChapterHeading">
    <w:name w:val="Chapter Heading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bCs/>
      <w:caps/>
      <w:sz w:val="26"/>
      <w:szCs w:val="26"/>
      <w:lang w:val="en-AU"/>
    </w:rPr>
  </w:style>
  <w:style w:type="paragraph" w:customStyle="1" w:styleId="GovernorAssent">
    <w:name w:val="Governor Assent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PART">
    <w:name w:val="PART"/>
    <w:basedOn w:val="Normal"/>
    <w:next w:val="Normal"/>
    <w:uiPriority w:val="99"/>
    <w:rsid w:val="007A34F7"/>
    <w:pPr>
      <w:tabs>
        <w:tab w:val="left" w:pos="425"/>
        <w:tab w:val="left" w:pos="992"/>
        <w:tab w:val="left" w:pos="1559"/>
        <w:tab w:val="left" w:pos="2126"/>
        <w:tab w:val="left" w:pos="2693"/>
        <w:tab w:val="left" w:pos="3260"/>
      </w:tabs>
      <w:suppressAutoHyphens/>
      <w:overflowPunct w:val="0"/>
      <w:autoSpaceDE w:val="0"/>
      <w:autoSpaceDN w:val="0"/>
      <w:adjustRightInd w:val="0"/>
      <w:spacing w:before="240"/>
      <w:textAlignment w:val="baseline"/>
    </w:pPr>
    <w:rPr>
      <w:b/>
      <w:bCs/>
      <w:sz w:val="22"/>
      <w:szCs w:val="22"/>
    </w:rPr>
  </w:style>
  <w:style w:type="paragraph" w:customStyle="1" w:styleId="Schedule-Division0">
    <w:name w:val="Schedule-Division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b/>
      <w:bCs/>
      <w:sz w:val="20"/>
      <w:lang w:val="en-AU"/>
    </w:rPr>
  </w:style>
  <w:style w:type="paragraph" w:customStyle="1" w:styleId="Schedule-Part0">
    <w:name w:val="Schedule-Part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b/>
      <w:bCs/>
      <w:caps/>
      <w:sz w:val="22"/>
      <w:szCs w:val="22"/>
      <w:lang w:val="en-AU"/>
    </w:rPr>
  </w:style>
  <w:style w:type="paragraph" w:styleId="BodyText3">
    <w:name w:val="Body Text 3"/>
    <w:basedOn w:val="Normal"/>
    <w:link w:val="BodyText3Char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7A34F7"/>
    <w:rPr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rsid w:val="007A34F7"/>
    <w:pPr>
      <w:widowControl/>
      <w:suppressLineNumbers/>
      <w:overflowPunct w:val="0"/>
      <w:ind w:firstLine="210"/>
      <w:textAlignment w:val="baseline"/>
    </w:pPr>
    <w:rPr>
      <w:lang w:val="en-AU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A34F7"/>
    <w:rPr>
      <w:rFonts w:eastAsia="Times New Roman"/>
      <w:sz w:val="24"/>
      <w:szCs w:val="24"/>
      <w:lang w:val="en-AU"/>
    </w:rPr>
  </w:style>
  <w:style w:type="paragraph" w:styleId="BodyTextIndent">
    <w:name w:val="Body Text Indent"/>
    <w:basedOn w:val="Normal"/>
    <w:link w:val="BodyTextIndentChar"/>
    <w:unhideWhenUsed/>
    <w:rsid w:val="007A34F7"/>
    <w:pPr>
      <w:suppressLineNumbers/>
      <w:overflowPunct w:val="0"/>
      <w:autoSpaceDE w:val="0"/>
      <w:autoSpaceDN w:val="0"/>
      <w:adjustRightInd w:val="0"/>
      <w:ind w:left="360"/>
      <w:textAlignment w:val="baseline"/>
    </w:pPr>
    <w:rPr>
      <w:szCs w:val="24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7A34F7"/>
    <w:rPr>
      <w:sz w:val="24"/>
      <w:szCs w:val="24"/>
      <w:lang w:val="en-AU"/>
    </w:rPr>
  </w:style>
  <w:style w:type="paragraph" w:styleId="BodyTextFirstIndent2">
    <w:name w:val="Body Text First Indent 2"/>
    <w:basedOn w:val="BodyText2"/>
    <w:link w:val="BodyTextFirstIndent2Char"/>
    <w:uiPriority w:val="99"/>
    <w:rsid w:val="007A34F7"/>
    <w:pPr>
      <w:widowControl/>
      <w:suppressLineNumbers/>
      <w:overflowPunct w:val="0"/>
      <w:spacing w:line="240" w:lineRule="auto"/>
      <w:ind w:left="283" w:firstLine="210"/>
      <w:textAlignment w:val="baseline"/>
    </w:pPr>
    <w:rPr>
      <w:lang w:val="en-AU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7A34F7"/>
    <w:rPr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rsid w:val="007A34F7"/>
    <w:pPr>
      <w:suppressLineNumbers/>
      <w:overflowPunct w:val="0"/>
      <w:autoSpaceDE w:val="0"/>
      <w:autoSpaceDN w:val="0"/>
      <w:adjustRightInd w:val="0"/>
      <w:ind w:left="-2820"/>
      <w:textAlignment w:val="baseline"/>
    </w:pPr>
    <w:rPr>
      <w:szCs w:val="24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7A34F7"/>
    <w:rPr>
      <w:sz w:val="24"/>
      <w:szCs w:val="24"/>
      <w:lang w:val="en-AU"/>
    </w:rPr>
  </w:style>
  <w:style w:type="paragraph" w:styleId="Closing">
    <w:name w:val="Closing"/>
    <w:basedOn w:val="Normal"/>
    <w:link w:val="ClosingChar"/>
    <w:uiPriority w:val="99"/>
    <w:rsid w:val="007A34F7"/>
    <w:pPr>
      <w:suppressLineNumbers/>
      <w:overflowPunct w:val="0"/>
      <w:autoSpaceDE w:val="0"/>
      <w:autoSpaceDN w:val="0"/>
      <w:adjustRightInd w:val="0"/>
      <w:ind w:left="4252"/>
      <w:textAlignment w:val="baseline"/>
    </w:pPr>
    <w:rPr>
      <w:szCs w:val="24"/>
      <w:lang w:val="en-AU"/>
    </w:rPr>
  </w:style>
  <w:style w:type="character" w:customStyle="1" w:styleId="ClosingChar">
    <w:name w:val="Closing Char"/>
    <w:basedOn w:val="DefaultParagraphFont"/>
    <w:link w:val="Closing"/>
    <w:uiPriority w:val="99"/>
    <w:rsid w:val="007A34F7"/>
    <w:rPr>
      <w:sz w:val="24"/>
      <w:szCs w:val="24"/>
      <w:lang w:val="en-AU"/>
    </w:rPr>
  </w:style>
  <w:style w:type="paragraph" w:styleId="Date">
    <w:name w:val="Date"/>
    <w:basedOn w:val="Normal"/>
    <w:next w:val="Normal"/>
    <w:link w:val="Date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customStyle="1" w:styleId="DateChar">
    <w:name w:val="Date Char"/>
    <w:basedOn w:val="DefaultParagraphFont"/>
    <w:link w:val="Date"/>
    <w:uiPriority w:val="99"/>
    <w:rsid w:val="007A34F7"/>
    <w:rPr>
      <w:sz w:val="24"/>
      <w:szCs w:val="24"/>
      <w:lang w:val="en-AU"/>
    </w:rPr>
  </w:style>
  <w:style w:type="paragraph" w:styleId="E-mailSignature">
    <w:name w:val="E-mail Signature"/>
    <w:basedOn w:val="Normal"/>
    <w:link w:val="E-mailSignature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7A34F7"/>
    <w:rPr>
      <w:sz w:val="24"/>
      <w:szCs w:val="24"/>
      <w:lang w:val="en-AU"/>
    </w:rPr>
  </w:style>
  <w:style w:type="character" w:styleId="Emphasis">
    <w:name w:val="Emphasis"/>
    <w:basedOn w:val="DefaultParagraphFont"/>
    <w:uiPriority w:val="99"/>
    <w:qFormat/>
    <w:rsid w:val="007A34F7"/>
    <w:rPr>
      <w:i/>
      <w:iCs/>
    </w:rPr>
  </w:style>
  <w:style w:type="paragraph" w:styleId="EnvelopeAddress">
    <w:name w:val="envelope address"/>
    <w:basedOn w:val="Normal"/>
    <w:uiPriority w:val="99"/>
    <w:rsid w:val="007A34F7"/>
    <w:pPr>
      <w:framePr w:w="7920" w:h="1980" w:hRule="exact" w:hSpace="180" w:wrap="auto" w:hAnchor="page" w:xAlign="center" w:yAlign="bottom"/>
      <w:suppressLineNumbers/>
      <w:overflowPunct w:val="0"/>
      <w:autoSpaceDE w:val="0"/>
      <w:autoSpaceDN w:val="0"/>
      <w:adjustRightInd w:val="0"/>
      <w:ind w:left="2880"/>
      <w:textAlignment w:val="baseline"/>
    </w:pPr>
    <w:rPr>
      <w:rFonts w:ascii="Arial" w:hAnsi="Arial" w:cs="Arial"/>
      <w:szCs w:val="24"/>
      <w:lang w:val="en-AU"/>
    </w:rPr>
  </w:style>
  <w:style w:type="paragraph" w:styleId="EnvelopeReturn">
    <w:name w:val="envelope return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lang w:val="en-AU"/>
    </w:rPr>
  </w:style>
  <w:style w:type="character" w:styleId="HTMLAcronym">
    <w:name w:val="HTML Acronym"/>
    <w:basedOn w:val="DefaultParagraphFont"/>
    <w:uiPriority w:val="99"/>
    <w:rsid w:val="007A34F7"/>
  </w:style>
  <w:style w:type="paragraph" w:styleId="HTMLAddress">
    <w:name w:val="HTML Address"/>
    <w:basedOn w:val="Normal"/>
    <w:link w:val="HTMLAddress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i/>
      <w:iCs/>
      <w:szCs w:val="24"/>
      <w:lang w:val="en-AU"/>
    </w:rPr>
  </w:style>
  <w:style w:type="character" w:customStyle="1" w:styleId="HTMLAddressChar">
    <w:name w:val="HTML Address Char"/>
    <w:basedOn w:val="DefaultParagraphFont"/>
    <w:link w:val="HTMLAddress"/>
    <w:uiPriority w:val="99"/>
    <w:rsid w:val="007A34F7"/>
    <w:rPr>
      <w:i/>
      <w:iCs/>
      <w:sz w:val="24"/>
      <w:szCs w:val="24"/>
      <w:lang w:val="en-AU"/>
    </w:rPr>
  </w:style>
  <w:style w:type="character" w:styleId="HTMLCite">
    <w:name w:val="HTML Cite"/>
    <w:basedOn w:val="DefaultParagraphFont"/>
    <w:uiPriority w:val="99"/>
    <w:rsid w:val="007A34F7"/>
    <w:rPr>
      <w:i/>
      <w:iCs/>
    </w:rPr>
  </w:style>
  <w:style w:type="character" w:styleId="HTMLCode">
    <w:name w:val="HTML Code"/>
    <w:basedOn w:val="DefaultParagraphFont"/>
    <w:uiPriority w:val="99"/>
    <w:rsid w:val="007A3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rsid w:val="007A34F7"/>
    <w:rPr>
      <w:i/>
      <w:iCs/>
    </w:rPr>
  </w:style>
  <w:style w:type="character" w:styleId="HTMLKeyboard">
    <w:name w:val="HTML Keyboard"/>
    <w:basedOn w:val="DefaultParagraphFont"/>
    <w:uiPriority w:val="99"/>
    <w:rsid w:val="007A3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34F7"/>
    <w:rPr>
      <w:rFonts w:ascii="Courier New" w:hAnsi="Courier New" w:cs="Courier New"/>
      <w:lang w:val="en-AU"/>
    </w:rPr>
  </w:style>
  <w:style w:type="character" w:styleId="HTMLSample">
    <w:name w:val="HTML Sample"/>
    <w:basedOn w:val="DefaultParagraphFont"/>
    <w:uiPriority w:val="99"/>
    <w:rsid w:val="007A34F7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rsid w:val="007A34F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rsid w:val="007A34F7"/>
    <w:rPr>
      <w:i/>
      <w:iCs/>
    </w:rPr>
  </w:style>
  <w:style w:type="paragraph" w:styleId="Index1">
    <w:name w:val="index 1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240" w:hanging="240"/>
      <w:textAlignment w:val="baseline"/>
    </w:pPr>
    <w:rPr>
      <w:szCs w:val="24"/>
      <w:lang w:val="en-AU"/>
    </w:rPr>
  </w:style>
  <w:style w:type="paragraph" w:styleId="Index2">
    <w:name w:val="index 2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480" w:hanging="240"/>
      <w:textAlignment w:val="baseline"/>
    </w:pPr>
    <w:rPr>
      <w:szCs w:val="24"/>
      <w:lang w:val="en-AU"/>
    </w:rPr>
  </w:style>
  <w:style w:type="paragraph" w:styleId="Index3">
    <w:name w:val="index 3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720" w:hanging="240"/>
      <w:textAlignment w:val="baseline"/>
    </w:pPr>
    <w:rPr>
      <w:szCs w:val="24"/>
      <w:lang w:val="en-AU"/>
    </w:rPr>
  </w:style>
  <w:style w:type="paragraph" w:styleId="Index4">
    <w:name w:val="index 4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960" w:hanging="240"/>
      <w:textAlignment w:val="baseline"/>
    </w:pPr>
    <w:rPr>
      <w:szCs w:val="24"/>
      <w:lang w:val="en-AU"/>
    </w:rPr>
  </w:style>
  <w:style w:type="paragraph" w:styleId="Index5">
    <w:name w:val="index 5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1200" w:hanging="240"/>
      <w:textAlignment w:val="baseline"/>
    </w:pPr>
    <w:rPr>
      <w:szCs w:val="24"/>
      <w:lang w:val="en-AU"/>
    </w:rPr>
  </w:style>
  <w:style w:type="paragraph" w:styleId="Index6">
    <w:name w:val="index 6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1440" w:hanging="240"/>
      <w:textAlignment w:val="baseline"/>
    </w:pPr>
    <w:rPr>
      <w:szCs w:val="24"/>
      <w:lang w:val="en-AU"/>
    </w:rPr>
  </w:style>
  <w:style w:type="paragraph" w:styleId="Index7">
    <w:name w:val="index 7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1680" w:hanging="240"/>
      <w:textAlignment w:val="baseline"/>
    </w:pPr>
    <w:rPr>
      <w:szCs w:val="24"/>
      <w:lang w:val="en-AU"/>
    </w:rPr>
  </w:style>
  <w:style w:type="paragraph" w:styleId="Index8">
    <w:name w:val="index 8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1920" w:hanging="240"/>
      <w:textAlignment w:val="baseline"/>
    </w:pPr>
    <w:rPr>
      <w:szCs w:val="24"/>
      <w:lang w:val="en-AU"/>
    </w:rPr>
  </w:style>
  <w:style w:type="paragraph" w:styleId="Index9">
    <w:name w:val="index 9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2160" w:hanging="240"/>
      <w:textAlignment w:val="baseline"/>
    </w:pPr>
    <w:rPr>
      <w:szCs w:val="24"/>
      <w:lang w:val="en-AU"/>
    </w:rPr>
  </w:style>
  <w:style w:type="paragraph" w:styleId="IndexHeading">
    <w:name w:val="index heading"/>
    <w:basedOn w:val="Normal"/>
    <w:next w:val="Index1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Cs w:val="24"/>
      <w:lang w:val="en-AU"/>
    </w:rPr>
  </w:style>
  <w:style w:type="paragraph" w:styleId="List">
    <w:name w:val="List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283" w:hanging="283"/>
      <w:textAlignment w:val="baseline"/>
    </w:pPr>
    <w:rPr>
      <w:szCs w:val="24"/>
      <w:lang w:val="en-AU"/>
    </w:rPr>
  </w:style>
  <w:style w:type="paragraph" w:styleId="List2">
    <w:name w:val="List 2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566" w:hanging="283"/>
      <w:textAlignment w:val="baseline"/>
    </w:pPr>
    <w:rPr>
      <w:szCs w:val="24"/>
      <w:lang w:val="en-AU"/>
    </w:rPr>
  </w:style>
  <w:style w:type="paragraph" w:styleId="List3">
    <w:name w:val="List 3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849" w:hanging="283"/>
      <w:textAlignment w:val="baseline"/>
    </w:pPr>
    <w:rPr>
      <w:szCs w:val="24"/>
      <w:lang w:val="en-AU"/>
    </w:rPr>
  </w:style>
  <w:style w:type="paragraph" w:styleId="List4">
    <w:name w:val="List 4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1132" w:hanging="283"/>
      <w:textAlignment w:val="baseline"/>
    </w:pPr>
    <w:rPr>
      <w:szCs w:val="24"/>
      <w:lang w:val="en-AU"/>
    </w:rPr>
  </w:style>
  <w:style w:type="paragraph" w:styleId="List5">
    <w:name w:val="List 5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1415" w:hanging="283"/>
      <w:textAlignment w:val="baseline"/>
    </w:pPr>
    <w:rPr>
      <w:szCs w:val="24"/>
      <w:lang w:val="en-AU"/>
    </w:rPr>
  </w:style>
  <w:style w:type="paragraph" w:styleId="ListBullet">
    <w:name w:val="List Bullet"/>
    <w:basedOn w:val="Normal"/>
    <w:autoRedefine/>
    <w:uiPriority w:val="99"/>
    <w:rsid w:val="007A34F7"/>
    <w:pPr>
      <w:suppressLineNumbers/>
      <w:tabs>
        <w:tab w:val="num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4"/>
      <w:lang w:val="en-AU"/>
    </w:rPr>
  </w:style>
  <w:style w:type="paragraph" w:styleId="ListBullet2">
    <w:name w:val="List Bullet 2"/>
    <w:basedOn w:val="Normal"/>
    <w:autoRedefine/>
    <w:uiPriority w:val="99"/>
    <w:rsid w:val="007A34F7"/>
    <w:pPr>
      <w:suppressLineNumbers/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4"/>
      <w:lang w:val="en-AU"/>
    </w:rPr>
  </w:style>
  <w:style w:type="paragraph" w:styleId="ListBullet3">
    <w:name w:val="List Bullet 3"/>
    <w:basedOn w:val="Normal"/>
    <w:autoRedefine/>
    <w:uiPriority w:val="99"/>
    <w:rsid w:val="007A34F7"/>
    <w:pPr>
      <w:suppressLineNumbers/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4"/>
      <w:lang w:val="en-AU"/>
    </w:rPr>
  </w:style>
  <w:style w:type="paragraph" w:styleId="ListBullet4">
    <w:name w:val="List Bullet 4"/>
    <w:basedOn w:val="Normal"/>
    <w:autoRedefine/>
    <w:uiPriority w:val="99"/>
    <w:rsid w:val="007A34F7"/>
    <w:pPr>
      <w:suppressLineNumbers/>
      <w:tabs>
        <w:tab w:val="num" w:pos="1209"/>
      </w:tabs>
      <w:overflowPunct w:val="0"/>
      <w:autoSpaceDE w:val="0"/>
      <w:autoSpaceDN w:val="0"/>
      <w:adjustRightInd w:val="0"/>
      <w:ind w:left="1209" w:hanging="360"/>
      <w:textAlignment w:val="baseline"/>
    </w:pPr>
    <w:rPr>
      <w:szCs w:val="24"/>
      <w:lang w:val="en-AU"/>
    </w:rPr>
  </w:style>
  <w:style w:type="paragraph" w:styleId="ListBullet5">
    <w:name w:val="List Bullet 5"/>
    <w:basedOn w:val="Normal"/>
    <w:autoRedefine/>
    <w:uiPriority w:val="99"/>
    <w:rsid w:val="007A34F7"/>
    <w:pPr>
      <w:suppressLineNumbers/>
      <w:tabs>
        <w:tab w:val="num" w:pos="1492"/>
      </w:tabs>
      <w:overflowPunct w:val="0"/>
      <w:autoSpaceDE w:val="0"/>
      <w:autoSpaceDN w:val="0"/>
      <w:adjustRightInd w:val="0"/>
      <w:ind w:left="1492" w:hanging="360"/>
      <w:textAlignment w:val="baseline"/>
    </w:pPr>
    <w:rPr>
      <w:szCs w:val="24"/>
      <w:lang w:val="en-AU"/>
    </w:rPr>
  </w:style>
  <w:style w:type="paragraph" w:styleId="ListContinue">
    <w:name w:val="List Continue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283"/>
      <w:textAlignment w:val="baseline"/>
    </w:pPr>
    <w:rPr>
      <w:szCs w:val="24"/>
      <w:lang w:val="en-AU"/>
    </w:rPr>
  </w:style>
  <w:style w:type="paragraph" w:styleId="ListContinue2">
    <w:name w:val="List Continue 2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566"/>
      <w:textAlignment w:val="baseline"/>
    </w:pPr>
    <w:rPr>
      <w:szCs w:val="24"/>
      <w:lang w:val="en-AU"/>
    </w:rPr>
  </w:style>
  <w:style w:type="paragraph" w:styleId="ListContinue3">
    <w:name w:val="List Continue 3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849"/>
      <w:textAlignment w:val="baseline"/>
    </w:pPr>
    <w:rPr>
      <w:szCs w:val="24"/>
      <w:lang w:val="en-AU"/>
    </w:rPr>
  </w:style>
  <w:style w:type="paragraph" w:styleId="ListContinue4">
    <w:name w:val="List Continue 4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1132"/>
      <w:textAlignment w:val="baseline"/>
    </w:pPr>
    <w:rPr>
      <w:szCs w:val="24"/>
      <w:lang w:val="en-AU"/>
    </w:rPr>
  </w:style>
  <w:style w:type="paragraph" w:styleId="ListContinue5">
    <w:name w:val="List Continue 5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1415"/>
      <w:textAlignment w:val="baseline"/>
    </w:pPr>
    <w:rPr>
      <w:szCs w:val="24"/>
      <w:lang w:val="en-AU"/>
    </w:rPr>
  </w:style>
  <w:style w:type="paragraph" w:styleId="ListNumber">
    <w:name w:val="List Number"/>
    <w:basedOn w:val="Normal"/>
    <w:uiPriority w:val="99"/>
    <w:rsid w:val="007A34F7"/>
    <w:pPr>
      <w:suppressLineNumbers/>
      <w:tabs>
        <w:tab w:val="num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4"/>
      <w:lang w:val="en-AU"/>
    </w:rPr>
  </w:style>
  <w:style w:type="paragraph" w:styleId="ListNumber2">
    <w:name w:val="List Number 2"/>
    <w:basedOn w:val="Normal"/>
    <w:uiPriority w:val="99"/>
    <w:rsid w:val="007A34F7"/>
    <w:pPr>
      <w:suppressLineNumbers/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4"/>
      <w:lang w:val="en-AU"/>
    </w:rPr>
  </w:style>
  <w:style w:type="paragraph" w:styleId="ListNumber3">
    <w:name w:val="List Number 3"/>
    <w:basedOn w:val="Normal"/>
    <w:uiPriority w:val="99"/>
    <w:rsid w:val="007A34F7"/>
    <w:pPr>
      <w:suppressLineNumbers/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4"/>
      <w:lang w:val="en-AU"/>
    </w:rPr>
  </w:style>
  <w:style w:type="paragraph" w:styleId="ListNumber4">
    <w:name w:val="List Number 4"/>
    <w:basedOn w:val="Normal"/>
    <w:uiPriority w:val="99"/>
    <w:rsid w:val="007A34F7"/>
    <w:pPr>
      <w:suppressLineNumbers/>
      <w:tabs>
        <w:tab w:val="num" w:pos="1209"/>
      </w:tabs>
      <w:overflowPunct w:val="0"/>
      <w:autoSpaceDE w:val="0"/>
      <w:autoSpaceDN w:val="0"/>
      <w:adjustRightInd w:val="0"/>
      <w:ind w:left="1209" w:hanging="360"/>
      <w:textAlignment w:val="baseline"/>
    </w:pPr>
    <w:rPr>
      <w:szCs w:val="24"/>
      <w:lang w:val="en-AU"/>
    </w:rPr>
  </w:style>
  <w:style w:type="paragraph" w:styleId="ListNumber5">
    <w:name w:val="List Number 5"/>
    <w:basedOn w:val="Normal"/>
    <w:uiPriority w:val="99"/>
    <w:rsid w:val="007A34F7"/>
    <w:pPr>
      <w:suppressLineNumbers/>
      <w:tabs>
        <w:tab w:val="num" w:pos="1492"/>
      </w:tabs>
      <w:overflowPunct w:val="0"/>
      <w:autoSpaceDE w:val="0"/>
      <w:autoSpaceDN w:val="0"/>
      <w:adjustRightInd w:val="0"/>
      <w:ind w:left="1492" w:hanging="360"/>
      <w:textAlignment w:val="baseline"/>
    </w:pPr>
    <w:rPr>
      <w:szCs w:val="24"/>
      <w:lang w:val="en-AU"/>
    </w:rPr>
  </w:style>
  <w:style w:type="paragraph" w:styleId="MessageHeader">
    <w:name w:val="Message Header"/>
    <w:basedOn w:val="Normal"/>
    <w:link w:val="MessageHeaderChar"/>
    <w:uiPriority w:val="99"/>
    <w:rsid w:val="007A34F7"/>
    <w:pPr>
      <w:suppressLineNumber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="Arial" w:hAnsi="Arial" w:cs="Arial"/>
      <w:szCs w:val="24"/>
      <w:lang w:val="en-AU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7A34F7"/>
    <w:rPr>
      <w:rFonts w:ascii="Arial" w:hAnsi="Arial" w:cs="Arial"/>
      <w:sz w:val="24"/>
      <w:szCs w:val="24"/>
      <w:shd w:val="pct20" w:color="auto" w:fill="auto"/>
      <w:lang w:val="en-AU"/>
    </w:rPr>
  </w:style>
  <w:style w:type="paragraph" w:customStyle="1" w:styleId="MyStyle1">
    <w:name w:val="MyStyle 1"/>
    <w:basedOn w:val="Normal"/>
    <w:next w:val="Normal"/>
    <w:uiPriority w:val="99"/>
    <w:rsid w:val="007A34F7"/>
    <w:pPr>
      <w:numPr>
        <w:numId w:val="1"/>
      </w:num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styleId="NormalWeb">
    <w:name w:val="Normal (Web)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styleId="NormalIndent">
    <w:name w:val="Normal Indent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720"/>
      <w:textAlignment w:val="baseline"/>
    </w:pPr>
    <w:rPr>
      <w:szCs w:val="24"/>
      <w:lang w:val="en-AU"/>
    </w:rPr>
  </w:style>
  <w:style w:type="paragraph" w:styleId="NoteHeading">
    <w:name w:val="Note Heading"/>
    <w:basedOn w:val="Normal"/>
    <w:next w:val="Normal"/>
    <w:link w:val="NoteHeading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customStyle="1" w:styleId="NoteHeadingChar">
    <w:name w:val="Note Heading Char"/>
    <w:basedOn w:val="DefaultParagraphFont"/>
    <w:link w:val="NoteHeading"/>
    <w:uiPriority w:val="99"/>
    <w:rsid w:val="007A34F7"/>
    <w:rPr>
      <w:sz w:val="24"/>
      <w:szCs w:val="24"/>
      <w:lang w:val="en-AU"/>
    </w:rPr>
  </w:style>
  <w:style w:type="character" w:customStyle="1" w:styleId="PlainTextChar">
    <w:name w:val="Plain Text Char"/>
    <w:basedOn w:val="DefaultParagraphFont"/>
    <w:link w:val="PlainText"/>
    <w:rsid w:val="007A34F7"/>
    <w:rPr>
      <w:rFonts w:ascii="Courier New" w:hAnsi="Courier New" w:cs="Courier New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customStyle="1" w:styleId="SalutationChar">
    <w:name w:val="Salutation Char"/>
    <w:basedOn w:val="DefaultParagraphFont"/>
    <w:link w:val="Salutation"/>
    <w:uiPriority w:val="99"/>
    <w:rsid w:val="007A34F7"/>
    <w:rPr>
      <w:sz w:val="24"/>
      <w:szCs w:val="24"/>
      <w:lang w:val="en-AU"/>
    </w:rPr>
  </w:style>
  <w:style w:type="paragraph" w:customStyle="1" w:styleId="AmndSectionEg">
    <w:name w:val="Amnd Section Eg"/>
    <w:next w:val="Normal"/>
    <w:uiPriority w:val="99"/>
    <w:rsid w:val="007A34F7"/>
    <w:pPr>
      <w:ind w:left="1871"/>
    </w:pPr>
    <w:rPr>
      <w:lang w:val="en-AU"/>
    </w:rPr>
  </w:style>
  <w:style w:type="paragraph" w:customStyle="1" w:styleId="AmndSub-sectionEg">
    <w:name w:val="Amnd Sub-section Eg"/>
    <w:next w:val="Normal"/>
    <w:uiPriority w:val="99"/>
    <w:rsid w:val="007A34F7"/>
    <w:pPr>
      <w:ind w:left="2381"/>
    </w:pPr>
    <w:rPr>
      <w:lang w:val="en-AU"/>
    </w:rPr>
  </w:style>
  <w:style w:type="paragraph" w:customStyle="1" w:styleId="DraftParaEg">
    <w:name w:val="Draft Para Eg"/>
    <w:next w:val="Normal"/>
    <w:uiPriority w:val="99"/>
    <w:rsid w:val="007A34F7"/>
    <w:pPr>
      <w:ind w:left="1871"/>
    </w:pPr>
    <w:rPr>
      <w:lang w:val="en-AU"/>
    </w:rPr>
  </w:style>
  <w:style w:type="paragraph" w:customStyle="1" w:styleId="DraftSectionEg">
    <w:name w:val="Draft Section Eg"/>
    <w:next w:val="Normal"/>
    <w:uiPriority w:val="99"/>
    <w:rsid w:val="007A34F7"/>
    <w:pPr>
      <w:ind w:left="851"/>
    </w:pPr>
    <w:rPr>
      <w:lang w:val="en-AU"/>
    </w:rPr>
  </w:style>
  <w:style w:type="paragraph" w:customStyle="1" w:styleId="DraftSub-sectionEg">
    <w:name w:val="Draft Sub-section Eg"/>
    <w:next w:val="Normal"/>
    <w:uiPriority w:val="99"/>
    <w:rsid w:val="007A34F7"/>
    <w:pPr>
      <w:ind w:left="1361"/>
    </w:pPr>
    <w:rPr>
      <w:lang w:val="en-AU"/>
    </w:rPr>
  </w:style>
  <w:style w:type="paragraph" w:customStyle="1" w:styleId="SchSectionEg">
    <w:name w:val="Sch Section Eg"/>
    <w:next w:val="Normal"/>
    <w:uiPriority w:val="99"/>
    <w:rsid w:val="007A34F7"/>
    <w:pPr>
      <w:ind w:left="851"/>
    </w:pPr>
    <w:rPr>
      <w:lang w:val="en-AU"/>
    </w:rPr>
  </w:style>
  <w:style w:type="paragraph" w:customStyle="1" w:styleId="SchSub-sectionEg">
    <w:name w:val="Sch Sub-section Eg"/>
    <w:next w:val="Normal"/>
    <w:uiPriority w:val="99"/>
    <w:rsid w:val="007A34F7"/>
    <w:pPr>
      <w:ind w:left="1361"/>
    </w:pPr>
    <w:rPr>
      <w:lang w:val="en-AU"/>
    </w:rPr>
  </w:style>
  <w:style w:type="paragraph" w:customStyle="1" w:styleId="AmndParaNote">
    <w:name w:val="Amnd Para Note"/>
    <w:next w:val="Normal"/>
    <w:uiPriority w:val="99"/>
    <w:rsid w:val="007A34F7"/>
    <w:rPr>
      <w:lang w:val="en-AU"/>
    </w:rPr>
  </w:style>
  <w:style w:type="paragraph" w:customStyle="1" w:styleId="AmndSectionNote">
    <w:name w:val="Amnd Section Note"/>
    <w:next w:val="Normal"/>
    <w:uiPriority w:val="99"/>
    <w:rsid w:val="007A34F7"/>
    <w:rPr>
      <w:lang w:val="en-AU"/>
    </w:rPr>
  </w:style>
  <w:style w:type="paragraph" w:customStyle="1" w:styleId="AmndSub-paraNote">
    <w:name w:val="Amnd Sub-para Note"/>
    <w:next w:val="Normal"/>
    <w:uiPriority w:val="99"/>
    <w:rsid w:val="007A34F7"/>
    <w:rPr>
      <w:lang w:val="en-AU"/>
    </w:rPr>
  </w:style>
  <w:style w:type="paragraph" w:customStyle="1" w:styleId="AmndSub-sectionNote">
    <w:name w:val="Amnd Sub-section Note"/>
    <w:next w:val="Normal"/>
    <w:uiPriority w:val="99"/>
    <w:rsid w:val="007A34F7"/>
    <w:rPr>
      <w:lang w:val="en-AU"/>
    </w:rPr>
  </w:style>
  <w:style w:type="paragraph" w:customStyle="1" w:styleId="DraftParaNote">
    <w:name w:val="Draft Para Note"/>
    <w:next w:val="Normal"/>
    <w:uiPriority w:val="99"/>
    <w:rsid w:val="007A34F7"/>
    <w:rPr>
      <w:lang w:val="en-AU"/>
    </w:rPr>
  </w:style>
  <w:style w:type="paragraph" w:customStyle="1" w:styleId="SchParaNote">
    <w:name w:val="Sch Para Note"/>
    <w:next w:val="Normal"/>
    <w:uiPriority w:val="99"/>
    <w:rsid w:val="007A34F7"/>
    <w:rPr>
      <w:lang w:val="en-AU"/>
    </w:rPr>
  </w:style>
  <w:style w:type="paragraph" w:customStyle="1" w:styleId="SchSectionNote">
    <w:name w:val="Sch Section Note"/>
    <w:next w:val="Normal"/>
    <w:uiPriority w:val="99"/>
    <w:rsid w:val="007A34F7"/>
    <w:rPr>
      <w:lang w:val="en-AU"/>
    </w:rPr>
  </w:style>
  <w:style w:type="paragraph" w:customStyle="1" w:styleId="SchSub-sectionNote">
    <w:name w:val="Sch Sub-section Note"/>
    <w:next w:val="Normal"/>
    <w:uiPriority w:val="99"/>
    <w:rsid w:val="007A34F7"/>
    <w:rPr>
      <w:lang w:val="en-AU"/>
    </w:rPr>
  </w:style>
  <w:style w:type="paragraph" w:customStyle="1" w:styleId="AmendHeading1s">
    <w:name w:val="Amend. Heading 1s"/>
    <w:basedOn w:val="Normal"/>
    <w:next w:val="Normal"/>
    <w:uiPriority w:val="99"/>
    <w:rsid w:val="007A34F7"/>
    <w:pPr>
      <w:tabs>
        <w:tab w:val="right" w:pos="1701"/>
      </w:tabs>
      <w:overflowPunct w:val="0"/>
      <w:autoSpaceDE w:val="0"/>
      <w:autoSpaceDN w:val="0"/>
      <w:adjustRightInd w:val="0"/>
      <w:ind w:left="1871" w:hanging="1871"/>
      <w:textAlignment w:val="baseline"/>
      <w:outlineLvl w:val="5"/>
    </w:pPr>
    <w:rPr>
      <w:b/>
      <w:bCs/>
      <w:szCs w:val="24"/>
      <w:lang w:val="en-AU"/>
    </w:rPr>
  </w:style>
  <w:style w:type="paragraph" w:customStyle="1" w:styleId="AmndSparaEg">
    <w:name w:val="Amnd Spara Eg"/>
    <w:next w:val="Normal"/>
    <w:uiPriority w:val="99"/>
    <w:rsid w:val="007A34F7"/>
    <w:pPr>
      <w:ind w:left="2891"/>
    </w:pPr>
    <w:rPr>
      <w:lang w:val="en-AU"/>
    </w:rPr>
  </w:style>
  <w:style w:type="paragraph" w:customStyle="1" w:styleId="AmndSubparaNote">
    <w:name w:val="Amnd Subpara Note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Normal-Draft">
    <w:name w:val="Normal - Draft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  <w:lang w:val="en-AU"/>
    </w:rPr>
  </w:style>
  <w:style w:type="paragraph" w:customStyle="1" w:styleId="Normal-Schedule">
    <w:name w:val="Normal - Schedule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paragraph" w:customStyle="1" w:styleId="ScheduleHeading1">
    <w:name w:val="Schedule Heading 1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b/>
      <w:bCs/>
      <w:szCs w:val="24"/>
      <w:lang w:val="en-AU"/>
    </w:rPr>
  </w:style>
  <w:style w:type="paragraph" w:customStyle="1" w:styleId="ShoulderHeading">
    <w:name w:val="Shoulder Heading"/>
    <w:basedOn w:val="ShoulderReference"/>
    <w:next w:val="Normal"/>
    <w:uiPriority w:val="99"/>
    <w:rsid w:val="007A34F7"/>
    <w:pPr>
      <w:framePr w:hSpace="181" w:vSpace="181" w:wrap="auto" w:y="2212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</w:style>
  <w:style w:type="paragraph" w:customStyle="1" w:styleId="heading20">
    <w:name w:val="heading2"/>
    <w:uiPriority w:val="99"/>
    <w:rsid w:val="007A34F7"/>
    <w:pPr>
      <w:keepNext/>
      <w:suppressAutoHyphens/>
      <w:autoSpaceDE w:val="0"/>
      <w:autoSpaceDN w:val="0"/>
      <w:adjustRightInd w:val="0"/>
      <w:spacing w:before="60" w:line="180" w:lineRule="atLeast"/>
      <w:ind w:left="1120"/>
    </w:pPr>
    <w:rPr>
      <w:rFonts w:ascii="Arial" w:hAnsi="Arial" w:cs="Arial"/>
      <w:b/>
      <w:bCs/>
      <w:color w:val="000000"/>
      <w:w w:val="0"/>
      <w:sz w:val="18"/>
      <w:szCs w:val="18"/>
      <w:lang w:val="en-GB"/>
    </w:rPr>
  </w:style>
  <w:style w:type="paragraph" w:customStyle="1" w:styleId="txt1">
    <w:name w:val="txt1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180" w:lineRule="atLeast"/>
      <w:ind w:left="112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3">
    <w:name w:val="txt3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line="180" w:lineRule="atLeast"/>
      <w:ind w:left="282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2">
    <w:name w:val="txt2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5">
    <w:name w:val="txt5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220" w:lineRule="atLeast"/>
      <w:ind w:left="282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4">
    <w:name w:val="txt4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180" w:lineRule="atLeast"/>
      <w:ind w:left="226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6">
    <w:name w:val="txt6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7">
    <w:name w:val="txt7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8">
    <w:name w:val="txt8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ind w:left="3400"/>
      <w:jc w:val="both"/>
    </w:pPr>
    <w:rPr>
      <w:color w:val="000000"/>
      <w:w w:val="0"/>
      <w:sz w:val="22"/>
      <w:szCs w:val="22"/>
      <w:lang w:val="en-GB"/>
    </w:rPr>
  </w:style>
  <w:style w:type="character" w:customStyle="1" w:styleId="b">
    <w:name w:val="b"/>
    <w:uiPriority w:val="99"/>
    <w:rsid w:val="007A34F7"/>
    <w:rPr>
      <w:b/>
      <w:bCs/>
    </w:rPr>
  </w:style>
  <w:style w:type="paragraph" w:customStyle="1" w:styleId="heading60">
    <w:name w:val="heading6"/>
    <w:uiPriority w:val="99"/>
    <w:rsid w:val="007A34F7"/>
    <w:pPr>
      <w:keepNext/>
      <w:suppressAutoHyphens/>
      <w:autoSpaceDE w:val="0"/>
      <w:autoSpaceDN w:val="0"/>
      <w:adjustRightInd w:val="0"/>
      <w:spacing w:before="60" w:line="180" w:lineRule="atLeast"/>
      <w:ind w:left="2260"/>
    </w:pPr>
    <w:rPr>
      <w:rFonts w:ascii="Arial" w:hAnsi="Arial" w:cs="Arial"/>
      <w:b/>
      <w:bCs/>
      <w:color w:val="000000"/>
      <w:w w:val="0"/>
      <w:sz w:val="18"/>
      <w:szCs w:val="18"/>
      <w:lang w:val="en-GB"/>
    </w:rPr>
  </w:style>
  <w:style w:type="paragraph" w:customStyle="1" w:styleId="heading10">
    <w:name w:val="heading1"/>
    <w:uiPriority w:val="99"/>
    <w:rsid w:val="007A34F7"/>
    <w:pPr>
      <w:keepNext/>
      <w:suppressAutoHyphens/>
      <w:autoSpaceDE w:val="0"/>
      <w:autoSpaceDN w:val="0"/>
      <w:adjustRightInd w:val="0"/>
      <w:spacing w:before="60" w:line="180" w:lineRule="atLeast"/>
      <w:ind w:left="1120"/>
    </w:pPr>
    <w:rPr>
      <w:rFonts w:ascii="Arial" w:hAnsi="Arial" w:cs="Arial"/>
      <w:b/>
      <w:bCs/>
      <w:color w:val="000000"/>
      <w:w w:val="0"/>
      <w:sz w:val="18"/>
      <w:szCs w:val="18"/>
      <w:lang w:val="en-GB"/>
    </w:rPr>
  </w:style>
  <w:style w:type="paragraph" w:customStyle="1" w:styleId="heading40">
    <w:name w:val="heading4"/>
    <w:uiPriority w:val="99"/>
    <w:rsid w:val="007A34F7"/>
    <w:pPr>
      <w:keepNext/>
      <w:suppressAutoHyphens/>
      <w:autoSpaceDE w:val="0"/>
      <w:autoSpaceDN w:val="0"/>
      <w:adjustRightInd w:val="0"/>
      <w:spacing w:before="280" w:line="280" w:lineRule="atLeast"/>
      <w:ind w:left="2260"/>
    </w:pPr>
    <w:rPr>
      <w:rFonts w:ascii="Arial" w:hAnsi="Arial" w:cs="Arial"/>
      <w:b/>
      <w:bCs/>
      <w:color w:val="000000"/>
      <w:w w:val="0"/>
      <w:sz w:val="28"/>
      <w:szCs w:val="28"/>
      <w:lang w:val="en-GB"/>
    </w:rPr>
  </w:style>
  <w:style w:type="paragraph" w:customStyle="1" w:styleId="graphicblock">
    <w:name w:val="graphicblock"/>
    <w:uiPriority w:val="99"/>
    <w:rsid w:val="007A34F7"/>
    <w:pPr>
      <w:suppressAutoHyphens/>
      <w:autoSpaceDE w:val="0"/>
      <w:autoSpaceDN w:val="0"/>
      <w:adjustRightInd w:val="0"/>
      <w:spacing w:line="180" w:lineRule="atLeast"/>
      <w:ind w:left="1120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9">
    <w:name w:val="txt9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180" w:lineRule="atLeast"/>
      <w:ind w:left="282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10">
    <w:name w:val="txt10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180" w:lineRule="atLeast"/>
      <w:ind w:left="340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heading50">
    <w:name w:val="heading5"/>
    <w:uiPriority w:val="99"/>
    <w:rsid w:val="007A34F7"/>
    <w:pPr>
      <w:keepNext/>
      <w:suppressAutoHyphens/>
      <w:autoSpaceDE w:val="0"/>
      <w:autoSpaceDN w:val="0"/>
      <w:adjustRightInd w:val="0"/>
      <w:spacing w:before="200" w:line="200" w:lineRule="atLeast"/>
      <w:ind w:left="1700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txt11">
    <w:name w:val="txt11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line="180" w:lineRule="atLeast"/>
      <w:ind w:left="226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12">
    <w:name w:val="txt12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13">
    <w:name w:val="txt13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180" w:lineRule="atLeast"/>
      <w:ind w:left="226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repealedtxt">
    <w:name w:val="repealedtxt"/>
    <w:uiPriority w:val="99"/>
    <w:rsid w:val="007A34F7"/>
    <w:pPr>
      <w:suppressAutoHyphens/>
      <w:autoSpaceDE w:val="0"/>
      <w:autoSpaceDN w:val="0"/>
      <w:adjustRightInd w:val="0"/>
      <w:spacing w:line="200" w:lineRule="atLeast"/>
      <w:ind w:left="1700"/>
      <w:jc w:val="both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repealedtxt1">
    <w:name w:val="repealedtxt1"/>
    <w:uiPriority w:val="99"/>
    <w:rsid w:val="007A34F7"/>
    <w:pPr>
      <w:suppressAutoHyphens/>
      <w:autoSpaceDE w:val="0"/>
      <w:autoSpaceDN w:val="0"/>
      <w:adjustRightInd w:val="0"/>
      <w:spacing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character" w:customStyle="1" w:styleId="block">
    <w:name w:val="block"/>
    <w:uiPriority w:val="99"/>
    <w:rsid w:val="007A34F7"/>
    <w:rPr>
      <w:rFonts w:ascii="Arial" w:hAnsi="Arial" w:cs="Arial"/>
      <w:sz w:val="18"/>
      <w:szCs w:val="18"/>
    </w:rPr>
  </w:style>
  <w:style w:type="paragraph" w:customStyle="1" w:styleId="txt14">
    <w:name w:val="txt14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180" w:lineRule="atLeast"/>
      <w:ind w:left="226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character" w:customStyle="1" w:styleId="txt22">
    <w:name w:val="txt22"/>
    <w:uiPriority w:val="99"/>
    <w:rsid w:val="007A34F7"/>
    <w:rPr>
      <w:lang w:val="en-US"/>
    </w:rPr>
  </w:style>
  <w:style w:type="paragraph" w:customStyle="1" w:styleId="heading80">
    <w:name w:val="heading8"/>
    <w:uiPriority w:val="99"/>
    <w:rsid w:val="007A34F7"/>
    <w:pPr>
      <w:keepNext/>
      <w:suppressAutoHyphens/>
      <w:autoSpaceDE w:val="0"/>
      <w:autoSpaceDN w:val="0"/>
      <w:adjustRightInd w:val="0"/>
      <w:spacing w:before="240" w:line="240" w:lineRule="atLeast"/>
      <w:ind w:left="2820"/>
    </w:pPr>
    <w:rPr>
      <w:rFonts w:ascii="Arial" w:hAnsi="Arial" w:cs="Arial"/>
      <w:b/>
      <w:bCs/>
      <w:color w:val="000000"/>
      <w:w w:val="0"/>
      <w:sz w:val="24"/>
      <w:szCs w:val="24"/>
      <w:lang w:val="en-GB"/>
    </w:rPr>
  </w:style>
  <w:style w:type="paragraph" w:customStyle="1" w:styleId="txt15">
    <w:name w:val="txt15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16">
    <w:name w:val="txt16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180" w:lineRule="atLeast"/>
      <w:ind w:left="282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17">
    <w:name w:val="txt17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ind w:left="282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18">
    <w:name w:val="txt18"/>
    <w:uiPriority w:val="99"/>
    <w:rsid w:val="007A34F7"/>
    <w:pPr>
      <w:keepNext/>
      <w:tabs>
        <w:tab w:val="right" w:leader="dot" w:pos="8500"/>
      </w:tabs>
      <w:suppressAutoHyphens/>
      <w:autoSpaceDE w:val="0"/>
      <w:autoSpaceDN w:val="0"/>
      <w:adjustRightInd w:val="0"/>
      <w:spacing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heading11">
    <w:name w:val="heading11"/>
    <w:uiPriority w:val="99"/>
    <w:rsid w:val="007A34F7"/>
    <w:pPr>
      <w:suppressAutoHyphens/>
      <w:autoSpaceDE w:val="0"/>
      <w:autoSpaceDN w:val="0"/>
      <w:adjustRightInd w:val="0"/>
      <w:spacing w:before="240" w:line="200" w:lineRule="atLeast"/>
      <w:ind w:left="2260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txt20">
    <w:name w:val="txt20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00" w:lineRule="atLeast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txt21">
    <w:name w:val="txt21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00" w:lineRule="atLeast"/>
    </w:pPr>
    <w:rPr>
      <w:color w:val="000000"/>
      <w:w w:val="0"/>
      <w:lang w:val="en-GB"/>
    </w:rPr>
  </w:style>
  <w:style w:type="paragraph" w:customStyle="1" w:styleId="txt19">
    <w:name w:val="txt19"/>
    <w:uiPriority w:val="99"/>
    <w:rsid w:val="007A34F7"/>
    <w:pPr>
      <w:keepNext/>
      <w:tabs>
        <w:tab w:val="right" w:leader="dot" w:pos="8500"/>
      </w:tabs>
      <w:suppressAutoHyphens/>
      <w:autoSpaceDE w:val="0"/>
      <w:autoSpaceDN w:val="0"/>
      <w:adjustRightInd w:val="0"/>
      <w:spacing w:before="80" w:line="220" w:lineRule="atLeast"/>
      <w:ind w:left="282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">
    <w:name w:val="txt"/>
    <w:uiPriority w:val="99"/>
    <w:rsid w:val="007A34F7"/>
    <w:pPr>
      <w:pBdr>
        <w:bottom w:val="single" w:sz="8" w:space="0" w:color="auto"/>
      </w:pBd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jc w:val="both"/>
    </w:pPr>
    <w:rPr>
      <w:color w:val="000000"/>
      <w:w w:val="0"/>
      <w:sz w:val="22"/>
      <w:szCs w:val="22"/>
      <w:lang w:val="en-GB"/>
    </w:rPr>
  </w:style>
  <w:style w:type="paragraph" w:customStyle="1" w:styleId="heading">
    <w:name w:val="heading"/>
    <w:uiPriority w:val="99"/>
    <w:rsid w:val="007A34F7"/>
    <w:pPr>
      <w:keepNext/>
      <w:suppressAutoHyphens/>
      <w:autoSpaceDE w:val="0"/>
      <w:autoSpaceDN w:val="0"/>
      <w:adjustRightInd w:val="0"/>
      <w:spacing w:before="300" w:line="300" w:lineRule="atLeast"/>
      <w:ind w:left="2820"/>
    </w:pPr>
    <w:rPr>
      <w:rFonts w:ascii="Arial" w:hAnsi="Arial" w:cs="Arial"/>
      <w:b/>
      <w:bCs/>
      <w:color w:val="000000"/>
      <w:w w:val="0"/>
      <w:sz w:val="30"/>
      <w:szCs w:val="30"/>
      <w:lang w:val="en-GB"/>
    </w:rPr>
  </w:style>
  <w:style w:type="paragraph" w:customStyle="1" w:styleId="heading30">
    <w:name w:val="heading3"/>
    <w:uiPriority w:val="99"/>
    <w:rsid w:val="007A34F7"/>
    <w:pPr>
      <w:keepNext/>
      <w:suppressAutoHyphens/>
      <w:autoSpaceDE w:val="0"/>
      <w:autoSpaceDN w:val="0"/>
      <w:adjustRightInd w:val="0"/>
      <w:spacing w:before="60" w:line="180" w:lineRule="atLeast"/>
      <w:ind w:left="1120"/>
    </w:pPr>
    <w:rPr>
      <w:rFonts w:ascii="Arial" w:hAnsi="Arial" w:cs="Arial"/>
      <w:b/>
      <w:bCs/>
      <w:color w:val="000000"/>
      <w:w w:val="0"/>
      <w:sz w:val="18"/>
      <w:szCs w:val="18"/>
      <w:lang w:val="en-GB"/>
    </w:rPr>
  </w:style>
  <w:style w:type="paragraph" w:customStyle="1" w:styleId="no1">
    <w:name w:val="no1"/>
    <w:uiPriority w:val="99"/>
    <w:rsid w:val="007A34F7"/>
    <w:pPr>
      <w:suppressAutoHyphens/>
      <w:autoSpaceDE w:val="0"/>
      <w:autoSpaceDN w:val="0"/>
      <w:adjustRightInd w:val="0"/>
      <w:spacing w:before="280" w:line="280" w:lineRule="atLeast"/>
      <w:ind w:left="1120"/>
      <w:jc w:val="both"/>
    </w:pPr>
    <w:rPr>
      <w:rFonts w:ascii="Arial" w:hAnsi="Arial" w:cs="Arial"/>
      <w:b/>
      <w:bCs/>
      <w:color w:val="000000"/>
      <w:w w:val="0"/>
      <w:sz w:val="28"/>
      <w:szCs w:val="28"/>
      <w:lang w:val="en-GB"/>
    </w:rPr>
  </w:style>
  <w:style w:type="paragraph" w:customStyle="1" w:styleId="sourceref">
    <w:name w:val="sourceref"/>
    <w:uiPriority w:val="99"/>
    <w:rsid w:val="007A34F7"/>
    <w:pPr>
      <w:suppressAutoHyphens/>
      <w:autoSpaceDE w:val="0"/>
      <w:autoSpaceDN w:val="0"/>
      <w:adjustRightInd w:val="0"/>
      <w:spacing w:before="220" w:after="220" w:line="120" w:lineRule="atLeast"/>
      <w:jc w:val="right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BulletDraftParagraph">
    <w:name w:val="Bullet Draft Paragraph"/>
    <w:next w:val="Normal"/>
    <w:uiPriority w:val="99"/>
    <w:rsid w:val="007A34F7"/>
    <w:pPr>
      <w:numPr>
        <w:numId w:val="2"/>
      </w:numPr>
      <w:tabs>
        <w:tab w:val="clear" w:pos="2535"/>
      </w:tabs>
      <w:ind w:left="0" w:firstLine="0"/>
    </w:pPr>
    <w:rPr>
      <w:sz w:val="24"/>
      <w:szCs w:val="24"/>
      <w:lang w:val="en-AU"/>
    </w:rPr>
  </w:style>
  <w:style w:type="paragraph" w:customStyle="1" w:styleId="BulletDraftSub-section">
    <w:name w:val="Bullet Draft Sub-section"/>
    <w:next w:val="Normal"/>
    <w:uiPriority w:val="99"/>
    <w:rsid w:val="007A34F7"/>
    <w:rPr>
      <w:sz w:val="24"/>
      <w:szCs w:val="24"/>
      <w:lang w:val="en-AU"/>
    </w:rPr>
  </w:style>
  <w:style w:type="paragraph" w:customStyle="1" w:styleId="BulletSchSub-section">
    <w:name w:val="Bullet Sch Sub-section"/>
    <w:next w:val="Normal"/>
    <w:uiPriority w:val="99"/>
    <w:rsid w:val="007A34F7"/>
    <w:rPr>
      <w:lang w:val="en-AU"/>
    </w:rPr>
  </w:style>
  <w:style w:type="paragraph" w:customStyle="1" w:styleId="BulletSchParagraph">
    <w:name w:val="Bullet Sch Paragraph"/>
    <w:next w:val="Normal"/>
    <w:uiPriority w:val="99"/>
    <w:rsid w:val="007A34F7"/>
    <w:rPr>
      <w:lang w:val="en-AU"/>
    </w:rPr>
  </w:style>
  <w:style w:type="table" w:styleId="TableGrid">
    <w:name w:val="Table Grid"/>
    <w:basedOn w:val="TableNormal"/>
    <w:uiPriority w:val="59"/>
    <w:rsid w:val="007A34F7"/>
    <w:pPr>
      <w:suppressLineNumbers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chSub-para">
    <w:name w:val="Bullet Sch Sub-para"/>
    <w:next w:val="Normal"/>
    <w:uiPriority w:val="99"/>
    <w:rsid w:val="007A34F7"/>
    <w:rPr>
      <w:lang w:val="en-AU"/>
    </w:rPr>
  </w:style>
  <w:style w:type="paragraph" w:customStyle="1" w:styleId="NoteDraftSub-sectDef">
    <w:name w:val="Note Draft Sub-sect Def"/>
    <w:next w:val="Normal"/>
    <w:uiPriority w:val="99"/>
    <w:rsid w:val="007A34F7"/>
    <w:pPr>
      <w:ind w:left="1871"/>
    </w:pPr>
    <w:rPr>
      <w:lang w:val="en-AU"/>
    </w:rPr>
  </w:style>
  <w:style w:type="paragraph" w:customStyle="1" w:styleId="IndexSpacing">
    <w:name w:val="IndexSpacing"/>
    <w:basedOn w:val="Normal"/>
    <w:uiPriority w:val="99"/>
    <w:rsid w:val="007A34F7"/>
    <w:pPr>
      <w:spacing w:line="192" w:lineRule="auto"/>
      <w:ind w:left="283" w:hanging="283"/>
    </w:pPr>
    <w:rPr>
      <w:sz w:val="20"/>
      <w:lang w:val="en-US"/>
    </w:rPr>
  </w:style>
  <w:style w:type="paragraph" w:customStyle="1" w:styleId="BoldSubject">
    <w:name w:val="BoldSubject"/>
    <w:basedOn w:val="Normal"/>
    <w:next w:val="IndexSpacing"/>
    <w:link w:val="BoldSubjectChar"/>
    <w:uiPriority w:val="99"/>
    <w:rsid w:val="007A34F7"/>
    <w:pPr>
      <w:spacing w:line="192" w:lineRule="auto"/>
    </w:pPr>
    <w:rPr>
      <w:b/>
      <w:bCs/>
      <w:sz w:val="20"/>
      <w:lang w:val="en-US"/>
    </w:rPr>
  </w:style>
  <w:style w:type="character" w:customStyle="1" w:styleId="BoldSubjectChar">
    <w:name w:val="BoldSubject Char"/>
    <w:basedOn w:val="DefaultParagraphFont"/>
    <w:link w:val="BoldSubject"/>
    <w:uiPriority w:val="99"/>
    <w:rsid w:val="007A34F7"/>
    <w:rPr>
      <w:b/>
      <w:bCs/>
    </w:rPr>
  </w:style>
  <w:style w:type="paragraph" w:customStyle="1" w:styleId="Paragraph">
    <w:name w:val="Paragraph"/>
    <w:basedOn w:val="DraftHeading3"/>
    <w:rsid w:val="00F642F0"/>
  </w:style>
  <w:style w:type="paragraph" w:customStyle="1" w:styleId="Sub-Sectionnoindent">
    <w:name w:val="Sub-Sectionnoindent"/>
    <w:basedOn w:val="Sub-Section"/>
    <w:rsid w:val="004B25D2"/>
    <w:pPr>
      <w:ind w:firstLine="0"/>
    </w:pPr>
  </w:style>
  <w:style w:type="paragraph" w:customStyle="1" w:styleId="Montserratnote">
    <w:name w:val="Montserrat note"/>
    <w:basedOn w:val="DraftSub-sectionNote"/>
    <w:autoRedefine/>
    <w:rsid w:val="009736A7"/>
    <w:pPr>
      <w:ind w:left="1008"/>
      <w:jc w:val="left"/>
    </w:pPr>
    <w:rPr>
      <w:bCs/>
    </w:rPr>
  </w:style>
  <w:style w:type="paragraph" w:customStyle="1" w:styleId="Montserratsubsubpara">
    <w:name w:val="Montserrat subsubpara"/>
    <w:basedOn w:val="Normal"/>
    <w:rsid w:val="008B1A0E"/>
    <w:pPr>
      <w:ind w:left="2304" w:hanging="432"/>
      <w:jc w:val="left"/>
    </w:pPr>
  </w:style>
  <w:style w:type="paragraph" w:customStyle="1" w:styleId="StyleMontserratnoteLeft07">
    <w:name w:val="Style Montserrat note + Left:  0.7&quot;"/>
    <w:basedOn w:val="Montserratnote"/>
    <w:rsid w:val="00777473"/>
    <w:pPr>
      <w:ind w:left="1296"/>
    </w:pPr>
  </w:style>
  <w:style w:type="paragraph" w:customStyle="1" w:styleId="StyleStyleMontserratnoteLeft07Left07">
    <w:name w:val="Style Style Montserrat note + Left:  0.7&quot; + Left:  0.7&quot;"/>
    <w:basedOn w:val="StyleMontserratnoteLeft07"/>
    <w:autoRedefine/>
    <w:rsid w:val="00777473"/>
    <w:pPr>
      <w:ind w:left="1008"/>
    </w:pPr>
  </w:style>
  <w:style w:type="paragraph" w:customStyle="1" w:styleId="Sub-Paranoindent">
    <w:name w:val="Sub-Paranoindent"/>
    <w:basedOn w:val="Sub-Para"/>
    <w:rsid w:val="008D7C9B"/>
    <w:pPr>
      <w:ind w:left="1440" w:firstLine="0"/>
    </w:pPr>
  </w:style>
  <w:style w:type="paragraph" w:customStyle="1" w:styleId="MontserratDefinitionpara">
    <w:name w:val="Montserrat Definition para"/>
    <w:basedOn w:val="Normal"/>
    <w:autoRedefine/>
    <w:rsid w:val="00093048"/>
    <w:pPr>
      <w:ind w:left="1872" w:hanging="432"/>
      <w:jc w:val="both"/>
    </w:pPr>
  </w:style>
  <w:style w:type="paragraph" w:customStyle="1" w:styleId="MontserratDefinitionsub-para">
    <w:name w:val="Montserrat Definition sub-para"/>
    <w:basedOn w:val="BasicLegal"/>
    <w:autoRedefine/>
    <w:rsid w:val="003D10BA"/>
    <w:pPr>
      <w:spacing w:before="0" w:after="0"/>
      <w:ind w:left="2304" w:hanging="432"/>
      <w:jc w:val="both"/>
    </w:pPr>
  </w:style>
  <w:style w:type="paragraph" w:customStyle="1" w:styleId="StyleMontserratDefinitionsub-paraJustifiedLeft13Hang">
    <w:name w:val="Style Montserrat Definition sub-para + Justified Left:  1.3&quot; Hang..."/>
    <w:basedOn w:val="MontserratDefinitionsub-para"/>
    <w:autoRedefine/>
    <w:rsid w:val="003D10BA"/>
  </w:style>
  <w:style w:type="paragraph" w:customStyle="1" w:styleId="MontserratDefinitionsub-paranoindent">
    <w:name w:val="Montserrat Definition sub-paranoindent"/>
    <w:basedOn w:val="MontserratDefinitionsub-para"/>
    <w:rsid w:val="003D10BA"/>
    <w:pPr>
      <w:ind w:left="1872" w:firstLine="0"/>
    </w:pPr>
  </w:style>
  <w:style w:type="paragraph" w:customStyle="1" w:styleId="definitionpara">
    <w:name w:val="definition para"/>
    <w:basedOn w:val="Para"/>
    <w:rsid w:val="00172EB6"/>
    <w:pPr>
      <w:ind w:left="2448"/>
    </w:pPr>
  </w:style>
  <w:style w:type="character" w:customStyle="1" w:styleId="BasicLegalChar">
    <w:name w:val="Basic Legal Char"/>
    <w:basedOn w:val="DefaultParagraphFont"/>
    <w:link w:val="BasicLegal"/>
    <w:rsid w:val="00146974"/>
    <w:rPr>
      <w:sz w:val="24"/>
      <w:lang w:val="en-GB"/>
    </w:rPr>
  </w:style>
  <w:style w:type="character" w:customStyle="1" w:styleId="SectionChar">
    <w:name w:val="Section Char"/>
    <w:basedOn w:val="BasicLegalChar"/>
    <w:link w:val="Section"/>
    <w:uiPriority w:val="99"/>
    <w:rsid w:val="008A4B60"/>
    <w:rPr>
      <w:sz w:val="24"/>
      <w:szCs w:val="24"/>
      <w:lang w:val="en-AU"/>
    </w:rPr>
  </w:style>
  <w:style w:type="paragraph" w:customStyle="1" w:styleId="StLuciaParagraph">
    <w:name w:val="StLucia_Paragraph"/>
    <w:rsid w:val="00146974"/>
    <w:pPr>
      <w:tabs>
        <w:tab w:val="left" w:pos="1134"/>
      </w:tabs>
      <w:spacing w:after="0"/>
      <w:ind w:left="1134" w:hanging="567"/>
      <w:jc w:val="both"/>
    </w:pPr>
    <w:rPr>
      <w:rFonts w:eastAsia="MS Mincho"/>
      <w:sz w:val="24"/>
      <w:lang w:val="en-GB"/>
    </w:rPr>
  </w:style>
  <w:style w:type="paragraph" w:customStyle="1" w:styleId="StLuciaCommencement">
    <w:name w:val="StLucia_Commencement"/>
    <w:rsid w:val="00146974"/>
    <w:pPr>
      <w:widowControl w:val="0"/>
      <w:spacing w:before="240" w:after="0"/>
      <w:jc w:val="left"/>
    </w:pPr>
    <w:rPr>
      <w:sz w:val="26"/>
      <w:lang w:val="en-GB"/>
    </w:rPr>
  </w:style>
  <w:style w:type="character" w:customStyle="1" w:styleId="StLuciaCommencementDate">
    <w:name w:val="StLucia_Commencement_Date"/>
    <w:rsid w:val="00146974"/>
    <w:rPr>
      <w:noProof w:val="0"/>
      <w:sz w:val="24"/>
      <w:lang w:val="en-GB"/>
    </w:rPr>
  </w:style>
  <w:style w:type="paragraph" w:customStyle="1" w:styleId="StLuciaSubParagraph">
    <w:name w:val="StLucia_Sub_Paragraph"/>
    <w:rsid w:val="00146974"/>
    <w:pPr>
      <w:tabs>
        <w:tab w:val="left" w:pos="1701"/>
      </w:tabs>
      <w:spacing w:before="80" w:after="0"/>
      <w:ind w:left="1701" w:hanging="567"/>
      <w:jc w:val="both"/>
    </w:pPr>
    <w:rPr>
      <w:sz w:val="24"/>
      <w:lang w:val="en-GB"/>
    </w:rPr>
  </w:style>
  <w:style w:type="character" w:customStyle="1" w:styleId="StLuciaSectionNumber">
    <w:name w:val="StLucia_Section_Number"/>
    <w:rsid w:val="00146974"/>
    <w:rPr>
      <w:szCs w:val="22"/>
    </w:rPr>
  </w:style>
  <w:style w:type="paragraph" w:customStyle="1" w:styleId="StLuciaPartHeading">
    <w:name w:val="StLucia_Part_Heading"/>
    <w:rsid w:val="00146974"/>
    <w:pPr>
      <w:keepNext/>
      <w:suppressAutoHyphens/>
      <w:spacing w:before="480" w:after="0"/>
      <w:outlineLvl w:val="0"/>
    </w:pPr>
    <w:rPr>
      <w:rFonts w:ascii="Arial" w:hAnsi="Arial"/>
      <w:b/>
      <w:caps/>
      <w:sz w:val="28"/>
      <w:lang w:val="en-GB"/>
    </w:rPr>
  </w:style>
  <w:style w:type="paragraph" w:customStyle="1" w:styleId="StLuciaPartSubheading">
    <w:name w:val="StLucia_Part_Subheading"/>
    <w:rsid w:val="00146974"/>
    <w:pPr>
      <w:keepNext/>
      <w:suppressAutoHyphens/>
      <w:spacing w:before="0" w:after="0"/>
    </w:pPr>
    <w:rPr>
      <w:rFonts w:ascii="Arial" w:hAnsi="Arial"/>
      <w:b/>
      <w:caps/>
      <w:sz w:val="24"/>
      <w:lang w:val="en-GB"/>
    </w:rPr>
  </w:style>
  <w:style w:type="paragraph" w:customStyle="1" w:styleId="StLuciaSection">
    <w:name w:val="StLucia_Section"/>
    <w:rsid w:val="00146974"/>
    <w:pPr>
      <w:keepNext/>
      <w:tabs>
        <w:tab w:val="left" w:pos="567"/>
      </w:tabs>
      <w:suppressAutoHyphens/>
      <w:spacing w:before="480" w:after="0"/>
      <w:ind w:left="567" w:hanging="567"/>
      <w:jc w:val="left"/>
      <w:outlineLvl w:val="0"/>
    </w:pPr>
    <w:rPr>
      <w:rFonts w:ascii="Arial" w:hAnsi="Arial"/>
      <w:b/>
      <w:caps/>
      <w:sz w:val="22"/>
      <w:lang w:val="en-GB"/>
    </w:rPr>
  </w:style>
  <w:style w:type="paragraph" w:customStyle="1" w:styleId="StLuciaSectionText">
    <w:name w:val="StLucia_Section_Text"/>
    <w:rsid w:val="00146974"/>
    <w:pPr>
      <w:suppressAutoHyphens/>
      <w:spacing w:after="0"/>
      <w:ind w:left="567"/>
      <w:jc w:val="both"/>
    </w:pPr>
    <w:rPr>
      <w:sz w:val="24"/>
      <w:lang w:val="en-GB"/>
    </w:rPr>
  </w:style>
  <w:style w:type="paragraph" w:customStyle="1" w:styleId="StLuciaSubSubParagraph">
    <w:name w:val="StLucia_SubSub_Paragraph"/>
    <w:rsid w:val="00146974"/>
    <w:pPr>
      <w:tabs>
        <w:tab w:val="left" w:pos="2268"/>
      </w:tabs>
      <w:spacing w:before="80" w:after="0"/>
      <w:ind w:left="2268" w:hanging="567"/>
      <w:jc w:val="both"/>
    </w:pPr>
    <w:rPr>
      <w:rFonts w:eastAsia="MS Mincho"/>
      <w:sz w:val="24"/>
      <w:lang w:val="en-GB"/>
    </w:rPr>
  </w:style>
  <w:style w:type="paragraph" w:customStyle="1" w:styleId="StLuciaDefinition">
    <w:name w:val="StLucia_Definition"/>
    <w:basedOn w:val="Normal"/>
    <w:rsid w:val="00146974"/>
    <w:pPr>
      <w:spacing w:after="0"/>
      <w:ind w:left="1701" w:hanging="567"/>
      <w:jc w:val="both"/>
    </w:pPr>
    <w:rPr>
      <w:lang w:val="en-US"/>
    </w:rPr>
  </w:style>
  <w:style w:type="character" w:customStyle="1" w:styleId="Sub-SectionChar">
    <w:name w:val="Sub-Section Char"/>
    <w:basedOn w:val="BasicLegalChar"/>
    <w:link w:val="Sub-Section"/>
    <w:rsid w:val="00146974"/>
    <w:rPr>
      <w:sz w:val="24"/>
      <w:szCs w:val="24"/>
      <w:lang w:val="en-AU"/>
    </w:rPr>
  </w:style>
  <w:style w:type="paragraph" w:customStyle="1" w:styleId="Body">
    <w:name w:val="Body"/>
    <w:rsid w:val="00D13D30"/>
    <w:pPr>
      <w:widowControl w:val="0"/>
      <w:tabs>
        <w:tab w:val="right" w:pos="660"/>
        <w:tab w:val="left" w:pos="780"/>
        <w:tab w:val="left" w:pos="1200"/>
      </w:tabs>
      <w:autoSpaceDE w:val="0"/>
      <w:autoSpaceDN w:val="0"/>
      <w:adjustRightInd w:val="0"/>
      <w:spacing w:before="240" w:after="0" w:line="280" w:lineRule="atLeast"/>
      <w:jc w:val="both"/>
    </w:pPr>
    <w:rPr>
      <w:rFonts w:ascii="Times" w:hAnsi="Times"/>
      <w:sz w:val="24"/>
      <w:szCs w:val="24"/>
      <w:lang w:val="en-GB" w:eastAsia="en-GB"/>
    </w:rPr>
  </w:style>
  <w:style w:type="paragraph" w:customStyle="1" w:styleId="BodySub-Indent1">
    <w:name w:val="Body Sub-Indent—(1)"/>
    <w:rsid w:val="00D13D30"/>
    <w:pPr>
      <w:widowControl w:val="0"/>
      <w:tabs>
        <w:tab w:val="left" w:pos="780"/>
        <w:tab w:val="left" w:pos="1200"/>
      </w:tabs>
      <w:autoSpaceDE w:val="0"/>
      <w:autoSpaceDN w:val="0"/>
      <w:adjustRightInd w:val="0"/>
      <w:spacing w:after="0" w:line="280" w:lineRule="atLeast"/>
      <w:jc w:val="both"/>
    </w:pPr>
    <w:rPr>
      <w:rFonts w:ascii="Times" w:hAnsi="Times"/>
      <w:sz w:val="24"/>
      <w:szCs w:val="24"/>
      <w:lang w:val="en-GB" w:eastAsia="en-GB"/>
    </w:rPr>
  </w:style>
  <w:style w:type="paragraph" w:customStyle="1" w:styleId="FourAlign">
    <w:name w:val="Four Align"/>
    <w:rsid w:val="00D13D30"/>
    <w:pPr>
      <w:widowControl w:val="0"/>
      <w:tabs>
        <w:tab w:val="right" w:pos="1500"/>
        <w:tab w:val="left" w:pos="1620"/>
      </w:tabs>
      <w:autoSpaceDE w:val="0"/>
      <w:autoSpaceDN w:val="0"/>
      <w:adjustRightInd w:val="0"/>
      <w:spacing w:before="40" w:after="0" w:line="280" w:lineRule="atLeast"/>
      <w:ind w:left="1620" w:hanging="1620"/>
      <w:jc w:val="both"/>
    </w:pPr>
    <w:rPr>
      <w:rFonts w:ascii="Times" w:hAnsi="Times"/>
      <w:sz w:val="24"/>
      <w:szCs w:val="24"/>
      <w:lang w:val="en-GB" w:eastAsia="en-GB"/>
    </w:rPr>
  </w:style>
  <w:style w:type="paragraph" w:customStyle="1" w:styleId="FurtherAlignvii">
    <w:name w:val="Further Align—(vii)"/>
    <w:rsid w:val="00D13D30"/>
    <w:pPr>
      <w:widowControl w:val="0"/>
      <w:tabs>
        <w:tab w:val="right" w:pos="2040"/>
        <w:tab w:val="left" w:pos="2220"/>
      </w:tabs>
      <w:autoSpaceDE w:val="0"/>
      <w:autoSpaceDN w:val="0"/>
      <w:adjustRightInd w:val="0"/>
      <w:spacing w:before="40" w:after="0" w:line="280" w:lineRule="atLeast"/>
      <w:ind w:left="2220" w:hanging="2220"/>
      <w:jc w:val="both"/>
    </w:pPr>
    <w:rPr>
      <w:rFonts w:ascii="Times" w:hAnsi="Times"/>
      <w:sz w:val="24"/>
      <w:szCs w:val="24"/>
      <w:lang w:val="en-GB" w:eastAsia="en-GB"/>
    </w:rPr>
  </w:style>
  <w:style w:type="paragraph" w:customStyle="1" w:styleId="Sub-Sect">
    <w:name w:val="Sub-Sect"/>
    <w:basedOn w:val="Normal"/>
    <w:link w:val="Sub-SectChar"/>
    <w:rsid w:val="00D13D30"/>
    <w:pPr>
      <w:overflowPunct w:val="0"/>
      <w:autoSpaceDE w:val="0"/>
      <w:autoSpaceDN w:val="0"/>
      <w:adjustRightInd w:val="0"/>
      <w:ind w:left="648" w:hanging="432"/>
      <w:jc w:val="both"/>
      <w:textAlignment w:val="baseline"/>
    </w:pPr>
    <w:rPr>
      <w:color w:val="000000"/>
      <w:sz w:val="22"/>
      <w:szCs w:val="22"/>
    </w:rPr>
  </w:style>
  <w:style w:type="paragraph" w:customStyle="1" w:styleId="1stPara">
    <w:name w:val="1stPara"/>
    <w:basedOn w:val="Sub-Para"/>
    <w:rsid w:val="00D13D30"/>
    <w:pPr>
      <w:tabs>
        <w:tab w:val="clear" w:pos="1627"/>
        <w:tab w:val="left" w:pos="864"/>
      </w:tabs>
      <w:spacing w:before="0" w:after="0"/>
      <w:ind w:left="1296" w:hanging="864"/>
    </w:pPr>
    <w:rPr>
      <w:szCs w:val="20"/>
      <w:lang w:val="en-GB"/>
    </w:rPr>
  </w:style>
  <w:style w:type="paragraph" w:customStyle="1" w:styleId="SectionPara">
    <w:name w:val="SectionPara"/>
    <w:basedOn w:val="1stPara"/>
    <w:next w:val="Normal"/>
    <w:rsid w:val="00D13D30"/>
    <w:pPr>
      <w:tabs>
        <w:tab w:val="left" w:pos="426"/>
      </w:tabs>
      <w:ind w:hanging="1296"/>
    </w:pPr>
  </w:style>
  <w:style w:type="paragraph" w:customStyle="1" w:styleId="MarginalNote">
    <w:name w:val="Marginal Note"/>
    <w:next w:val="Normal"/>
    <w:link w:val="MarginalNoteChar"/>
    <w:rsid w:val="00D13D30"/>
    <w:pPr>
      <w:keepNext/>
      <w:framePr w:w="1411" w:hSpace="202" w:wrap="around" w:vAnchor="text" w:hAnchor="page" w:xAlign="right" w:y="1" w:anchorLock="1"/>
      <w:overflowPunct w:val="0"/>
      <w:autoSpaceDE w:val="0"/>
      <w:autoSpaceDN w:val="0"/>
      <w:adjustRightInd w:val="0"/>
      <w:spacing w:after="0"/>
      <w:jc w:val="left"/>
      <w:textAlignment w:val="baseline"/>
    </w:pPr>
    <w:rPr>
      <w:sz w:val="18"/>
      <w:lang w:val="en-GB"/>
    </w:rPr>
  </w:style>
  <w:style w:type="character" w:customStyle="1" w:styleId="MarginalNoteChar">
    <w:name w:val="Marginal Note Char"/>
    <w:basedOn w:val="DefaultParagraphFont"/>
    <w:link w:val="MarginalNote"/>
    <w:rsid w:val="00D13D30"/>
    <w:rPr>
      <w:sz w:val="18"/>
      <w:lang w:val="en-GB"/>
    </w:rPr>
  </w:style>
  <w:style w:type="paragraph" w:customStyle="1" w:styleId="CAPSCENTREHEAD">
    <w:name w:val="CAPS CENTRE HEAD"/>
    <w:basedOn w:val="Normal"/>
    <w:rsid w:val="00D13D30"/>
    <w:pPr>
      <w:keepNext/>
      <w:keepLines/>
      <w:overflowPunct w:val="0"/>
      <w:autoSpaceDE w:val="0"/>
      <w:autoSpaceDN w:val="0"/>
      <w:adjustRightInd w:val="0"/>
      <w:spacing w:before="200" w:after="100"/>
      <w:textAlignment w:val="baseline"/>
    </w:pPr>
    <w:rPr>
      <w:b/>
      <w:caps/>
      <w:sz w:val="28"/>
      <w:szCs w:val="28"/>
    </w:rPr>
  </w:style>
  <w:style w:type="character" w:customStyle="1" w:styleId="Sub-SectChar">
    <w:name w:val="Sub-Sect Char"/>
    <w:basedOn w:val="DefaultParagraphFont"/>
    <w:link w:val="Sub-Sect"/>
    <w:rsid w:val="00D13D30"/>
    <w:rPr>
      <w:color w:val="000000"/>
      <w:sz w:val="22"/>
      <w:szCs w:val="22"/>
      <w:lang w:val="en-GB"/>
    </w:rPr>
  </w:style>
  <w:style w:type="paragraph" w:customStyle="1" w:styleId="Sectionheading">
    <w:name w:val="Section heading"/>
    <w:basedOn w:val="Normal"/>
    <w:link w:val="SectionheadingChar"/>
    <w:rsid w:val="00D13D30"/>
    <w:pPr>
      <w:keepNext/>
      <w:keepLines/>
      <w:overflowPunct w:val="0"/>
      <w:autoSpaceDE w:val="0"/>
      <w:autoSpaceDN w:val="0"/>
      <w:adjustRightInd w:val="0"/>
      <w:spacing w:before="240"/>
      <w:jc w:val="left"/>
      <w:textAlignment w:val="baseline"/>
    </w:pPr>
    <w:rPr>
      <w:b/>
    </w:rPr>
  </w:style>
  <w:style w:type="character" w:customStyle="1" w:styleId="ParaChar">
    <w:name w:val="Para Char"/>
    <w:basedOn w:val="DefaultParagraphFont"/>
    <w:link w:val="Para"/>
    <w:uiPriority w:val="99"/>
    <w:rsid w:val="00D13D30"/>
    <w:rPr>
      <w:sz w:val="24"/>
      <w:szCs w:val="24"/>
      <w:lang w:val="en-AU"/>
    </w:rPr>
  </w:style>
  <w:style w:type="character" w:customStyle="1" w:styleId="SectionheadingChar">
    <w:name w:val="Section heading Char"/>
    <w:basedOn w:val="DefaultParagraphFont"/>
    <w:link w:val="Sectionheading"/>
    <w:rsid w:val="00D13D30"/>
    <w:rPr>
      <w:b/>
      <w:sz w:val="24"/>
      <w:lang w:val="en-GB"/>
    </w:rPr>
  </w:style>
  <w:style w:type="paragraph" w:customStyle="1" w:styleId="Sub-Sectcontinued">
    <w:name w:val="Sub-Sect continued"/>
    <w:basedOn w:val="Normal"/>
    <w:rsid w:val="00D13D30"/>
    <w:pPr>
      <w:overflowPunct w:val="0"/>
      <w:autoSpaceDE w:val="0"/>
      <w:autoSpaceDN w:val="0"/>
      <w:adjustRightInd w:val="0"/>
      <w:ind w:left="648"/>
      <w:jc w:val="both"/>
      <w:textAlignment w:val="baseline"/>
    </w:pPr>
  </w:style>
  <w:style w:type="paragraph" w:styleId="ListParagraph">
    <w:name w:val="List Paragraph"/>
    <w:basedOn w:val="Normal"/>
    <w:uiPriority w:val="34"/>
    <w:qFormat/>
    <w:rsid w:val="00D13D30"/>
    <w:pPr>
      <w:overflowPunct w:val="0"/>
      <w:autoSpaceDE w:val="0"/>
      <w:autoSpaceDN w:val="0"/>
      <w:adjustRightInd w:val="0"/>
      <w:spacing w:before="0" w:after="0"/>
      <w:ind w:left="720"/>
      <w:jc w:val="left"/>
      <w:textAlignment w:val="baseline"/>
    </w:pPr>
  </w:style>
  <w:style w:type="paragraph" w:customStyle="1" w:styleId="Style1">
    <w:name w:val="Style1"/>
    <w:basedOn w:val="Arrangement"/>
    <w:autoRedefine/>
    <w:rsid w:val="00D13D30"/>
    <w:pPr>
      <w:spacing w:line="276" w:lineRule="auto"/>
    </w:pPr>
    <w:rPr>
      <w:sz w:val="24"/>
      <w:szCs w:val="24"/>
    </w:rPr>
  </w:style>
  <w:style w:type="paragraph" w:customStyle="1" w:styleId="Style2">
    <w:name w:val="Style2"/>
    <w:basedOn w:val="MarginalNoteRev"/>
    <w:autoRedefine/>
    <w:rsid w:val="00077390"/>
  </w:style>
  <w:style w:type="paragraph" w:customStyle="1" w:styleId="ParaNoSectSubSectText">
    <w:name w:val="ParaNoSectSubSectText"/>
    <w:basedOn w:val="Normal"/>
    <w:next w:val="Para"/>
    <w:rsid w:val="00C15678"/>
    <w:pPr>
      <w:tabs>
        <w:tab w:val="left" w:pos="547"/>
        <w:tab w:val="left" w:pos="634"/>
        <w:tab w:val="left" w:pos="994"/>
      </w:tabs>
      <w:spacing w:before="240" w:after="0" w:line="240" w:lineRule="exact"/>
      <w:ind w:left="1296" w:hanging="1022"/>
      <w:jc w:val="both"/>
    </w:pPr>
    <w:rPr>
      <w:sz w:val="23"/>
    </w:rPr>
  </w:style>
  <w:style w:type="paragraph" w:customStyle="1" w:styleId="StyleMontserratDefinitionparaLeft14">
    <w:name w:val="Style Montserrat Definition para + Left:  1.4&quot;"/>
    <w:basedOn w:val="MontserratDefinitionpara"/>
    <w:autoRedefine/>
    <w:rsid w:val="00AD619B"/>
    <w:pPr>
      <w:ind w:left="2448"/>
    </w:pPr>
  </w:style>
  <w:style w:type="paragraph" w:customStyle="1" w:styleId="StyleBoldCentreHeadTimesNewRomanLinespacingMultiple11">
    <w:name w:val="Style BoldCentreHead + Times New Roman Line spacing:  Multiple 1.1..."/>
    <w:basedOn w:val="BoldCentreHead"/>
    <w:rsid w:val="00E73A05"/>
    <w:pPr>
      <w:keepNext w:val="0"/>
      <w:spacing w:after="0" w:line="276" w:lineRule="auto"/>
      <w:contextualSpacing/>
    </w:pPr>
    <w:rPr>
      <w:rFonts w:ascii="Times New Roman" w:hAnsi="Times New Roman"/>
      <w:bCs/>
    </w:rPr>
  </w:style>
  <w:style w:type="paragraph" w:customStyle="1" w:styleId="RegCentreHead0">
    <w:name w:val="RegCentreHead"/>
    <w:basedOn w:val="Normal"/>
    <w:rsid w:val="002741BC"/>
    <w:rPr>
      <w:caps/>
      <w:sz w:val="20"/>
    </w:rPr>
  </w:style>
  <w:style w:type="character" w:customStyle="1" w:styleId="RegSectionChar">
    <w:name w:val="Reg Section Char"/>
    <w:basedOn w:val="DefaultParagraphFont"/>
    <w:link w:val="RegSection"/>
    <w:rsid w:val="00824911"/>
    <w:rPr>
      <w:sz w:val="21"/>
      <w:szCs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97122">
                  <w:marLeft w:val="3675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274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9503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4482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17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024884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41218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68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747017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4928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091985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89426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13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3972">
          <w:marLeft w:val="2775"/>
          <w:marRight w:val="2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9214">
          <w:marLeft w:val="2775"/>
          <w:marRight w:val="2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6445">
                  <w:marLeft w:val="3675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3913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4252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763317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970190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9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81533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092690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3622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6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739486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24145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27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ades\Local%20Settings\Temporary%20Internet%20Files\Content.MSO\FEBA758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03D1F-2C4E-4BBD-A3A6-535C1880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FEBA7584</Template>
  <TotalTime>3</TotalTime>
  <Pages>4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Magistrate's Court Order</vt:lpstr>
    </vt:vector>
  </TitlesOfParts>
  <Company>Government Of Montserrat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Magistrate's Court Order</dc:title>
  <dc:subject>00.00</dc:subject>
  <dc:creator>Barbara Vargas</dc:creator>
  <cp:keywords/>
  <dc:description/>
  <cp:lastModifiedBy>meades</cp:lastModifiedBy>
  <cp:revision>4</cp:revision>
  <cp:lastPrinted>2013-01-24T22:54:00Z</cp:lastPrinted>
  <dcterms:created xsi:type="dcterms:W3CDTF">2013-02-04T12:53:00Z</dcterms:created>
  <dcterms:modified xsi:type="dcterms:W3CDTF">2013-02-20T16:26:00Z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10/15/2004</vt:lpwstr>
  </property>
  <property fmtid="{D5CDD505-2E9C-101B-9397-08002B2CF9AE}" pid="3" name="Country">
    <vt:lpwstr>Montserrat</vt:lpwstr>
  </property>
</Properties>
</file>