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B1" w:rsidRPr="00341AD0" w:rsidRDefault="006E01B1" w:rsidP="00B04651">
      <w:pPr>
        <w:spacing w:before="0"/>
        <w:rPr>
          <w:b/>
          <w:spacing w:val="-3"/>
          <w:sz w:val="21"/>
          <w:szCs w:val="21"/>
        </w:rPr>
      </w:pPr>
      <w:r w:rsidRPr="00341AD0">
        <w:rPr>
          <w:b/>
          <w:spacing w:val="-3"/>
          <w:sz w:val="21"/>
          <w:szCs w:val="21"/>
        </w:rPr>
        <w:t>MONTSERRAT</w:t>
      </w:r>
    </w:p>
    <w:p w:rsidR="006E01B1" w:rsidRPr="00177BE8" w:rsidRDefault="006E01B1" w:rsidP="006E01B1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r w:rsidRPr="00177BE8">
        <w:rPr>
          <w:b/>
          <w:spacing w:val="-3"/>
          <w:sz w:val="21"/>
          <w:szCs w:val="21"/>
        </w:rPr>
        <w:t>STATUTORY RULES AND ORDERS</w:t>
      </w:r>
    </w:p>
    <w:p w:rsidR="006E01B1" w:rsidRPr="00177BE8" w:rsidRDefault="006E01B1" w:rsidP="006E01B1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proofErr w:type="gramStart"/>
      <w:r w:rsidRPr="00177BE8">
        <w:rPr>
          <w:b/>
          <w:spacing w:val="-3"/>
          <w:sz w:val="21"/>
          <w:szCs w:val="21"/>
        </w:rPr>
        <w:t>S.R.O.</w:t>
      </w:r>
      <w:proofErr w:type="gramEnd"/>
      <w:r w:rsidRPr="00177BE8">
        <w:rPr>
          <w:b/>
          <w:spacing w:val="-3"/>
          <w:sz w:val="21"/>
          <w:szCs w:val="21"/>
        </w:rPr>
        <w:t xml:space="preserve">  </w:t>
      </w:r>
      <w:proofErr w:type="gramStart"/>
      <w:r w:rsidR="0088766C">
        <w:rPr>
          <w:b/>
          <w:spacing w:val="-3"/>
          <w:sz w:val="21"/>
          <w:szCs w:val="21"/>
        </w:rPr>
        <w:t>7</w:t>
      </w:r>
      <w:r w:rsidRPr="00177BE8">
        <w:rPr>
          <w:b/>
          <w:spacing w:val="-3"/>
          <w:sz w:val="21"/>
          <w:szCs w:val="21"/>
        </w:rPr>
        <w:t xml:space="preserve">  OF</w:t>
      </w:r>
      <w:proofErr w:type="gramEnd"/>
      <w:r w:rsidRPr="00177BE8">
        <w:rPr>
          <w:b/>
          <w:spacing w:val="-3"/>
          <w:sz w:val="21"/>
          <w:szCs w:val="21"/>
        </w:rPr>
        <w:t xml:space="preserve"> </w:t>
      </w:r>
      <w:r w:rsidR="00AC6197">
        <w:rPr>
          <w:b/>
          <w:spacing w:val="-3"/>
          <w:sz w:val="21"/>
          <w:szCs w:val="21"/>
        </w:rPr>
        <w:t>2013</w:t>
      </w:r>
    </w:p>
    <w:p w:rsidR="00E8381F" w:rsidRDefault="00E8381F" w:rsidP="008D0D4B">
      <w:pPr>
        <w:spacing w:before="0" w:after="0"/>
        <w:rPr>
          <w:rFonts w:eastAsia="MS Mincho"/>
          <w:b/>
          <w:sz w:val="16"/>
          <w:szCs w:val="16"/>
        </w:rPr>
      </w:pPr>
    </w:p>
    <w:p w:rsidR="00341AD0" w:rsidRDefault="00341AD0" w:rsidP="008D0D4B">
      <w:pPr>
        <w:spacing w:before="0" w:after="0"/>
        <w:rPr>
          <w:rFonts w:eastAsia="MS Mincho"/>
          <w:b/>
          <w:sz w:val="16"/>
          <w:szCs w:val="16"/>
        </w:rPr>
      </w:pPr>
    </w:p>
    <w:p w:rsidR="00AE53DB" w:rsidRDefault="00AE53DB" w:rsidP="008D0D4B">
      <w:pPr>
        <w:spacing w:before="0" w:after="0"/>
        <w:rPr>
          <w:rFonts w:eastAsia="MS Mincho"/>
          <w:b/>
          <w:sz w:val="16"/>
          <w:szCs w:val="16"/>
        </w:rPr>
      </w:pPr>
    </w:p>
    <w:p w:rsidR="00AE53DB" w:rsidRDefault="00AE53DB" w:rsidP="008D0D4B">
      <w:pPr>
        <w:spacing w:before="0" w:after="0"/>
        <w:rPr>
          <w:rFonts w:eastAsia="MS Mincho"/>
          <w:b/>
          <w:sz w:val="16"/>
          <w:szCs w:val="16"/>
        </w:rPr>
      </w:pPr>
    </w:p>
    <w:p w:rsidR="00AE53DB" w:rsidRPr="00AE53DB" w:rsidRDefault="00157598" w:rsidP="002741BC">
      <w:pPr>
        <w:tabs>
          <w:tab w:val="center" w:pos="4680"/>
        </w:tabs>
        <w:suppressAutoHyphens/>
        <w:rPr>
          <w:rFonts w:eastAsia="MS Mincho"/>
          <w:b/>
          <w:sz w:val="21"/>
          <w:szCs w:val="21"/>
        </w:rPr>
      </w:pPr>
      <w:r>
        <w:rPr>
          <w:b/>
          <w:spacing w:val="-3"/>
          <w:sz w:val="21"/>
          <w:szCs w:val="21"/>
        </w:rPr>
        <w:t>LIQUOR LICENCE (FEES)</w:t>
      </w:r>
      <w:r w:rsidR="0006617D">
        <w:rPr>
          <w:b/>
          <w:spacing w:val="-3"/>
          <w:sz w:val="21"/>
          <w:szCs w:val="21"/>
        </w:rPr>
        <w:t xml:space="preserve"> </w:t>
      </w:r>
      <w:r w:rsidR="00717C27">
        <w:rPr>
          <w:b/>
          <w:spacing w:val="-3"/>
          <w:sz w:val="21"/>
          <w:szCs w:val="21"/>
        </w:rPr>
        <w:t>ORDER</w:t>
      </w:r>
      <w:r w:rsidR="004F11F4">
        <w:rPr>
          <w:b/>
          <w:szCs w:val="21"/>
        </w:rPr>
        <w:t xml:space="preserve"> </w:t>
      </w:r>
    </w:p>
    <w:p w:rsidR="00341AD0" w:rsidRPr="00341AD0" w:rsidRDefault="00341AD0" w:rsidP="008D0D4B">
      <w:pPr>
        <w:spacing w:before="0" w:after="0"/>
        <w:rPr>
          <w:rFonts w:eastAsia="MS Mincho"/>
          <w:b/>
          <w:sz w:val="21"/>
          <w:szCs w:val="21"/>
        </w:rPr>
      </w:pPr>
    </w:p>
    <w:p w:rsidR="00533461" w:rsidRDefault="00533461" w:rsidP="008D0D4B">
      <w:pPr>
        <w:spacing w:before="0" w:after="0"/>
        <w:rPr>
          <w:rFonts w:eastAsia="MS Mincho"/>
          <w:b/>
          <w:sz w:val="21"/>
          <w:szCs w:val="21"/>
        </w:rPr>
      </w:pPr>
    </w:p>
    <w:p w:rsidR="00AE53DB" w:rsidRDefault="00AE53DB" w:rsidP="008D0D4B">
      <w:pPr>
        <w:spacing w:before="0" w:after="0"/>
        <w:rPr>
          <w:rFonts w:eastAsia="MS Mincho"/>
          <w:b/>
          <w:sz w:val="21"/>
          <w:szCs w:val="21"/>
        </w:rPr>
      </w:pPr>
    </w:p>
    <w:p w:rsidR="00AE53DB" w:rsidRPr="00341AD0" w:rsidRDefault="00AE53DB" w:rsidP="008D0D4B">
      <w:pPr>
        <w:spacing w:before="0" w:after="0"/>
        <w:rPr>
          <w:rFonts w:eastAsia="MS Mincho"/>
          <w:b/>
          <w:sz w:val="21"/>
          <w:szCs w:val="21"/>
        </w:rPr>
      </w:pPr>
    </w:p>
    <w:p w:rsidR="00E8381F" w:rsidRDefault="00040124" w:rsidP="008D0D4B">
      <w:pPr>
        <w:spacing w:before="0" w:after="0" w:line="360" w:lineRule="auto"/>
        <w:rPr>
          <w:rFonts w:eastAsia="MS Mincho"/>
          <w:b/>
          <w:sz w:val="21"/>
          <w:szCs w:val="21"/>
        </w:rPr>
      </w:pPr>
      <w:r w:rsidRPr="00341AD0">
        <w:rPr>
          <w:rFonts w:eastAsia="MS Mincho"/>
          <w:b/>
          <w:sz w:val="21"/>
          <w:szCs w:val="21"/>
        </w:rPr>
        <w:t xml:space="preserve">ARRANGEMENT OF </w:t>
      </w:r>
      <w:r w:rsidR="00500CDF">
        <w:rPr>
          <w:rFonts w:eastAsia="MS Mincho"/>
          <w:b/>
          <w:sz w:val="21"/>
          <w:szCs w:val="21"/>
        </w:rPr>
        <w:t>ORDER</w:t>
      </w:r>
    </w:p>
    <w:p w:rsidR="00AE53DB" w:rsidRPr="00341AD0" w:rsidRDefault="00AE53DB" w:rsidP="008D0D4B">
      <w:pPr>
        <w:spacing w:before="0" w:after="0" w:line="360" w:lineRule="auto"/>
        <w:rPr>
          <w:rFonts w:eastAsia="MS Mincho"/>
          <w:b/>
          <w:sz w:val="21"/>
          <w:szCs w:val="21"/>
        </w:rPr>
      </w:pPr>
    </w:p>
    <w:p w:rsidR="003C74B1" w:rsidRDefault="00281766">
      <w:pPr>
        <w:pStyle w:val="TOC3"/>
        <w:rPr>
          <w:rFonts w:asciiTheme="minorHAnsi" w:eastAsiaTheme="minorEastAsia" w:hAnsiTheme="minorHAnsi" w:cstheme="minorBidi"/>
          <w:sz w:val="22"/>
          <w:lang w:val="en-029" w:eastAsia="en-029"/>
        </w:rPr>
      </w:pPr>
      <w:r w:rsidRPr="00281766">
        <w:rPr>
          <w:rFonts w:ascii="Calibri" w:eastAsia="MS Mincho" w:hAnsi="Calibri"/>
          <w:b/>
          <w:caps/>
        </w:rPr>
        <w:fldChar w:fldCharType="begin"/>
      </w:r>
      <w:r w:rsidR="00040124" w:rsidRPr="00860A86">
        <w:rPr>
          <w:rFonts w:ascii="Calibri" w:eastAsia="MS Mincho" w:hAnsi="Calibri"/>
        </w:rPr>
        <w:instrText xml:space="preserve"> TOC \h \z \t "BoldCentreHead,1,Centre Italic,2,Marginal Note Rev,3,PartHead,1" </w:instrText>
      </w:r>
      <w:r w:rsidRPr="00281766">
        <w:rPr>
          <w:rFonts w:ascii="Calibri" w:eastAsia="MS Mincho" w:hAnsi="Calibri"/>
          <w:b/>
          <w:caps/>
        </w:rPr>
        <w:fldChar w:fldCharType="separate"/>
      </w:r>
      <w:hyperlink w:anchor="_Toc345574755" w:history="1">
        <w:r w:rsidR="003C74B1" w:rsidRPr="00424B3A">
          <w:rPr>
            <w:rStyle w:val="Hyperlink"/>
            <w:rFonts w:eastAsia="MS Mincho"/>
          </w:rPr>
          <w:t>1.</w:t>
        </w:r>
        <w:r w:rsidR="003C74B1">
          <w:rPr>
            <w:rFonts w:asciiTheme="minorHAnsi" w:eastAsiaTheme="minorEastAsia" w:hAnsiTheme="minorHAnsi" w:cstheme="minorBidi"/>
            <w:sz w:val="22"/>
            <w:lang w:val="en-029" w:eastAsia="en-029"/>
          </w:rPr>
          <w:tab/>
        </w:r>
        <w:r w:rsidR="003C74B1" w:rsidRPr="00424B3A">
          <w:rPr>
            <w:rStyle w:val="Hyperlink"/>
            <w:rFonts w:eastAsia="MS Mincho"/>
          </w:rPr>
          <w:t>Citation and commencement</w:t>
        </w:r>
        <w:r w:rsidR="003C74B1">
          <w:rPr>
            <w:webHidden/>
          </w:rPr>
          <w:tab/>
        </w:r>
        <w:r>
          <w:rPr>
            <w:webHidden/>
          </w:rPr>
          <w:fldChar w:fldCharType="begin"/>
        </w:r>
        <w:r w:rsidR="003C74B1">
          <w:rPr>
            <w:webHidden/>
          </w:rPr>
          <w:instrText xml:space="preserve"> PAGEREF _Toc345574755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63A06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C74B1" w:rsidRDefault="00281766">
      <w:pPr>
        <w:pStyle w:val="TOC3"/>
        <w:rPr>
          <w:rFonts w:asciiTheme="minorHAnsi" w:eastAsiaTheme="minorEastAsia" w:hAnsiTheme="minorHAnsi" w:cstheme="minorBidi"/>
          <w:sz w:val="22"/>
          <w:lang w:val="en-029" w:eastAsia="en-029"/>
        </w:rPr>
      </w:pPr>
      <w:hyperlink w:anchor="_Toc345574756" w:history="1">
        <w:r w:rsidR="003C74B1" w:rsidRPr="00424B3A">
          <w:rPr>
            <w:rStyle w:val="Hyperlink"/>
            <w:rFonts w:eastAsia="MS Mincho"/>
          </w:rPr>
          <w:t>2.</w:t>
        </w:r>
        <w:r w:rsidR="003C74B1">
          <w:rPr>
            <w:rFonts w:asciiTheme="minorHAnsi" w:eastAsiaTheme="minorEastAsia" w:hAnsiTheme="minorHAnsi" w:cstheme="minorBidi"/>
            <w:sz w:val="22"/>
            <w:lang w:val="en-029" w:eastAsia="en-029"/>
          </w:rPr>
          <w:tab/>
        </w:r>
        <w:r w:rsidR="003C74B1" w:rsidRPr="00424B3A">
          <w:rPr>
            <w:rStyle w:val="Hyperlink"/>
          </w:rPr>
          <w:t>Fees</w:t>
        </w:r>
        <w:r w:rsidR="003C74B1">
          <w:rPr>
            <w:webHidden/>
          </w:rPr>
          <w:tab/>
        </w:r>
        <w:r>
          <w:rPr>
            <w:webHidden/>
          </w:rPr>
          <w:fldChar w:fldCharType="begin"/>
        </w:r>
        <w:r w:rsidR="003C74B1">
          <w:rPr>
            <w:webHidden/>
          </w:rPr>
          <w:instrText xml:space="preserve"> PAGEREF _Toc345574756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63A06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C74B1" w:rsidRDefault="00281766">
      <w:pPr>
        <w:pStyle w:val="TOC3"/>
        <w:rPr>
          <w:rFonts w:asciiTheme="minorHAnsi" w:eastAsiaTheme="minorEastAsia" w:hAnsiTheme="minorHAnsi" w:cstheme="minorBidi"/>
          <w:sz w:val="22"/>
          <w:lang w:val="en-029" w:eastAsia="en-029"/>
        </w:rPr>
      </w:pPr>
      <w:hyperlink w:anchor="_Toc345574757" w:history="1">
        <w:r w:rsidR="003C74B1" w:rsidRPr="00424B3A">
          <w:rPr>
            <w:rStyle w:val="Hyperlink"/>
            <w:rFonts w:eastAsia="MS Mincho"/>
          </w:rPr>
          <w:t>3.</w:t>
        </w:r>
        <w:r w:rsidR="003C74B1">
          <w:rPr>
            <w:rFonts w:asciiTheme="minorHAnsi" w:eastAsiaTheme="minorEastAsia" w:hAnsiTheme="minorHAnsi" w:cstheme="minorBidi"/>
            <w:sz w:val="22"/>
            <w:lang w:val="en-029" w:eastAsia="en-029"/>
          </w:rPr>
          <w:tab/>
        </w:r>
        <w:r w:rsidR="003C74B1" w:rsidRPr="00424B3A">
          <w:rPr>
            <w:rStyle w:val="Hyperlink"/>
            <w:rFonts w:eastAsia="MS Mincho"/>
          </w:rPr>
          <w:t>Repeal</w:t>
        </w:r>
        <w:r w:rsidR="003C74B1">
          <w:rPr>
            <w:webHidden/>
          </w:rPr>
          <w:tab/>
        </w:r>
        <w:r>
          <w:rPr>
            <w:webHidden/>
          </w:rPr>
          <w:fldChar w:fldCharType="begin"/>
        </w:r>
        <w:r w:rsidR="003C74B1">
          <w:rPr>
            <w:webHidden/>
          </w:rPr>
          <w:instrText xml:space="preserve"> PAGEREF _Toc345574757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63A06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73A69" w:rsidRPr="006E01B1" w:rsidRDefault="00281766" w:rsidP="00B04651">
      <w:pPr>
        <w:pStyle w:val="RegMarginalNoteRev"/>
        <w:rPr>
          <w:szCs w:val="21"/>
        </w:rPr>
      </w:pPr>
      <w:r w:rsidRPr="00860A86">
        <w:rPr>
          <w:rFonts w:ascii="Calibri" w:eastAsia="MS Mincho" w:hAnsi="Calibri"/>
          <w:sz w:val="24"/>
          <w:szCs w:val="22"/>
          <w:lang w:val="en-US"/>
        </w:rPr>
        <w:fldChar w:fldCharType="end"/>
      </w:r>
    </w:p>
    <w:p w:rsidR="00A9651A" w:rsidRPr="00860A86" w:rsidRDefault="00A9651A" w:rsidP="00B86694">
      <w:pPr>
        <w:pStyle w:val="Arrangement"/>
        <w:rPr>
          <w:rFonts w:eastAsia="MS Mincho"/>
        </w:rPr>
      </w:pPr>
    </w:p>
    <w:p w:rsidR="00E73A05" w:rsidRDefault="00E73A05">
      <w:pPr>
        <w:rPr>
          <w:rFonts w:eastAsia="MS Mincho"/>
          <w:sz w:val="22"/>
        </w:rPr>
      </w:pPr>
      <w:r>
        <w:rPr>
          <w:rFonts w:eastAsia="MS Mincho"/>
        </w:rPr>
        <w:br w:type="page"/>
      </w:r>
    </w:p>
    <w:p w:rsidR="00E8381F" w:rsidRPr="00860A86" w:rsidRDefault="00E8381F" w:rsidP="00B86694">
      <w:pPr>
        <w:pStyle w:val="Arrangement"/>
        <w:ind w:left="0" w:firstLine="0"/>
        <w:rPr>
          <w:rFonts w:eastAsia="MS Mincho"/>
        </w:rPr>
        <w:sectPr w:rsidR="00E8381F" w:rsidRPr="00860A86" w:rsidSect="00230B78">
          <w:headerReference w:type="even" r:id="rId8"/>
          <w:headerReference w:type="default" r:id="rId9"/>
          <w:footerReference w:type="default" r:id="rId10"/>
          <w:footerReference w:type="first" r:id="rId11"/>
          <w:type w:val="oddPage"/>
          <w:pgSz w:w="12240" w:h="15840" w:code="1"/>
          <w:pgMar w:top="2736" w:right="2837" w:bottom="1440" w:left="2837" w:header="1008" w:footer="1440" w:gutter="0"/>
          <w:cols w:space="720"/>
          <w:titlePg/>
          <w:docGrid w:linePitch="360"/>
        </w:sectPr>
      </w:pPr>
    </w:p>
    <w:p w:rsidR="00E73A05" w:rsidRPr="006F5CBA" w:rsidRDefault="00E73A05" w:rsidP="00E73A05">
      <w:pPr>
        <w:pStyle w:val="StyleBoldCentreHeadTimesNewRomanLinespacingMultiple11"/>
        <w:rPr>
          <w:spacing w:val="-3"/>
          <w:sz w:val="21"/>
          <w:szCs w:val="21"/>
        </w:rPr>
      </w:pPr>
      <w:r w:rsidRPr="006F5CBA">
        <w:rPr>
          <w:spacing w:val="-3"/>
          <w:sz w:val="21"/>
          <w:szCs w:val="21"/>
        </w:rPr>
        <w:lastRenderedPageBreak/>
        <w:t>MONTSERRAT</w:t>
      </w:r>
    </w:p>
    <w:p w:rsidR="00E73A05" w:rsidRPr="00177BE8" w:rsidRDefault="00E73A05" w:rsidP="00E73A05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r w:rsidRPr="00177BE8">
        <w:rPr>
          <w:b/>
          <w:spacing w:val="-3"/>
          <w:sz w:val="21"/>
          <w:szCs w:val="21"/>
        </w:rPr>
        <w:t>STATUTORY RULES AND ORDERS</w:t>
      </w:r>
    </w:p>
    <w:p w:rsidR="00E73A05" w:rsidRPr="00177BE8" w:rsidRDefault="00E73A05" w:rsidP="00E73A05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proofErr w:type="gramStart"/>
      <w:r w:rsidRPr="00177BE8">
        <w:rPr>
          <w:b/>
          <w:spacing w:val="-3"/>
          <w:sz w:val="21"/>
          <w:szCs w:val="21"/>
        </w:rPr>
        <w:t>S.R.O.</w:t>
      </w:r>
      <w:proofErr w:type="gramEnd"/>
      <w:r w:rsidRPr="00177BE8">
        <w:rPr>
          <w:b/>
          <w:spacing w:val="-3"/>
          <w:sz w:val="21"/>
          <w:szCs w:val="21"/>
        </w:rPr>
        <w:t xml:space="preserve">  </w:t>
      </w:r>
      <w:proofErr w:type="gramStart"/>
      <w:r w:rsidR="0088766C">
        <w:rPr>
          <w:b/>
          <w:spacing w:val="-3"/>
          <w:sz w:val="21"/>
          <w:szCs w:val="21"/>
        </w:rPr>
        <w:t>7</w:t>
      </w:r>
      <w:r w:rsidR="00026000">
        <w:rPr>
          <w:b/>
          <w:spacing w:val="-3"/>
          <w:sz w:val="21"/>
          <w:szCs w:val="21"/>
        </w:rPr>
        <w:t xml:space="preserve">  </w:t>
      </w:r>
      <w:r w:rsidRPr="00177BE8">
        <w:rPr>
          <w:b/>
          <w:spacing w:val="-3"/>
          <w:sz w:val="21"/>
          <w:szCs w:val="21"/>
        </w:rPr>
        <w:t>OF</w:t>
      </w:r>
      <w:proofErr w:type="gramEnd"/>
      <w:r w:rsidRPr="00177BE8">
        <w:rPr>
          <w:b/>
          <w:spacing w:val="-3"/>
          <w:sz w:val="21"/>
          <w:szCs w:val="21"/>
        </w:rPr>
        <w:t xml:space="preserve"> </w:t>
      </w:r>
      <w:r w:rsidR="00AC6197">
        <w:rPr>
          <w:b/>
          <w:spacing w:val="-3"/>
          <w:sz w:val="21"/>
          <w:szCs w:val="21"/>
        </w:rPr>
        <w:t>2013</w:t>
      </w:r>
    </w:p>
    <w:p w:rsidR="00E73A05" w:rsidRPr="00177BE8" w:rsidRDefault="00E73A05" w:rsidP="00E73A05">
      <w:pPr>
        <w:tabs>
          <w:tab w:val="center" w:pos="4680"/>
        </w:tabs>
        <w:suppressAutoHyphens/>
        <w:jc w:val="both"/>
        <w:rPr>
          <w:b/>
          <w:spacing w:val="-3"/>
          <w:sz w:val="21"/>
          <w:szCs w:val="21"/>
        </w:rPr>
      </w:pPr>
    </w:p>
    <w:p w:rsidR="0069032F" w:rsidRPr="00AE53DB" w:rsidRDefault="00157598" w:rsidP="0069032F">
      <w:pPr>
        <w:tabs>
          <w:tab w:val="center" w:pos="4680"/>
        </w:tabs>
        <w:suppressAutoHyphens/>
        <w:rPr>
          <w:rFonts w:eastAsia="MS Mincho"/>
          <w:b/>
          <w:sz w:val="21"/>
          <w:szCs w:val="21"/>
        </w:rPr>
      </w:pPr>
      <w:r>
        <w:rPr>
          <w:b/>
          <w:spacing w:val="-3"/>
          <w:sz w:val="21"/>
          <w:szCs w:val="21"/>
        </w:rPr>
        <w:t>LIQUOR LICENCE (FEES)</w:t>
      </w:r>
      <w:r w:rsidR="001E2C10">
        <w:rPr>
          <w:b/>
          <w:spacing w:val="-3"/>
          <w:sz w:val="21"/>
          <w:szCs w:val="21"/>
        </w:rPr>
        <w:t xml:space="preserve"> </w:t>
      </w:r>
      <w:r w:rsidR="0069032F">
        <w:rPr>
          <w:b/>
          <w:spacing w:val="-3"/>
          <w:sz w:val="21"/>
          <w:szCs w:val="21"/>
        </w:rPr>
        <w:t>ORDER</w:t>
      </w:r>
      <w:r w:rsidR="0069032F">
        <w:rPr>
          <w:b/>
          <w:szCs w:val="21"/>
        </w:rPr>
        <w:t xml:space="preserve"> </w:t>
      </w:r>
    </w:p>
    <w:p w:rsidR="00026000" w:rsidRPr="00AE53DB" w:rsidRDefault="00026000" w:rsidP="00AE53DB">
      <w:pPr>
        <w:pStyle w:val="RegCentreHead"/>
        <w:rPr>
          <w:b/>
          <w:szCs w:val="21"/>
        </w:rPr>
      </w:pPr>
    </w:p>
    <w:p w:rsidR="004F11F4" w:rsidRPr="0044470F" w:rsidRDefault="00026000" w:rsidP="0044470F">
      <w:pPr>
        <w:tabs>
          <w:tab w:val="center" w:pos="4680"/>
        </w:tabs>
        <w:suppressAutoHyphens/>
        <w:jc w:val="both"/>
        <w:rPr>
          <w:b/>
          <w:sz w:val="21"/>
          <w:szCs w:val="21"/>
        </w:rPr>
      </w:pPr>
      <w:r w:rsidRPr="0044470F">
        <w:rPr>
          <w:b/>
          <w:sz w:val="21"/>
          <w:szCs w:val="21"/>
        </w:rPr>
        <w:t xml:space="preserve">THE </w:t>
      </w:r>
      <w:r w:rsidR="00157598">
        <w:rPr>
          <w:b/>
          <w:spacing w:val="-3"/>
          <w:sz w:val="21"/>
          <w:szCs w:val="21"/>
        </w:rPr>
        <w:t>LIQUOR LICENCE (FEES)</w:t>
      </w:r>
      <w:r w:rsidR="001E2C10">
        <w:rPr>
          <w:b/>
          <w:spacing w:val="-3"/>
          <w:sz w:val="21"/>
          <w:szCs w:val="21"/>
        </w:rPr>
        <w:t xml:space="preserve"> </w:t>
      </w:r>
      <w:r w:rsidR="0069032F" w:rsidRPr="0044470F">
        <w:rPr>
          <w:b/>
          <w:spacing w:val="-3"/>
          <w:sz w:val="21"/>
          <w:szCs w:val="21"/>
        </w:rPr>
        <w:t>ORDER</w:t>
      </w:r>
      <w:r w:rsidRPr="0044470F">
        <w:rPr>
          <w:b/>
          <w:sz w:val="21"/>
          <w:szCs w:val="21"/>
        </w:rPr>
        <w:t xml:space="preserve">, </w:t>
      </w:r>
      <w:r w:rsidR="00732C22">
        <w:rPr>
          <w:b/>
          <w:sz w:val="21"/>
          <w:szCs w:val="21"/>
        </w:rPr>
        <w:t>2013</w:t>
      </w:r>
      <w:r w:rsidRPr="0044470F">
        <w:rPr>
          <w:b/>
          <w:sz w:val="21"/>
          <w:szCs w:val="21"/>
        </w:rPr>
        <w:t xml:space="preserve"> MADE BY THE GOVERNOR ACTING ON THE ADVICE OF CABINET UNDER SECTION</w:t>
      </w:r>
      <w:r w:rsidR="00512346">
        <w:rPr>
          <w:b/>
          <w:sz w:val="21"/>
          <w:szCs w:val="21"/>
        </w:rPr>
        <w:t xml:space="preserve"> </w:t>
      </w:r>
      <w:r w:rsidR="00585316">
        <w:rPr>
          <w:rFonts w:eastAsia="MS Mincho"/>
          <w:b/>
          <w:szCs w:val="21"/>
        </w:rPr>
        <w:t>8(2)</w:t>
      </w:r>
      <w:r w:rsidR="00717C27" w:rsidRPr="0044470F">
        <w:rPr>
          <w:b/>
          <w:sz w:val="21"/>
          <w:szCs w:val="21"/>
        </w:rPr>
        <w:t xml:space="preserve"> </w:t>
      </w:r>
      <w:r w:rsidRPr="0044470F">
        <w:rPr>
          <w:b/>
          <w:sz w:val="21"/>
          <w:szCs w:val="21"/>
        </w:rPr>
        <w:t xml:space="preserve">OF THE </w:t>
      </w:r>
      <w:r w:rsidR="00157598">
        <w:rPr>
          <w:b/>
          <w:sz w:val="21"/>
          <w:szCs w:val="21"/>
        </w:rPr>
        <w:t xml:space="preserve">LIQUOR LICENCE </w:t>
      </w:r>
      <w:r w:rsidR="0069032F" w:rsidRPr="0044470F">
        <w:rPr>
          <w:b/>
          <w:sz w:val="21"/>
          <w:szCs w:val="21"/>
        </w:rPr>
        <w:t xml:space="preserve">ACT (CAP. </w:t>
      </w:r>
      <w:r w:rsidR="00E66A2A">
        <w:rPr>
          <w:b/>
          <w:sz w:val="21"/>
          <w:szCs w:val="21"/>
        </w:rPr>
        <w:t>10.13</w:t>
      </w:r>
      <w:r w:rsidR="00AB1E4B" w:rsidRPr="0044470F">
        <w:rPr>
          <w:b/>
          <w:sz w:val="21"/>
          <w:szCs w:val="21"/>
        </w:rPr>
        <w:t>)</w:t>
      </w:r>
      <w:bookmarkStart w:id="0" w:name="_Toc300046013"/>
      <w:r w:rsidRPr="0044470F">
        <w:rPr>
          <w:b/>
          <w:sz w:val="21"/>
          <w:szCs w:val="21"/>
        </w:rPr>
        <w:t>.</w:t>
      </w:r>
    </w:p>
    <w:p w:rsidR="004F11F4" w:rsidRDefault="004F11F4" w:rsidP="004F11F4">
      <w:pPr>
        <w:pStyle w:val="RegCentreHead"/>
        <w:jc w:val="left"/>
        <w:rPr>
          <w:b/>
          <w:szCs w:val="21"/>
        </w:rPr>
      </w:pPr>
    </w:p>
    <w:p w:rsidR="00AE53DB" w:rsidRPr="004F11F4" w:rsidRDefault="00AE53DB" w:rsidP="004F11F4">
      <w:pPr>
        <w:pStyle w:val="MarginalNoteRev"/>
        <w:rPr>
          <w:rFonts w:eastAsia="MS Mincho"/>
          <w:sz w:val="21"/>
          <w:szCs w:val="21"/>
        </w:rPr>
      </w:pPr>
      <w:bookmarkStart w:id="1" w:name="_Toc345574755"/>
      <w:r w:rsidRPr="004F11F4">
        <w:rPr>
          <w:rFonts w:eastAsia="MS Mincho"/>
          <w:sz w:val="21"/>
          <w:szCs w:val="21"/>
        </w:rPr>
        <w:t>1.</w:t>
      </w:r>
      <w:r w:rsidRPr="004F11F4">
        <w:rPr>
          <w:rFonts w:eastAsia="MS Mincho"/>
          <w:sz w:val="21"/>
          <w:szCs w:val="21"/>
        </w:rPr>
        <w:tab/>
        <w:t>Citation</w:t>
      </w:r>
      <w:bookmarkEnd w:id="0"/>
      <w:r w:rsidR="0069032F">
        <w:rPr>
          <w:rFonts w:eastAsia="MS Mincho"/>
          <w:sz w:val="21"/>
          <w:szCs w:val="21"/>
        </w:rPr>
        <w:t xml:space="preserve"> and commencement</w:t>
      </w:r>
      <w:bookmarkEnd w:id="1"/>
    </w:p>
    <w:p w:rsidR="00AE53DB" w:rsidRPr="009B426C" w:rsidRDefault="0069032F" w:rsidP="00AE53DB">
      <w:pPr>
        <w:pStyle w:val="RegSection"/>
        <w:rPr>
          <w:szCs w:val="21"/>
        </w:rPr>
      </w:pPr>
      <w:r>
        <w:rPr>
          <w:szCs w:val="21"/>
        </w:rPr>
        <w:t>Thi</w:t>
      </w:r>
      <w:r w:rsidR="00CA066D">
        <w:rPr>
          <w:szCs w:val="21"/>
        </w:rPr>
        <w:t>s</w:t>
      </w:r>
      <w:r>
        <w:rPr>
          <w:szCs w:val="21"/>
        </w:rPr>
        <w:t xml:space="preserve"> Order</w:t>
      </w:r>
      <w:r w:rsidR="00AE53DB" w:rsidRPr="009B426C">
        <w:rPr>
          <w:szCs w:val="21"/>
        </w:rPr>
        <w:t xml:space="preserve"> may be cited as the </w:t>
      </w:r>
      <w:bookmarkStart w:id="2" w:name="OLE_LINK3"/>
      <w:bookmarkStart w:id="3" w:name="OLE_LINK4"/>
      <w:bookmarkStart w:id="4" w:name="OLE_LINK5"/>
      <w:bookmarkStart w:id="5" w:name="OLE_LINK8"/>
      <w:bookmarkStart w:id="6" w:name="OLE_LINK6"/>
      <w:bookmarkStart w:id="7" w:name="OLE_LINK7"/>
      <w:r w:rsidR="00157598">
        <w:rPr>
          <w:szCs w:val="21"/>
        </w:rPr>
        <w:t>Liquor licence (Fees)</w:t>
      </w:r>
      <w:r w:rsidR="0006617D">
        <w:rPr>
          <w:szCs w:val="21"/>
        </w:rPr>
        <w:t xml:space="preserve"> </w:t>
      </w:r>
      <w:r w:rsidR="00717C27">
        <w:rPr>
          <w:szCs w:val="21"/>
        </w:rPr>
        <w:t>Order</w:t>
      </w:r>
      <w:r w:rsidR="002741BC">
        <w:rPr>
          <w:szCs w:val="21"/>
        </w:rPr>
        <w:t xml:space="preserve"> </w:t>
      </w:r>
      <w:r w:rsidR="00717C27">
        <w:rPr>
          <w:szCs w:val="21"/>
        </w:rPr>
        <w:t>201</w:t>
      </w:r>
      <w:r w:rsidR="00732C22">
        <w:rPr>
          <w:szCs w:val="21"/>
        </w:rPr>
        <w:t>3</w:t>
      </w:r>
      <w:r w:rsidR="004F11F4">
        <w:rPr>
          <w:szCs w:val="21"/>
        </w:rPr>
        <w:t xml:space="preserve"> and come</w:t>
      </w:r>
      <w:r w:rsidR="00C6700D">
        <w:rPr>
          <w:szCs w:val="21"/>
        </w:rPr>
        <w:t>s</w:t>
      </w:r>
      <w:r w:rsidR="004F11F4">
        <w:rPr>
          <w:szCs w:val="21"/>
        </w:rPr>
        <w:t xml:space="preserve"> into force on the</w:t>
      </w:r>
      <w:bookmarkEnd w:id="2"/>
      <w:bookmarkEnd w:id="3"/>
      <w:bookmarkEnd w:id="4"/>
      <w:bookmarkEnd w:id="5"/>
      <w:r w:rsidR="00592915">
        <w:rPr>
          <w:szCs w:val="21"/>
        </w:rPr>
        <w:t xml:space="preserve"> 1</w:t>
      </w:r>
      <w:r w:rsidR="00592915" w:rsidRPr="00592915">
        <w:rPr>
          <w:szCs w:val="21"/>
          <w:vertAlign w:val="superscript"/>
        </w:rPr>
        <w:t>st</w:t>
      </w:r>
      <w:r w:rsidR="00592915">
        <w:rPr>
          <w:szCs w:val="21"/>
        </w:rPr>
        <w:t xml:space="preserve"> </w:t>
      </w:r>
      <w:r w:rsidR="003C74B1">
        <w:rPr>
          <w:szCs w:val="21"/>
        </w:rPr>
        <w:t>April</w:t>
      </w:r>
      <w:r w:rsidR="00592915">
        <w:rPr>
          <w:szCs w:val="21"/>
        </w:rPr>
        <w:t>, 2013</w:t>
      </w:r>
      <w:bookmarkEnd w:id="6"/>
      <w:bookmarkEnd w:id="7"/>
      <w:r w:rsidR="00592915">
        <w:rPr>
          <w:szCs w:val="21"/>
        </w:rPr>
        <w:t>.</w:t>
      </w:r>
    </w:p>
    <w:p w:rsidR="00157598" w:rsidRDefault="00717C27" w:rsidP="00157598">
      <w:pPr>
        <w:pStyle w:val="MarginalNoteRev"/>
      </w:pPr>
      <w:bookmarkStart w:id="8" w:name="_Toc345574756"/>
      <w:r w:rsidRPr="00717C27">
        <w:rPr>
          <w:rFonts w:eastAsia="MS Mincho"/>
          <w:sz w:val="21"/>
          <w:szCs w:val="21"/>
        </w:rPr>
        <w:t>2.</w:t>
      </w:r>
      <w:r w:rsidRPr="00717C27">
        <w:rPr>
          <w:rFonts w:eastAsia="MS Mincho"/>
          <w:sz w:val="21"/>
          <w:szCs w:val="21"/>
        </w:rPr>
        <w:tab/>
      </w:r>
      <w:r w:rsidR="00157598">
        <w:t>Fees</w:t>
      </w:r>
      <w:bookmarkEnd w:id="8"/>
    </w:p>
    <w:p w:rsidR="00157598" w:rsidRDefault="00157598" w:rsidP="00157598">
      <w:pPr>
        <w:pStyle w:val="RegSection"/>
      </w:pPr>
      <w:r>
        <w:t xml:space="preserve">The fees payable in respect of the licences set out in Column 1 shall be </w:t>
      </w:r>
      <w:r w:rsidR="00585316">
        <w:t>those set</w:t>
      </w:r>
      <w:r>
        <w:t xml:space="preserve"> out in Column 2 and may be paid by quarterly instalments or as a single payment—</w:t>
      </w:r>
      <w:bookmarkStart w:id="9" w:name="_GoBack"/>
      <w:bookmarkEnd w:id="9"/>
    </w:p>
    <w:p w:rsidR="00157598" w:rsidRDefault="00157598" w:rsidP="00157598">
      <w:pPr>
        <w:pStyle w:val="OneLineSpaceAct"/>
      </w:pPr>
    </w:p>
    <w:tbl>
      <w:tblPr>
        <w:tblW w:w="5490" w:type="dxa"/>
        <w:tblInd w:w="1188" w:type="dxa"/>
        <w:tblLayout w:type="fixed"/>
        <w:tblLook w:val="0000"/>
      </w:tblPr>
      <w:tblGrid>
        <w:gridCol w:w="585"/>
        <w:gridCol w:w="3375"/>
        <w:gridCol w:w="1530"/>
      </w:tblGrid>
      <w:tr w:rsidR="0088766C" w:rsidTr="0088766C">
        <w:tc>
          <w:tcPr>
            <w:tcW w:w="3960" w:type="dxa"/>
            <w:gridSpan w:val="2"/>
          </w:tcPr>
          <w:p w:rsidR="0088766C" w:rsidRPr="002A77C1" w:rsidRDefault="0088766C" w:rsidP="00157598">
            <w:pPr>
              <w:pStyle w:val="ActTable"/>
              <w:ind w:left="72" w:right="72"/>
              <w:rPr>
                <w:b/>
                <w:sz w:val="20"/>
              </w:rPr>
            </w:pPr>
            <w:r w:rsidRPr="002A77C1">
              <w:rPr>
                <w:b/>
                <w:sz w:val="20"/>
              </w:rPr>
              <w:t>COLUMN 1</w:t>
            </w:r>
          </w:p>
        </w:tc>
        <w:tc>
          <w:tcPr>
            <w:tcW w:w="1530" w:type="dxa"/>
          </w:tcPr>
          <w:p w:rsidR="0088766C" w:rsidRPr="00585316" w:rsidRDefault="0088766C" w:rsidP="00585316">
            <w:pPr>
              <w:pStyle w:val="ActTable"/>
              <w:rPr>
                <w:b/>
                <w:sz w:val="20"/>
              </w:rPr>
            </w:pPr>
            <w:r w:rsidRPr="00D235AE">
              <w:rPr>
                <w:b/>
                <w:sz w:val="20"/>
              </w:rPr>
              <w:t>COLUMN 2</w:t>
            </w:r>
          </w:p>
        </w:tc>
      </w:tr>
      <w:tr w:rsidR="0088766C" w:rsidTr="0088766C">
        <w:tc>
          <w:tcPr>
            <w:tcW w:w="585" w:type="dxa"/>
          </w:tcPr>
          <w:p w:rsidR="0088766C" w:rsidRDefault="0088766C" w:rsidP="002A77C1">
            <w:pPr>
              <w:pStyle w:val="ActTable"/>
              <w:tabs>
                <w:tab w:val="left" w:pos="612"/>
              </w:tabs>
              <w:spacing w:before="60"/>
              <w:ind w:left="612" w:hanging="540"/>
              <w:jc w:val="left"/>
              <w:rPr>
                <w:sz w:val="21"/>
              </w:rPr>
            </w:pPr>
            <w:r>
              <w:rPr>
                <w:i/>
                <w:sz w:val="21"/>
              </w:rPr>
              <w:t>(a)</w:t>
            </w:r>
          </w:p>
        </w:tc>
        <w:tc>
          <w:tcPr>
            <w:tcW w:w="3375" w:type="dxa"/>
          </w:tcPr>
          <w:p w:rsidR="0088766C" w:rsidRDefault="0088766C" w:rsidP="002A77C1">
            <w:pPr>
              <w:pStyle w:val="ActTable"/>
              <w:tabs>
                <w:tab w:val="left" w:pos="117"/>
              </w:tabs>
              <w:spacing w:before="60"/>
              <w:ind w:left="117"/>
              <w:jc w:val="both"/>
              <w:rPr>
                <w:sz w:val="21"/>
              </w:rPr>
            </w:pPr>
            <w:r>
              <w:rPr>
                <w:sz w:val="21"/>
              </w:rPr>
              <w:t>a General Licence</w:t>
            </w:r>
          </w:p>
        </w:tc>
        <w:tc>
          <w:tcPr>
            <w:tcW w:w="1530" w:type="dxa"/>
          </w:tcPr>
          <w:p w:rsidR="0088766C" w:rsidRDefault="0088766C" w:rsidP="00585316">
            <w:pPr>
              <w:pStyle w:val="ActTable"/>
              <w:spacing w:before="60"/>
              <w:rPr>
                <w:sz w:val="21"/>
              </w:rPr>
            </w:pPr>
            <w:r>
              <w:rPr>
                <w:sz w:val="21"/>
              </w:rPr>
              <w:t>$250.00</w:t>
            </w:r>
          </w:p>
        </w:tc>
      </w:tr>
      <w:tr w:rsidR="0088766C" w:rsidTr="0088766C">
        <w:tc>
          <w:tcPr>
            <w:tcW w:w="585" w:type="dxa"/>
          </w:tcPr>
          <w:p w:rsidR="0088766C" w:rsidRPr="002A77C1" w:rsidRDefault="0088766C" w:rsidP="002A77C1">
            <w:pPr>
              <w:pStyle w:val="ActTable"/>
              <w:tabs>
                <w:tab w:val="left" w:pos="612"/>
              </w:tabs>
              <w:ind w:left="612" w:hanging="540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(b)</w:t>
            </w:r>
          </w:p>
        </w:tc>
        <w:tc>
          <w:tcPr>
            <w:tcW w:w="3375" w:type="dxa"/>
          </w:tcPr>
          <w:p w:rsidR="0088766C" w:rsidRPr="002A77C1" w:rsidRDefault="0088766C" w:rsidP="002A77C1">
            <w:pPr>
              <w:pStyle w:val="ActTable"/>
              <w:tabs>
                <w:tab w:val="left" w:pos="117"/>
              </w:tabs>
              <w:spacing w:before="60"/>
              <w:ind w:left="117"/>
              <w:jc w:val="both"/>
              <w:rPr>
                <w:sz w:val="21"/>
              </w:rPr>
            </w:pPr>
            <w:r w:rsidRPr="002A77C1">
              <w:rPr>
                <w:sz w:val="21"/>
              </w:rPr>
              <w:t>a Wholesale Licence</w:t>
            </w:r>
          </w:p>
        </w:tc>
        <w:tc>
          <w:tcPr>
            <w:tcW w:w="1530" w:type="dxa"/>
          </w:tcPr>
          <w:p w:rsidR="0088766C" w:rsidRDefault="0088766C" w:rsidP="00585316">
            <w:pPr>
              <w:pStyle w:val="ActTable"/>
              <w:rPr>
                <w:sz w:val="21"/>
              </w:rPr>
            </w:pPr>
            <w:r>
              <w:rPr>
                <w:sz w:val="21"/>
              </w:rPr>
              <w:t>$500.00</w:t>
            </w:r>
          </w:p>
        </w:tc>
      </w:tr>
      <w:tr w:rsidR="0088766C" w:rsidTr="0088766C">
        <w:tc>
          <w:tcPr>
            <w:tcW w:w="585" w:type="dxa"/>
          </w:tcPr>
          <w:p w:rsidR="0088766C" w:rsidRPr="002A77C1" w:rsidRDefault="0088766C" w:rsidP="002A77C1">
            <w:pPr>
              <w:pStyle w:val="ActTable"/>
              <w:tabs>
                <w:tab w:val="left" w:pos="612"/>
              </w:tabs>
              <w:ind w:left="612" w:hanging="540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(c)</w:t>
            </w:r>
          </w:p>
        </w:tc>
        <w:tc>
          <w:tcPr>
            <w:tcW w:w="3375" w:type="dxa"/>
          </w:tcPr>
          <w:p w:rsidR="0088766C" w:rsidRPr="002A77C1" w:rsidRDefault="0088766C" w:rsidP="002A77C1">
            <w:pPr>
              <w:pStyle w:val="ActTable"/>
              <w:tabs>
                <w:tab w:val="left" w:pos="117"/>
              </w:tabs>
              <w:spacing w:before="60"/>
              <w:ind w:left="117"/>
              <w:jc w:val="both"/>
              <w:rPr>
                <w:sz w:val="21"/>
              </w:rPr>
            </w:pPr>
            <w:r w:rsidRPr="002A77C1">
              <w:rPr>
                <w:sz w:val="21"/>
              </w:rPr>
              <w:t>a Bottle Licence</w:t>
            </w:r>
          </w:p>
        </w:tc>
        <w:tc>
          <w:tcPr>
            <w:tcW w:w="1530" w:type="dxa"/>
          </w:tcPr>
          <w:p w:rsidR="0088766C" w:rsidRDefault="0088766C" w:rsidP="00585316">
            <w:pPr>
              <w:pStyle w:val="ActTable"/>
              <w:rPr>
                <w:sz w:val="21"/>
              </w:rPr>
            </w:pPr>
            <w:r>
              <w:rPr>
                <w:sz w:val="21"/>
              </w:rPr>
              <w:t>$150.00</w:t>
            </w:r>
          </w:p>
        </w:tc>
      </w:tr>
      <w:tr w:rsidR="0088766C" w:rsidTr="0088766C">
        <w:tc>
          <w:tcPr>
            <w:tcW w:w="585" w:type="dxa"/>
          </w:tcPr>
          <w:p w:rsidR="0088766C" w:rsidRPr="002A77C1" w:rsidRDefault="0088766C" w:rsidP="002A77C1">
            <w:pPr>
              <w:pStyle w:val="ActTable"/>
              <w:tabs>
                <w:tab w:val="left" w:pos="612"/>
              </w:tabs>
              <w:ind w:left="612" w:hanging="540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(d)</w:t>
            </w:r>
          </w:p>
        </w:tc>
        <w:tc>
          <w:tcPr>
            <w:tcW w:w="3375" w:type="dxa"/>
          </w:tcPr>
          <w:p w:rsidR="0088766C" w:rsidRPr="002A77C1" w:rsidRDefault="0088766C" w:rsidP="002A77C1">
            <w:pPr>
              <w:pStyle w:val="ActTable"/>
              <w:tabs>
                <w:tab w:val="left" w:pos="117"/>
              </w:tabs>
              <w:spacing w:before="60"/>
              <w:ind w:left="117"/>
              <w:jc w:val="both"/>
              <w:rPr>
                <w:i/>
                <w:sz w:val="21"/>
              </w:rPr>
            </w:pPr>
            <w:r w:rsidRPr="002A77C1">
              <w:rPr>
                <w:sz w:val="21"/>
              </w:rPr>
              <w:t xml:space="preserve">a Hotel </w:t>
            </w:r>
            <w:r w:rsidRPr="0088766C">
              <w:rPr>
                <w:sz w:val="21"/>
              </w:rPr>
              <w:t>Licence</w:t>
            </w:r>
          </w:p>
        </w:tc>
        <w:tc>
          <w:tcPr>
            <w:tcW w:w="1530" w:type="dxa"/>
          </w:tcPr>
          <w:p w:rsidR="0088766C" w:rsidRDefault="0088766C" w:rsidP="00585316">
            <w:pPr>
              <w:pStyle w:val="ActTable"/>
              <w:rPr>
                <w:sz w:val="21"/>
              </w:rPr>
            </w:pPr>
            <w:r>
              <w:rPr>
                <w:sz w:val="21"/>
              </w:rPr>
              <w:t>$500.00</w:t>
            </w:r>
          </w:p>
        </w:tc>
      </w:tr>
      <w:tr w:rsidR="0088766C" w:rsidTr="0088766C">
        <w:tc>
          <w:tcPr>
            <w:tcW w:w="585" w:type="dxa"/>
          </w:tcPr>
          <w:p w:rsidR="0088766C" w:rsidRPr="002A77C1" w:rsidRDefault="0088766C" w:rsidP="002A77C1">
            <w:pPr>
              <w:pStyle w:val="ActTable"/>
              <w:tabs>
                <w:tab w:val="left" w:pos="612"/>
              </w:tabs>
              <w:spacing w:after="60"/>
              <w:ind w:left="612" w:hanging="540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(e)</w:t>
            </w:r>
          </w:p>
        </w:tc>
        <w:tc>
          <w:tcPr>
            <w:tcW w:w="3375" w:type="dxa"/>
          </w:tcPr>
          <w:p w:rsidR="0088766C" w:rsidRPr="002A77C1" w:rsidRDefault="0088766C" w:rsidP="0088766C">
            <w:pPr>
              <w:pStyle w:val="ActTable"/>
              <w:tabs>
                <w:tab w:val="left" w:pos="117"/>
              </w:tabs>
              <w:spacing w:before="60"/>
              <w:ind w:left="117"/>
              <w:jc w:val="both"/>
              <w:rPr>
                <w:i/>
                <w:sz w:val="21"/>
              </w:rPr>
            </w:pPr>
            <w:r w:rsidRPr="0088766C">
              <w:rPr>
                <w:sz w:val="21"/>
              </w:rPr>
              <w:t>a Restaurant Licence</w:t>
            </w:r>
          </w:p>
        </w:tc>
        <w:tc>
          <w:tcPr>
            <w:tcW w:w="1530" w:type="dxa"/>
          </w:tcPr>
          <w:p w:rsidR="0088766C" w:rsidRDefault="0088766C" w:rsidP="00585316">
            <w:pPr>
              <w:pStyle w:val="ActTable"/>
              <w:spacing w:after="60"/>
              <w:rPr>
                <w:sz w:val="21"/>
              </w:rPr>
            </w:pPr>
            <w:r>
              <w:rPr>
                <w:sz w:val="21"/>
              </w:rPr>
              <w:t>$250.00</w:t>
            </w:r>
          </w:p>
        </w:tc>
      </w:tr>
    </w:tbl>
    <w:p w:rsidR="00585316" w:rsidRDefault="00585316" w:rsidP="00AE53DB">
      <w:pPr>
        <w:tabs>
          <w:tab w:val="left" w:pos="-720"/>
        </w:tabs>
        <w:suppressAutoHyphens/>
        <w:spacing w:line="336" w:lineRule="auto"/>
        <w:jc w:val="both"/>
        <w:rPr>
          <w:spacing w:val="-3"/>
          <w:sz w:val="21"/>
          <w:szCs w:val="21"/>
        </w:rPr>
      </w:pPr>
    </w:p>
    <w:p w:rsidR="00585316" w:rsidRPr="00585316" w:rsidRDefault="00585316" w:rsidP="00585316">
      <w:pPr>
        <w:pStyle w:val="MarginalNoteRev"/>
        <w:rPr>
          <w:rFonts w:eastAsia="MS Mincho"/>
          <w:sz w:val="21"/>
          <w:szCs w:val="21"/>
        </w:rPr>
      </w:pPr>
      <w:bookmarkStart w:id="10" w:name="_Toc345574757"/>
      <w:r>
        <w:rPr>
          <w:rFonts w:eastAsia="MS Mincho"/>
          <w:sz w:val="21"/>
          <w:szCs w:val="21"/>
        </w:rPr>
        <w:lastRenderedPageBreak/>
        <w:t>3.</w:t>
      </w:r>
      <w:r>
        <w:rPr>
          <w:rFonts w:eastAsia="MS Mincho"/>
          <w:sz w:val="21"/>
          <w:szCs w:val="21"/>
        </w:rPr>
        <w:tab/>
      </w:r>
      <w:r w:rsidRPr="00585316">
        <w:rPr>
          <w:rFonts w:eastAsia="MS Mincho"/>
          <w:sz w:val="21"/>
          <w:szCs w:val="21"/>
        </w:rPr>
        <w:t>Repeal</w:t>
      </w:r>
      <w:bookmarkEnd w:id="10"/>
    </w:p>
    <w:p w:rsidR="00585316" w:rsidRDefault="00585316" w:rsidP="00585316">
      <w:pPr>
        <w:pStyle w:val="RegSection"/>
        <w:rPr>
          <w:spacing w:val="-3"/>
          <w:szCs w:val="21"/>
        </w:rPr>
      </w:pPr>
      <w:r>
        <w:t>The Liquor Licences (Fees) Order</w:t>
      </w:r>
      <w:r>
        <w:rPr>
          <w:spacing w:val="-3"/>
          <w:szCs w:val="21"/>
        </w:rPr>
        <w:t xml:space="preserve"> 1999 (SRO. 14 of 1999) is repealed.</w:t>
      </w:r>
    </w:p>
    <w:p w:rsidR="00585316" w:rsidRDefault="00585316" w:rsidP="00AE53DB">
      <w:pPr>
        <w:tabs>
          <w:tab w:val="left" w:pos="-720"/>
        </w:tabs>
        <w:suppressAutoHyphens/>
        <w:spacing w:line="336" w:lineRule="auto"/>
        <w:jc w:val="both"/>
        <w:rPr>
          <w:spacing w:val="-3"/>
          <w:sz w:val="21"/>
          <w:szCs w:val="21"/>
        </w:rPr>
      </w:pPr>
    </w:p>
    <w:p w:rsidR="00AE53DB" w:rsidRPr="0060433D" w:rsidRDefault="00AE53DB" w:rsidP="00AE53DB">
      <w:pPr>
        <w:tabs>
          <w:tab w:val="left" w:pos="-720"/>
        </w:tabs>
        <w:suppressAutoHyphens/>
        <w:spacing w:line="336" w:lineRule="auto"/>
        <w:jc w:val="both"/>
        <w:rPr>
          <w:spacing w:val="-3"/>
          <w:sz w:val="21"/>
          <w:szCs w:val="21"/>
        </w:rPr>
      </w:pPr>
      <w:proofErr w:type="gramStart"/>
      <w:r w:rsidRPr="0060433D">
        <w:rPr>
          <w:spacing w:val="-3"/>
          <w:sz w:val="21"/>
          <w:szCs w:val="21"/>
        </w:rPr>
        <w:t xml:space="preserve">Made by the Governor </w:t>
      </w:r>
      <w:r w:rsidR="000103C2">
        <w:rPr>
          <w:spacing w:val="-3"/>
          <w:sz w:val="21"/>
          <w:szCs w:val="21"/>
        </w:rPr>
        <w:t>acting on the advice of Cabinet</w:t>
      </w:r>
      <w:r w:rsidRPr="0060433D">
        <w:rPr>
          <w:spacing w:val="-3"/>
          <w:sz w:val="21"/>
          <w:szCs w:val="21"/>
        </w:rPr>
        <w:t xml:space="preserve"> this </w:t>
      </w:r>
      <w:r w:rsidR="0088766C">
        <w:rPr>
          <w:spacing w:val="-3"/>
          <w:sz w:val="21"/>
          <w:szCs w:val="21"/>
        </w:rPr>
        <w:t>31st</w:t>
      </w:r>
      <w:r w:rsidRPr="0060433D">
        <w:rPr>
          <w:spacing w:val="-3"/>
          <w:sz w:val="21"/>
          <w:szCs w:val="21"/>
        </w:rPr>
        <w:t xml:space="preserve"> day of</w:t>
      </w:r>
      <w:r w:rsidR="00026000">
        <w:rPr>
          <w:spacing w:val="-3"/>
          <w:sz w:val="21"/>
          <w:szCs w:val="21"/>
        </w:rPr>
        <w:t xml:space="preserve"> </w:t>
      </w:r>
      <w:r w:rsidR="0088766C">
        <w:rPr>
          <w:spacing w:val="-3"/>
          <w:sz w:val="21"/>
          <w:szCs w:val="21"/>
        </w:rPr>
        <w:t>January,</w:t>
      </w:r>
      <w:r w:rsidRPr="0060433D">
        <w:rPr>
          <w:spacing w:val="-3"/>
          <w:sz w:val="21"/>
          <w:szCs w:val="21"/>
        </w:rPr>
        <w:t xml:space="preserve"> </w:t>
      </w:r>
      <w:r w:rsidR="00717C27">
        <w:rPr>
          <w:spacing w:val="-3"/>
          <w:sz w:val="21"/>
          <w:szCs w:val="21"/>
        </w:rPr>
        <w:t>201</w:t>
      </w:r>
      <w:r w:rsidR="00AC6197">
        <w:rPr>
          <w:spacing w:val="-3"/>
          <w:sz w:val="21"/>
          <w:szCs w:val="21"/>
        </w:rPr>
        <w:t>3</w:t>
      </w:r>
      <w:r w:rsidRPr="0060433D">
        <w:rPr>
          <w:spacing w:val="-3"/>
          <w:sz w:val="21"/>
          <w:szCs w:val="21"/>
        </w:rPr>
        <w:t>.</w:t>
      </w:r>
      <w:proofErr w:type="gramEnd"/>
    </w:p>
    <w:p w:rsidR="00F56B1C" w:rsidRPr="005D26E7" w:rsidRDefault="007A0FA4" w:rsidP="00F56B1C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  <w:r w:rsidRPr="0060433D">
        <w:rPr>
          <w:b/>
          <w:spacing w:val="-3"/>
          <w:szCs w:val="21"/>
        </w:rPr>
        <w:tab/>
      </w:r>
    </w:p>
    <w:p w:rsidR="00F56B1C" w:rsidRDefault="00F56B1C" w:rsidP="00F56B1C">
      <w:pPr>
        <w:tabs>
          <w:tab w:val="left" w:pos="-720"/>
        </w:tabs>
        <w:suppressAutoHyphens/>
        <w:spacing w:before="0" w:after="0"/>
        <w:jc w:val="right"/>
        <w:rPr>
          <w:spacing w:val="-3"/>
          <w:sz w:val="22"/>
          <w:szCs w:val="22"/>
        </w:rPr>
      </w:pPr>
      <w:proofErr w:type="gramStart"/>
      <w:r>
        <w:rPr>
          <w:spacing w:val="-3"/>
          <w:sz w:val="22"/>
          <w:szCs w:val="22"/>
        </w:rPr>
        <w:t>(Sgd.)</w:t>
      </w:r>
      <w:proofErr w:type="gramEnd"/>
      <w:r>
        <w:rPr>
          <w:spacing w:val="-3"/>
          <w:sz w:val="22"/>
          <w:szCs w:val="22"/>
        </w:rPr>
        <w:t xml:space="preserve"> Angela Greenaway</w:t>
      </w:r>
    </w:p>
    <w:p w:rsidR="00F56B1C" w:rsidRDefault="00F56B1C" w:rsidP="00F56B1C">
      <w:pPr>
        <w:tabs>
          <w:tab w:val="left" w:pos="-720"/>
        </w:tabs>
        <w:suppressAutoHyphens/>
        <w:spacing w:before="0" w:after="0"/>
        <w:jc w:val="right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>CABINET SECRETARY</w:t>
      </w:r>
    </w:p>
    <w:p w:rsidR="00F56B1C" w:rsidRDefault="00F56B1C" w:rsidP="00F56B1C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</w:p>
    <w:p w:rsidR="00F56B1C" w:rsidRPr="004A4D6A" w:rsidRDefault="00F56B1C" w:rsidP="00F56B1C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  <w:proofErr w:type="gramStart"/>
      <w:r w:rsidRPr="004A4D6A">
        <w:rPr>
          <w:spacing w:val="-3"/>
          <w:sz w:val="21"/>
          <w:szCs w:val="21"/>
        </w:rPr>
        <w:t xml:space="preserve">Published by exhibition by the Cabinet Secretary at the Office of the Legislature, </w:t>
      </w:r>
      <w:proofErr w:type="spellStart"/>
      <w:r w:rsidRPr="004A4D6A">
        <w:rPr>
          <w:spacing w:val="-3"/>
          <w:sz w:val="21"/>
          <w:szCs w:val="21"/>
        </w:rPr>
        <w:t>Farara</w:t>
      </w:r>
      <w:proofErr w:type="spellEnd"/>
      <w:r w:rsidRPr="004A4D6A">
        <w:rPr>
          <w:spacing w:val="-3"/>
          <w:sz w:val="21"/>
          <w:szCs w:val="21"/>
        </w:rPr>
        <w:t xml:space="preserve"> Plaza, Brades, this </w:t>
      </w:r>
      <w:r>
        <w:rPr>
          <w:spacing w:val="-3"/>
          <w:sz w:val="21"/>
          <w:szCs w:val="21"/>
        </w:rPr>
        <w:t>5th</w:t>
      </w:r>
      <w:r w:rsidRPr="004A4D6A">
        <w:rPr>
          <w:spacing w:val="-3"/>
          <w:sz w:val="21"/>
          <w:szCs w:val="21"/>
        </w:rPr>
        <w:t xml:space="preserve"> day of February, 2013.</w:t>
      </w:r>
      <w:proofErr w:type="gramEnd"/>
    </w:p>
    <w:p w:rsidR="00F56B1C" w:rsidRPr="004A4D6A" w:rsidRDefault="00F56B1C" w:rsidP="00F56B1C">
      <w:pPr>
        <w:tabs>
          <w:tab w:val="left" w:pos="-720"/>
        </w:tabs>
        <w:suppressAutoHyphens/>
        <w:jc w:val="both"/>
        <w:rPr>
          <w:b/>
          <w:spacing w:val="-3"/>
          <w:sz w:val="21"/>
          <w:szCs w:val="21"/>
        </w:rPr>
      </w:pP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b/>
          <w:spacing w:val="-3"/>
          <w:sz w:val="21"/>
          <w:szCs w:val="21"/>
        </w:rPr>
        <w:tab/>
      </w:r>
    </w:p>
    <w:p w:rsidR="00F56B1C" w:rsidRPr="004A4D6A" w:rsidRDefault="00F56B1C" w:rsidP="00F56B1C">
      <w:pPr>
        <w:tabs>
          <w:tab w:val="left" w:pos="-720"/>
        </w:tabs>
        <w:suppressAutoHyphens/>
        <w:jc w:val="both"/>
        <w:rPr>
          <w:b/>
          <w:spacing w:val="-3"/>
          <w:sz w:val="21"/>
          <w:szCs w:val="21"/>
        </w:rPr>
      </w:pPr>
    </w:p>
    <w:p w:rsidR="00F56B1C" w:rsidRDefault="00F56B1C" w:rsidP="00F56B1C">
      <w:pPr>
        <w:tabs>
          <w:tab w:val="left" w:pos="-720"/>
        </w:tabs>
        <w:suppressAutoHyphens/>
        <w:spacing w:before="0" w:after="0"/>
        <w:jc w:val="right"/>
        <w:rPr>
          <w:spacing w:val="-3"/>
          <w:sz w:val="22"/>
          <w:szCs w:val="22"/>
        </w:rPr>
      </w:pPr>
      <w:proofErr w:type="gramStart"/>
      <w:r>
        <w:rPr>
          <w:spacing w:val="-3"/>
          <w:sz w:val="22"/>
          <w:szCs w:val="22"/>
        </w:rPr>
        <w:t>(Sgd.)</w:t>
      </w:r>
      <w:proofErr w:type="gramEnd"/>
      <w:r>
        <w:rPr>
          <w:spacing w:val="-3"/>
          <w:sz w:val="22"/>
          <w:szCs w:val="22"/>
        </w:rPr>
        <w:t xml:space="preserve"> Angela Greenaway</w:t>
      </w:r>
    </w:p>
    <w:p w:rsidR="00F56B1C" w:rsidRPr="005D26E7" w:rsidRDefault="00F56B1C" w:rsidP="00F56B1C">
      <w:pPr>
        <w:pStyle w:val="RegSection"/>
        <w:tabs>
          <w:tab w:val="clear" w:pos="634"/>
          <w:tab w:val="clear" w:pos="994"/>
          <w:tab w:val="left" w:pos="3600"/>
        </w:tabs>
        <w:spacing w:before="0" w:after="0" w:line="240" w:lineRule="auto"/>
        <w:jc w:val="right"/>
        <w:rPr>
          <w:szCs w:val="21"/>
        </w:rPr>
      </w:pPr>
      <w:r>
        <w:rPr>
          <w:b/>
          <w:spacing w:val="-3"/>
          <w:sz w:val="22"/>
          <w:szCs w:val="22"/>
        </w:rPr>
        <w:t>CABINET SECRETARY</w:t>
      </w:r>
    </w:p>
    <w:p w:rsidR="00512346" w:rsidRDefault="00512346" w:rsidP="00F56B1C">
      <w:pPr>
        <w:pStyle w:val="RegSection"/>
        <w:tabs>
          <w:tab w:val="clear" w:pos="634"/>
          <w:tab w:val="clear" w:pos="994"/>
          <w:tab w:val="left" w:pos="3600"/>
        </w:tabs>
        <w:rPr>
          <w:b/>
          <w:spacing w:val="-3"/>
          <w:szCs w:val="21"/>
        </w:rPr>
      </w:pPr>
    </w:p>
    <w:p w:rsidR="00D13D30" w:rsidRPr="00EC4CF3" w:rsidRDefault="00D13D30" w:rsidP="00187F22">
      <w:pPr>
        <w:pStyle w:val="RegSection"/>
        <w:tabs>
          <w:tab w:val="clear" w:pos="634"/>
          <w:tab w:val="clear" w:pos="994"/>
          <w:tab w:val="left" w:pos="3600"/>
        </w:tabs>
      </w:pPr>
    </w:p>
    <w:sectPr w:rsidR="00D13D30" w:rsidRPr="00EC4CF3" w:rsidSect="00EC5675">
      <w:headerReference w:type="first" r:id="rId12"/>
      <w:type w:val="continuous"/>
      <w:pgSz w:w="12240" w:h="15840" w:code="1"/>
      <w:pgMar w:top="2736" w:right="2837" w:bottom="1440" w:left="2837" w:header="1008" w:footer="144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00D" w:rsidRDefault="00C6700D">
      <w:r>
        <w:separator/>
      </w:r>
    </w:p>
  </w:endnote>
  <w:endnote w:type="continuationSeparator" w:id="0">
    <w:p w:rsidR="00C6700D" w:rsidRDefault="00C67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subsetted="1" w:fontKey="{AE602072-86C0-4FA4-942A-D1E4D146B2A4}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00D" w:rsidRDefault="00C6700D" w:rsidP="00A3145C">
    <w:pPr>
      <w:pStyle w:val="Footer"/>
      <w:jc w:val="left"/>
    </w:pPr>
    <w:r>
      <w:t>______________________________________________________</w:t>
    </w:r>
    <w:sdt>
      <w:sdtPr>
        <w:id w:val="12331411"/>
        <w:docPartObj>
          <w:docPartGallery w:val="Page Numbers (Bottom of Page)"/>
          <w:docPartUnique/>
        </w:docPartObj>
      </w:sdtPr>
      <w:sdtContent>
        <w:r w:rsidRPr="00A3145C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br/>
        </w:r>
        <w:r>
          <w:tab/>
        </w:r>
        <w:r w:rsidR="00281766" w:rsidRPr="00A3145C">
          <w:rPr>
            <w:sz w:val="22"/>
            <w:szCs w:val="22"/>
          </w:rPr>
          <w:fldChar w:fldCharType="begin"/>
        </w:r>
        <w:r w:rsidRPr="00A3145C">
          <w:rPr>
            <w:sz w:val="22"/>
            <w:szCs w:val="22"/>
          </w:rPr>
          <w:instrText xml:space="preserve"> PAGE   \* MERGEFORMAT </w:instrText>
        </w:r>
        <w:r w:rsidR="00281766" w:rsidRPr="00A3145C">
          <w:rPr>
            <w:sz w:val="22"/>
            <w:szCs w:val="22"/>
          </w:rPr>
          <w:fldChar w:fldCharType="separate"/>
        </w:r>
        <w:r w:rsidR="00F56B1C">
          <w:rPr>
            <w:noProof/>
            <w:sz w:val="22"/>
            <w:szCs w:val="22"/>
          </w:rPr>
          <w:t>3</w:t>
        </w:r>
        <w:r w:rsidR="00281766" w:rsidRPr="00A3145C">
          <w:rPr>
            <w:sz w:val="22"/>
            <w:szCs w:val="22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00D" w:rsidRPr="00B44E88" w:rsidRDefault="00C6700D" w:rsidP="00A3145C">
    <w:pPr>
      <w:pStyle w:val="Footer"/>
      <w:pBdr>
        <w:top w:val="single" w:sz="2" w:space="3" w:color="auto"/>
      </w:pBdr>
      <w:jc w:val="both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00D" w:rsidRDefault="00C6700D">
      <w:r>
        <w:separator/>
      </w:r>
    </w:p>
  </w:footnote>
  <w:footnote w:type="continuationSeparator" w:id="0">
    <w:p w:rsidR="00C6700D" w:rsidRDefault="00C67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00D" w:rsidRDefault="00C6700D">
    <w:pPr>
      <w:pStyle w:val="Header"/>
      <w:pBdr>
        <w:bottom w:val="single" w:sz="2" w:space="0" w:color="auto"/>
      </w:pBdr>
      <w:tabs>
        <w:tab w:val="clear" w:pos="4320"/>
        <w:tab w:val="clear" w:pos="8640"/>
        <w:tab w:val="left" w:pos="2880"/>
        <w:tab w:val="center" w:pos="3240"/>
        <w:tab w:val="center" w:pos="5760"/>
        <w:tab w:val="right" w:pos="7301"/>
      </w:tabs>
      <w:rPr>
        <w:rStyle w:val="PageNumber"/>
      </w:rPr>
    </w:pPr>
    <w:r>
      <w:rPr>
        <w:smallCaps/>
        <w:lang w:val="en-US"/>
      </w:rPr>
      <w:t xml:space="preserve">Montserrat </w:t>
    </w:r>
    <w:r w:rsidR="0028176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81766">
      <w:rPr>
        <w:rStyle w:val="PageNumber"/>
      </w:rPr>
      <w:fldChar w:fldCharType="separate"/>
    </w:r>
    <w:r>
      <w:rPr>
        <w:rStyle w:val="PageNumber"/>
        <w:noProof/>
      </w:rPr>
      <w:t>2</w:t>
    </w:r>
    <w:r w:rsidR="00281766">
      <w:rPr>
        <w:rStyle w:val="PageNumber"/>
      </w:rPr>
      <w:fldChar w:fldCharType="end"/>
    </w:r>
    <w:r>
      <w:rPr>
        <w:lang w:val="en-US"/>
      </w:rPr>
      <w:tab/>
    </w:r>
    <w:r w:rsidR="00281766">
      <w:fldChar w:fldCharType="begin"/>
    </w:r>
    <w:r w:rsidR="00281766">
      <w:instrText xml:space="preserve"> TITLE  \* MERGEFORMAT </w:instrText>
    </w:r>
    <w:r w:rsidR="00281766">
      <w:fldChar w:fldCharType="separate"/>
    </w:r>
    <w:r w:rsidR="00063A06" w:rsidRPr="00063A06">
      <w:rPr>
        <w:i/>
        <w:lang w:val="en-US"/>
      </w:rPr>
      <w:t xml:space="preserve">Liquor </w:t>
    </w:r>
    <w:proofErr w:type="spellStart"/>
    <w:r w:rsidR="00063A06" w:rsidRPr="00063A06">
      <w:rPr>
        <w:i/>
        <w:lang w:val="en-US"/>
      </w:rPr>
      <w:t>licence</w:t>
    </w:r>
    <w:proofErr w:type="spellEnd"/>
    <w:r w:rsidR="00063A06" w:rsidRPr="00063A06">
      <w:rPr>
        <w:i/>
        <w:lang w:val="en-US"/>
      </w:rPr>
      <w:t xml:space="preserve"> (Fees) Order</w:t>
    </w:r>
    <w:r w:rsidR="00281766">
      <w:fldChar w:fldCharType="end"/>
    </w:r>
    <w:r>
      <w:rPr>
        <w:b/>
        <w:sz w:val="18"/>
        <w:lang w:val="en-US"/>
      </w:rPr>
      <w:tab/>
    </w:r>
  </w:p>
  <w:p w:rsidR="00C6700D" w:rsidRDefault="00C6700D">
    <w:pPr>
      <w:pStyle w:val="Header"/>
      <w:tabs>
        <w:tab w:val="clear" w:pos="4320"/>
        <w:tab w:val="clear" w:pos="8640"/>
        <w:tab w:val="center" w:pos="180"/>
        <w:tab w:val="center" w:pos="3060"/>
        <w:tab w:val="right" w:pos="5940"/>
        <w:tab w:val="right" w:pos="7299"/>
      </w:tabs>
      <w:ind w:left="-360"/>
    </w:pPr>
    <w:r>
      <w:rPr>
        <w:b/>
        <w:sz w:val="1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00D" w:rsidRDefault="00C6700D" w:rsidP="00B866DC">
    <w:pPr>
      <w:spacing w:before="0"/>
    </w:pPr>
    <w:r>
      <w:t>Montserrat</w:t>
    </w:r>
  </w:p>
  <w:p w:rsidR="00C6700D" w:rsidRDefault="00281766" w:rsidP="00B866DC">
    <w:pPr>
      <w:spacing w:before="0"/>
    </w:pPr>
    <w:fldSimple w:instr=" TITLE  &quot;Liquor licence (Fees) Order&quot;  \* MERGEFORMAT ">
      <w:r w:rsidR="00063A06">
        <w:t>Liquor licence (Fees) Order</w:t>
      </w:r>
    </w:fldSimple>
    <w:r w:rsidR="00C6700D">
      <w:t>, 2013</w:t>
    </w:r>
  </w:p>
  <w:p w:rsidR="00C6700D" w:rsidRDefault="00C6700D" w:rsidP="00B866DC">
    <w:pPr>
      <w:spacing w:before="0" w:after="0"/>
    </w:pPr>
    <w:r>
      <w:t xml:space="preserve">S. R.O.  </w:t>
    </w:r>
    <w:proofErr w:type="gramStart"/>
    <w:r w:rsidR="0088766C">
      <w:t>7</w:t>
    </w:r>
    <w:r>
      <w:t xml:space="preserve">  of</w:t>
    </w:r>
    <w:proofErr w:type="gramEnd"/>
    <w:r>
      <w:t xml:space="preserve"> 2013</w:t>
    </w:r>
  </w:p>
  <w:p w:rsidR="00C6700D" w:rsidRPr="00541FD1" w:rsidRDefault="00C6700D" w:rsidP="00B866DC">
    <w:pPr>
      <w:pBdr>
        <w:bottom w:val="single" w:sz="4" w:space="1" w:color="auto"/>
      </w:pBdr>
      <w:spacing w:before="0" w:after="0"/>
      <w:rPr>
        <w:sz w:val="16"/>
        <w:szCs w:val="16"/>
      </w:rPr>
    </w:pPr>
  </w:p>
  <w:p w:rsidR="00C6700D" w:rsidRPr="00A546CC" w:rsidRDefault="00C6700D" w:rsidP="00A546CC">
    <w:pPr>
      <w:pStyle w:val="Header"/>
      <w:rPr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00D" w:rsidRDefault="00C670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64A"/>
    <w:multiLevelType w:val="hybridMultilevel"/>
    <w:tmpl w:val="FAC86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F302F"/>
    <w:multiLevelType w:val="hybridMultilevel"/>
    <w:tmpl w:val="81C6EDF2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F3193"/>
    <w:multiLevelType w:val="hybridMultilevel"/>
    <w:tmpl w:val="0668FC36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>
    <w:nsid w:val="0AF05D2C"/>
    <w:multiLevelType w:val="hybridMultilevel"/>
    <w:tmpl w:val="67D6015A"/>
    <w:lvl w:ilvl="0" w:tplc="FFFFFFFF">
      <w:start w:val="1"/>
      <w:numFmt w:val="decimal"/>
      <w:pStyle w:val="MyStyle1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C5BC1"/>
    <w:multiLevelType w:val="hybridMultilevel"/>
    <w:tmpl w:val="6F4AED06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5">
    <w:nsid w:val="12AE429F"/>
    <w:multiLevelType w:val="hybridMultilevel"/>
    <w:tmpl w:val="5314B26A"/>
    <w:lvl w:ilvl="0" w:tplc="3DC41014">
      <w:start w:val="8"/>
      <w:numFmt w:val="decimal"/>
      <w:lvlText w:val="(%1)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1A4C1BA5"/>
    <w:multiLevelType w:val="hybridMultilevel"/>
    <w:tmpl w:val="84EA96E0"/>
    <w:lvl w:ilvl="0" w:tplc="9CC25E7E">
      <w:start w:val="1"/>
      <w:numFmt w:val="lowerLetter"/>
      <w:lvlText w:val="(%1)"/>
      <w:lvlJc w:val="left"/>
      <w:pPr>
        <w:ind w:left="2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B67067F"/>
    <w:multiLevelType w:val="hybridMultilevel"/>
    <w:tmpl w:val="D34A3D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B940CD"/>
    <w:multiLevelType w:val="hybridMultilevel"/>
    <w:tmpl w:val="7C428616"/>
    <w:lvl w:ilvl="0" w:tplc="2EC83F7A">
      <w:start w:val="2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9">
    <w:nsid w:val="1C72074C"/>
    <w:multiLevelType w:val="hybridMultilevel"/>
    <w:tmpl w:val="5F363996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52CC8"/>
    <w:multiLevelType w:val="hybridMultilevel"/>
    <w:tmpl w:val="C1FA453C"/>
    <w:lvl w:ilvl="0" w:tplc="7A022848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1EF017CF"/>
    <w:multiLevelType w:val="hybridMultilevel"/>
    <w:tmpl w:val="0EBEE784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2">
    <w:nsid w:val="20D118B0"/>
    <w:multiLevelType w:val="hybridMultilevel"/>
    <w:tmpl w:val="8ACC1A34"/>
    <w:lvl w:ilvl="0" w:tplc="2D52F62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222A53"/>
    <w:multiLevelType w:val="hybridMultilevel"/>
    <w:tmpl w:val="7602A466"/>
    <w:lvl w:ilvl="0" w:tplc="25C43B9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AD685C"/>
    <w:multiLevelType w:val="hybridMultilevel"/>
    <w:tmpl w:val="A57C2278"/>
    <w:lvl w:ilvl="0" w:tplc="5978D4C8">
      <w:start w:val="2"/>
      <w:numFmt w:val="decimal"/>
      <w:lvlText w:val="%1."/>
      <w:lvlJc w:val="left"/>
      <w:pPr>
        <w:tabs>
          <w:tab w:val="num" w:pos="904"/>
        </w:tabs>
        <w:ind w:left="904" w:hanging="63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15">
    <w:nsid w:val="28A44499"/>
    <w:multiLevelType w:val="hybridMultilevel"/>
    <w:tmpl w:val="B01EE5CA"/>
    <w:lvl w:ilvl="0" w:tplc="2D52F624">
      <w:start w:val="1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>
    <w:nsid w:val="2BA63146"/>
    <w:multiLevelType w:val="hybridMultilevel"/>
    <w:tmpl w:val="E6E0C82A"/>
    <w:lvl w:ilvl="0" w:tplc="89F89486">
      <w:start w:val="2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949E04A8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2B184A"/>
    <w:multiLevelType w:val="hybridMultilevel"/>
    <w:tmpl w:val="9118D186"/>
    <w:lvl w:ilvl="0" w:tplc="24621A5C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C6E24BC"/>
    <w:multiLevelType w:val="hybridMultilevel"/>
    <w:tmpl w:val="DE96D33A"/>
    <w:lvl w:ilvl="0" w:tplc="2D52F624">
      <w:start w:val="1"/>
      <w:numFmt w:val="lowerLetter"/>
      <w:lvlText w:val="(%1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2707"/>
        </w:tabs>
        <w:ind w:left="2707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3427"/>
        </w:tabs>
        <w:ind w:left="3427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4147"/>
        </w:tabs>
        <w:ind w:left="4147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4867"/>
        </w:tabs>
        <w:ind w:left="4867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5587"/>
        </w:tabs>
        <w:ind w:left="5587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6307"/>
        </w:tabs>
        <w:ind w:left="6307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7027"/>
        </w:tabs>
        <w:ind w:left="7027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7747"/>
        </w:tabs>
        <w:ind w:left="7747" w:hanging="180"/>
      </w:pPr>
    </w:lvl>
  </w:abstractNum>
  <w:abstractNum w:abstractNumId="19">
    <w:nsid w:val="2D972419"/>
    <w:multiLevelType w:val="hybridMultilevel"/>
    <w:tmpl w:val="143E0484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2E96793E"/>
    <w:multiLevelType w:val="hybridMultilevel"/>
    <w:tmpl w:val="8BA475B4"/>
    <w:lvl w:ilvl="0" w:tplc="A49A4A5E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2F4E05F8"/>
    <w:multiLevelType w:val="hybridMultilevel"/>
    <w:tmpl w:val="6CE03D68"/>
    <w:lvl w:ilvl="0" w:tplc="5D723AF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0607E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243041"/>
    <w:multiLevelType w:val="hybridMultilevel"/>
    <w:tmpl w:val="B7FE31B6"/>
    <w:lvl w:ilvl="0" w:tplc="2D52F6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1A6CF1"/>
    <w:multiLevelType w:val="hybridMultilevel"/>
    <w:tmpl w:val="3454F5E2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4">
    <w:nsid w:val="39C21910"/>
    <w:multiLevelType w:val="hybridMultilevel"/>
    <w:tmpl w:val="5636E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2D0BD1"/>
    <w:multiLevelType w:val="hybridMultilevel"/>
    <w:tmpl w:val="EF8693E8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6">
    <w:nsid w:val="40497C7D"/>
    <w:multiLevelType w:val="hybridMultilevel"/>
    <w:tmpl w:val="489E32B2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7">
    <w:nsid w:val="483A2296"/>
    <w:multiLevelType w:val="hybridMultilevel"/>
    <w:tmpl w:val="15EAF4C6"/>
    <w:lvl w:ilvl="0" w:tplc="2D52F624">
      <w:start w:val="1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8">
    <w:nsid w:val="484967C5"/>
    <w:multiLevelType w:val="hybridMultilevel"/>
    <w:tmpl w:val="5F46848A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D004C8"/>
    <w:multiLevelType w:val="multilevel"/>
    <w:tmpl w:val="440AAF34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49807DAC"/>
    <w:multiLevelType w:val="hybridMultilevel"/>
    <w:tmpl w:val="72661812"/>
    <w:lvl w:ilvl="0" w:tplc="0574A99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BA78BA"/>
    <w:multiLevelType w:val="hybridMultilevel"/>
    <w:tmpl w:val="B8EE27A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4CED58A5"/>
    <w:multiLevelType w:val="hybridMultilevel"/>
    <w:tmpl w:val="13DE6BC0"/>
    <w:lvl w:ilvl="0" w:tplc="2D52F624">
      <w:start w:val="1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3">
    <w:nsid w:val="4D8F19C5"/>
    <w:multiLevelType w:val="hybridMultilevel"/>
    <w:tmpl w:val="175A48E6"/>
    <w:lvl w:ilvl="0" w:tplc="2B2A7952">
      <w:start w:val="1"/>
      <w:numFmt w:val="bullet"/>
      <w:pStyle w:val="BulletDraftParagraph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cs="Wingdings" w:hint="default"/>
      </w:rPr>
    </w:lvl>
  </w:abstractNum>
  <w:abstractNum w:abstractNumId="34">
    <w:nsid w:val="4E2C3BF3"/>
    <w:multiLevelType w:val="hybridMultilevel"/>
    <w:tmpl w:val="FAD44626"/>
    <w:lvl w:ilvl="0" w:tplc="7DA002A6">
      <w:start w:val="2"/>
      <w:numFmt w:val="lowerLetter"/>
      <w:lvlText w:val="(%1)"/>
      <w:lvlJc w:val="left"/>
      <w:pPr>
        <w:tabs>
          <w:tab w:val="num" w:pos="810"/>
        </w:tabs>
        <w:ind w:left="81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4EC64D56"/>
    <w:multiLevelType w:val="multilevel"/>
    <w:tmpl w:val="DE96D33A"/>
    <w:lvl w:ilvl="0">
      <w:start w:val="1"/>
      <w:numFmt w:val="lowerLetter"/>
      <w:lvlText w:val="(%1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07"/>
        </w:tabs>
        <w:ind w:left="2707" w:hanging="360"/>
      </w:pPr>
    </w:lvl>
    <w:lvl w:ilvl="2">
      <w:start w:val="1"/>
      <w:numFmt w:val="lowerRoman"/>
      <w:lvlText w:val="%3."/>
      <w:lvlJc w:val="right"/>
      <w:pPr>
        <w:tabs>
          <w:tab w:val="num" w:pos="3427"/>
        </w:tabs>
        <w:ind w:left="3427" w:hanging="180"/>
      </w:pPr>
    </w:lvl>
    <w:lvl w:ilvl="3">
      <w:start w:val="1"/>
      <w:numFmt w:val="decimal"/>
      <w:lvlText w:val="%4."/>
      <w:lvlJc w:val="left"/>
      <w:pPr>
        <w:tabs>
          <w:tab w:val="num" w:pos="4147"/>
        </w:tabs>
        <w:ind w:left="4147" w:hanging="360"/>
      </w:pPr>
    </w:lvl>
    <w:lvl w:ilvl="4">
      <w:start w:val="1"/>
      <w:numFmt w:val="lowerLetter"/>
      <w:lvlText w:val="%5."/>
      <w:lvlJc w:val="left"/>
      <w:pPr>
        <w:tabs>
          <w:tab w:val="num" w:pos="4867"/>
        </w:tabs>
        <w:ind w:left="4867" w:hanging="360"/>
      </w:pPr>
    </w:lvl>
    <w:lvl w:ilvl="5">
      <w:start w:val="1"/>
      <w:numFmt w:val="lowerRoman"/>
      <w:lvlText w:val="%6."/>
      <w:lvlJc w:val="right"/>
      <w:pPr>
        <w:tabs>
          <w:tab w:val="num" w:pos="5587"/>
        </w:tabs>
        <w:ind w:left="5587" w:hanging="180"/>
      </w:pPr>
    </w:lvl>
    <w:lvl w:ilvl="6">
      <w:start w:val="1"/>
      <w:numFmt w:val="decimal"/>
      <w:lvlText w:val="%7."/>
      <w:lvlJc w:val="left"/>
      <w:pPr>
        <w:tabs>
          <w:tab w:val="num" w:pos="6307"/>
        </w:tabs>
        <w:ind w:left="6307" w:hanging="360"/>
      </w:pPr>
    </w:lvl>
    <w:lvl w:ilvl="7">
      <w:start w:val="1"/>
      <w:numFmt w:val="lowerLetter"/>
      <w:lvlText w:val="%8."/>
      <w:lvlJc w:val="left"/>
      <w:pPr>
        <w:tabs>
          <w:tab w:val="num" w:pos="7027"/>
        </w:tabs>
        <w:ind w:left="7027" w:hanging="360"/>
      </w:pPr>
    </w:lvl>
    <w:lvl w:ilvl="8">
      <w:start w:val="1"/>
      <w:numFmt w:val="lowerRoman"/>
      <w:lvlText w:val="%9."/>
      <w:lvlJc w:val="right"/>
      <w:pPr>
        <w:tabs>
          <w:tab w:val="num" w:pos="7747"/>
        </w:tabs>
        <w:ind w:left="7747" w:hanging="180"/>
      </w:pPr>
    </w:lvl>
  </w:abstractNum>
  <w:abstractNum w:abstractNumId="36">
    <w:nsid w:val="4F967B16"/>
    <w:multiLevelType w:val="hybridMultilevel"/>
    <w:tmpl w:val="D4CA06AE"/>
    <w:lvl w:ilvl="0" w:tplc="D736E092">
      <w:start w:val="1"/>
      <w:numFmt w:val="lowerLetter"/>
      <w:lvlText w:val="(%1)"/>
      <w:lvlJc w:val="left"/>
      <w:pPr>
        <w:ind w:left="230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7">
    <w:nsid w:val="53F06328"/>
    <w:multiLevelType w:val="hybridMultilevel"/>
    <w:tmpl w:val="3E6E92A0"/>
    <w:lvl w:ilvl="0" w:tplc="A170E95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966DDE"/>
    <w:multiLevelType w:val="hybridMultilevel"/>
    <w:tmpl w:val="CF489E38"/>
    <w:lvl w:ilvl="0" w:tplc="AF6C5636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38F2506"/>
    <w:multiLevelType w:val="hybridMultilevel"/>
    <w:tmpl w:val="4790EAE4"/>
    <w:lvl w:ilvl="0" w:tplc="AAD070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64156B"/>
    <w:multiLevelType w:val="hybridMultilevel"/>
    <w:tmpl w:val="98162D9C"/>
    <w:lvl w:ilvl="0" w:tplc="2D52F6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56F43"/>
    <w:multiLevelType w:val="hybridMultilevel"/>
    <w:tmpl w:val="7E5054B6"/>
    <w:lvl w:ilvl="0" w:tplc="7BFAAE98">
      <w:numFmt w:val="bullet"/>
      <w:lvlText w:val=""/>
      <w:lvlJc w:val="left"/>
      <w:pPr>
        <w:ind w:left="5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2">
    <w:nsid w:val="79D77DC4"/>
    <w:multiLevelType w:val="hybridMultilevel"/>
    <w:tmpl w:val="E5A8F0DE"/>
    <w:lvl w:ilvl="0" w:tplc="5086A6F8">
      <w:start w:val="1"/>
      <w:numFmt w:val="lowerLetter"/>
      <w:lvlText w:val="(%1)"/>
      <w:lvlJc w:val="left"/>
      <w:pPr>
        <w:tabs>
          <w:tab w:val="num" w:pos="1714"/>
        </w:tabs>
        <w:ind w:left="17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74"/>
        </w:tabs>
        <w:ind w:left="20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43">
    <w:nsid w:val="7A7A7F31"/>
    <w:multiLevelType w:val="hybridMultilevel"/>
    <w:tmpl w:val="7A2082E2"/>
    <w:lvl w:ilvl="0" w:tplc="2D52F6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745A5"/>
    <w:multiLevelType w:val="hybridMultilevel"/>
    <w:tmpl w:val="3A8C7032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num w:numId="1">
    <w:abstractNumId w:val="3"/>
  </w:num>
  <w:num w:numId="2">
    <w:abstractNumId w:val="33"/>
  </w:num>
  <w:num w:numId="3">
    <w:abstractNumId w:val="38"/>
  </w:num>
  <w:num w:numId="4">
    <w:abstractNumId w:val="34"/>
  </w:num>
  <w:num w:numId="5">
    <w:abstractNumId w:val="42"/>
  </w:num>
  <w:num w:numId="6">
    <w:abstractNumId w:val="13"/>
  </w:num>
  <w:num w:numId="7">
    <w:abstractNumId w:val="21"/>
  </w:num>
  <w:num w:numId="8">
    <w:abstractNumId w:val="14"/>
  </w:num>
  <w:num w:numId="9">
    <w:abstractNumId w:val="8"/>
  </w:num>
  <w:num w:numId="10">
    <w:abstractNumId w:val="17"/>
  </w:num>
  <w:num w:numId="11">
    <w:abstractNumId w:val="5"/>
  </w:num>
  <w:num w:numId="12">
    <w:abstractNumId w:val="31"/>
  </w:num>
  <w:num w:numId="13">
    <w:abstractNumId w:val="7"/>
  </w:num>
  <w:num w:numId="14">
    <w:abstractNumId w:val="29"/>
  </w:num>
  <w:num w:numId="15">
    <w:abstractNumId w:val="19"/>
  </w:num>
  <w:num w:numId="16">
    <w:abstractNumId w:val="16"/>
  </w:num>
  <w:num w:numId="17">
    <w:abstractNumId w:val="44"/>
  </w:num>
  <w:num w:numId="18">
    <w:abstractNumId w:val="18"/>
  </w:num>
  <w:num w:numId="19">
    <w:abstractNumId w:val="35"/>
  </w:num>
  <w:num w:numId="20">
    <w:abstractNumId w:val="11"/>
  </w:num>
  <w:num w:numId="21">
    <w:abstractNumId w:val="2"/>
  </w:num>
  <w:num w:numId="22">
    <w:abstractNumId w:val="23"/>
  </w:num>
  <w:num w:numId="23">
    <w:abstractNumId w:val="25"/>
  </w:num>
  <w:num w:numId="24">
    <w:abstractNumId w:val="26"/>
  </w:num>
  <w:num w:numId="25">
    <w:abstractNumId w:val="4"/>
  </w:num>
  <w:num w:numId="26">
    <w:abstractNumId w:val="37"/>
  </w:num>
  <w:num w:numId="27">
    <w:abstractNumId w:val="12"/>
  </w:num>
  <w:num w:numId="28">
    <w:abstractNumId w:val="30"/>
  </w:num>
  <w:num w:numId="29">
    <w:abstractNumId w:val="40"/>
  </w:num>
  <w:num w:numId="30">
    <w:abstractNumId w:val="0"/>
  </w:num>
  <w:num w:numId="31">
    <w:abstractNumId w:val="24"/>
  </w:num>
  <w:num w:numId="32">
    <w:abstractNumId w:val="39"/>
  </w:num>
  <w:num w:numId="33">
    <w:abstractNumId w:val="27"/>
  </w:num>
  <w:num w:numId="34">
    <w:abstractNumId w:val="41"/>
  </w:num>
  <w:num w:numId="35">
    <w:abstractNumId w:val="32"/>
  </w:num>
  <w:num w:numId="36">
    <w:abstractNumId w:val="15"/>
  </w:num>
  <w:num w:numId="37">
    <w:abstractNumId w:val="22"/>
  </w:num>
  <w:num w:numId="38">
    <w:abstractNumId w:val="43"/>
  </w:num>
  <w:num w:numId="39">
    <w:abstractNumId w:val="10"/>
  </w:num>
  <w:num w:numId="40">
    <w:abstractNumId w:val="9"/>
  </w:num>
  <w:num w:numId="41">
    <w:abstractNumId w:val="28"/>
  </w:num>
  <w:num w:numId="42">
    <w:abstractNumId w:val="1"/>
  </w:num>
  <w:num w:numId="43">
    <w:abstractNumId w:val="6"/>
  </w:num>
  <w:num w:numId="44">
    <w:abstractNumId w:val="36"/>
  </w:num>
  <w:num w:numId="45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attachedTemplate r:id="rId1"/>
  <w:stylePaneFormatFilter w:val="3F04"/>
  <w:defaultTabStop w:val="144"/>
  <w:drawingGridHorizontalSpacing w:val="120"/>
  <w:displayHorizontalDrawingGridEvery w:val="2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/>
  <w:rsids>
    <w:rsidRoot w:val="004C6004"/>
    <w:rsid w:val="000008B5"/>
    <w:rsid w:val="00000D36"/>
    <w:rsid w:val="00000E94"/>
    <w:rsid w:val="0000231D"/>
    <w:rsid w:val="00002578"/>
    <w:rsid w:val="00003117"/>
    <w:rsid w:val="00004708"/>
    <w:rsid w:val="00004C18"/>
    <w:rsid w:val="00007618"/>
    <w:rsid w:val="000103C2"/>
    <w:rsid w:val="000113D7"/>
    <w:rsid w:val="000138A5"/>
    <w:rsid w:val="00015CCF"/>
    <w:rsid w:val="0001697D"/>
    <w:rsid w:val="00023FEC"/>
    <w:rsid w:val="00025C0E"/>
    <w:rsid w:val="00026000"/>
    <w:rsid w:val="00026107"/>
    <w:rsid w:val="00026815"/>
    <w:rsid w:val="0002725D"/>
    <w:rsid w:val="00032186"/>
    <w:rsid w:val="000338E7"/>
    <w:rsid w:val="00034211"/>
    <w:rsid w:val="00036300"/>
    <w:rsid w:val="000369E9"/>
    <w:rsid w:val="00036DC5"/>
    <w:rsid w:val="00037569"/>
    <w:rsid w:val="00037CC5"/>
    <w:rsid w:val="00040076"/>
    <w:rsid w:val="00040124"/>
    <w:rsid w:val="00040280"/>
    <w:rsid w:val="00040EB2"/>
    <w:rsid w:val="00042D85"/>
    <w:rsid w:val="00046996"/>
    <w:rsid w:val="0004725F"/>
    <w:rsid w:val="0005357A"/>
    <w:rsid w:val="00053C2D"/>
    <w:rsid w:val="00055832"/>
    <w:rsid w:val="000562C8"/>
    <w:rsid w:val="00057FDE"/>
    <w:rsid w:val="00060810"/>
    <w:rsid w:val="00062DB3"/>
    <w:rsid w:val="00063A06"/>
    <w:rsid w:val="0006617D"/>
    <w:rsid w:val="000672E0"/>
    <w:rsid w:val="00070ABF"/>
    <w:rsid w:val="00070B30"/>
    <w:rsid w:val="000719ED"/>
    <w:rsid w:val="0007270F"/>
    <w:rsid w:val="000743FC"/>
    <w:rsid w:val="000746A6"/>
    <w:rsid w:val="00074A4C"/>
    <w:rsid w:val="00077390"/>
    <w:rsid w:val="00083F32"/>
    <w:rsid w:val="00085803"/>
    <w:rsid w:val="00085AC9"/>
    <w:rsid w:val="00086037"/>
    <w:rsid w:val="00086119"/>
    <w:rsid w:val="00086C4B"/>
    <w:rsid w:val="0008761A"/>
    <w:rsid w:val="00090332"/>
    <w:rsid w:val="00091A6C"/>
    <w:rsid w:val="00093048"/>
    <w:rsid w:val="00093941"/>
    <w:rsid w:val="000953A9"/>
    <w:rsid w:val="00095F4E"/>
    <w:rsid w:val="00096C4E"/>
    <w:rsid w:val="000971EC"/>
    <w:rsid w:val="0009766F"/>
    <w:rsid w:val="000A0A42"/>
    <w:rsid w:val="000A11A8"/>
    <w:rsid w:val="000A198F"/>
    <w:rsid w:val="000A2A50"/>
    <w:rsid w:val="000A3DE5"/>
    <w:rsid w:val="000A4567"/>
    <w:rsid w:val="000A4E35"/>
    <w:rsid w:val="000A591F"/>
    <w:rsid w:val="000A68DA"/>
    <w:rsid w:val="000B1829"/>
    <w:rsid w:val="000B2ECD"/>
    <w:rsid w:val="000B4475"/>
    <w:rsid w:val="000B5B6E"/>
    <w:rsid w:val="000B62F6"/>
    <w:rsid w:val="000B631D"/>
    <w:rsid w:val="000C030B"/>
    <w:rsid w:val="000C192A"/>
    <w:rsid w:val="000C2BCB"/>
    <w:rsid w:val="000C3101"/>
    <w:rsid w:val="000C4DC0"/>
    <w:rsid w:val="000C53F4"/>
    <w:rsid w:val="000C6DCA"/>
    <w:rsid w:val="000C6EC6"/>
    <w:rsid w:val="000D2A78"/>
    <w:rsid w:val="000D2EB4"/>
    <w:rsid w:val="000D462F"/>
    <w:rsid w:val="000D5F0F"/>
    <w:rsid w:val="000D68ED"/>
    <w:rsid w:val="000E10CC"/>
    <w:rsid w:val="000E125D"/>
    <w:rsid w:val="000E2028"/>
    <w:rsid w:val="000E2A3E"/>
    <w:rsid w:val="000E2EF1"/>
    <w:rsid w:val="000E2F9B"/>
    <w:rsid w:val="000E4928"/>
    <w:rsid w:val="000E55AE"/>
    <w:rsid w:val="000E6D0A"/>
    <w:rsid w:val="000F086D"/>
    <w:rsid w:val="000F212C"/>
    <w:rsid w:val="000F3394"/>
    <w:rsid w:val="000F6FDE"/>
    <w:rsid w:val="000F7ACD"/>
    <w:rsid w:val="00100285"/>
    <w:rsid w:val="00102450"/>
    <w:rsid w:val="001028D2"/>
    <w:rsid w:val="00103E4F"/>
    <w:rsid w:val="001066EB"/>
    <w:rsid w:val="0011547E"/>
    <w:rsid w:val="001167EA"/>
    <w:rsid w:val="001202D7"/>
    <w:rsid w:val="001204DE"/>
    <w:rsid w:val="00123EAC"/>
    <w:rsid w:val="00124AE1"/>
    <w:rsid w:val="00124E02"/>
    <w:rsid w:val="00125094"/>
    <w:rsid w:val="001265BA"/>
    <w:rsid w:val="001269EF"/>
    <w:rsid w:val="001273B6"/>
    <w:rsid w:val="001277B3"/>
    <w:rsid w:val="00127832"/>
    <w:rsid w:val="00127C2B"/>
    <w:rsid w:val="00130561"/>
    <w:rsid w:val="001311FC"/>
    <w:rsid w:val="00131C38"/>
    <w:rsid w:val="00131C94"/>
    <w:rsid w:val="00132091"/>
    <w:rsid w:val="001329E6"/>
    <w:rsid w:val="00132E06"/>
    <w:rsid w:val="0013382F"/>
    <w:rsid w:val="00133A62"/>
    <w:rsid w:val="00133FF5"/>
    <w:rsid w:val="001408FD"/>
    <w:rsid w:val="0014271F"/>
    <w:rsid w:val="00143364"/>
    <w:rsid w:val="001435A2"/>
    <w:rsid w:val="00143C8A"/>
    <w:rsid w:val="00145350"/>
    <w:rsid w:val="00146974"/>
    <w:rsid w:val="00147572"/>
    <w:rsid w:val="00150825"/>
    <w:rsid w:val="00152636"/>
    <w:rsid w:val="00152858"/>
    <w:rsid w:val="00153E09"/>
    <w:rsid w:val="00154A16"/>
    <w:rsid w:val="00155D84"/>
    <w:rsid w:val="00156A75"/>
    <w:rsid w:val="00157598"/>
    <w:rsid w:val="00160548"/>
    <w:rsid w:val="0016057B"/>
    <w:rsid w:val="00162031"/>
    <w:rsid w:val="00162A29"/>
    <w:rsid w:val="00164F5C"/>
    <w:rsid w:val="00165687"/>
    <w:rsid w:val="0016574F"/>
    <w:rsid w:val="00165D93"/>
    <w:rsid w:val="00166726"/>
    <w:rsid w:val="00166C4B"/>
    <w:rsid w:val="00166D2D"/>
    <w:rsid w:val="0016712F"/>
    <w:rsid w:val="00171937"/>
    <w:rsid w:val="00172EB6"/>
    <w:rsid w:val="00173622"/>
    <w:rsid w:val="00175C1E"/>
    <w:rsid w:val="00175FE6"/>
    <w:rsid w:val="0017635B"/>
    <w:rsid w:val="001775FC"/>
    <w:rsid w:val="00180E11"/>
    <w:rsid w:val="0018295C"/>
    <w:rsid w:val="001865F0"/>
    <w:rsid w:val="00186B6E"/>
    <w:rsid w:val="0018740A"/>
    <w:rsid w:val="001876C0"/>
    <w:rsid w:val="00187F22"/>
    <w:rsid w:val="00191E3D"/>
    <w:rsid w:val="001937C1"/>
    <w:rsid w:val="001940EF"/>
    <w:rsid w:val="001947F2"/>
    <w:rsid w:val="001A15CF"/>
    <w:rsid w:val="001A1764"/>
    <w:rsid w:val="001A28A9"/>
    <w:rsid w:val="001A3DDF"/>
    <w:rsid w:val="001A46C0"/>
    <w:rsid w:val="001A4DAE"/>
    <w:rsid w:val="001A53E8"/>
    <w:rsid w:val="001A5B89"/>
    <w:rsid w:val="001A7B66"/>
    <w:rsid w:val="001B006A"/>
    <w:rsid w:val="001B107B"/>
    <w:rsid w:val="001B1612"/>
    <w:rsid w:val="001B1923"/>
    <w:rsid w:val="001B25DA"/>
    <w:rsid w:val="001B305A"/>
    <w:rsid w:val="001B40AA"/>
    <w:rsid w:val="001B483E"/>
    <w:rsid w:val="001B51E7"/>
    <w:rsid w:val="001B6846"/>
    <w:rsid w:val="001B6E5B"/>
    <w:rsid w:val="001B6FEB"/>
    <w:rsid w:val="001B7500"/>
    <w:rsid w:val="001B7D0E"/>
    <w:rsid w:val="001C0F54"/>
    <w:rsid w:val="001C25F7"/>
    <w:rsid w:val="001C3992"/>
    <w:rsid w:val="001C3AFC"/>
    <w:rsid w:val="001C413C"/>
    <w:rsid w:val="001C42EC"/>
    <w:rsid w:val="001C4A74"/>
    <w:rsid w:val="001C60B6"/>
    <w:rsid w:val="001C645F"/>
    <w:rsid w:val="001C6D5C"/>
    <w:rsid w:val="001D12E7"/>
    <w:rsid w:val="001D2DD7"/>
    <w:rsid w:val="001D3398"/>
    <w:rsid w:val="001D3458"/>
    <w:rsid w:val="001D3778"/>
    <w:rsid w:val="001D3E3E"/>
    <w:rsid w:val="001D57C8"/>
    <w:rsid w:val="001D6D00"/>
    <w:rsid w:val="001D77EC"/>
    <w:rsid w:val="001E1C16"/>
    <w:rsid w:val="001E20B3"/>
    <w:rsid w:val="001E20BA"/>
    <w:rsid w:val="001E2C10"/>
    <w:rsid w:val="001E32CA"/>
    <w:rsid w:val="001E3ABE"/>
    <w:rsid w:val="001E7714"/>
    <w:rsid w:val="001E7CF0"/>
    <w:rsid w:val="001F1CA4"/>
    <w:rsid w:val="001F4EAD"/>
    <w:rsid w:val="001F53C5"/>
    <w:rsid w:val="001F60E7"/>
    <w:rsid w:val="001F67E4"/>
    <w:rsid w:val="001F6D86"/>
    <w:rsid w:val="001F7686"/>
    <w:rsid w:val="00200999"/>
    <w:rsid w:val="00201A93"/>
    <w:rsid w:val="00201B75"/>
    <w:rsid w:val="0020237B"/>
    <w:rsid w:val="0020365E"/>
    <w:rsid w:val="00205570"/>
    <w:rsid w:val="002066F4"/>
    <w:rsid w:val="00207401"/>
    <w:rsid w:val="002107C6"/>
    <w:rsid w:val="00210852"/>
    <w:rsid w:val="00212386"/>
    <w:rsid w:val="00213765"/>
    <w:rsid w:val="00213D9A"/>
    <w:rsid w:val="00213DCD"/>
    <w:rsid w:val="00215E61"/>
    <w:rsid w:val="00216E4A"/>
    <w:rsid w:val="00217BB8"/>
    <w:rsid w:val="00217F66"/>
    <w:rsid w:val="002218B5"/>
    <w:rsid w:val="00224124"/>
    <w:rsid w:val="00225133"/>
    <w:rsid w:val="002254D2"/>
    <w:rsid w:val="00226D51"/>
    <w:rsid w:val="002271A5"/>
    <w:rsid w:val="00227256"/>
    <w:rsid w:val="002276C2"/>
    <w:rsid w:val="00230B78"/>
    <w:rsid w:val="00231965"/>
    <w:rsid w:val="00231EC7"/>
    <w:rsid w:val="0023200D"/>
    <w:rsid w:val="00233261"/>
    <w:rsid w:val="00234CA5"/>
    <w:rsid w:val="00235091"/>
    <w:rsid w:val="00236D31"/>
    <w:rsid w:val="00237D39"/>
    <w:rsid w:val="00240E1E"/>
    <w:rsid w:val="00242303"/>
    <w:rsid w:val="0024345D"/>
    <w:rsid w:val="00244B9A"/>
    <w:rsid w:val="00245BF2"/>
    <w:rsid w:val="00250531"/>
    <w:rsid w:val="00250914"/>
    <w:rsid w:val="00252FBA"/>
    <w:rsid w:val="0025354E"/>
    <w:rsid w:val="0025745A"/>
    <w:rsid w:val="0025769F"/>
    <w:rsid w:val="002602FB"/>
    <w:rsid w:val="002620EC"/>
    <w:rsid w:val="00262C1B"/>
    <w:rsid w:val="00263B16"/>
    <w:rsid w:val="00266D4D"/>
    <w:rsid w:val="00270AEC"/>
    <w:rsid w:val="00270D48"/>
    <w:rsid w:val="00271247"/>
    <w:rsid w:val="002741BC"/>
    <w:rsid w:val="00275A74"/>
    <w:rsid w:val="00276CAA"/>
    <w:rsid w:val="002803CF"/>
    <w:rsid w:val="00281341"/>
    <w:rsid w:val="0028147B"/>
    <w:rsid w:val="0028163A"/>
    <w:rsid w:val="00281766"/>
    <w:rsid w:val="0028590B"/>
    <w:rsid w:val="002860E8"/>
    <w:rsid w:val="00286332"/>
    <w:rsid w:val="00286AAF"/>
    <w:rsid w:val="00286B7F"/>
    <w:rsid w:val="002916B5"/>
    <w:rsid w:val="00292380"/>
    <w:rsid w:val="0029303F"/>
    <w:rsid w:val="00293A65"/>
    <w:rsid w:val="0029743F"/>
    <w:rsid w:val="00297FD5"/>
    <w:rsid w:val="002A0EF6"/>
    <w:rsid w:val="002A2627"/>
    <w:rsid w:val="002A2F3E"/>
    <w:rsid w:val="002A5A20"/>
    <w:rsid w:val="002A5ECB"/>
    <w:rsid w:val="002A73DB"/>
    <w:rsid w:val="002A77C1"/>
    <w:rsid w:val="002B0FFB"/>
    <w:rsid w:val="002B1445"/>
    <w:rsid w:val="002B1531"/>
    <w:rsid w:val="002B394C"/>
    <w:rsid w:val="002B491A"/>
    <w:rsid w:val="002B54F9"/>
    <w:rsid w:val="002B55F5"/>
    <w:rsid w:val="002B5B22"/>
    <w:rsid w:val="002B6DC8"/>
    <w:rsid w:val="002B6F3E"/>
    <w:rsid w:val="002B73D7"/>
    <w:rsid w:val="002B74D5"/>
    <w:rsid w:val="002C1A30"/>
    <w:rsid w:val="002C399C"/>
    <w:rsid w:val="002C41DD"/>
    <w:rsid w:val="002C62C3"/>
    <w:rsid w:val="002C6377"/>
    <w:rsid w:val="002C6F75"/>
    <w:rsid w:val="002D1662"/>
    <w:rsid w:val="002D1D80"/>
    <w:rsid w:val="002D1DBB"/>
    <w:rsid w:val="002D2428"/>
    <w:rsid w:val="002D24CE"/>
    <w:rsid w:val="002D3F73"/>
    <w:rsid w:val="002D4C9A"/>
    <w:rsid w:val="002D51F2"/>
    <w:rsid w:val="002D6E8B"/>
    <w:rsid w:val="002D70E9"/>
    <w:rsid w:val="002E13EA"/>
    <w:rsid w:val="002E1589"/>
    <w:rsid w:val="002E15EA"/>
    <w:rsid w:val="002E3500"/>
    <w:rsid w:val="002E6E50"/>
    <w:rsid w:val="002E79FE"/>
    <w:rsid w:val="002F09E7"/>
    <w:rsid w:val="002F3A80"/>
    <w:rsid w:val="002F6EBB"/>
    <w:rsid w:val="002F7443"/>
    <w:rsid w:val="0030006E"/>
    <w:rsid w:val="0030310D"/>
    <w:rsid w:val="00303E13"/>
    <w:rsid w:val="00304B7F"/>
    <w:rsid w:val="00306FBC"/>
    <w:rsid w:val="00310481"/>
    <w:rsid w:val="00312987"/>
    <w:rsid w:val="00313EA0"/>
    <w:rsid w:val="00314114"/>
    <w:rsid w:val="0031591D"/>
    <w:rsid w:val="00316431"/>
    <w:rsid w:val="00316532"/>
    <w:rsid w:val="00316D14"/>
    <w:rsid w:val="00316F16"/>
    <w:rsid w:val="00317E62"/>
    <w:rsid w:val="003214D3"/>
    <w:rsid w:val="00322E3A"/>
    <w:rsid w:val="00323255"/>
    <w:rsid w:val="00324AC1"/>
    <w:rsid w:val="0032598C"/>
    <w:rsid w:val="003272D5"/>
    <w:rsid w:val="003273B7"/>
    <w:rsid w:val="0032797E"/>
    <w:rsid w:val="00331969"/>
    <w:rsid w:val="003347E1"/>
    <w:rsid w:val="00335F67"/>
    <w:rsid w:val="00336D5F"/>
    <w:rsid w:val="00337878"/>
    <w:rsid w:val="00337C75"/>
    <w:rsid w:val="00340C72"/>
    <w:rsid w:val="003411A3"/>
    <w:rsid w:val="00341913"/>
    <w:rsid w:val="00341AD0"/>
    <w:rsid w:val="00342434"/>
    <w:rsid w:val="00344EF6"/>
    <w:rsid w:val="00346206"/>
    <w:rsid w:val="0034629F"/>
    <w:rsid w:val="00346B53"/>
    <w:rsid w:val="00347E27"/>
    <w:rsid w:val="0035041E"/>
    <w:rsid w:val="00355707"/>
    <w:rsid w:val="00356EE2"/>
    <w:rsid w:val="00356F0C"/>
    <w:rsid w:val="003578B8"/>
    <w:rsid w:val="00362A87"/>
    <w:rsid w:val="0036328E"/>
    <w:rsid w:val="00364D49"/>
    <w:rsid w:val="00365576"/>
    <w:rsid w:val="00370ABE"/>
    <w:rsid w:val="00372328"/>
    <w:rsid w:val="00372537"/>
    <w:rsid w:val="00374100"/>
    <w:rsid w:val="00374350"/>
    <w:rsid w:val="00374803"/>
    <w:rsid w:val="00374962"/>
    <w:rsid w:val="00374B40"/>
    <w:rsid w:val="003751A8"/>
    <w:rsid w:val="0037792F"/>
    <w:rsid w:val="00380FB1"/>
    <w:rsid w:val="003813B7"/>
    <w:rsid w:val="00384A05"/>
    <w:rsid w:val="00384AC1"/>
    <w:rsid w:val="00384E1C"/>
    <w:rsid w:val="00386B76"/>
    <w:rsid w:val="00387F26"/>
    <w:rsid w:val="00392F39"/>
    <w:rsid w:val="00393267"/>
    <w:rsid w:val="003932BD"/>
    <w:rsid w:val="00393A14"/>
    <w:rsid w:val="00393C6D"/>
    <w:rsid w:val="00395260"/>
    <w:rsid w:val="00395BC3"/>
    <w:rsid w:val="00396D67"/>
    <w:rsid w:val="003A14D7"/>
    <w:rsid w:val="003A43CF"/>
    <w:rsid w:val="003A52AE"/>
    <w:rsid w:val="003A59D1"/>
    <w:rsid w:val="003A6904"/>
    <w:rsid w:val="003A72A5"/>
    <w:rsid w:val="003A7592"/>
    <w:rsid w:val="003B0D03"/>
    <w:rsid w:val="003B1361"/>
    <w:rsid w:val="003B3FEF"/>
    <w:rsid w:val="003B73F8"/>
    <w:rsid w:val="003C11EE"/>
    <w:rsid w:val="003C386F"/>
    <w:rsid w:val="003C57BA"/>
    <w:rsid w:val="003C74B1"/>
    <w:rsid w:val="003D10BA"/>
    <w:rsid w:val="003D14CC"/>
    <w:rsid w:val="003D3079"/>
    <w:rsid w:val="003D6AE2"/>
    <w:rsid w:val="003D797A"/>
    <w:rsid w:val="003D7CF7"/>
    <w:rsid w:val="003E0AB4"/>
    <w:rsid w:val="003E1671"/>
    <w:rsid w:val="003E2751"/>
    <w:rsid w:val="003E290A"/>
    <w:rsid w:val="003E3227"/>
    <w:rsid w:val="003E3C45"/>
    <w:rsid w:val="003E3E49"/>
    <w:rsid w:val="003E4532"/>
    <w:rsid w:val="003E5A1D"/>
    <w:rsid w:val="003E64A4"/>
    <w:rsid w:val="003F06E0"/>
    <w:rsid w:val="003F0CD4"/>
    <w:rsid w:val="003F35AF"/>
    <w:rsid w:val="003F369C"/>
    <w:rsid w:val="003F6A84"/>
    <w:rsid w:val="00401C21"/>
    <w:rsid w:val="004040A2"/>
    <w:rsid w:val="0040478D"/>
    <w:rsid w:val="004063C6"/>
    <w:rsid w:val="00407CAE"/>
    <w:rsid w:val="00407D73"/>
    <w:rsid w:val="00407EC2"/>
    <w:rsid w:val="0041248E"/>
    <w:rsid w:val="00412845"/>
    <w:rsid w:val="0041485D"/>
    <w:rsid w:val="00415371"/>
    <w:rsid w:val="0041656E"/>
    <w:rsid w:val="00417F0D"/>
    <w:rsid w:val="00420015"/>
    <w:rsid w:val="00420436"/>
    <w:rsid w:val="00420CCB"/>
    <w:rsid w:val="004240AE"/>
    <w:rsid w:val="004243BB"/>
    <w:rsid w:val="00427213"/>
    <w:rsid w:val="00430BB5"/>
    <w:rsid w:val="0043362B"/>
    <w:rsid w:val="004357D2"/>
    <w:rsid w:val="00437BE9"/>
    <w:rsid w:val="004407AA"/>
    <w:rsid w:val="004429F1"/>
    <w:rsid w:val="00443E84"/>
    <w:rsid w:val="00443F1A"/>
    <w:rsid w:val="0044470F"/>
    <w:rsid w:val="00445216"/>
    <w:rsid w:val="0044570B"/>
    <w:rsid w:val="00446B80"/>
    <w:rsid w:val="004470FE"/>
    <w:rsid w:val="004472E2"/>
    <w:rsid w:val="004474EB"/>
    <w:rsid w:val="00447729"/>
    <w:rsid w:val="004507C5"/>
    <w:rsid w:val="00450CEA"/>
    <w:rsid w:val="00452CC2"/>
    <w:rsid w:val="00452E06"/>
    <w:rsid w:val="0045426F"/>
    <w:rsid w:val="00455819"/>
    <w:rsid w:val="004565FE"/>
    <w:rsid w:val="00456E7B"/>
    <w:rsid w:val="0045749C"/>
    <w:rsid w:val="004611A8"/>
    <w:rsid w:val="00461E08"/>
    <w:rsid w:val="00463C1F"/>
    <w:rsid w:val="00464379"/>
    <w:rsid w:val="00464969"/>
    <w:rsid w:val="00465C2D"/>
    <w:rsid w:val="004678E2"/>
    <w:rsid w:val="00470403"/>
    <w:rsid w:val="00470593"/>
    <w:rsid w:val="0047248A"/>
    <w:rsid w:val="00472BD8"/>
    <w:rsid w:val="004736FD"/>
    <w:rsid w:val="0047561B"/>
    <w:rsid w:val="00476AE7"/>
    <w:rsid w:val="00476BB2"/>
    <w:rsid w:val="00480A26"/>
    <w:rsid w:val="00480F83"/>
    <w:rsid w:val="00481F1A"/>
    <w:rsid w:val="00481FAD"/>
    <w:rsid w:val="0048209C"/>
    <w:rsid w:val="004820D2"/>
    <w:rsid w:val="0048405B"/>
    <w:rsid w:val="00484821"/>
    <w:rsid w:val="004858C1"/>
    <w:rsid w:val="004861AB"/>
    <w:rsid w:val="004866DF"/>
    <w:rsid w:val="004909C0"/>
    <w:rsid w:val="00490FEB"/>
    <w:rsid w:val="00493CA4"/>
    <w:rsid w:val="00495616"/>
    <w:rsid w:val="004956A0"/>
    <w:rsid w:val="00497594"/>
    <w:rsid w:val="0049791D"/>
    <w:rsid w:val="004A3C97"/>
    <w:rsid w:val="004A481E"/>
    <w:rsid w:val="004A526B"/>
    <w:rsid w:val="004A5E61"/>
    <w:rsid w:val="004A607F"/>
    <w:rsid w:val="004A61BE"/>
    <w:rsid w:val="004A6246"/>
    <w:rsid w:val="004A6D73"/>
    <w:rsid w:val="004A7662"/>
    <w:rsid w:val="004B0791"/>
    <w:rsid w:val="004B25D2"/>
    <w:rsid w:val="004B2889"/>
    <w:rsid w:val="004B3535"/>
    <w:rsid w:val="004B370E"/>
    <w:rsid w:val="004B63F3"/>
    <w:rsid w:val="004B7533"/>
    <w:rsid w:val="004C0D0F"/>
    <w:rsid w:val="004C3B50"/>
    <w:rsid w:val="004C3E83"/>
    <w:rsid w:val="004C482E"/>
    <w:rsid w:val="004C5B61"/>
    <w:rsid w:val="004C6004"/>
    <w:rsid w:val="004C6A25"/>
    <w:rsid w:val="004C70DD"/>
    <w:rsid w:val="004C7B4F"/>
    <w:rsid w:val="004C7E6B"/>
    <w:rsid w:val="004D08EA"/>
    <w:rsid w:val="004D0E20"/>
    <w:rsid w:val="004D20E2"/>
    <w:rsid w:val="004D348E"/>
    <w:rsid w:val="004D51AB"/>
    <w:rsid w:val="004D5475"/>
    <w:rsid w:val="004D603C"/>
    <w:rsid w:val="004D681C"/>
    <w:rsid w:val="004D6C90"/>
    <w:rsid w:val="004E422F"/>
    <w:rsid w:val="004E4334"/>
    <w:rsid w:val="004E4CEC"/>
    <w:rsid w:val="004E620D"/>
    <w:rsid w:val="004E6380"/>
    <w:rsid w:val="004E6E5D"/>
    <w:rsid w:val="004F085C"/>
    <w:rsid w:val="004F0919"/>
    <w:rsid w:val="004F11F4"/>
    <w:rsid w:val="004F16B0"/>
    <w:rsid w:val="004F3662"/>
    <w:rsid w:val="004F4220"/>
    <w:rsid w:val="004F7C76"/>
    <w:rsid w:val="00500CDF"/>
    <w:rsid w:val="00502031"/>
    <w:rsid w:val="00502AF7"/>
    <w:rsid w:val="00504C2F"/>
    <w:rsid w:val="00504CF7"/>
    <w:rsid w:val="00504E05"/>
    <w:rsid w:val="00505444"/>
    <w:rsid w:val="0050618E"/>
    <w:rsid w:val="00506D1A"/>
    <w:rsid w:val="0050740C"/>
    <w:rsid w:val="00511548"/>
    <w:rsid w:val="00512346"/>
    <w:rsid w:val="00512588"/>
    <w:rsid w:val="00513105"/>
    <w:rsid w:val="00515547"/>
    <w:rsid w:val="005157EF"/>
    <w:rsid w:val="005170EC"/>
    <w:rsid w:val="00520C9A"/>
    <w:rsid w:val="00523528"/>
    <w:rsid w:val="00524748"/>
    <w:rsid w:val="0052576A"/>
    <w:rsid w:val="00530649"/>
    <w:rsid w:val="0053227D"/>
    <w:rsid w:val="00533461"/>
    <w:rsid w:val="0053448E"/>
    <w:rsid w:val="005351BB"/>
    <w:rsid w:val="005355E7"/>
    <w:rsid w:val="00535A5D"/>
    <w:rsid w:val="005364C3"/>
    <w:rsid w:val="00536F3E"/>
    <w:rsid w:val="00540389"/>
    <w:rsid w:val="0054175A"/>
    <w:rsid w:val="00542D81"/>
    <w:rsid w:val="00543432"/>
    <w:rsid w:val="0054379A"/>
    <w:rsid w:val="00543896"/>
    <w:rsid w:val="00543E08"/>
    <w:rsid w:val="00544D89"/>
    <w:rsid w:val="005504FE"/>
    <w:rsid w:val="00550B58"/>
    <w:rsid w:val="00552CAD"/>
    <w:rsid w:val="00554DB7"/>
    <w:rsid w:val="005601A6"/>
    <w:rsid w:val="0056082A"/>
    <w:rsid w:val="00561022"/>
    <w:rsid w:val="005612DC"/>
    <w:rsid w:val="00562482"/>
    <w:rsid w:val="00563823"/>
    <w:rsid w:val="005657F2"/>
    <w:rsid w:val="005659E7"/>
    <w:rsid w:val="00565A37"/>
    <w:rsid w:val="0056601B"/>
    <w:rsid w:val="005671E4"/>
    <w:rsid w:val="00570159"/>
    <w:rsid w:val="00570282"/>
    <w:rsid w:val="00570D4B"/>
    <w:rsid w:val="00571855"/>
    <w:rsid w:val="00571F03"/>
    <w:rsid w:val="00572060"/>
    <w:rsid w:val="005733D8"/>
    <w:rsid w:val="005741CD"/>
    <w:rsid w:val="005750E9"/>
    <w:rsid w:val="005754D9"/>
    <w:rsid w:val="005758C5"/>
    <w:rsid w:val="00576B73"/>
    <w:rsid w:val="00577CD3"/>
    <w:rsid w:val="005805D8"/>
    <w:rsid w:val="00580F53"/>
    <w:rsid w:val="005823D0"/>
    <w:rsid w:val="00582D4E"/>
    <w:rsid w:val="00583A74"/>
    <w:rsid w:val="00585316"/>
    <w:rsid w:val="00586339"/>
    <w:rsid w:val="0058638A"/>
    <w:rsid w:val="0058656D"/>
    <w:rsid w:val="005878D8"/>
    <w:rsid w:val="00587B15"/>
    <w:rsid w:val="005903EB"/>
    <w:rsid w:val="00590685"/>
    <w:rsid w:val="00590ACB"/>
    <w:rsid w:val="00591265"/>
    <w:rsid w:val="005915D9"/>
    <w:rsid w:val="00591C97"/>
    <w:rsid w:val="0059290A"/>
    <w:rsid w:val="00592915"/>
    <w:rsid w:val="005961F1"/>
    <w:rsid w:val="00596AEB"/>
    <w:rsid w:val="00597626"/>
    <w:rsid w:val="005A02B2"/>
    <w:rsid w:val="005A16B1"/>
    <w:rsid w:val="005A3DEC"/>
    <w:rsid w:val="005A531E"/>
    <w:rsid w:val="005A536B"/>
    <w:rsid w:val="005A5707"/>
    <w:rsid w:val="005A61E9"/>
    <w:rsid w:val="005A7465"/>
    <w:rsid w:val="005A7FEF"/>
    <w:rsid w:val="005B0CDE"/>
    <w:rsid w:val="005B351E"/>
    <w:rsid w:val="005B55A7"/>
    <w:rsid w:val="005B741A"/>
    <w:rsid w:val="005B7D07"/>
    <w:rsid w:val="005C09BE"/>
    <w:rsid w:val="005C0B56"/>
    <w:rsid w:val="005C1EFE"/>
    <w:rsid w:val="005C20E2"/>
    <w:rsid w:val="005C2171"/>
    <w:rsid w:val="005C231A"/>
    <w:rsid w:val="005C2557"/>
    <w:rsid w:val="005C3362"/>
    <w:rsid w:val="005C3D30"/>
    <w:rsid w:val="005C44BE"/>
    <w:rsid w:val="005C495F"/>
    <w:rsid w:val="005C5499"/>
    <w:rsid w:val="005C5786"/>
    <w:rsid w:val="005C6024"/>
    <w:rsid w:val="005C657D"/>
    <w:rsid w:val="005D1119"/>
    <w:rsid w:val="005D1206"/>
    <w:rsid w:val="005D18A1"/>
    <w:rsid w:val="005D3234"/>
    <w:rsid w:val="005D37C3"/>
    <w:rsid w:val="005D5E26"/>
    <w:rsid w:val="005D6A4F"/>
    <w:rsid w:val="005D6DA8"/>
    <w:rsid w:val="005D72A2"/>
    <w:rsid w:val="005E1605"/>
    <w:rsid w:val="005E1DD7"/>
    <w:rsid w:val="005E5BA6"/>
    <w:rsid w:val="005E6C17"/>
    <w:rsid w:val="005E7BB4"/>
    <w:rsid w:val="005F02A4"/>
    <w:rsid w:val="005F040A"/>
    <w:rsid w:val="005F12F9"/>
    <w:rsid w:val="005F24F9"/>
    <w:rsid w:val="005F34DF"/>
    <w:rsid w:val="005F666F"/>
    <w:rsid w:val="005F6DDE"/>
    <w:rsid w:val="006003E6"/>
    <w:rsid w:val="006009DF"/>
    <w:rsid w:val="0060289D"/>
    <w:rsid w:val="00603021"/>
    <w:rsid w:val="00603B87"/>
    <w:rsid w:val="00604260"/>
    <w:rsid w:val="0060433D"/>
    <w:rsid w:val="006046EC"/>
    <w:rsid w:val="00604F9C"/>
    <w:rsid w:val="00606C7D"/>
    <w:rsid w:val="00607005"/>
    <w:rsid w:val="006076ED"/>
    <w:rsid w:val="0061037C"/>
    <w:rsid w:val="006111AF"/>
    <w:rsid w:val="00611382"/>
    <w:rsid w:val="00612A0B"/>
    <w:rsid w:val="006141C4"/>
    <w:rsid w:val="00617C93"/>
    <w:rsid w:val="00617D47"/>
    <w:rsid w:val="00620A74"/>
    <w:rsid w:val="006223FD"/>
    <w:rsid w:val="0062289C"/>
    <w:rsid w:val="00622B35"/>
    <w:rsid w:val="00624DCE"/>
    <w:rsid w:val="00625BD2"/>
    <w:rsid w:val="00626AD3"/>
    <w:rsid w:val="0062706E"/>
    <w:rsid w:val="0063008F"/>
    <w:rsid w:val="006315DA"/>
    <w:rsid w:val="0063290E"/>
    <w:rsid w:val="006330FE"/>
    <w:rsid w:val="00633E83"/>
    <w:rsid w:val="00634301"/>
    <w:rsid w:val="00634D2D"/>
    <w:rsid w:val="006351F7"/>
    <w:rsid w:val="00640922"/>
    <w:rsid w:val="00640C0F"/>
    <w:rsid w:val="00640E0B"/>
    <w:rsid w:val="006415A9"/>
    <w:rsid w:val="00643E43"/>
    <w:rsid w:val="00645559"/>
    <w:rsid w:val="00647023"/>
    <w:rsid w:val="00650CB7"/>
    <w:rsid w:val="00650F5A"/>
    <w:rsid w:val="0065341C"/>
    <w:rsid w:val="0065379E"/>
    <w:rsid w:val="00653C11"/>
    <w:rsid w:val="006610A3"/>
    <w:rsid w:val="00661CDB"/>
    <w:rsid w:val="006620A8"/>
    <w:rsid w:val="0066217E"/>
    <w:rsid w:val="00662DA6"/>
    <w:rsid w:val="00662E6B"/>
    <w:rsid w:val="0066451B"/>
    <w:rsid w:val="006648BA"/>
    <w:rsid w:val="00664B55"/>
    <w:rsid w:val="00667718"/>
    <w:rsid w:val="00667E58"/>
    <w:rsid w:val="006700BB"/>
    <w:rsid w:val="00670C53"/>
    <w:rsid w:val="006716B9"/>
    <w:rsid w:val="00673228"/>
    <w:rsid w:val="006739E1"/>
    <w:rsid w:val="00673ECE"/>
    <w:rsid w:val="006748C1"/>
    <w:rsid w:val="00674CD1"/>
    <w:rsid w:val="00675D47"/>
    <w:rsid w:val="0067627B"/>
    <w:rsid w:val="00677B40"/>
    <w:rsid w:val="006802AA"/>
    <w:rsid w:val="00682AD7"/>
    <w:rsid w:val="0068490E"/>
    <w:rsid w:val="00685893"/>
    <w:rsid w:val="00687838"/>
    <w:rsid w:val="0069032F"/>
    <w:rsid w:val="006921C5"/>
    <w:rsid w:val="006922A1"/>
    <w:rsid w:val="006925B2"/>
    <w:rsid w:val="00692693"/>
    <w:rsid w:val="0069332D"/>
    <w:rsid w:val="006943E5"/>
    <w:rsid w:val="00694BC3"/>
    <w:rsid w:val="006976B5"/>
    <w:rsid w:val="006A2826"/>
    <w:rsid w:val="006A3353"/>
    <w:rsid w:val="006A385B"/>
    <w:rsid w:val="006A67DF"/>
    <w:rsid w:val="006B26BB"/>
    <w:rsid w:val="006B2865"/>
    <w:rsid w:val="006B2E42"/>
    <w:rsid w:val="006B3CFE"/>
    <w:rsid w:val="006B5B2F"/>
    <w:rsid w:val="006B7E40"/>
    <w:rsid w:val="006C06FB"/>
    <w:rsid w:val="006C0CB2"/>
    <w:rsid w:val="006C0CEC"/>
    <w:rsid w:val="006C118B"/>
    <w:rsid w:val="006C1621"/>
    <w:rsid w:val="006C2A09"/>
    <w:rsid w:val="006C318A"/>
    <w:rsid w:val="006C34A5"/>
    <w:rsid w:val="006C457D"/>
    <w:rsid w:val="006C4B90"/>
    <w:rsid w:val="006C7650"/>
    <w:rsid w:val="006D11F7"/>
    <w:rsid w:val="006D1BE8"/>
    <w:rsid w:val="006D505F"/>
    <w:rsid w:val="006D5B9A"/>
    <w:rsid w:val="006E01B1"/>
    <w:rsid w:val="006E056C"/>
    <w:rsid w:val="006E410F"/>
    <w:rsid w:val="006E544F"/>
    <w:rsid w:val="006E70AA"/>
    <w:rsid w:val="006F014A"/>
    <w:rsid w:val="006F1686"/>
    <w:rsid w:val="006F1BB7"/>
    <w:rsid w:val="006F1E39"/>
    <w:rsid w:val="006F2924"/>
    <w:rsid w:val="006F2A02"/>
    <w:rsid w:val="006F3070"/>
    <w:rsid w:val="006F3F06"/>
    <w:rsid w:val="006F507C"/>
    <w:rsid w:val="006F5645"/>
    <w:rsid w:val="006F7A24"/>
    <w:rsid w:val="00701A87"/>
    <w:rsid w:val="007037D5"/>
    <w:rsid w:val="00703C76"/>
    <w:rsid w:val="0070411D"/>
    <w:rsid w:val="007045D4"/>
    <w:rsid w:val="00705081"/>
    <w:rsid w:val="0070790B"/>
    <w:rsid w:val="00710BEE"/>
    <w:rsid w:val="00710F2C"/>
    <w:rsid w:val="00714B0F"/>
    <w:rsid w:val="00716F1C"/>
    <w:rsid w:val="00717C27"/>
    <w:rsid w:val="00721DCF"/>
    <w:rsid w:val="007231BC"/>
    <w:rsid w:val="007247FA"/>
    <w:rsid w:val="00725047"/>
    <w:rsid w:val="007251C0"/>
    <w:rsid w:val="00732179"/>
    <w:rsid w:val="0073282C"/>
    <w:rsid w:val="00732BF4"/>
    <w:rsid w:val="00732C22"/>
    <w:rsid w:val="0073347A"/>
    <w:rsid w:val="00733CB3"/>
    <w:rsid w:val="00737443"/>
    <w:rsid w:val="0074384B"/>
    <w:rsid w:val="00745D97"/>
    <w:rsid w:val="0075153E"/>
    <w:rsid w:val="0075221B"/>
    <w:rsid w:val="007538DE"/>
    <w:rsid w:val="00755628"/>
    <w:rsid w:val="00755846"/>
    <w:rsid w:val="007572CD"/>
    <w:rsid w:val="00760BF2"/>
    <w:rsid w:val="00760F7F"/>
    <w:rsid w:val="007622D9"/>
    <w:rsid w:val="007648AB"/>
    <w:rsid w:val="00764C2C"/>
    <w:rsid w:val="0076532B"/>
    <w:rsid w:val="00766F68"/>
    <w:rsid w:val="00767EDD"/>
    <w:rsid w:val="00770797"/>
    <w:rsid w:val="007723EF"/>
    <w:rsid w:val="00774FF7"/>
    <w:rsid w:val="00775911"/>
    <w:rsid w:val="00777473"/>
    <w:rsid w:val="00781A27"/>
    <w:rsid w:val="007823D6"/>
    <w:rsid w:val="0078251B"/>
    <w:rsid w:val="00782938"/>
    <w:rsid w:val="00784101"/>
    <w:rsid w:val="00785B9F"/>
    <w:rsid w:val="00785F15"/>
    <w:rsid w:val="00786325"/>
    <w:rsid w:val="00786F80"/>
    <w:rsid w:val="0079020C"/>
    <w:rsid w:val="00791DE9"/>
    <w:rsid w:val="007921C2"/>
    <w:rsid w:val="00792A95"/>
    <w:rsid w:val="00793AFF"/>
    <w:rsid w:val="0079418B"/>
    <w:rsid w:val="00795401"/>
    <w:rsid w:val="00795D90"/>
    <w:rsid w:val="00795E40"/>
    <w:rsid w:val="007968C5"/>
    <w:rsid w:val="00797005"/>
    <w:rsid w:val="007A0BE8"/>
    <w:rsid w:val="007A0FA4"/>
    <w:rsid w:val="007A28B9"/>
    <w:rsid w:val="007A2A99"/>
    <w:rsid w:val="007A2AED"/>
    <w:rsid w:val="007A2C78"/>
    <w:rsid w:val="007A34F7"/>
    <w:rsid w:val="007A35A8"/>
    <w:rsid w:val="007A49EF"/>
    <w:rsid w:val="007A4BBD"/>
    <w:rsid w:val="007A4EAF"/>
    <w:rsid w:val="007A53EE"/>
    <w:rsid w:val="007A557B"/>
    <w:rsid w:val="007A5EBF"/>
    <w:rsid w:val="007A6122"/>
    <w:rsid w:val="007A6714"/>
    <w:rsid w:val="007A7CC4"/>
    <w:rsid w:val="007A7DA1"/>
    <w:rsid w:val="007B0421"/>
    <w:rsid w:val="007B0DF3"/>
    <w:rsid w:val="007B2EEA"/>
    <w:rsid w:val="007C19E4"/>
    <w:rsid w:val="007C2725"/>
    <w:rsid w:val="007C460C"/>
    <w:rsid w:val="007C598D"/>
    <w:rsid w:val="007C62F3"/>
    <w:rsid w:val="007D071E"/>
    <w:rsid w:val="007D0D02"/>
    <w:rsid w:val="007D3265"/>
    <w:rsid w:val="007D5493"/>
    <w:rsid w:val="007D5708"/>
    <w:rsid w:val="007D62E5"/>
    <w:rsid w:val="007D64F4"/>
    <w:rsid w:val="007D7263"/>
    <w:rsid w:val="007D7D5A"/>
    <w:rsid w:val="007E086C"/>
    <w:rsid w:val="007E0A67"/>
    <w:rsid w:val="007E0C4E"/>
    <w:rsid w:val="007F23CC"/>
    <w:rsid w:val="007F371D"/>
    <w:rsid w:val="007F3D8F"/>
    <w:rsid w:val="007F3F2F"/>
    <w:rsid w:val="007F5B82"/>
    <w:rsid w:val="007F669E"/>
    <w:rsid w:val="007F6927"/>
    <w:rsid w:val="007F774A"/>
    <w:rsid w:val="007F7874"/>
    <w:rsid w:val="007F7E1D"/>
    <w:rsid w:val="008003A3"/>
    <w:rsid w:val="00802DB9"/>
    <w:rsid w:val="00802E90"/>
    <w:rsid w:val="00805D35"/>
    <w:rsid w:val="00807826"/>
    <w:rsid w:val="00810381"/>
    <w:rsid w:val="008103C3"/>
    <w:rsid w:val="00813987"/>
    <w:rsid w:val="008142A5"/>
    <w:rsid w:val="00817260"/>
    <w:rsid w:val="00817E12"/>
    <w:rsid w:val="00822C6C"/>
    <w:rsid w:val="008254BA"/>
    <w:rsid w:val="00827423"/>
    <w:rsid w:val="00831499"/>
    <w:rsid w:val="00831968"/>
    <w:rsid w:val="00833CA9"/>
    <w:rsid w:val="00833E09"/>
    <w:rsid w:val="00834BE2"/>
    <w:rsid w:val="00835C45"/>
    <w:rsid w:val="00835E6A"/>
    <w:rsid w:val="00836E32"/>
    <w:rsid w:val="00841365"/>
    <w:rsid w:val="00843132"/>
    <w:rsid w:val="00844ACA"/>
    <w:rsid w:val="00847D59"/>
    <w:rsid w:val="00850DA8"/>
    <w:rsid w:val="008512EB"/>
    <w:rsid w:val="00852099"/>
    <w:rsid w:val="008551DC"/>
    <w:rsid w:val="00855905"/>
    <w:rsid w:val="0085629B"/>
    <w:rsid w:val="00856322"/>
    <w:rsid w:val="00856761"/>
    <w:rsid w:val="00857984"/>
    <w:rsid w:val="00860A86"/>
    <w:rsid w:val="0086198B"/>
    <w:rsid w:val="00861FFA"/>
    <w:rsid w:val="00862349"/>
    <w:rsid w:val="008635B0"/>
    <w:rsid w:val="00863CC6"/>
    <w:rsid w:val="0086440D"/>
    <w:rsid w:val="008656C2"/>
    <w:rsid w:val="00865C14"/>
    <w:rsid w:val="00866DC1"/>
    <w:rsid w:val="00870113"/>
    <w:rsid w:val="008718DF"/>
    <w:rsid w:val="008722A7"/>
    <w:rsid w:val="00872878"/>
    <w:rsid w:val="008728D9"/>
    <w:rsid w:val="0087433B"/>
    <w:rsid w:val="00874FBA"/>
    <w:rsid w:val="008764DB"/>
    <w:rsid w:val="00876C5A"/>
    <w:rsid w:val="008808BB"/>
    <w:rsid w:val="00884004"/>
    <w:rsid w:val="00884E89"/>
    <w:rsid w:val="00885C5C"/>
    <w:rsid w:val="0088766C"/>
    <w:rsid w:val="00887897"/>
    <w:rsid w:val="00887A02"/>
    <w:rsid w:val="00891935"/>
    <w:rsid w:val="00895218"/>
    <w:rsid w:val="008966D6"/>
    <w:rsid w:val="00896CA6"/>
    <w:rsid w:val="00897B6E"/>
    <w:rsid w:val="008A0CDC"/>
    <w:rsid w:val="008A1E6C"/>
    <w:rsid w:val="008A2AB2"/>
    <w:rsid w:val="008A3D74"/>
    <w:rsid w:val="008A41E7"/>
    <w:rsid w:val="008A4876"/>
    <w:rsid w:val="008A4938"/>
    <w:rsid w:val="008A4B60"/>
    <w:rsid w:val="008A74A0"/>
    <w:rsid w:val="008B1082"/>
    <w:rsid w:val="008B144F"/>
    <w:rsid w:val="008B1A0E"/>
    <w:rsid w:val="008B27FC"/>
    <w:rsid w:val="008B2FD3"/>
    <w:rsid w:val="008B3599"/>
    <w:rsid w:val="008B3D28"/>
    <w:rsid w:val="008B5293"/>
    <w:rsid w:val="008B696E"/>
    <w:rsid w:val="008B6A66"/>
    <w:rsid w:val="008B7730"/>
    <w:rsid w:val="008B7D2F"/>
    <w:rsid w:val="008C1D4D"/>
    <w:rsid w:val="008C2266"/>
    <w:rsid w:val="008C351D"/>
    <w:rsid w:val="008C4F61"/>
    <w:rsid w:val="008C5CC8"/>
    <w:rsid w:val="008D05F6"/>
    <w:rsid w:val="008D0D4B"/>
    <w:rsid w:val="008D2058"/>
    <w:rsid w:val="008D43F5"/>
    <w:rsid w:val="008D5CCC"/>
    <w:rsid w:val="008D654B"/>
    <w:rsid w:val="008D6B38"/>
    <w:rsid w:val="008D7C9B"/>
    <w:rsid w:val="008E224A"/>
    <w:rsid w:val="008E272D"/>
    <w:rsid w:val="008E4169"/>
    <w:rsid w:val="008E4568"/>
    <w:rsid w:val="008E47A2"/>
    <w:rsid w:val="008E4C34"/>
    <w:rsid w:val="008E4FCE"/>
    <w:rsid w:val="008E67C7"/>
    <w:rsid w:val="008E78D5"/>
    <w:rsid w:val="008F1ACD"/>
    <w:rsid w:val="008F3C4E"/>
    <w:rsid w:val="008F3EAE"/>
    <w:rsid w:val="008F5597"/>
    <w:rsid w:val="008F57AF"/>
    <w:rsid w:val="008F630A"/>
    <w:rsid w:val="008F67DD"/>
    <w:rsid w:val="008F694E"/>
    <w:rsid w:val="008F7077"/>
    <w:rsid w:val="008F79C8"/>
    <w:rsid w:val="008F7BBA"/>
    <w:rsid w:val="009008BD"/>
    <w:rsid w:val="00902C02"/>
    <w:rsid w:val="00902EF9"/>
    <w:rsid w:val="00902F0D"/>
    <w:rsid w:val="00903516"/>
    <w:rsid w:val="009046C7"/>
    <w:rsid w:val="00904849"/>
    <w:rsid w:val="009048E7"/>
    <w:rsid w:val="00907C59"/>
    <w:rsid w:val="00910AC7"/>
    <w:rsid w:val="00911FC5"/>
    <w:rsid w:val="009121F0"/>
    <w:rsid w:val="00915E5D"/>
    <w:rsid w:val="00916998"/>
    <w:rsid w:val="00917BAE"/>
    <w:rsid w:val="00923EFC"/>
    <w:rsid w:val="00925B76"/>
    <w:rsid w:val="0092630B"/>
    <w:rsid w:val="00926C2A"/>
    <w:rsid w:val="00930E34"/>
    <w:rsid w:val="00930E44"/>
    <w:rsid w:val="00932DDC"/>
    <w:rsid w:val="00933E44"/>
    <w:rsid w:val="009352ED"/>
    <w:rsid w:val="00935E1E"/>
    <w:rsid w:val="00935F4E"/>
    <w:rsid w:val="00940B63"/>
    <w:rsid w:val="00941DA6"/>
    <w:rsid w:val="009422EA"/>
    <w:rsid w:val="0094239D"/>
    <w:rsid w:val="00943F0D"/>
    <w:rsid w:val="00945410"/>
    <w:rsid w:val="009465C3"/>
    <w:rsid w:val="00946810"/>
    <w:rsid w:val="00946DBE"/>
    <w:rsid w:val="00947CB9"/>
    <w:rsid w:val="00950ECB"/>
    <w:rsid w:val="0095275F"/>
    <w:rsid w:val="00954959"/>
    <w:rsid w:val="00954B83"/>
    <w:rsid w:val="00954DBB"/>
    <w:rsid w:val="009571E6"/>
    <w:rsid w:val="00960449"/>
    <w:rsid w:val="00961A82"/>
    <w:rsid w:val="009620CD"/>
    <w:rsid w:val="009634D0"/>
    <w:rsid w:val="00963BFC"/>
    <w:rsid w:val="00966134"/>
    <w:rsid w:val="00967559"/>
    <w:rsid w:val="00970A86"/>
    <w:rsid w:val="00973024"/>
    <w:rsid w:val="009735A7"/>
    <w:rsid w:val="009736A7"/>
    <w:rsid w:val="00973C68"/>
    <w:rsid w:val="00974187"/>
    <w:rsid w:val="00974B5C"/>
    <w:rsid w:val="00974D49"/>
    <w:rsid w:val="00980111"/>
    <w:rsid w:val="00980484"/>
    <w:rsid w:val="009814F2"/>
    <w:rsid w:val="00982245"/>
    <w:rsid w:val="00983320"/>
    <w:rsid w:val="00985CE9"/>
    <w:rsid w:val="00987222"/>
    <w:rsid w:val="00987855"/>
    <w:rsid w:val="009910FC"/>
    <w:rsid w:val="009926B1"/>
    <w:rsid w:val="00992D65"/>
    <w:rsid w:val="00993D67"/>
    <w:rsid w:val="00995E34"/>
    <w:rsid w:val="00996D5E"/>
    <w:rsid w:val="009A0135"/>
    <w:rsid w:val="009A06ED"/>
    <w:rsid w:val="009A1F87"/>
    <w:rsid w:val="009A2AD3"/>
    <w:rsid w:val="009A3CA9"/>
    <w:rsid w:val="009A697C"/>
    <w:rsid w:val="009A7331"/>
    <w:rsid w:val="009B0A5D"/>
    <w:rsid w:val="009B13FD"/>
    <w:rsid w:val="009B2152"/>
    <w:rsid w:val="009B3519"/>
    <w:rsid w:val="009B3B58"/>
    <w:rsid w:val="009B3BB4"/>
    <w:rsid w:val="009B4105"/>
    <w:rsid w:val="009B4439"/>
    <w:rsid w:val="009B44A0"/>
    <w:rsid w:val="009B58ED"/>
    <w:rsid w:val="009B64BC"/>
    <w:rsid w:val="009B69C9"/>
    <w:rsid w:val="009B6DD2"/>
    <w:rsid w:val="009B78FA"/>
    <w:rsid w:val="009C1A97"/>
    <w:rsid w:val="009C28A7"/>
    <w:rsid w:val="009C3AB0"/>
    <w:rsid w:val="009C5E81"/>
    <w:rsid w:val="009C602E"/>
    <w:rsid w:val="009C7503"/>
    <w:rsid w:val="009C7A0C"/>
    <w:rsid w:val="009D1649"/>
    <w:rsid w:val="009D1B35"/>
    <w:rsid w:val="009D1EBD"/>
    <w:rsid w:val="009D79DD"/>
    <w:rsid w:val="009E1F00"/>
    <w:rsid w:val="009E2D4E"/>
    <w:rsid w:val="009E4E9E"/>
    <w:rsid w:val="009E6306"/>
    <w:rsid w:val="009E6E5D"/>
    <w:rsid w:val="009E7578"/>
    <w:rsid w:val="009E7AD1"/>
    <w:rsid w:val="009E7F30"/>
    <w:rsid w:val="009F0B1D"/>
    <w:rsid w:val="009F0C45"/>
    <w:rsid w:val="009F0C4A"/>
    <w:rsid w:val="009F0FA8"/>
    <w:rsid w:val="009F0FFA"/>
    <w:rsid w:val="009F39F6"/>
    <w:rsid w:val="009F4F7A"/>
    <w:rsid w:val="009F6388"/>
    <w:rsid w:val="009F653D"/>
    <w:rsid w:val="009F759F"/>
    <w:rsid w:val="00A014A9"/>
    <w:rsid w:val="00A0262F"/>
    <w:rsid w:val="00A02904"/>
    <w:rsid w:val="00A05EC7"/>
    <w:rsid w:val="00A06EF5"/>
    <w:rsid w:val="00A118BC"/>
    <w:rsid w:val="00A138E4"/>
    <w:rsid w:val="00A1437C"/>
    <w:rsid w:val="00A20808"/>
    <w:rsid w:val="00A20F8F"/>
    <w:rsid w:val="00A21845"/>
    <w:rsid w:val="00A22A38"/>
    <w:rsid w:val="00A22CB1"/>
    <w:rsid w:val="00A23DD8"/>
    <w:rsid w:val="00A23EA5"/>
    <w:rsid w:val="00A25EB2"/>
    <w:rsid w:val="00A27678"/>
    <w:rsid w:val="00A27E42"/>
    <w:rsid w:val="00A30D3A"/>
    <w:rsid w:val="00A3145C"/>
    <w:rsid w:val="00A3243B"/>
    <w:rsid w:val="00A33CAE"/>
    <w:rsid w:val="00A346E5"/>
    <w:rsid w:val="00A3495A"/>
    <w:rsid w:val="00A37678"/>
    <w:rsid w:val="00A37D4D"/>
    <w:rsid w:val="00A414E1"/>
    <w:rsid w:val="00A42528"/>
    <w:rsid w:val="00A432CD"/>
    <w:rsid w:val="00A43C2D"/>
    <w:rsid w:val="00A456E5"/>
    <w:rsid w:val="00A478B4"/>
    <w:rsid w:val="00A5098D"/>
    <w:rsid w:val="00A51C3D"/>
    <w:rsid w:val="00A52558"/>
    <w:rsid w:val="00A546CC"/>
    <w:rsid w:val="00A547AF"/>
    <w:rsid w:val="00A559E4"/>
    <w:rsid w:val="00A56FD5"/>
    <w:rsid w:val="00A57CF6"/>
    <w:rsid w:val="00A602A0"/>
    <w:rsid w:val="00A60AB8"/>
    <w:rsid w:val="00A64108"/>
    <w:rsid w:val="00A64943"/>
    <w:rsid w:val="00A64DAF"/>
    <w:rsid w:val="00A675EA"/>
    <w:rsid w:val="00A7064D"/>
    <w:rsid w:val="00A71A9F"/>
    <w:rsid w:val="00A71EAE"/>
    <w:rsid w:val="00A72D47"/>
    <w:rsid w:val="00A7584E"/>
    <w:rsid w:val="00A75F09"/>
    <w:rsid w:val="00A76619"/>
    <w:rsid w:val="00A77CD1"/>
    <w:rsid w:val="00A77DEB"/>
    <w:rsid w:val="00A80E51"/>
    <w:rsid w:val="00A821F7"/>
    <w:rsid w:val="00A82DFE"/>
    <w:rsid w:val="00A84023"/>
    <w:rsid w:val="00A84297"/>
    <w:rsid w:val="00A865FD"/>
    <w:rsid w:val="00A87DBF"/>
    <w:rsid w:val="00A92702"/>
    <w:rsid w:val="00A936AD"/>
    <w:rsid w:val="00A93A30"/>
    <w:rsid w:val="00A93C9B"/>
    <w:rsid w:val="00A95983"/>
    <w:rsid w:val="00A95C09"/>
    <w:rsid w:val="00A9651A"/>
    <w:rsid w:val="00A97338"/>
    <w:rsid w:val="00AA2649"/>
    <w:rsid w:val="00AA2886"/>
    <w:rsid w:val="00AA5F9C"/>
    <w:rsid w:val="00AA76B0"/>
    <w:rsid w:val="00AB0DC3"/>
    <w:rsid w:val="00AB1A9C"/>
    <w:rsid w:val="00AB1E4B"/>
    <w:rsid w:val="00AB3F89"/>
    <w:rsid w:val="00AB4F1E"/>
    <w:rsid w:val="00AB73C4"/>
    <w:rsid w:val="00AB75F3"/>
    <w:rsid w:val="00AC02BC"/>
    <w:rsid w:val="00AC0749"/>
    <w:rsid w:val="00AC1026"/>
    <w:rsid w:val="00AC22A3"/>
    <w:rsid w:val="00AC2F78"/>
    <w:rsid w:val="00AC320F"/>
    <w:rsid w:val="00AC5839"/>
    <w:rsid w:val="00AC6197"/>
    <w:rsid w:val="00AC7713"/>
    <w:rsid w:val="00AD0685"/>
    <w:rsid w:val="00AD28C5"/>
    <w:rsid w:val="00AD3721"/>
    <w:rsid w:val="00AD381F"/>
    <w:rsid w:val="00AD5176"/>
    <w:rsid w:val="00AD5E7C"/>
    <w:rsid w:val="00AD619B"/>
    <w:rsid w:val="00AD6917"/>
    <w:rsid w:val="00AD7563"/>
    <w:rsid w:val="00AD7B12"/>
    <w:rsid w:val="00AE02A4"/>
    <w:rsid w:val="00AE0D68"/>
    <w:rsid w:val="00AE1688"/>
    <w:rsid w:val="00AE1833"/>
    <w:rsid w:val="00AE2149"/>
    <w:rsid w:val="00AE41EA"/>
    <w:rsid w:val="00AE53DB"/>
    <w:rsid w:val="00AE7D29"/>
    <w:rsid w:val="00AF176A"/>
    <w:rsid w:val="00AF22B8"/>
    <w:rsid w:val="00AF47A7"/>
    <w:rsid w:val="00AF5421"/>
    <w:rsid w:val="00AF5FD7"/>
    <w:rsid w:val="00B0105D"/>
    <w:rsid w:val="00B01342"/>
    <w:rsid w:val="00B014C7"/>
    <w:rsid w:val="00B040A1"/>
    <w:rsid w:val="00B04556"/>
    <w:rsid w:val="00B04651"/>
    <w:rsid w:val="00B059E7"/>
    <w:rsid w:val="00B06B06"/>
    <w:rsid w:val="00B06B17"/>
    <w:rsid w:val="00B071FB"/>
    <w:rsid w:val="00B073B8"/>
    <w:rsid w:val="00B11ED4"/>
    <w:rsid w:val="00B12484"/>
    <w:rsid w:val="00B1282D"/>
    <w:rsid w:val="00B14B85"/>
    <w:rsid w:val="00B209B7"/>
    <w:rsid w:val="00B20AB6"/>
    <w:rsid w:val="00B232D9"/>
    <w:rsid w:val="00B237FC"/>
    <w:rsid w:val="00B2533C"/>
    <w:rsid w:val="00B27033"/>
    <w:rsid w:val="00B27D5E"/>
    <w:rsid w:val="00B30DD4"/>
    <w:rsid w:val="00B319FD"/>
    <w:rsid w:val="00B323DC"/>
    <w:rsid w:val="00B33E62"/>
    <w:rsid w:val="00B340FB"/>
    <w:rsid w:val="00B34CDB"/>
    <w:rsid w:val="00B37C9A"/>
    <w:rsid w:val="00B40425"/>
    <w:rsid w:val="00B40742"/>
    <w:rsid w:val="00B43807"/>
    <w:rsid w:val="00B440E8"/>
    <w:rsid w:val="00B44E88"/>
    <w:rsid w:val="00B45C33"/>
    <w:rsid w:val="00B4636E"/>
    <w:rsid w:val="00B46E17"/>
    <w:rsid w:val="00B47FFB"/>
    <w:rsid w:val="00B51B5B"/>
    <w:rsid w:val="00B51D08"/>
    <w:rsid w:val="00B53C95"/>
    <w:rsid w:val="00B549D6"/>
    <w:rsid w:val="00B54D6B"/>
    <w:rsid w:val="00B56D4D"/>
    <w:rsid w:val="00B571B2"/>
    <w:rsid w:val="00B6085A"/>
    <w:rsid w:val="00B61BF6"/>
    <w:rsid w:val="00B6339E"/>
    <w:rsid w:val="00B63FC1"/>
    <w:rsid w:val="00B64671"/>
    <w:rsid w:val="00B64D3C"/>
    <w:rsid w:val="00B65830"/>
    <w:rsid w:val="00B7096F"/>
    <w:rsid w:val="00B712A2"/>
    <w:rsid w:val="00B73ACC"/>
    <w:rsid w:val="00B74952"/>
    <w:rsid w:val="00B759C6"/>
    <w:rsid w:val="00B75D20"/>
    <w:rsid w:val="00B75E1A"/>
    <w:rsid w:val="00B76F0D"/>
    <w:rsid w:val="00B81E79"/>
    <w:rsid w:val="00B82117"/>
    <w:rsid w:val="00B82D17"/>
    <w:rsid w:val="00B83CD2"/>
    <w:rsid w:val="00B84248"/>
    <w:rsid w:val="00B847D2"/>
    <w:rsid w:val="00B85D02"/>
    <w:rsid w:val="00B86667"/>
    <w:rsid w:val="00B86694"/>
    <w:rsid w:val="00B866DC"/>
    <w:rsid w:val="00B9010E"/>
    <w:rsid w:val="00B903D4"/>
    <w:rsid w:val="00B90DBC"/>
    <w:rsid w:val="00B923BB"/>
    <w:rsid w:val="00B929A0"/>
    <w:rsid w:val="00B93530"/>
    <w:rsid w:val="00BA0D8D"/>
    <w:rsid w:val="00BA1464"/>
    <w:rsid w:val="00BA56D2"/>
    <w:rsid w:val="00BA67D1"/>
    <w:rsid w:val="00BA6C6B"/>
    <w:rsid w:val="00BA7C08"/>
    <w:rsid w:val="00BB0ED4"/>
    <w:rsid w:val="00BB1F14"/>
    <w:rsid w:val="00BB2BBB"/>
    <w:rsid w:val="00BB2D4C"/>
    <w:rsid w:val="00BB3836"/>
    <w:rsid w:val="00BB3C09"/>
    <w:rsid w:val="00BB3C0C"/>
    <w:rsid w:val="00BB3C5E"/>
    <w:rsid w:val="00BB42A8"/>
    <w:rsid w:val="00BB50E6"/>
    <w:rsid w:val="00BB588A"/>
    <w:rsid w:val="00BB6140"/>
    <w:rsid w:val="00BB6E60"/>
    <w:rsid w:val="00BB772E"/>
    <w:rsid w:val="00BC0F3B"/>
    <w:rsid w:val="00BC1520"/>
    <w:rsid w:val="00BC30AD"/>
    <w:rsid w:val="00BC35DE"/>
    <w:rsid w:val="00BC64C8"/>
    <w:rsid w:val="00BC79D1"/>
    <w:rsid w:val="00BD0F2F"/>
    <w:rsid w:val="00BD1B51"/>
    <w:rsid w:val="00BD3421"/>
    <w:rsid w:val="00BD3CAE"/>
    <w:rsid w:val="00BD4461"/>
    <w:rsid w:val="00BD741E"/>
    <w:rsid w:val="00BE1025"/>
    <w:rsid w:val="00BE2164"/>
    <w:rsid w:val="00BE270B"/>
    <w:rsid w:val="00BE7A84"/>
    <w:rsid w:val="00BF1E02"/>
    <w:rsid w:val="00BF234A"/>
    <w:rsid w:val="00BF2BD5"/>
    <w:rsid w:val="00BF3F38"/>
    <w:rsid w:val="00BF5007"/>
    <w:rsid w:val="00BF5239"/>
    <w:rsid w:val="00BF5868"/>
    <w:rsid w:val="00BF697A"/>
    <w:rsid w:val="00C011AC"/>
    <w:rsid w:val="00C01DB3"/>
    <w:rsid w:val="00C04175"/>
    <w:rsid w:val="00C043A8"/>
    <w:rsid w:val="00C05679"/>
    <w:rsid w:val="00C05869"/>
    <w:rsid w:val="00C06691"/>
    <w:rsid w:val="00C07025"/>
    <w:rsid w:val="00C0741D"/>
    <w:rsid w:val="00C13FAB"/>
    <w:rsid w:val="00C15678"/>
    <w:rsid w:val="00C16685"/>
    <w:rsid w:val="00C16ABA"/>
    <w:rsid w:val="00C17961"/>
    <w:rsid w:val="00C17FFD"/>
    <w:rsid w:val="00C20945"/>
    <w:rsid w:val="00C22F81"/>
    <w:rsid w:val="00C23E2A"/>
    <w:rsid w:val="00C24606"/>
    <w:rsid w:val="00C27148"/>
    <w:rsid w:val="00C300F2"/>
    <w:rsid w:val="00C303C7"/>
    <w:rsid w:val="00C30957"/>
    <w:rsid w:val="00C31B6A"/>
    <w:rsid w:val="00C32B6B"/>
    <w:rsid w:val="00C3318F"/>
    <w:rsid w:val="00C35BF0"/>
    <w:rsid w:val="00C37939"/>
    <w:rsid w:val="00C41956"/>
    <w:rsid w:val="00C4245B"/>
    <w:rsid w:val="00C43AF1"/>
    <w:rsid w:val="00C46B1E"/>
    <w:rsid w:val="00C46BEE"/>
    <w:rsid w:val="00C47403"/>
    <w:rsid w:val="00C52CF9"/>
    <w:rsid w:val="00C54902"/>
    <w:rsid w:val="00C5581C"/>
    <w:rsid w:val="00C55D29"/>
    <w:rsid w:val="00C56815"/>
    <w:rsid w:val="00C5747F"/>
    <w:rsid w:val="00C625FC"/>
    <w:rsid w:val="00C63E74"/>
    <w:rsid w:val="00C66B94"/>
    <w:rsid w:val="00C6700D"/>
    <w:rsid w:val="00C72D38"/>
    <w:rsid w:val="00C72D77"/>
    <w:rsid w:val="00C75C09"/>
    <w:rsid w:val="00C766EB"/>
    <w:rsid w:val="00C76A4B"/>
    <w:rsid w:val="00C76FAD"/>
    <w:rsid w:val="00C770FD"/>
    <w:rsid w:val="00C80D1C"/>
    <w:rsid w:val="00C80F05"/>
    <w:rsid w:val="00C815BA"/>
    <w:rsid w:val="00C830F4"/>
    <w:rsid w:val="00C83811"/>
    <w:rsid w:val="00C8509F"/>
    <w:rsid w:val="00C85CE0"/>
    <w:rsid w:val="00C864D2"/>
    <w:rsid w:val="00C86FD3"/>
    <w:rsid w:val="00C91E32"/>
    <w:rsid w:val="00C92ED7"/>
    <w:rsid w:val="00C934FC"/>
    <w:rsid w:val="00C935DB"/>
    <w:rsid w:val="00C94EBE"/>
    <w:rsid w:val="00C95555"/>
    <w:rsid w:val="00C9585D"/>
    <w:rsid w:val="00C95D36"/>
    <w:rsid w:val="00C9660E"/>
    <w:rsid w:val="00C96DEE"/>
    <w:rsid w:val="00CA066D"/>
    <w:rsid w:val="00CA4E13"/>
    <w:rsid w:val="00CA546C"/>
    <w:rsid w:val="00CA5B39"/>
    <w:rsid w:val="00CA5BAF"/>
    <w:rsid w:val="00CA6238"/>
    <w:rsid w:val="00CB0B76"/>
    <w:rsid w:val="00CB1689"/>
    <w:rsid w:val="00CB172A"/>
    <w:rsid w:val="00CB204D"/>
    <w:rsid w:val="00CB6026"/>
    <w:rsid w:val="00CB6493"/>
    <w:rsid w:val="00CC31AF"/>
    <w:rsid w:val="00CC5868"/>
    <w:rsid w:val="00CC6A5F"/>
    <w:rsid w:val="00CC7632"/>
    <w:rsid w:val="00CC7A5C"/>
    <w:rsid w:val="00CD1EAE"/>
    <w:rsid w:val="00CD26F0"/>
    <w:rsid w:val="00CD2716"/>
    <w:rsid w:val="00CD3196"/>
    <w:rsid w:val="00CD3A4C"/>
    <w:rsid w:val="00CD3D8D"/>
    <w:rsid w:val="00CD4D65"/>
    <w:rsid w:val="00CD58D8"/>
    <w:rsid w:val="00CD6EA7"/>
    <w:rsid w:val="00CD7AF7"/>
    <w:rsid w:val="00CE12F2"/>
    <w:rsid w:val="00CE1AEE"/>
    <w:rsid w:val="00CE22DF"/>
    <w:rsid w:val="00CE2CA9"/>
    <w:rsid w:val="00CE46A4"/>
    <w:rsid w:val="00CE5FE8"/>
    <w:rsid w:val="00CF0ED6"/>
    <w:rsid w:val="00CF117E"/>
    <w:rsid w:val="00CF1DD9"/>
    <w:rsid w:val="00CF20C0"/>
    <w:rsid w:val="00CF25E8"/>
    <w:rsid w:val="00CF4523"/>
    <w:rsid w:val="00CF4E2B"/>
    <w:rsid w:val="00CF4FEC"/>
    <w:rsid w:val="00CF7450"/>
    <w:rsid w:val="00CF7500"/>
    <w:rsid w:val="00CF75EE"/>
    <w:rsid w:val="00CF778C"/>
    <w:rsid w:val="00D004B4"/>
    <w:rsid w:val="00D007CA"/>
    <w:rsid w:val="00D00B46"/>
    <w:rsid w:val="00D02410"/>
    <w:rsid w:val="00D024DA"/>
    <w:rsid w:val="00D030EC"/>
    <w:rsid w:val="00D13B13"/>
    <w:rsid w:val="00D13D30"/>
    <w:rsid w:val="00D145E9"/>
    <w:rsid w:val="00D1607F"/>
    <w:rsid w:val="00D17946"/>
    <w:rsid w:val="00D200AB"/>
    <w:rsid w:val="00D21578"/>
    <w:rsid w:val="00D21E7E"/>
    <w:rsid w:val="00D222FF"/>
    <w:rsid w:val="00D22AFE"/>
    <w:rsid w:val="00D22C54"/>
    <w:rsid w:val="00D22DE8"/>
    <w:rsid w:val="00D235AE"/>
    <w:rsid w:val="00D251A0"/>
    <w:rsid w:val="00D27A7F"/>
    <w:rsid w:val="00D27D90"/>
    <w:rsid w:val="00D3053E"/>
    <w:rsid w:val="00D308AF"/>
    <w:rsid w:val="00D30C7E"/>
    <w:rsid w:val="00D31076"/>
    <w:rsid w:val="00D318FF"/>
    <w:rsid w:val="00D32748"/>
    <w:rsid w:val="00D33416"/>
    <w:rsid w:val="00D349EA"/>
    <w:rsid w:val="00D34D9E"/>
    <w:rsid w:val="00D36A0F"/>
    <w:rsid w:val="00D37002"/>
    <w:rsid w:val="00D370D7"/>
    <w:rsid w:val="00D3719D"/>
    <w:rsid w:val="00D4112B"/>
    <w:rsid w:val="00D41C30"/>
    <w:rsid w:val="00D447A9"/>
    <w:rsid w:val="00D5042A"/>
    <w:rsid w:val="00D51B47"/>
    <w:rsid w:val="00D52CAF"/>
    <w:rsid w:val="00D5486F"/>
    <w:rsid w:val="00D551D7"/>
    <w:rsid w:val="00D611E6"/>
    <w:rsid w:val="00D63299"/>
    <w:rsid w:val="00D63F5A"/>
    <w:rsid w:val="00D6411D"/>
    <w:rsid w:val="00D6582F"/>
    <w:rsid w:val="00D6647F"/>
    <w:rsid w:val="00D66F00"/>
    <w:rsid w:val="00D7159A"/>
    <w:rsid w:val="00D7245E"/>
    <w:rsid w:val="00D72F8C"/>
    <w:rsid w:val="00D73133"/>
    <w:rsid w:val="00D73DF1"/>
    <w:rsid w:val="00D74068"/>
    <w:rsid w:val="00D746D8"/>
    <w:rsid w:val="00D75375"/>
    <w:rsid w:val="00D75D5F"/>
    <w:rsid w:val="00D76F96"/>
    <w:rsid w:val="00D81E8C"/>
    <w:rsid w:val="00D82300"/>
    <w:rsid w:val="00D82BAE"/>
    <w:rsid w:val="00D851F0"/>
    <w:rsid w:val="00D860A8"/>
    <w:rsid w:val="00D8701D"/>
    <w:rsid w:val="00D90120"/>
    <w:rsid w:val="00D90CD3"/>
    <w:rsid w:val="00D90FB5"/>
    <w:rsid w:val="00D9108C"/>
    <w:rsid w:val="00D927B4"/>
    <w:rsid w:val="00D93E58"/>
    <w:rsid w:val="00D9429C"/>
    <w:rsid w:val="00D95176"/>
    <w:rsid w:val="00D95226"/>
    <w:rsid w:val="00D96FF1"/>
    <w:rsid w:val="00D97846"/>
    <w:rsid w:val="00DA0D4B"/>
    <w:rsid w:val="00DA168C"/>
    <w:rsid w:val="00DA219F"/>
    <w:rsid w:val="00DA2967"/>
    <w:rsid w:val="00DA5A04"/>
    <w:rsid w:val="00DB0595"/>
    <w:rsid w:val="00DB08C6"/>
    <w:rsid w:val="00DB2685"/>
    <w:rsid w:val="00DB27DC"/>
    <w:rsid w:val="00DB2895"/>
    <w:rsid w:val="00DB2C45"/>
    <w:rsid w:val="00DB34CF"/>
    <w:rsid w:val="00DB620B"/>
    <w:rsid w:val="00DB6C36"/>
    <w:rsid w:val="00DB6C7B"/>
    <w:rsid w:val="00DC1178"/>
    <w:rsid w:val="00DC18F4"/>
    <w:rsid w:val="00DC247D"/>
    <w:rsid w:val="00DC308A"/>
    <w:rsid w:val="00DC413C"/>
    <w:rsid w:val="00DC4554"/>
    <w:rsid w:val="00DC4A6D"/>
    <w:rsid w:val="00DC4F60"/>
    <w:rsid w:val="00DC59E2"/>
    <w:rsid w:val="00DD1370"/>
    <w:rsid w:val="00DD40A8"/>
    <w:rsid w:val="00DD4FC7"/>
    <w:rsid w:val="00DD5128"/>
    <w:rsid w:val="00DE09B5"/>
    <w:rsid w:val="00DE1A6E"/>
    <w:rsid w:val="00DE2BB0"/>
    <w:rsid w:val="00DE65D8"/>
    <w:rsid w:val="00DE6AB7"/>
    <w:rsid w:val="00DF0260"/>
    <w:rsid w:val="00DF26C3"/>
    <w:rsid w:val="00DF2FC3"/>
    <w:rsid w:val="00DF3A8F"/>
    <w:rsid w:val="00DF4686"/>
    <w:rsid w:val="00DF47D7"/>
    <w:rsid w:val="00DF6E55"/>
    <w:rsid w:val="00DF7731"/>
    <w:rsid w:val="00E016DF"/>
    <w:rsid w:val="00E01DDF"/>
    <w:rsid w:val="00E041B3"/>
    <w:rsid w:val="00E105A8"/>
    <w:rsid w:val="00E1199D"/>
    <w:rsid w:val="00E1224F"/>
    <w:rsid w:val="00E12696"/>
    <w:rsid w:val="00E12DD2"/>
    <w:rsid w:val="00E13FAF"/>
    <w:rsid w:val="00E15255"/>
    <w:rsid w:val="00E15A26"/>
    <w:rsid w:val="00E17DA2"/>
    <w:rsid w:val="00E21703"/>
    <w:rsid w:val="00E22EF4"/>
    <w:rsid w:val="00E23A6B"/>
    <w:rsid w:val="00E25055"/>
    <w:rsid w:val="00E25C8F"/>
    <w:rsid w:val="00E25EC1"/>
    <w:rsid w:val="00E25F86"/>
    <w:rsid w:val="00E313BD"/>
    <w:rsid w:val="00E320BE"/>
    <w:rsid w:val="00E3309A"/>
    <w:rsid w:val="00E3407F"/>
    <w:rsid w:val="00E356D5"/>
    <w:rsid w:val="00E35E0A"/>
    <w:rsid w:val="00E3633E"/>
    <w:rsid w:val="00E3775C"/>
    <w:rsid w:val="00E40EF6"/>
    <w:rsid w:val="00E413A3"/>
    <w:rsid w:val="00E42632"/>
    <w:rsid w:val="00E43943"/>
    <w:rsid w:val="00E4435C"/>
    <w:rsid w:val="00E4449B"/>
    <w:rsid w:val="00E45EB4"/>
    <w:rsid w:val="00E46627"/>
    <w:rsid w:val="00E46C96"/>
    <w:rsid w:val="00E47D79"/>
    <w:rsid w:val="00E51DC0"/>
    <w:rsid w:val="00E52261"/>
    <w:rsid w:val="00E52363"/>
    <w:rsid w:val="00E52455"/>
    <w:rsid w:val="00E53DB0"/>
    <w:rsid w:val="00E541B6"/>
    <w:rsid w:val="00E56F46"/>
    <w:rsid w:val="00E57527"/>
    <w:rsid w:val="00E60B7E"/>
    <w:rsid w:val="00E617CF"/>
    <w:rsid w:val="00E63EED"/>
    <w:rsid w:val="00E64EE7"/>
    <w:rsid w:val="00E66A2A"/>
    <w:rsid w:val="00E66A5E"/>
    <w:rsid w:val="00E67578"/>
    <w:rsid w:val="00E677EC"/>
    <w:rsid w:val="00E67F83"/>
    <w:rsid w:val="00E72B07"/>
    <w:rsid w:val="00E738B5"/>
    <w:rsid w:val="00E73A05"/>
    <w:rsid w:val="00E754E1"/>
    <w:rsid w:val="00E77F0E"/>
    <w:rsid w:val="00E8051C"/>
    <w:rsid w:val="00E80AE1"/>
    <w:rsid w:val="00E80D6D"/>
    <w:rsid w:val="00E831CB"/>
    <w:rsid w:val="00E8381F"/>
    <w:rsid w:val="00E83C9F"/>
    <w:rsid w:val="00E844C6"/>
    <w:rsid w:val="00E85328"/>
    <w:rsid w:val="00E85F72"/>
    <w:rsid w:val="00E86650"/>
    <w:rsid w:val="00E870B1"/>
    <w:rsid w:val="00E87199"/>
    <w:rsid w:val="00E9051C"/>
    <w:rsid w:val="00E9265F"/>
    <w:rsid w:val="00E93EAE"/>
    <w:rsid w:val="00E9541D"/>
    <w:rsid w:val="00E96481"/>
    <w:rsid w:val="00E97390"/>
    <w:rsid w:val="00E9753B"/>
    <w:rsid w:val="00E979DF"/>
    <w:rsid w:val="00EA0C9D"/>
    <w:rsid w:val="00EA157C"/>
    <w:rsid w:val="00EA19E6"/>
    <w:rsid w:val="00EA35B7"/>
    <w:rsid w:val="00EA39E1"/>
    <w:rsid w:val="00EA5005"/>
    <w:rsid w:val="00EA7065"/>
    <w:rsid w:val="00EA7323"/>
    <w:rsid w:val="00EA7381"/>
    <w:rsid w:val="00EB3742"/>
    <w:rsid w:val="00EB376F"/>
    <w:rsid w:val="00EB4B27"/>
    <w:rsid w:val="00EB4C1E"/>
    <w:rsid w:val="00EB705E"/>
    <w:rsid w:val="00EC1913"/>
    <w:rsid w:val="00EC4133"/>
    <w:rsid w:val="00EC4CF3"/>
    <w:rsid w:val="00EC5675"/>
    <w:rsid w:val="00ED2287"/>
    <w:rsid w:val="00ED2B1F"/>
    <w:rsid w:val="00ED3593"/>
    <w:rsid w:val="00ED5FFA"/>
    <w:rsid w:val="00ED6CCB"/>
    <w:rsid w:val="00ED71EB"/>
    <w:rsid w:val="00EE1A3A"/>
    <w:rsid w:val="00EE3CEA"/>
    <w:rsid w:val="00EE43E9"/>
    <w:rsid w:val="00EE4C6F"/>
    <w:rsid w:val="00EE5621"/>
    <w:rsid w:val="00EE5A97"/>
    <w:rsid w:val="00EE628E"/>
    <w:rsid w:val="00EE6E44"/>
    <w:rsid w:val="00EE6F5F"/>
    <w:rsid w:val="00EF24CC"/>
    <w:rsid w:val="00EF25C5"/>
    <w:rsid w:val="00EF37D7"/>
    <w:rsid w:val="00EF4819"/>
    <w:rsid w:val="00EF5929"/>
    <w:rsid w:val="00EF69FB"/>
    <w:rsid w:val="00EF6D9E"/>
    <w:rsid w:val="00EF775E"/>
    <w:rsid w:val="00F002FE"/>
    <w:rsid w:val="00F014AA"/>
    <w:rsid w:val="00F026D2"/>
    <w:rsid w:val="00F033E8"/>
    <w:rsid w:val="00F03544"/>
    <w:rsid w:val="00F03F0B"/>
    <w:rsid w:val="00F0542D"/>
    <w:rsid w:val="00F05F7D"/>
    <w:rsid w:val="00F06309"/>
    <w:rsid w:val="00F07705"/>
    <w:rsid w:val="00F07775"/>
    <w:rsid w:val="00F10147"/>
    <w:rsid w:val="00F10D7E"/>
    <w:rsid w:val="00F13B9F"/>
    <w:rsid w:val="00F1449E"/>
    <w:rsid w:val="00F15108"/>
    <w:rsid w:val="00F15C55"/>
    <w:rsid w:val="00F15F88"/>
    <w:rsid w:val="00F21BC5"/>
    <w:rsid w:val="00F2302D"/>
    <w:rsid w:val="00F23820"/>
    <w:rsid w:val="00F24B84"/>
    <w:rsid w:val="00F24F2E"/>
    <w:rsid w:val="00F30069"/>
    <w:rsid w:val="00F3086F"/>
    <w:rsid w:val="00F31041"/>
    <w:rsid w:val="00F315A5"/>
    <w:rsid w:val="00F33FA3"/>
    <w:rsid w:val="00F34997"/>
    <w:rsid w:val="00F36358"/>
    <w:rsid w:val="00F36455"/>
    <w:rsid w:val="00F3702C"/>
    <w:rsid w:val="00F40086"/>
    <w:rsid w:val="00F40BF7"/>
    <w:rsid w:val="00F425EC"/>
    <w:rsid w:val="00F43DA1"/>
    <w:rsid w:val="00F448DB"/>
    <w:rsid w:val="00F44A23"/>
    <w:rsid w:val="00F52259"/>
    <w:rsid w:val="00F52A06"/>
    <w:rsid w:val="00F53EA2"/>
    <w:rsid w:val="00F56B1C"/>
    <w:rsid w:val="00F57AF7"/>
    <w:rsid w:val="00F57BE9"/>
    <w:rsid w:val="00F602ED"/>
    <w:rsid w:val="00F6097F"/>
    <w:rsid w:val="00F61082"/>
    <w:rsid w:val="00F61932"/>
    <w:rsid w:val="00F61C2D"/>
    <w:rsid w:val="00F62FF5"/>
    <w:rsid w:val="00F64285"/>
    <w:rsid w:val="00F642F0"/>
    <w:rsid w:val="00F6452A"/>
    <w:rsid w:val="00F64F3F"/>
    <w:rsid w:val="00F6516B"/>
    <w:rsid w:val="00F656D9"/>
    <w:rsid w:val="00F660E1"/>
    <w:rsid w:val="00F70814"/>
    <w:rsid w:val="00F70C50"/>
    <w:rsid w:val="00F70E3C"/>
    <w:rsid w:val="00F712F5"/>
    <w:rsid w:val="00F713F3"/>
    <w:rsid w:val="00F72511"/>
    <w:rsid w:val="00F73A69"/>
    <w:rsid w:val="00F75179"/>
    <w:rsid w:val="00F81001"/>
    <w:rsid w:val="00F83774"/>
    <w:rsid w:val="00F8394A"/>
    <w:rsid w:val="00F85D12"/>
    <w:rsid w:val="00F865B3"/>
    <w:rsid w:val="00F91E68"/>
    <w:rsid w:val="00F92EE9"/>
    <w:rsid w:val="00F934C8"/>
    <w:rsid w:val="00F93B65"/>
    <w:rsid w:val="00F95459"/>
    <w:rsid w:val="00F954E2"/>
    <w:rsid w:val="00F95A6D"/>
    <w:rsid w:val="00FA0E0E"/>
    <w:rsid w:val="00FA295C"/>
    <w:rsid w:val="00FA52B3"/>
    <w:rsid w:val="00FA59D2"/>
    <w:rsid w:val="00FA6502"/>
    <w:rsid w:val="00FB12BE"/>
    <w:rsid w:val="00FB1FCA"/>
    <w:rsid w:val="00FB2362"/>
    <w:rsid w:val="00FB27A3"/>
    <w:rsid w:val="00FB4A21"/>
    <w:rsid w:val="00FB62ED"/>
    <w:rsid w:val="00FB730C"/>
    <w:rsid w:val="00FB78F5"/>
    <w:rsid w:val="00FC15FA"/>
    <w:rsid w:val="00FC464B"/>
    <w:rsid w:val="00FC4B8D"/>
    <w:rsid w:val="00FC4C33"/>
    <w:rsid w:val="00FC5A59"/>
    <w:rsid w:val="00FD037D"/>
    <w:rsid w:val="00FD40D4"/>
    <w:rsid w:val="00FD4E60"/>
    <w:rsid w:val="00FD5159"/>
    <w:rsid w:val="00FD5220"/>
    <w:rsid w:val="00FD5F38"/>
    <w:rsid w:val="00FD7183"/>
    <w:rsid w:val="00FE0569"/>
    <w:rsid w:val="00FE12FE"/>
    <w:rsid w:val="00FE24F2"/>
    <w:rsid w:val="00FE487A"/>
    <w:rsid w:val="00FE655D"/>
    <w:rsid w:val="00FF03E1"/>
    <w:rsid w:val="00FF12DF"/>
    <w:rsid w:val="00FF2BD1"/>
    <w:rsid w:val="00FF46A8"/>
    <w:rsid w:val="00FF4D73"/>
    <w:rsid w:val="00FF5E76"/>
    <w:rsid w:val="00FF7033"/>
    <w:rsid w:val="00FF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header" w:uiPriority="99"/>
    <w:lsdException w:name="footer" w:uiPriority="99"/>
    <w:lsdException w:name="index heading" w:uiPriority="99"/>
    <w:lsdException w:name="caption" w:semiHidden="1" w:uiPriority="99" w:unhideWhenUsed="1" w:qFormat="1"/>
    <w:lsdException w:name="envelope address" w:uiPriority="99"/>
    <w:lsdException w:name="envelope return" w:uiPriority="99"/>
    <w:lsdException w:name="line number" w:uiPriority="99"/>
    <w:lsdException w:name="endnote reference" w:uiPriority="99"/>
    <w:lsdException w:name="endnote text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99" w:qFormat="1"/>
    <w:lsdException w:name="Closing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Hyperlink" w:uiPriority="99"/>
    <w:lsdException w:name="Emphasis" w:uiPriority="99" w:qFormat="1"/>
    <w:lsdException w:name="Document Map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077390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F4D73"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8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Sect-Head"/>
    <w:basedOn w:val="Normal"/>
    <w:next w:val="Normal"/>
    <w:link w:val="Heading3Char"/>
    <w:qFormat/>
    <w:rsid w:val="00FF4D73"/>
    <w:pPr>
      <w:keepNext/>
      <w:spacing w:after="60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2E79FE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="Cambria" w:hAnsi="Cambria"/>
      <w:b/>
      <w:bCs/>
      <w:i/>
      <w:iCs/>
      <w:color w:val="4F81BD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7A34F7"/>
    <w:pPr>
      <w:overflowPunct w:val="0"/>
      <w:autoSpaceDE w:val="0"/>
      <w:autoSpaceDN w:val="0"/>
      <w:adjustRightInd w:val="0"/>
      <w:ind w:left="2892" w:hanging="2892"/>
      <w:textAlignment w:val="baseline"/>
      <w:outlineLvl w:val="4"/>
    </w:pPr>
    <w:rPr>
      <w:szCs w:val="24"/>
      <w:lang w:val="en-AU"/>
    </w:rPr>
  </w:style>
  <w:style w:type="paragraph" w:styleId="Heading6">
    <w:name w:val="heading 6"/>
    <w:basedOn w:val="Normal"/>
    <w:next w:val="Normal"/>
    <w:link w:val="Heading6Char"/>
    <w:qFormat/>
    <w:rsid w:val="007A34F7"/>
    <w:pPr>
      <w:suppressLineNumbers/>
      <w:overflowPunct w:val="0"/>
      <w:autoSpaceDE w:val="0"/>
      <w:autoSpaceDN w:val="0"/>
      <w:adjustRightInd w:val="0"/>
      <w:spacing w:before="240" w:after="60"/>
      <w:ind w:left="10064" w:hanging="708"/>
      <w:textAlignment w:val="baseline"/>
      <w:outlineLvl w:val="5"/>
    </w:pPr>
    <w:rPr>
      <w:rFonts w:ascii="Arial" w:hAnsi="Arial" w:cs="Arial"/>
      <w:i/>
      <w:iCs/>
      <w:sz w:val="22"/>
      <w:szCs w:val="22"/>
      <w:lang w:val="en-A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A34F7"/>
    <w:pPr>
      <w:suppressLineNumbers/>
      <w:overflowPunct w:val="0"/>
      <w:autoSpaceDE w:val="0"/>
      <w:autoSpaceDN w:val="0"/>
      <w:adjustRightInd w:val="0"/>
      <w:spacing w:before="240" w:after="60"/>
      <w:ind w:left="10772" w:hanging="708"/>
      <w:textAlignment w:val="baseline"/>
      <w:outlineLvl w:val="6"/>
    </w:pPr>
    <w:rPr>
      <w:rFonts w:ascii="Arial" w:hAnsi="Arial" w:cs="Arial"/>
      <w:szCs w:val="24"/>
      <w:lang w:val="en-AU"/>
    </w:rPr>
  </w:style>
  <w:style w:type="paragraph" w:styleId="Heading8">
    <w:name w:val="heading 8"/>
    <w:basedOn w:val="Normal"/>
    <w:next w:val="Normal"/>
    <w:link w:val="Heading8Char"/>
    <w:qFormat/>
    <w:rsid w:val="007A34F7"/>
    <w:pPr>
      <w:suppressLineNumbers/>
      <w:overflowPunct w:val="0"/>
      <w:autoSpaceDE w:val="0"/>
      <w:autoSpaceDN w:val="0"/>
      <w:adjustRightInd w:val="0"/>
      <w:spacing w:before="240" w:after="60"/>
      <w:ind w:left="11480" w:hanging="708"/>
      <w:textAlignment w:val="baseline"/>
      <w:outlineLvl w:val="7"/>
    </w:pPr>
    <w:rPr>
      <w:rFonts w:ascii="Arial" w:hAnsi="Arial" w:cs="Arial"/>
      <w:i/>
      <w:iCs/>
      <w:szCs w:val="24"/>
      <w:lang w:val="en-A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A34F7"/>
    <w:pPr>
      <w:suppressLineNumbers/>
      <w:overflowPunct w:val="0"/>
      <w:autoSpaceDE w:val="0"/>
      <w:autoSpaceDN w:val="0"/>
      <w:adjustRightInd w:val="0"/>
      <w:spacing w:before="240" w:after="60"/>
      <w:ind w:left="12188" w:hanging="708"/>
      <w:textAlignment w:val="baseline"/>
      <w:outlineLvl w:val="8"/>
    </w:pPr>
    <w:rPr>
      <w:rFonts w:ascii="Arial" w:hAnsi="Arial" w:cs="Arial"/>
      <w:i/>
      <w:iCs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38A5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aliases w:val="Sect-Head Char"/>
    <w:basedOn w:val="DefaultParagraphFont"/>
    <w:link w:val="Heading3"/>
    <w:rsid w:val="002E79FE"/>
    <w:rPr>
      <w:sz w:val="24"/>
      <w:lang w:val="en-GB"/>
    </w:rPr>
  </w:style>
  <w:style w:type="character" w:customStyle="1" w:styleId="Heading4Char">
    <w:name w:val="Heading 4 Char"/>
    <w:basedOn w:val="DefaultParagraphFont"/>
    <w:link w:val="Heading4"/>
    <w:rsid w:val="002E79F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Arrangement">
    <w:name w:val="Arrangement"/>
    <w:basedOn w:val="Normal"/>
    <w:rsid w:val="00FF4D73"/>
    <w:pPr>
      <w:tabs>
        <w:tab w:val="right" w:pos="547"/>
        <w:tab w:val="left" w:pos="821"/>
      </w:tabs>
      <w:spacing w:before="40" w:line="240" w:lineRule="exact"/>
      <w:ind w:left="821" w:hanging="821"/>
    </w:pPr>
    <w:rPr>
      <w:sz w:val="22"/>
    </w:rPr>
  </w:style>
  <w:style w:type="paragraph" w:customStyle="1" w:styleId="BasicLegal">
    <w:name w:val="Basic Legal"/>
    <w:link w:val="BasicLegalChar"/>
    <w:rsid w:val="00FF4D73"/>
    <w:rPr>
      <w:sz w:val="24"/>
      <w:lang w:val="en-GB"/>
    </w:rPr>
  </w:style>
  <w:style w:type="paragraph" w:customStyle="1" w:styleId="BoldCentreHead">
    <w:name w:val="BoldCentreHead"/>
    <w:basedOn w:val="Normal"/>
    <w:rsid w:val="00452CC2"/>
    <w:pPr>
      <w:keepNext/>
      <w:spacing w:before="240"/>
    </w:pPr>
    <w:rPr>
      <w:rFonts w:ascii="Times" w:hAnsi="Times"/>
      <w:b/>
      <w:caps/>
    </w:rPr>
  </w:style>
  <w:style w:type="paragraph" w:customStyle="1" w:styleId="CentreItalic">
    <w:name w:val="Centre Italic"/>
    <w:basedOn w:val="BasicLegal"/>
    <w:rsid w:val="00C31B6A"/>
    <w:pPr>
      <w:keepNext/>
    </w:pPr>
    <w:rPr>
      <w:i/>
    </w:rPr>
  </w:style>
  <w:style w:type="paragraph" w:customStyle="1" w:styleId="CentreHead">
    <w:name w:val="CentreHead"/>
    <w:basedOn w:val="BasicLegal"/>
    <w:next w:val="BasicLegal"/>
    <w:qFormat/>
    <w:rsid w:val="000953A9"/>
    <w:pPr>
      <w:keepNext/>
      <w:keepLines/>
    </w:pPr>
    <w:rPr>
      <w:smallCaps/>
    </w:rPr>
  </w:style>
  <w:style w:type="paragraph" w:customStyle="1" w:styleId="Definitions">
    <w:name w:val="Definitions"/>
    <w:basedOn w:val="BasicLegal"/>
    <w:rsid w:val="004C6004"/>
    <w:pPr>
      <w:spacing w:line="240" w:lineRule="exact"/>
      <w:ind w:left="2016" w:hanging="1008"/>
      <w:jc w:val="both"/>
    </w:pPr>
  </w:style>
  <w:style w:type="paragraph" w:styleId="Footer">
    <w:name w:val="footer"/>
    <w:basedOn w:val="Normal"/>
    <w:link w:val="FooterChar"/>
    <w:uiPriority w:val="99"/>
    <w:rsid w:val="00FF4D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FE"/>
    <w:rPr>
      <w:sz w:val="24"/>
      <w:lang w:val="en-GB"/>
    </w:rPr>
  </w:style>
  <w:style w:type="character" w:styleId="FootnoteReference">
    <w:name w:val="footnote reference"/>
    <w:basedOn w:val="DefaultParagraphFont"/>
    <w:semiHidden/>
    <w:rsid w:val="00FF4D7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F4D73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351F7"/>
    <w:rPr>
      <w:lang w:val="en-GB"/>
    </w:rPr>
  </w:style>
  <w:style w:type="paragraph" w:customStyle="1" w:styleId="H1">
    <w:name w:val="H1"/>
    <w:basedOn w:val="Normal"/>
    <w:rsid w:val="00FF4D73"/>
    <w:pPr>
      <w:spacing w:line="260" w:lineRule="exact"/>
      <w:ind w:firstLine="216"/>
    </w:pPr>
    <w:rPr>
      <w:b/>
    </w:rPr>
  </w:style>
  <w:style w:type="paragraph" w:styleId="Header">
    <w:name w:val="header"/>
    <w:basedOn w:val="BasicLegal"/>
    <w:link w:val="HeaderChar"/>
    <w:uiPriority w:val="99"/>
    <w:rsid w:val="00FF4D73"/>
    <w:pPr>
      <w:tabs>
        <w:tab w:val="center" w:pos="4320"/>
        <w:tab w:val="right" w:pos="8640"/>
      </w:tabs>
    </w:pPr>
  </w:style>
  <w:style w:type="paragraph" w:customStyle="1" w:styleId="Header-even">
    <w:name w:val="Header-even"/>
    <w:basedOn w:val="BasicLegal"/>
    <w:rsid w:val="00FF4D73"/>
    <w:pPr>
      <w:tabs>
        <w:tab w:val="center" w:pos="4147"/>
        <w:tab w:val="right" w:pos="8309"/>
      </w:tabs>
      <w:ind w:left="-1613"/>
    </w:pPr>
    <w:rPr>
      <w:i/>
    </w:rPr>
  </w:style>
  <w:style w:type="paragraph" w:customStyle="1" w:styleId="Header-odd">
    <w:name w:val="Header-odd"/>
    <w:basedOn w:val="BasicLegal"/>
    <w:next w:val="Normal"/>
    <w:rsid w:val="00FF4D73"/>
    <w:pPr>
      <w:tabs>
        <w:tab w:val="center" w:pos="4153"/>
        <w:tab w:val="right" w:pos="8306"/>
      </w:tabs>
      <w:ind w:right="-1616"/>
      <w:jc w:val="right"/>
    </w:pPr>
    <w:rPr>
      <w:i/>
    </w:rPr>
  </w:style>
  <w:style w:type="character" w:styleId="Hyperlink">
    <w:name w:val="Hyperlink"/>
    <w:basedOn w:val="DefaultParagraphFont"/>
    <w:uiPriority w:val="99"/>
    <w:rsid w:val="00FF4D73"/>
    <w:rPr>
      <w:color w:val="0000FF"/>
      <w:u w:val="none"/>
    </w:rPr>
  </w:style>
  <w:style w:type="paragraph" w:customStyle="1" w:styleId="LongTitle">
    <w:name w:val="Long Title"/>
    <w:basedOn w:val="BasicLegal"/>
    <w:rsid w:val="00FF4D73"/>
    <w:pPr>
      <w:jc w:val="both"/>
    </w:pPr>
    <w:rPr>
      <w:smallCaps/>
    </w:rPr>
  </w:style>
  <w:style w:type="paragraph" w:customStyle="1" w:styleId="MarginalNoteRev">
    <w:name w:val="Marginal Note Rev"/>
    <w:basedOn w:val="CentreItalic"/>
    <w:qFormat/>
    <w:rsid w:val="0073282C"/>
    <w:pPr>
      <w:keepLines/>
      <w:tabs>
        <w:tab w:val="left" w:pos="576"/>
      </w:tabs>
      <w:spacing w:before="240" w:after="0"/>
      <w:ind w:left="576" w:hanging="576"/>
      <w:jc w:val="left"/>
    </w:pPr>
    <w:rPr>
      <w:b/>
      <w:i w:val="0"/>
    </w:rPr>
  </w:style>
  <w:style w:type="paragraph" w:customStyle="1" w:styleId="Notes">
    <w:name w:val="Notes"/>
    <w:basedOn w:val="BasicLegal"/>
    <w:next w:val="BasicLegal"/>
    <w:rsid w:val="00FF4D73"/>
    <w:rPr>
      <w:i/>
    </w:rPr>
  </w:style>
  <w:style w:type="paragraph" w:customStyle="1" w:styleId="OrdinanceHead">
    <w:name w:val="OrdinanceHead"/>
    <w:basedOn w:val="BasicLegal"/>
    <w:rsid w:val="00FF4D73"/>
    <w:rPr>
      <w:b/>
      <w:caps/>
    </w:rPr>
  </w:style>
  <w:style w:type="character" w:styleId="PageNumber">
    <w:name w:val="page number"/>
    <w:basedOn w:val="DefaultParagraphFont"/>
    <w:rsid w:val="00FF4D73"/>
  </w:style>
  <w:style w:type="paragraph" w:customStyle="1" w:styleId="Para">
    <w:name w:val="Para"/>
    <w:basedOn w:val="DraftHeading3"/>
    <w:link w:val="ParaChar"/>
    <w:qFormat/>
    <w:rsid w:val="00861FFA"/>
    <w:pPr>
      <w:ind w:left="1440" w:hanging="432"/>
      <w:jc w:val="both"/>
    </w:pPr>
  </w:style>
  <w:style w:type="paragraph" w:customStyle="1" w:styleId="PartHead">
    <w:name w:val="PartHead"/>
    <w:basedOn w:val="BasicLegal"/>
    <w:qFormat/>
    <w:rsid w:val="00987222"/>
    <w:pPr>
      <w:keepNext/>
      <w:keepLines/>
      <w:spacing w:before="360"/>
    </w:pPr>
    <w:rPr>
      <w:rFonts w:eastAsia="MS Mincho"/>
      <w:b/>
      <w:caps/>
    </w:rPr>
  </w:style>
  <w:style w:type="paragraph" w:customStyle="1" w:styleId="LeftItalic">
    <w:name w:val="Left Italic"/>
    <w:basedOn w:val="BasicLegal"/>
    <w:rsid w:val="00FF4D73"/>
    <w:rPr>
      <w:i/>
    </w:rPr>
  </w:style>
  <w:style w:type="paragraph" w:customStyle="1" w:styleId="Section">
    <w:name w:val="Section"/>
    <w:basedOn w:val="BodySectionSub"/>
    <w:link w:val="SectionChar"/>
    <w:autoRedefine/>
    <w:qFormat/>
    <w:rsid w:val="008A4B60"/>
    <w:pPr>
      <w:tabs>
        <w:tab w:val="left" w:pos="634"/>
        <w:tab w:val="left" w:pos="994"/>
      </w:tabs>
      <w:spacing w:line="276" w:lineRule="auto"/>
      <w:ind w:left="1008"/>
      <w:jc w:val="both"/>
    </w:pPr>
  </w:style>
  <w:style w:type="paragraph" w:customStyle="1" w:styleId="SectionHead">
    <w:name w:val="SectionHead"/>
    <w:basedOn w:val="BasicLegal"/>
    <w:rsid w:val="00FF4D73"/>
    <w:rPr>
      <w:smallCaps/>
      <w:sz w:val="20"/>
    </w:rPr>
  </w:style>
  <w:style w:type="paragraph" w:customStyle="1" w:styleId="SectionNoIndent">
    <w:name w:val="SectionNoIndent"/>
    <w:basedOn w:val="Section"/>
    <w:rsid w:val="00240E1E"/>
    <w:pPr>
      <w:ind w:left="0"/>
    </w:pPr>
  </w:style>
  <w:style w:type="paragraph" w:customStyle="1" w:styleId="SideHead">
    <w:name w:val="Side Head"/>
    <w:basedOn w:val="BasicLegal"/>
    <w:rsid w:val="00FF4D73"/>
    <w:pPr>
      <w:ind w:left="274"/>
    </w:pPr>
    <w:rPr>
      <w:caps/>
    </w:rPr>
  </w:style>
  <w:style w:type="paragraph" w:customStyle="1" w:styleId="Sub-Para">
    <w:name w:val="Sub-Para"/>
    <w:basedOn w:val="DraftHeading4"/>
    <w:qFormat/>
    <w:rsid w:val="00861FFA"/>
    <w:pPr>
      <w:tabs>
        <w:tab w:val="right" w:pos="1627"/>
      </w:tabs>
      <w:ind w:left="1872" w:hanging="432"/>
      <w:jc w:val="both"/>
    </w:pPr>
  </w:style>
  <w:style w:type="paragraph" w:customStyle="1" w:styleId="Sub-Section">
    <w:name w:val="Sub-Section"/>
    <w:basedOn w:val="DraftHeading2"/>
    <w:link w:val="Sub-SectionChar"/>
    <w:qFormat/>
    <w:rsid w:val="0073282C"/>
    <w:pPr>
      <w:ind w:left="1008" w:hanging="432"/>
      <w:jc w:val="both"/>
    </w:pPr>
  </w:style>
  <w:style w:type="paragraph" w:customStyle="1" w:styleId="RegTable">
    <w:name w:val="RegTable"/>
    <w:basedOn w:val="Normal"/>
    <w:rsid w:val="00FF4D73"/>
    <w:rPr>
      <w:sz w:val="21"/>
    </w:rPr>
  </w:style>
  <w:style w:type="paragraph" w:customStyle="1" w:styleId="Sub-Sub-Para">
    <w:name w:val="Sub-Sub-Para"/>
    <w:basedOn w:val="BasicLegal"/>
    <w:rsid w:val="00FF4D73"/>
    <w:pPr>
      <w:tabs>
        <w:tab w:val="left" w:pos="1656"/>
      </w:tabs>
      <w:spacing w:line="240" w:lineRule="exact"/>
      <w:ind w:left="2016" w:hanging="360"/>
      <w:jc w:val="both"/>
    </w:pPr>
  </w:style>
  <w:style w:type="paragraph" w:customStyle="1" w:styleId="RegSub-Section">
    <w:name w:val="Reg Sub-Section"/>
    <w:basedOn w:val="Sub-Section"/>
    <w:rsid w:val="00FF4D73"/>
    <w:rPr>
      <w:sz w:val="21"/>
    </w:rPr>
  </w:style>
  <w:style w:type="paragraph" w:customStyle="1" w:styleId="RegBoldCentreHead">
    <w:name w:val="Reg BoldCentreHead"/>
    <w:basedOn w:val="BoldCentreHead"/>
    <w:rsid w:val="00FF4D73"/>
    <w:rPr>
      <w:sz w:val="21"/>
    </w:rPr>
  </w:style>
  <w:style w:type="paragraph" w:customStyle="1" w:styleId="RegCentreItalic">
    <w:name w:val="Reg Centre Italic"/>
    <w:basedOn w:val="CentreItalic"/>
    <w:rsid w:val="00FF4D73"/>
    <w:rPr>
      <w:sz w:val="21"/>
    </w:rPr>
  </w:style>
  <w:style w:type="paragraph" w:customStyle="1" w:styleId="RegCentreHead">
    <w:name w:val="Reg CentreHead"/>
    <w:basedOn w:val="CentreHead"/>
    <w:rsid w:val="00FF4D73"/>
    <w:rPr>
      <w:sz w:val="21"/>
    </w:rPr>
  </w:style>
  <w:style w:type="paragraph" w:customStyle="1" w:styleId="RegDefinitions">
    <w:name w:val="Reg Definitions"/>
    <w:basedOn w:val="Definitions"/>
    <w:rsid w:val="00FF4D73"/>
    <w:rPr>
      <w:sz w:val="21"/>
    </w:rPr>
  </w:style>
  <w:style w:type="paragraph" w:customStyle="1" w:styleId="RegMarginalNoteRev">
    <w:name w:val="Reg Marginal Note Rev"/>
    <w:basedOn w:val="MarginalNoteRev"/>
    <w:rsid w:val="00FF4D73"/>
    <w:rPr>
      <w:sz w:val="21"/>
    </w:rPr>
  </w:style>
  <w:style w:type="paragraph" w:customStyle="1" w:styleId="RegNotes">
    <w:name w:val="Reg Notes"/>
    <w:basedOn w:val="Notes"/>
    <w:rsid w:val="00FF4D73"/>
    <w:rPr>
      <w:sz w:val="21"/>
    </w:rPr>
  </w:style>
  <w:style w:type="paragraph" w:customStyle="1" w:styleId="RegOrdinanceHead">
    <w:name w:val="Reg OrdinanceHead"/>
    <w:basedOn w:val="OrdinanceHead"/>
    <w:rsid w:val="00FF4D73"/>
    <w:rPr>
      <w:sz w:val="21"/>
    </w:rPr>
  </w:style>
  <w:style w:type="paragraph" w:customStyle="1" w:styleId="RegPara">
    <w:name w:val="Reg Para"/>
    <w:basedOn w:val="Para"/>
    <w:rsid w:val="00FF4D73"/>
    <w:rPr>
      <w:sz w:val="21"/>
    </w:rPr>
  </w:style>
  <w:style w:type="paragraph" w:customStyle="1" w:styleId="RegPartHead">
    <w:name w:val="Reg PartHead"/>
    <w:basedOn w:val="PartHead"/>
    <w:rsid w:val="00FF4D73"/>
    <w:rPr>
      <w:sz w:val="21"/>
    </w:rPr>
  </w:style>
  <w:style w:type="paragraph" w:customStyle="1" w:styleId="RegSection">
    <w:name w:val="Reg Section"/>
    <w:basedOn w:val="Section"/>
    <w:link w:val="RegSectionChar"/>
    <w:rsid w:val="00FF4D73"/>
    <w:rPr>
      <w:sz w:val="21"/>
    </w:rPr>
  </w:style>
  <w:style w:type="paragraph" w:customStyle="1" w:styleId="RegSectionNoIndent">
    <w:name w:val="Reg SectionNoIndent"/>
    <w:basedOn w:val="SectionNoIndent"/>
    <w:rsid w:val="00FF4D73"/>
    <w:rPr>
      <w:sz w:val="21"/>
    </w:rPr>
  </w:style>
  <w:style w:type="paragraph" w:customStyle="1" w:styleId="RegSideHead">
    <w:name w:val="Reg SideHead"/>
    <w:basedOn w:val="SideHead"/>
    <w:rsid w:val="00FF4D73"/>
    <w:rPr>
      <w:sz w:val="21"/>
    </w:rPr>
  </w:style>
  <w:style w:type="paragraph" w:customStyle="1" w:styleId="RegSub-Para">
    <w:name w:val="Reg Sub-Para"/>
    <w:basedOn w:val="Sub-Para"/>
    <w:rsid w:val="00FF4D73"/>
    <w:rPr>
      <w:sz w:val="21"/>
    </w:rPr>
  </w:style>
  <w:style w:type="paragraph" w:customStyle="1" w:styleId="RegSub-Sub-Para">
    <w:name w:val="Reg Sub-Sub-Para"/>
    <w:basedOn w:val="Sub-Sub-Para"/>
    <w:rsid w:val="00FF4D73"/>
    <w:rPr>
      <w:sz w:val="21"/>
    </w:rPr>
  </w:style>
  <w:style w:type="paragraph" w:customStyle="1" w:styleId="RegLeftItalic">
    <w:name w:val="Reg LeftItalic"/>
    <w:basedOn w:val="LeftItalic"/>
    <w:rsid w:val="00FF4D73"/>
    <w:rPr>
      <w:sz w:val="21"/>
    </w:rPr>
  </w:style>
  <w:style w:type="paragraph" w:customStyle="1" w:styleId="RegArrangement">
    <w:name w:val="Reg Arrangement"/>
    <w:basedOn w:val="Arrangement"/>
    <w:rsid w:val="00FF4D73"/>
    <w:rPr>
      <w:sz w:val="21"/>
    </w:rPr>
  </w:style>
  <w:style w:type="paragraph" w:customStyle="1" w:styleId="RegSectionHead">
    <w:name w:val="Reg SectionHead"/>
    <w:basedOn w:val="SectionHead"/>
    <w:rsid w:val="00FF4D73"/>
  </w:style>
  <w:style w:type="paragraph" w:customStyle="1" w:styleId="ActTable">
    <w:name w:val="ActTable"/>
    <w:basedOn w:val="Normal"/>
    <w:rsid w:val="00FF4D73"/>
  </w:style>
  <w:style w:type="paragraph" w:customStyle="1" w:styleId="CentredRule">
    <w:name w:val="Centred Rule"/>
    <w:basedOn w:val="Normal"/>
    <w:rsid w:val="00FF4D73"/>
    <w:pPr>
      <w:spacing w:before="240" w:after="240"/>
    </w:pPr>
  </w:style>
  <w:style w:type="paragraph" w:customStyle="1" w:styleId="OneLineSpaceReg">
    <w:name w:val="OneLineSpaceReg"/>
    <w:basedOn w:val="Normal"/>
    <w:rsid w:val="00FF4D73"/>
    <w:rPr>
      <w:sz w:val="21"/>
    </w:rPr>
  </w:style>
  <w:style w:type="paragraph" w:customStyle="1" w:styleId="OneLineSpaceAct">
    <w:name w:val="OneLineSpaceAct"/>
    <w:basedOn w:val="Normal"/>
    <w:rsid w:val="00FF4D73"/>
  </w:style>
  <w:style w:type="character" w:styleId="FollowedHyperlink">
    <w:name w:val="FollowedHyperlink"/>
    <w:basedOn w:val="DefaultParagraphFont"/>
    <w:rsid w:val="00FF4D73"/>
    <w:rPr>
      <w:color w:val="800080"/>
      <w:u w:val="single"/>
    </w:rPr>
  </w:style>
  <w:style w:type="paragraph" w:styleId="PlainText">
    <w:name w:val="Plain Text"/>
    <w:basedOn w:val="Normal"/>
    <w:link w:val="PlainTextChar"/>
    <w:rsid w:val="00FF4D73"/>
    <w:rPr>
      <w:rFonts w:ascii="Courier New" w:hAnsi="Courier New" w:cs="Courier New"/>
      <w:sz w:val="20"/>
    </w:rPr>
  </w:style>
  <w:style w:type="character" w:styleId="CommentReference">
    <w:name w:val="annotation reference"/>
    <w:basedOn w:val="DefaultParagraphFont"/>
    <w:semiHidden/>
    <w:rsid w:val="00FF4D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F4D7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347A"/>
    <w:rPr>
      <w:lang w:val="en-GB"/>
    </w:rPr>
  </w:style>
  <w:style w:type="paragraph" w:customStyle="1" w:styleId="BillSection">
    <w:name w:val="Bill Section"/>
    <w:basedOn w:val="Normal"/>
    <w:autoRedefine/>
    <w:rsid w:val="00926C2A"/>
    <w:pPr>
      <w:tabs>
        <w:tab w:val="left" w:pos="3600"/>
      </w:tabs>
      <w:spacing w:line="276" w:lineRule="auto"/>
      <w:jc w:val="left"/>
    </w:pPr>
    <w:rPr>
      <w:rFonts w:eastAsia="MS Mincho"/>
      <w:b/>
      <w:szCs w:val="24"/>
    </w:rPr>
  </w:style>
  <w:style w:type="character" w:customStyle="1" w:styleId="BodyTextChar">
    <w:name w:val="Body Text Char"/>
    <w:basedOn w:val="DefaultParagraphFont"/>
    <w:link w:val="BodyText"/>
    <w:rsid w:val="002E79FE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2E79FE"/>
    <w:pPr>
      <w:widowControl w:val="0"/>
      <w:autoSpaceDE w:val="0"/>
      <w:autoSpaceDN w:val="0"/>
      <w:adjustRightInd w:val="0"/>
    </w:pPr>
    <w:rPr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2E79FE"/>
    <w:rPr>
      <w:rFonts w:eastAsia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nhideWhenUsed/>
    <w:rsid w:val="002E79FE"/>
    <w:pPr>
      <w:widowControl w:val="0"/>
      <w:autoSpaceDE w:val="0"/>
      <w:autoSpaceDN w:val="0"/>
      <w:adjustRightInd w:val="0"/>
      <w:ind w:left="360"/>
    </w:pPr>
    <w:rPr>
      <w:sz w:val="16"/>
      <w:szCs w:val="16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E79FE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2E79FE"/>
    <w:pPr>
      <w:widowControl w:val="0"/>
      <w:autoSpaceDE w:val="0"/>
      <w:autoSpaceDN w:val="0"/>
      <w:adjustRightInd w:val="0"/>
      <w:spacing w:line="480" w:lineRule="auto"/>
    </w:pPr>
    <w:rPr>
      <w:szCs w:val="24"/>
      <w:lang w:val="en-US"/>
    </w:rPr>
  </w:style>
  <w:style w:type="paragraph" w:styleId="BalloonText">
    <w:name w:val="Balloon Text"/>
    <w:basedOn w:val="Normal"/>
    <w:link w:val="BalloonTextChar"/>
    <w:rsid w:val="00182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295C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BB614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Text">
    <w:name w:val="Main Text"/>
    <w:basedOn w:val="Default"/>
    <w:next w:val="Default"/>
    <w:uiPriority w:val="99"/>
    <w:rsid w:val="00BB6140"/>
    <w:rPr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8A5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paragraph" w:styleId="TOC2">
    <w:name w:val="toc 2"/>
    <w:basedOn w:val="Normal"/>
    <w:next w:val="Normal"/>
    <w:uiPriority w:val="39"/>
    <w:unhideWhenUsed/>
    <w:qFormat/>
    <w:rsid w:val="00A3243B"/>
    <w:pPr>
      <w:tabs>
        <w:tab w:val="right" w:leader="dot" w:pos="6750"/>
      </w:tabs>
      <w:spacing w:after="100"/>
      <w:contextualSpacing/>
    </w:pPr>
    <w:rPr>
      <w:i/>
      <w:noProof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65C2D"/>
    <w:pPr>
      <w:keepNext/>
      <w:tabs>
        <w:tab w:val="right" w:leader="dot" w:pos="6480"/>
      </w:tabs>
      <w:spacing w:after="0"/>
      <w:contextualSpacing/>
    </w:pPr>
    <w:rPr>
      <w:b/>
      <w:caps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86694"/>
    <w:pPr>
      <w:tabs>
        <w:tab w:val="left" w:pos="540"/>
        <w:tab w:val="left" w:pos="900"/>
        <w:tab w:val="right" w:leader="dot" w:pos="6480"/>
      </w:tabs>
      <w:contextualSpacing/>
      <w:jc w:val="both"/>
    </w:pPr>
    <w:rPr>
      <w:noProof/>
      <w:sz w:val="20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rsid w:val="00F0542D"/>
    <w:pPr>
      <w:ind w:left="720"/>
    </w:pPr>
    <w:rPr>
      <w:rFonts w:ascii="Arial" w:hAnsi="Arial"/>
      <w:sz w:val="22"/>
    </w:rPr>
  </w:style>
  <w:style w:type="paragraph" w:styleId="TOC5">
    <w:name w:val="toc 5"/>
    <w:basedOn w:val="Normal"/>
    <w:next w:val="Normal"/>
    <w:autoRedefine/>
    <w:uiPriority w:val="39"/>
    <w:rsid w:val="00DB2895"/>
    <w:pPr>
      <w:spacing w:line="360" w:lineRule="auto"/>
      <w:ind w:left="960"/>
    </w:pPr>
    <w:rPr>
      <w:rFonts w:ascii="Arial" w:hAnsi="Arial"/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733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347A"/>
    <w:rPr>
      <w:lang w:val="en-GB"/>
    </w:rPr>
  </w:style>
  <w:style w:type="paragraph" w:styleId="TOC6">
    <w:name w:val="toc 6"/>
    <w:basedOn w:val="Normal"/>
    <w:next w:val="Normal"/>
    <w:autoRedefine/>
    <w:uiPriority w:val="39"/>
    <w:unhideWhenUsed/>
    <w:rsid w:val="00870113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870113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870113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870113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paragraph" w:customStyle="1" w:styleId="BodySectionSub">
    <w:name w:val="Body Section (Sub)"/>
    <w:next w:val="Normal"/>
    <w:uiPriority w:val="99"/>
    <w:rsid w:val="004611A8"/>
    <w:pPr>
      <w:overflowPunct w:val="0"/>
      <w:autoSpaceDE w:val="0"/>
      <w:autoSpaceDN w:val="0"/>
      <w:adjustRightInd w:val="0"/>
      <w:ind w:left="1361"/>
      <w:textAlignment w:val="baseline"/>
    </w:pPr>
    <w:rPr>
      <w:sz w:val="24"/>
      <w:szCs w:val="24"/>
      <w:lang w:val="en-AU"/>
    </w:rPr>
  </w:style>
  <w:style w:type="paragraph" w:customStyle="1" w:styleId="DraftHeading1">
    <w:name w:val="Draft Heading 1"/>
    <w:basedOn w:val="Normal"/>
    <w:next w:val="Normal"/>
    <w:uiPriority w:val="99"/>
    <w:rsid w:val="004611A8"/>
    <w:pPr>
      <w:overflowPunct w:val="0"/>
      <w:autoSpaceDE w:val="0"/>
      <w:autoSpaceDN w:val="0"/>
      <w:adjustRightInd w:val="0"/>
      <w:textAlignment w:val="baseline"/>
      <w:outlineLvl w:val="2"/>
    </w:pPr>
    <w:rPr>
      <w:b/>
      <w:bCs/>
      <w:szCs w:val="24"/>
      <w:lang w:val="en-AU"/>
    </w:rPr>
  </w:style>
  <w:style w:type="paragraph" w:customStyle="1" w:styleId="DraftHeading2">
    <w:name w:val="Draft Heading 2"/>
    <w:basedOn w:val="Normal"/>
    <w:next w:val="Normal"/>
    <w:uiPriority w:val="99"/>
    <w:rsid w:val="00A72D4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DraftHeading3">
    <w:name w:val="Draft Heading 3"/>
    <w:basedOn w:val="Normal"/>
    <w:next w:val="Normal"/>
    <w:uiPriority w:val="99"/>
    <w:rsid w:val="00A72D4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Heading-DIVISION">
    <w:name w:val="Heading - DIVISION"/>
    <w:next w:val="Normal"/>
    <w:uiPriority w:val="99"/>
    <w:rsid w:val="00A72D47"/>
    <w:pPr>
      <w:overflowPunct w:val="0"/>
      <w:autoSpaceDE w:val="0"/>
      <w:autoSpaceDN w:val="0"/>
      <w:adjustRightInd w:val="0"/>
      <w:spacing w:before="240"/>
      <w:textAlignment w:val="baseline"/>
      <w:outlineLvl w:val="1"/>
    </w:pPr>
    <w:rPr>
      <w:b/>
      <w:bCs/>
      <w:sz w:val="24"/>
      <w:szCs w:val="24"/>
      <w:lang w:val="en-AU"/>
    </w:rPr>
  </w:style>
  <w:style w:type="paragraph" w:customStyle="1" w:styleId="Heading-PART">
    <w:name w:val="Heading - PART"/>
    <w:next w:val="Normal"/>
    <w:uiPriority w:val="99"/>
    <w:rsid w:val="00A72D47"/>
    <w:p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bCs/>
      <w:caps/>
      <w:sz w:val="22"/>
      <w:szCs w:val="22"/>
      <w:lang w:val="en-AU"/>
    </w:rPr>
  </w:style>
  <w:style w:type="paragraph" w:customStyle="1" w:styleId="ShoulderReference">
    <w:name w:val="Shoulder Reference"/>
    <w:next w:val="Normal"/>
    <w:uiPriority w:val="99"/>
    <w:rsid w:val="00A72D47"/>
    <w:pPr>
      <w:framePr w:w="964" w:h="340" w:hSpace="180" w:vSpace="180" w:wrap="auto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bCs/>
      <w:noProof/>
      <w:spacing w:val="-6"/>
      <w:lang w:val="en-AU"/>
    </w:rPr>
  </w:style>
  <w:style w:type="paragraph" w:customStyle="1" w:styleId="Stars">
    <w:name w:val="Stars"/>
    <w:basedOn w:val="Normal"/>
    <w:next w:val="Normal"/>
    <w:uiPriority w:val="99"/>
    <w:rsid w:val="00A72D47"/>
    <w:pPr>
      <w:tabs>
        <w:tab w:val="right" w:pos="1418"/>
        <w:tab w:val="right" w:pos="2552"/>
        <w:tab w:val="right" w:pos="3686"/>
        <w:tab w:val="right" w:pos="4820"/>
        <w:tab w:val="right" w:pos="5954"/>
      </w:tabs>
      <w:overflowPunct w:val="0"/>
      <w:autoSpaceDE w:val="0"/>
      <w:autoSpaceDN w:val="0"/>
      <w:adjustRightInd w:val="0"/>
      <w:ind w:left="851"/>
      <w:textAlignment w:val="baseline"/>
    </w:pPr>
    <w:rPr>
      <w:szCs w:val="24"/>
      <w:lang w:val="en-AU"/>
    </w:rPr>
  </w:style>
  <w:style w:type="paragraph" w:customStyle="1" w:styleId="DraftSectionNote">
    <w:name w:val="Draft Section Note"/>
    <w:next w:val="Normal"/>
    <w:uiPriority w:val="99"/>
    <w:rsid w:val="00A72D47"/>
    <w:rPr>
      <w:lang w:val="en-AU"/>
    </w:rPr>
  </w:style>
  <w:style w:type="paragraph" w:customStyle="1" w:styleId="DraftSub-sectionNote">
    <w:name w:val="Draft Sub-section Note"/>
    <w:next w:val="Normal"/>
    <w:uiPriority w:val="99"/>
    <w:rsid w:val="00A72D47"/>
    <w:rPr>
      <w:lang w:val="en-AU"/>
    </w:rPr>
  </w:style>
  <w:style w:type="character" w:customStyle="1" w:styleId="i">
    <w:name w:val="i"/>
    <w:uiPriority w:val="99"/>
    <w:rsid w:val="00A72D47"/>
    <w:rPr>
      <w:i/>
      <w:iCs/>
    </w:rPr>
  </w:style>
  <w:style w:type="character" w:customStyle="1" w:styleId="defterm">
    <w:name w:val="defterm"/>
    <w:uiPriority w:val="99"/>
    <w:rsid w:val="00A72D47"/>
    <w:rPr>
      <w:b/>
      <w:bCs/>
      <w:i/>
      <w:iCs/>
    </w:rPr>
  </w:style>
  <w:style w:type="character" w:customStyle="1" w:styleId="Heading5Char">
    <w:name w:val="Heading 5 Char"/>
    <w:basedOn w:val="DefaultParagraphFont"/>
    <w:link w:val="Heading5"/>
    <w:rsid w:val="007A34F7"/>
    <w:rPr>
      <w:sz w:val="24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rsid w:val="007A34F7"/>
    <w:rPr>
      <w:rFonts w:ascii="Arial" w:hAnsi="Arial" w:cs="Arial"/>
      <w:i/>
      <w:iCs/>
      <w:sz w:val="22"/>
      <w:szCs w:val="22"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rsid w:val="007A34F7"/>
    <w:rPr>
      <w:rFonts w:ascii="Arial" w:hAnsi="Arial" w:cs="Arial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7A34F7"/>
    <w:rPr>
      <w:rFonts w:ascii="Arial" w:hAnsi="Arial" w:cs="Arial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rsid w:val="007A34F7"/>
    <w:rPr>
      <w:rFonts w:ascii="Arial" w:hAnsi="Arial" w:cs="Arial"/>
      <w:i/>
      <w:iCs/>
      <w:sz w:val="18"/>
      <w:szCs w:val="18"/>
      <w:lang w:val="en-AU"/>
    </w:rPr>
  </w:style>
  <w:style w:type="character" w:customStyle="1" w:styleId="Heading1Char">
    <w:name w:val="Heading 1 Char"/>
    <w:basedOn w:val="DefaultParagraphFont"/>
    <w:link w:val="Heading1"/>
    <w:rsid w:val="007A34F7"/>
    <w:rPr>
      <w:b/>
      <w:kern w:val="28"/>
      <w:sz w:val="24"/>
      <w:lang w:val="en-GB"/>
    </w:rPr>
  </w:style>
  <w:style w:type="paragraph" w:customStyle="1" w:styleId="AmendBody1">
    <w:name w:val="Amend. Body 1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1871"/>
      <w:textAlignment w:val="baseline"/>
    </w:pPr>
    <w:rPr>
      <w:szCs w:val="24"/>
      <w:lang w:val="en-AU"/>
    </w:rPr>
  </w:style>
  <w:style w:type="paragraph" w:customStyle="1" w:styleId="AmendBody2">
    <w:name w:val="Amend. Body 2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2381"/>
      <w:textAlignment w:val="baseline"/>
    </w:pPr>
    <w:rPr>
      <w:szCs w:val="24"/>
      <w:lang w:val="en-AU"/>
    </w:rPr>
  </w:style>
  <w:style w:type="paragraph" w:customStyle="1" w:styleId="AmendBody3">
    <w:name w:val="Amend. Body 3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2892"/>
      <w:textAlignment w:val="baseline"/>
    </w:pPr>
    <w:rPr>
      <w:szCs w:val="24"/>
      <w:lang w:val="en-AU"/>
    </w:rPr>
  </w:style>
  <w:style w:type="paragraph" w:customStyle="1" w:styleId="AmendBody4">
    <w:name w:val="Amend. Body 4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3402"/>
      <w:textAlignment w:val="baseline"/>
    </w:pPr>
    <w:rPr>
      <w:szCs w:val="24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A34F7"/>
    <w:rPr>
      <w:sz w:val="24"/>
      <w:lang w:val="en-GB"/>
    </w:rPr>
  </w:style>
  <w:style w:type="paragraph" w:customStyle="1" w:styleId="AmendBody5">
    <w:name w:val="Amend. Body 5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3912"/>
      <w:textAlignment w:val="baseline"/>
    </w:pPr>
    <w:rPr>
      <w:szCs w:val="24"/>
      <w:lang w:val="en-AU"/>
    </w:rPr>
  </w:style>
  <w:style w:type="paragraph" w:customStyle="1" w:styleId="AmendHeading-DIVISION">
    <w:name w:val="Amend. Heading - DIVISION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240"/>
      <w:ind w:left="1361"/>
      <w:textAlignment w:val="baseline"/>
      <w:outlineLvl w:val="4"/>
    </w:pPr>
    <w:rPr>
      <w:b/>
      <w:bCs/>
      <w:szCs w:val="24"/>
      <w:lang w:val="en-AU"/>
    </w:rPr>
  </w:style>
  <w:style w:type="paragraph" w:customStyle="1" w:styleId="AmendHeading-PART">
    <w:name w:val="Amend. Heading - PART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240"/>
      <w:ind w:left="1361"/>
      <w:textAlignment w:val="baseline"/>
      <w:outlineLvl w:val="3"/>
    </w:pPr>
    <w:rPr>
      <w:b/>
      <w:bCs/>
      <w:caps/>
      <w:sz w:val="22"/>
      <w:szCs w:val="22"/>
      <w:lang w:val="en-AU"/>
    </w:rPr>
  </w:style>
  <w:style w:type="paragraph" w:customStyle="1" w:styleId="AmendHeading-SCHEDULE">
    <w:name w:val="Amend. Heading - SCHEDULE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240"/>
      <w:ind w:left="1361"/>
      <w:textAlignment w:val="baseline"/>
    </w:pPr>
    <w:rPr>
      <w:caps/>
      <w:sz w:val="22"/>
      <w:szCs w:val="22"/>
      <w:lang w:val="en-AU"/>
    </w:rPr>
  </w:style>
  <w:style w:type="paragraph" w:customStyle="1" w:styleId="AmendSchDiv">
    <w:name w:val="Amend Sch Div"/>
    <w:basedOn w:val="Normal"/>
    <w:next w:val="Normal"/>
    <w:uiPriority w:val="99"/>
    <w:rsid w:val="007A34F7"/>
    <w:pPr>
      <w:suppressLineNumbers/>
      <w:overflowPunct w:val="0"/>
      <w:autoSpaceDE w:val="0"/>
      <w:autoSpaceDN w:val="0"/>
      <w:adjustRightInd w:val="0"/>
      <w:spacing w:before="240"/>
      <w:ind w:left="1361"/>
      <w:textAlignment w:val="baseline"/>
    </w:pPr>
    <w:rPr>
      <w:b/>
      <w:bCs/>
      <w:szCs w:val="24"/>
      <w:lang w:val="en-AU"/>
    </w:rPr>
  </w:style>
  <w:style w:type="paragraph" w:customStyle="1" w:styleId="AmendHeading2">
    <w:name w:val="Amend. Heading 2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AmendHeading3">
    <w:name w:val="Amend. Heading 3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AmendHeading4">
    <w:name w:val="Amend. Heading 4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AmendHeading5">
    <w:name w:val="Amend. Heading 5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BodyParagraph">
    <w:name w:val="Body Paragraph"/>
    <w:next w:val="Normal"/>
    <w:uiPriority w:val="99"/>
    <w:rsid w:val="007A34F7"/>
    <w:pPr>
      <w:overflowPunct w:val="0"/>
      <w:autoSpaceDE w:val="0"/>
      <w:autoSpaceDN w:val="0"/>
      <w:adjustRightInd w:val="0"/>
      <w:ind w:left="1871"/>
      <w:textAlignment w:val="baseline"/>
    </w:pPr>
    <w:rPr>
      <w:sz w:val="24"/>
      <w:szCs w:val="24"/>
      <w:lang w:val="en-AU"/>
    </w:rPr>
  </w:style>
  <w:style w:type="paragraph" w:customStyle="1" w:styleId="BodyParagraphSub">
    <w:name w:val="Body Paragraph (Sub)"/>
    <w:next w:val="Normal"/>
    <w:uiPriority w:val="99"/>
    <w:rsid w:val="007A34F7"/>
    <w:pPr>
      <w:overflowPunct w:val="0"/>
      <w:autoSpaceDE w:val="0"/>
      <w:autoSpaceDN w:val="0"/>
      <w:adjustRightInd w:val="0"/>
      <w:ind w:left="2381"/>
      <w:textAlignment w:val="baseline"/>
    </w:pPr>
    <w:rPr>
      <w:sz w:val="24"/>
      <w:szCs w:val="24"/>
      <w:lang w:val="en-AU"/>
    </w:rPr>
  </w:style>
  <w:style w:type="paragraph" w:customStyle="1" w:styleId="BodyParagraphSub-Sub">
    <w:name w:val="Body Paragraph (Sub-Sub)"/>
    <w:next w:val="Normal"/>
    <w:uiPriority w:val="99"/>
    <w:rsid w:val="007A34F7"/>
    <w:pPr>
      <w:overflowPunct w:val="0"/>
      <w:autoSpaceDE w:val="0"/>
      <w:autoSpaceDN w:val="0"/>
      <w:adjustRightInd w:val="0"/>
      <w:ind w:left="2892"/>
      <w:textAlignment w:val="baseline"/>
    </w:pPr>
    <w:rPr>
      <w:sz w:val="24"/>
      <w:szCs w:val="24"/>
      <w:lang w:val="en-AU"/>
    </w:rPr>
  </w:style>
  <w:style w:type="paragraph" w:customStyle="1" w:styleId="BodySection">
    <w:name w:val="Body Section"/>
    <w:next w:val="Normal"/>
    <w:uiPriority w:val="99"/>
    <w:rsid w:val="007A34F7"/>
    <w:pPr>
      <w:overflowPunct w:val="0"/>
      <w:autoSpaceDE w:val="0"/>
      <w:autoSpaceDN w:val="0"/>
      <w:adjustRightInd w:val="0"/>
      <w:ind w:left="1361"/>
      <w:textAlignment w:val="baseline"/>
    </w:pPr>
    <w:rPr>
      <w:sz w:val="24"/>
      <w:szCs w:val="24"/>
      <w:lang w:val="en-AU"/>
    </w:rPr>
  </w:style>
  <w:style w:type="paragraph" w:customStyle="1" w:styleId="Defintion">
    <w:name w:val="Defintion"/>
    <w:next w:val="Normal"/>
    <w:uiPriority w:val="99"/>
    <w:rsid w:val="007A34F7"/>
    <w:pPr>
      <w:tabs>
        <w:tab w:val="left" w:pos="851"/>
        <w:tab w:val="left" w:pos="1361"/>
        <w:tab w:val="left" w:pos="1871"/>
        <w:tab w:val="left" w:pos="2381"/>
        <w:tab w:val="left" w:pos="2892"/>
        <w:tab w:val="left" w:pos="3402"/>
      </w:tabs>
      <w:overflowPunct w:val="0"/>
      <w:autoSpaceDE w:val="0"/>
      <w:autoSpaceDN w:val="0"/>
      <w:adjustRightInd w:val="0"/>
      <w:ind w:left="1871" w:hanging="510"/>
      <w:textAlignment w:val="baseline"/>
    </w:pPr>
    <w:rPr>
      <w:sz w:val="24"/>
      <w:szCs w:val="24"/>
      <w:lang w:val="en-AU"/>
    </w:rPr>
  </w:style>
  <w:style w:type="paragraph" w:customStyle="1" w:styleId="AmendSchHead">
    <w:name w:val="Amend Sch Head"/>
    <w:next w:val="Normal"/>
    <w:uiPriority w:val="99"/>
    <w:rsid w:val="007A34F7"/>
    <w:pPr>
      <w:spacing w:before="240"/>
      <w:ind w:left="1361"/>
    </w:pPr>
    <w:rPr>
      <w:b/>
      <w:bCs/>
      <w:sz w:val="22"/>
      <w:szCs w:val="22"/>
      <w:lang w:val="en-AU"/>
    </w:rPr>
  </w:style>
  <w:style w:type="paragraph" w:customStyle="1" w:styleId="DraftHeading4">
    <w:name w:val="Draft Heading 4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DraftHeading5">
    <w:name w:val="Draft Heading 5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ActTitleFrame">
    <w:name w:val="ActTitleFrame"/>
    <w:basedOn w:val="Normal"/>
    <w:uiPriority w:val="99"/>
    <w:rsid w:val="007A34F7"/>
    <w:pPr>
      <w:framePr w:w="6237" w:h="1423" w:hRule="exact" w:hSpace="181" w:wrap="auto" w:vAnchor="page" w:hAnchor="margin" w:xAlign="center" w:y="1192" w:anchorLock="1"/>
      <w:suppressLineNumbers/>
      <w:overflowPunct w:val="0"/>
      <w:autoSpaceDE w:val="0"/>
      <w:autoSpaceDN w:val="0"/>
      <w:adjustRightInd w:val="0"/>
      <w:textAlignment w:val="baseline"/>
    </w:pPr>
    <w:rPr>
      <w:i/>
      <w:iCs/>
      <w:szCs w:val="24"/>
      <w:lang w:val="en-AU"/>
    </w:rPr>
  </w:style>
  <w:style w:type="paragraph" w:customStyle="1" w:styleId="Heading-SCHEDULE">
    <w:name w:val="Heading - SCHEDULE"/>
    <w:basedOn w:val="Heading-PART"/>
    <w:next w:val="Normal"/>
    <w:uiPriority w:val="99"/>
    <w:rsid w:val="007A34F7"/>
    <w:rPr>
      <w:caps w:val="0"/>
    </w:rPr>
  </w:style>
  <w:style w:type="paragraph" w:customStyle="1" w:styleId="Heading1-Manual">
    <w:name w:val="Heading 1 - Manual"/>
    <w:next w:val="Normal"/>
    <w:uiPriority w:val="99"/>
    <w:rsid w:val="007A34F7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bCs/>
      <w:i/>
      <w:iCs/>
      <w:sz w:val="24"/>
      <w:szCs w:val="24"/>
      <w:lang w:val="en-AU"/>
    </w:rPr>
  </w:style>
  <w:style w:type="character" w:styleId="LineNumber">
    <w:name w:val="line number"/>
    <w:basedOn w:val="DefaultParagraphFont"/>
    <w:uiPriority w:val="99"/>
    <w:rsid w:val="007A34F7"/>
    <w:rPr>
      <w:rFonts w:ascii="Monotype Corsiva" w:hAnsi="Monotype Corsiva" w:cs="Monotype Corsiva"/>
      <w:i/>
      <w:iCs/>
      <w:sz w:val="24"/>
      <w:szCs w:val="24"/>
    </w:rPr>
  </w:style>
  <w:style w:type="paragraph" w:customStyle="1" w:styleId="AmendSchNumber">
    <w:name w:val="Amend Sch Number"/>
    <w:next w:val="Normal"/>
    <w:uiPriority w:val="99"/>
    <w:rsid w:val="007A34F7"/>
    <w:pPr>
      <w:spacing w:before="240"/>
      <w:ind w:left="1361"/>
    </w:pPr>
    <w:rPr>
      <w:b/>
      <w:bCs/>
      <w:sz w:val="22"/>
      <w:szCs w:val="22"/>
      <w:lang w:val="en-AU"/>
    </w:rPr>
  </w:style>
  <w:style w:type="paragraph" w:customStyle="1" w:styleId="AmendSchPart">
    <w:name w:val="Amend Sch Part"/>
    <w:next w:val="Normal"/>
    <w:uiPriority w:val="99"/>
    <w:rsid w:val="007A34F7"/>
    <w:pPr>
      <w:spacing w:before="240"/>
      <w:ind w:left="1361"/>
    </w:pPr>
    <w:rPr>
      <w:b/>
      <w:bCs/>
      <w:caps/>
      <w:sz w:val="22"/>
      <w:szCs w:val="22"/>
      <w:lang w:val="en-AU"/>
    </w:rPr>
  </w:style>
  <w:style w:type="paragraph" w:customStyle="1" w:styleId="CopyDetails">
    <w:name w:val="Copy Details"/>
    <w:next w:val="Normal"/>
    <w:uiPriority w:val="99"/>
    <w:rsid w:val="007A34F7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line="360" w:lineRule="auto"/>
      <w:ind w:left="284" w:right="284"/>
      <w:textAlignment w:val="baseline"/>
    </w:pPr>
    <w:rPr>
      <w:i/>
      <w:iCs/>
      <w:sz w:val="24"/>
      <w:szCs w:val="24"/>
      <w:lang w:val="en-AU"/>
    </w:rPr>
  </w:style>
  <w:style w:type="paragraph" w:customStyle="1" w:styleId="NotesBody">
    <w:name w:val="Notes Body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val="en-AU"/>
    </w:rPr>
  </w:style>
  <w:style w:type="paragraph" w:customStyle="1" w:styleId="NotesHeading">
    <w:name w:val="Notes Heading"/>
    <w:next w:val="NotesBody"/>
    <w:uiPriority w:val="99"/>
    <w:rsid w:val="007A34F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val="en-AU"/>
    </w:rPr>
  </w:style>
  <w:style w:type="paragraph" w:customStyle="1" w:styleId="Penalty">
    <w:name w:val="Penalty"/>
    <w:next w:val="Normal"/>
    <w:uiPriority w:val="99"/>
    <w:rsid w:val="007A34F7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ind w:left="2382" w:hanging="1021"/>
      <w:textAlignment w:val="baseline"/>
    </w:pPr>
    <w:rPr>
      <w:sz w:val="24"/>
      <w:szCs w:val="24"/>
      <w:lang w:val="en-AU"/>
    </w:rPr>
  </w:style>
  <w:style w:type="paragraph" w:customStyle="1" w:styleId="Schedule-DIVISION">
    <w:name w:val="Schedule - DIVISION"/>
    <w:basedOn w:val="Heading-DIVISION"/>
    <w:next w:val="Normal"/>
    <w:uiPriority w:val="99"/>
    <w:rsid w:val="007A34F7"/>
    <w:rPr>
      <w:sz w:val="20"/>
      <w:szCs w:val="20"/>
    </w:rPr>
  </w:style>
  <w:style w:type="paragraph" w:customStyle="1" w:styleId="Schedule-PART">
    <w:name w:val="Schedule - PART"/>
    <w:basedOn w:val="Heading-PART"/>
    <w:next w:val="Normal"/>
    <w:uiPriority w:val="99"/>
    <w:rsid w:val="007A34F7"/>
    <w:rPr>
      <w:sz w:val="18"/>
      <w:szCs w:val="18"/>
    </w:rPr>
  </w:style>
  <w:style w:type="paragraph" w:customStyle="1" w:styleId="ScheduleAutoHeading1">
    <w:name w:val="Schedule Auto Heading 1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b/>
      <w:bCs/>
      <w:i/>
      <w:iCs/>
      <w:sz w:val="20"/>
      <w:lang w:val="en-AU"/>
    </w:rPr>
  </w:style>
  <w:style w:type="paragraph" w:customStyle="1" w:styleId="ScheduleAutoHeading2">
    <w:name w:val="Schedule Auto Heading 2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AutoHeading3">
    <w:name w:val="Schedule Auto Heading 3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AutoHeading4">
    <w:name w:val="Schedule Auto Heading 4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AutoHeading5">
    <w:name w:val="Schedule Auto Heading 5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Definition">
    <w:name w:val="Schedule Definition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1871" w:hanging="510"/>
      <w:textAlignment w:val="baseline"/>
    </w:pPr>
    <w:rPr>
      <w:sz w:val="20"/>
      <w:lang w:val="en-AU"/>
    </w:rPr>
  </w:style>
  <w:style w:type="paragraph" w:customStyle="1" w:styleId="AmendSchTitle">
    <w:name w:val="Amend Sch Title"/>
    <w:next w:val="Normal"/>
    <w:uiPriority w:val="99"/>
    <w:rsid w:val="007A34F7"/>
    <w:pPr>
      <w:spacing w:before="240"/>
      <w:ind w:left="1361"/>
    </w:pPr>
    <w:rPr>
      <w:b/>
      <w:bCs/>
      <w:sz w:val="22"/>
      <w:szCs w:val="22"/>
      <w:lang w:val="en-AU"/>
    </w:rPr>
  </w:style>
  <w:style w:type="paragraph" w:customStyle="1" w:styleId="ScheduleHeading2">
    <w:name w:val="Schedule Heading 2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Heading3">
    <w:name w:val="Schedule Heading 3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Heading4">
    <w:name w:val="Schedule Heading 4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Heading5">
    <w:name w:val="Schedule Heading 5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HeadingAuto">
    <w:name w:val="Schedule Heading Auto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Paragraph">
    <w:name w:val="Schedule Paragraph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1871"/>
      <w:textAlignment w:val="baseline"/>
    </w:pPr>
    <w:rPr>
      <w:sz w:val="20"/>
      <w:lang w:val="en-AU"/>
    </w:rPr>
  </w:style>
  <w:style w:type="paragraph" w:customStyle="1" w:styleId="ScheduleParagraphSub">
    <w:name w:val="Schedule Paragraph (Sub)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2381"/>
      <w:textAlignment w:val="baseline"/>
    </w:pPr>
    <w:rPr>
      <w:sz w:val="20"/>
      <w:lang w:val="en-AU"/>
    </w:rPr>
  </w:style>
  <w:style w:type="paragraph" w:customStyle="1" w:styleId="ScheduleParagraphSub-Sub">
    <w:name w:val="Schedule Paragraph (Sub-Sub)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2892"/>
      <w:textAlignment w:val="baseline"/>
    </w:pPr>
    <w:rPr>
      <w:sz w:val="20"/>
      <w:lang w:val="en-AU"/>
    </w:rPr>
  </w:style>
  <w:style w:type="paragraph" w:customStyle="1" w:styleId="SchedulePenalty">
    <w:name w:val="Schedule Penalty"/>
    <w:basedOn w:val="Penalty"/>
    <w:next w:val="Normal"/>
    <w:uiPriority w:val="99"/>
    <w:rsid w:val="007A34F7"/>
    <w:rPr>
      <w:sz w:val="20"/>
      <w:szCs w:val="20"/>
    </w:rPr>
  </w:style>
  <w:style w:type="paragraph" w:customStyle="1" w:styleId="ScheduleSection">
    <w:name w:val="Schedule Section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851"/>
      <w:textAlignment w:val="baseline"/>
    </w:pPr>
    <w:rPr>
      <w:sz w:val="20"/>
      <w:lang w:val="en-AU"/>
    </w:rPr>
  </w:style>
  <w:style w:type="paragraph" w:customStyle="1" w:styleId="ScheduleSectionSub">
    <w:name w:val="Schedule Section (Sub)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1361"/>
      <w:textAlignment w:val="baseline"/>
    </w:pPr>
    <w:rPr>
      <w:sz w:val="20"/>
      <w:lang w:val="en-AU"/>
    </w:rPr>
  </w:style>
  <w:style w:type="paragraph" w:customStyle="1" w:styleId="SideNote">
    <w:name w:val="Side Note"/>
    <w:basedOn w:val="Normal"/>
    <w:uiPriority w:val="99"/>
    <w:rsid w:val="007A34F7"/>
    <w:pPr>
      <w:framePr w:w="964" w:h="340" w:hSpace="284" w:wrap="auto" w:vAnchor="text" w:hAnchor="page" w:xAlign="inside" w:y="1"/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pacing w:val="-10"/>
      <w:sz w:val="16"/>
      <w:szCs w:val="16"/>
      <w:lang w:val="en-AU"/>
    </w:rPr>
  </w:style>
  <w:style w:type="paragraph" w:customStyle="1" w:styleId="AmendHeading1">
    <w:name w:val="Amend. Heading 1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styleId="EndnoteText">
    <w:name w:val="endnote text"/>
    <w:basedOn w:val="Normal"/>
    <w:link w:val="EndnoteText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A34F7"/>
    <w:rPr>
      <w:lang w:val="en-AU"/>
    </w:rPr>
  </w:style>
  <w:style w:type="paragraph" w:customStyle="1" w:styleId="AmendHeading6">
    <w:name w:val="Amend. Heading 6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styleId="EndnoteReference">
    <w:name w:val="endnote reference"/>
    <w:basedOn w:val="DefaultParagraphFont"/>
    <w:uiPriority w:val="99"/>
    <w:rsid w:val="007A34F7"/>
    <w:rPr>
      <w:vertAlign w:val="superscript"/>
    </w:rPr>
  </w:style>
  <w:style w:type="paragraph" w:customStyle="1" w:styleId="DraftingNotes">
    <w:name w:val="Drafting Notes"/>
    <w:next w:val="Normal"/>
    <w:uiPriority w:val="99"/>
    <w:rsid w:val="007A34F7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iCs/>
      <w:color w:val="0000FF"/>
      <w:sz w:val="24"/>
      <w:szCs w:val="24"/>
      <w:lang w:val="en-AU"/>
    </w:rPr>
  </w:style>
  <w:style w:type="paragraph" w:customStyle="1" w:styleId="EndnoteBody">
    <w:name w:val="Endnote Body"/>
    <w:uiPriority w:val="99"/>
    <w:rsid w:val="007A34F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ind w:left="284"/>
      <w:textAlignment w:val="baseline"/>
    </w:pPr>
    <w:rPr>
      <w:lang w:val="en-AU"/>
    </w:rPr>
  </w:style>
  <w:style w:type="paragraph" w:customStyle="1" w:styleId="EndnoteSection">
    <w:name w:val="Endnote Section"/>
    <w:next w:val="EndnoteBody"/>
    <w:uiPriority w:val="99"/>
    <w:rsid w:val="007A34F7"/>
    <w:pPr>
      <w:overflowPunct w:val="0"/>
      <w:autoSpaceDE w:val="0"/>
      <w:autoSpaceDN w:val="0"/>
      <w:adjustRightInd w:val="0"/>
      <w:ind w:left="284" w:hanging="284"/>
      <w:textAlignment w:val="baseline"/>
    </w:pPr>
    <w:rPr>
      <w:lang w:val="en-AU"/>
    </w:rPr>
  </w:style>
  <w:style w:type="paragraph" w:customStyle="1" w:styleId="Lines">
    <w:name w:val="Lines"/>
    <w:basedOn w:val="Normal"/>
    <w:next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  <w:outlineLvl w:val="6"/>
    </w:pPr>
    <w:rPr>
      <w:szCs w:val="24"/>
      <w:lang w:val="en-AU"/>
    </w:rPr>
  </w:style>
  <w:style w:type="paragraph" w:customStyle="1" w:styleId="ScheduleFormNo">
    <w:name w:val="Schedule Form No."/>
    <w:basedOn w:val="ScheduleNo"/>
    <w:next w:val="Normal"/>
    <w:uiPriority w:val="99"/>
    <w:rsid w:val="007A34F7"/>
    <w:rPr>
      <w:sz w:val="22"/>
      <w:szCs w:val="22"/>
    </w:rPr>
  </w:style>
  <w:style w:type="paragraph" w:customStyle="1" w:styleId="ScheduleNo">
    <w:name w:val="Schedule No."/>
    <w:basedOn w:val="Heading-PART"/>
    <w:next w:val="Normal"/>
    <w:uiPriority w:val="99"/>
    <w:rsid w:val="007A34F7"/>
    <w:pPr>
      <w:outlineLvl w:val="1"/>
    </w:pPr>
    <w:rPr>
      <w:sz w:val="20"/>
      <w:szCs w:val="20"/>
    </w:rPr>
  </w:style>
  <w:style w:type="paragraph" w:customStyle="1" w:styleId="ScheduleTitle">
    <w:name w:val="Schedule Title"/>
    <w:basedOn w:val="Heading-DIVISION"/>
    <w:next w:val="Normal"/>
    <w:uiPriority w:val="99"/>
    <w:rsid w:val="007A34F7"/>
    <w:rPr>
      <w:caps/>
      <w:sz w:val="22"/>
      <w:szCs w:val="22"/>
    </w:rPr>
  </w:style>
  <w:style w:type="paragraph" w:customStyle="1" w:styleId="Heading-ENDNOTES">
    <w:name w:val="Heading - ENDNOTES"/>
    <w:basedOn w:val="EndnoteText"/>
    <w:next w:val="EndnoteText"/>
    <w:uiPriority w:val="99"/>
    <w:rsid w:val="007A34F7"/>
    <w:pPr>
      <w:tabs>
        <w:tab w:val="left" w:pos="284"/>
      </w:tabs>
      <w:ind w:left="-284"/>
      <w:outlineLvl w:val="1"/>
    </w:pPr>
    <w:rPr>
      <w:b/>
      <w:bCs/>
      <w:sz w:val="22"/>
      <w:szCs w:val="22"/>
      <w:lang w:val="en-GB"/>
    </w:rPr>
  </w:style>
  <w:style w:type="paragraph" w:customStyle="1" w:styleId="ActTitleTable1">
    <w:name w:val="Act Title (Table 1)"/>
    <w:next w:val="Normal"/>
    <w:uiPriority w:val="99"/>
    <w:rsid w:val="007A34F7"/>
    <w:pPr>
      <w:keepNext/>
      <w:overflowPunct w:val="0"/>
      <w:autoSpaceDE w:val="0"/>
      <w:autoSpaceDN w:val="0"/>
      <w:adjustRightInd w:val="0"/>
      <w:ind w:left="568" w:hanging="284"/>
      <w:textAlignment w:val="baseline"/>
    </w:pPr>
    <w:rPr>
      <w:b/>
      <w:bCs/>
      <w:noProof/>
      <w:sz w:val="18"/>
      <w:szCs w:val="18"/>
    </w:rPr>
  </w:style>
  <w:style w:type="paragraph" w:customStyle="1" w:styleId="Preamble">
    <w:name w:val="Preamble"/>
    <w:next w:val="Normal"/>
    <w:uiPriority w:val="99"/>
    <w:rsid w:val="007A34F7"/>
    <w:pPr>
      <w:overflowPunct w:val="0"/>
      <w:autoSpaceDE w:val="0"/>
      <w:autoSpaceDN w:val="0"/>
      <w:adjustRightInd w:val="0"/>
      <w:spacing w:after="240"/>
      <w:ind w:left="851" w:right="851"/>
      <w:textAlignment w:val="baseline"/>
    </w:pPr>
    <w:rPr>
      <w:noProof/>
      <w:sz w:val="22"/>
      <w:szCs w:val="22"/>
    </w:rPr>
  </w:style>
  <w:style w:type="paragraph" w:customStyle="1" w:styleId="StatRuleTitleTable1">
    <w:name w:val="StatRule Title (Table 1)"/>
    <w:basedOn w:val="ActTitleTable1"/>
    <w:next w:val="Normal"/>
    <w:uiPriority w:val="99"/>
    <w:rsid w:val="007A34F7"/>
    <w:pPr>
      <w:ind w:left="284"/>
    </w:pPr>
  </w:style>
  <w:style w:type="paragraph" w:customStyle="1" w:styleId="DefinitionSchedule">
    <w:name w:val="Definition (Schedule)"/>
    <w:basedOn w:val="Defintion"/>
    <w:next w:val="Normal"/>
    <w:uiPriority w:val="99"/>
    <w:rsid w:val="007A34F7"/>
    <w:pPr>
      <w:spacing w:before="0"/>
    </w:pPr>
    <w:rPr>
      <w:sz w:val="20"/>
      <w:szCs w:val="20"/>
    </w:rPr>
  </w:style>
  <w:style w:type="paragraph" w:customStyle="1" w:styleId="DraftTest">
    <w:name w:val="Draft Test"/>
    <w:basedOn w:val="Normal"/>
    <w:next w:val="Normal"/>
    <w:uiPriority w:val="99"/>
    <w:rsid w:val="007A34F7"/>
    <w:pPr>
      <w:suppressLineNumbers/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1361" w:hanging="1361"/>
      <w:textAlignment w:val="baseline"/>
    </w:pPr>
    <w:rPr>
      <w:szCs w:val="24"/>
      <w:lang w:val="en-AU"/>
    </w:rPr>
  </w:style>
  <w:style w:type="paragraph" w:styleId="MacroText">
    <w:name w:val="macro"/>
    <w:link w:val="MacroTextChar"/>
    <w:uiPriority w:val="99"/>
    <w:rsid w:val="007A34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 w:cs="Book Antiqua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rsid w:val="007A34F7"/>
    <w:rPr>
      <w:rFonts w:ascii="Book Antiqua" w:hAnsi="Book Antiqua" w:cs="Book Antiqua"/>
      <w:lang w:val="en-GB"/>
    </w:rPr>
  </w:style>
  <w:style w:type="paragraph" w:customStyle="1" w:styleId="SchedulePenaly">
    <w:name w:val="Schedule Penaly"/>
    <w:basedOn w:val="Penalty"/>
    <w:next w:val="Normal"/>
    <w:uiPriority w:val="99"/>
    <w:rsid w:val="007A34F7"/>
    <w:rPr>
      <w:sz w:val="20"/>
      <w:szCs w:val="20"/>
    </w:rPr>
  </w:style>
  <w:style w:type="paragraph" w:customStyle="1" w:styleId="ByAuthority">
    <w:name w:val="ByAuthority"/>
    <w:basedOn w:val="Normal"/>
    <w:next w:val="AmendSchNumber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textAlignment w:val="baseline"/>
    </w:pPr>
    <w:rPr>
      <w:sz w:val="22"/>
      <w:szCs w:val="22"/>
      <w:lang w:val="en-AU"/>
    </w:rPr>
  </w:style>
  <w:style w:type="paragraph" w:styleId="Caption">
    <w:name w:val="caption"/>
    <w:basedOn w:val="Normal"/>
    <w:next w:val="Normal"/>
    <w:uiPriority w:val="99"/>
    <w:qFormat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b/>
      <w:bCs/>
      <w:szCs w:val="24"/>
      <w:lang w:val="en-AU"/>
    </w:rPr>
  </w:style>
  <w:style w:type="paragraph" w:customStyle="1" w:styleId="SRT1Autotext1">
    <w:name w:val="SR T1 Autotext1"/>
    <w:basedOn w:val="Normal"/>
    <w:uiPriority w:val="99"/>
    <w:rsid w:val="007A34F7"/>
    <w:pPr>
      <w:keepNext/>
      <w:suppressLineNumbers/>
      <w:overflowPunct w:val="0"/>
      <w:autoSpaceDE w:val="0"/>
      <w:autoSpaceDN w:val="0"/>
      <w:adjustRightInd w:val="0"/>
      <w:textAlignment w:val="baseline"/>
    </w:pPr>
    <w:rPr>
      <w:spacing w:val="-4"/>
      <w:sz w:val="18"/>
      <w:szCs w:val="18"/>
      <w:lang w:val="en-AU"/>
    </w:rPr>
  </w:style>
  <w:style w:type="paragraph" w:customStyle="1" w:styleId="Reprint-AutoText">
    <w:name w:val="Reprint - AutoText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SRT1Autotext3">
    <w:name w:val="SR T1 Autotext3"/>
    <w:basedOn w:val="Normal"/>
    <w:uiPriority w:val="99"/>
    <w:rsid w:val="007A34F7"/>
    <w:pPr>
      <w:keepNext/>
      <w:suppressLineNumbers/>
      <w:overflowPunct w:val="0"/>
      <w:autoSpaceDE w:val="0"/>
      <w:autoSpaceDN w:val="0"/>
      <w:adjustRightInd w:val="0"/>
      <w:textAlignment w:val="baseline"/>
    </w:pPr>
    <w:rPr>
      <w:i/>
      <w:iCs/>
      <w:sz w:val="18"/>
      <w:szCs w:val="18"/>
      <w:lang w:val="en-AU"/>
    </w:rPr>
  </w:style>
  <w:style w:type="paragraph" w:customStyle="1" w:styleId="TOAAutotext">
    <w:name w:val="TOA Autotext"/>
    <w:basedOn w:val="SRT1Autotext3"/>
    <w:uiPriority w:val="99"/>
    <w:rsid w:val="007A34F7"/>
  </w:style>
  <w:style w:type="paragraph" w:customStyle="1" w:styleId="ReprintIndexLine1">
    <w:name w:val="Reprint Index Line1"/>
    <w:basedOn w:val="ReprintIndexLine"/>
    <w:uiPriority w:val="99"/>
    <w:rsid w:val="007A34F7"/>
  </w:style>
  <w:style w:type="paragraph" w:customStyle="1" w:styleId="ReprintIndexHeading">
    <w:name w:val="Reprint Index Heading"/>
    <w:basedOn w:val="Normal"/>
    <w:next w:val="Normal"/>
    <w:uiPriority w:val="99"/>
    <w:rsid w:val="007A34F7"/>
    <w:pPr>
      <w:suppressLineNumbers/>
      <w:overflowPunct w:val="0"/>
      <w:autoSpaceDE w:val="0"/>
      <w:autoSpaceDN w:val="0"/>
      <w:adjustRightInd w:val="0"/>
      <w:spacing w:before="240" w:line="192" w:lineRule="auto"/>
      <w:textAlignment w:val="baseline"/>
    </w:pPr>
    <w:rPr>
      <w:b/>
      <w:bCs/>
      <w:szCs w:val="24"/>
      <w:lang w:val="en-AU"/>
    </w:rPr>
  </w:style>
  <w:style w:type="paragraph" w:customStyle="1" w:styleId="ReprintIndexLine">
    <w:name w:val="Reprint Index Line"/>
    <w:basedOn w:val="Normal"/>
    <w:uiPriority w:val="99"/>
    <w:rsid w:val="007A34F7"/>
    <w:pPr>
      <w:suppressLineNumbers/>
      <w:tabs>
        <w:tab w:val="left" w:pos="4678"/>
      </w:tabs>
      <w:overflowPunct w:val="0"/>
      <w:autoSpaceDE w:val="0"/>
      <w:autoSpaceDN w:val="0"/>
      <w:adjustRightInd w:val="0"/>
      <w:spacing w:line="156" w:lineRule="auto"/>
      <w:textAlignment w:val="baseline"/>
    </w:pPr>
    <w:rPr>
      <w:i/>
      <w:iCs/>
      <w:sz w:val="20"/>
      <w:lang w:val="en-AU"/>
    </w:rPr>
  </w:style>
  <w:style w:type="paragraph" w:customStyle="1" w:styleId="ReprintIndexSubject">
    <w:name w:val="Reprint Index Subject"/>
    <w:basedOn w:val="Normal"/>
    <w:next w:val="ReprintIndexsubtopic"/>
    <w:uiPriority w:val="99"/>
    <w:rsid w:val="007A34F7"/>
    <w:pPr>
      <w:suppressLineNumbers/>
      <w:overflowPunct w:val="0"/>
      <w:autoSpaceDE w:val="0"/>
      <w:autoSpaceDN w:val="0"/>
      <w:adjustRightInd w:val="0"/>
      <w:ind w:left="4678" w:hanging="4678"/>
      <w:textAlignment w:val="baseline"/>
    </w:pPr>
    <w:rPr>
      <w:b/>
      <w:bCs/>
      <w:sz w:val="20"/>
      <w:lang w:val="en-AU"/>
    </w:rPr>
  </w:style>
  <w:style w:type="paragraph" w:customStyle="1" w:styleId="ReprintIndexsubtopic">
    <w:name w:val="Reprint Index subtopic"/>
    <w:basedOn w:val="ReprintIndexSubject"/>
    <w:uiPriority w:val="99"/>
    <w:rsid w:val="007A34F7"/>
    <w:pPr>
      <w:tabs>
        <w:tab w:val="left" w:pos="425"/>
        <w:tab w:val="left" w:pos="709"/>
      </w:tabs>
      <w:spacing w:before="0" w:line="216" w:lineRule="auto"/>
      <w:ind w:hanging="4253"/>
    </w:pPr>
    <w:rPr>
      <w:b w:val="0"/>
      <w:bCs w:val="0"/>
    </w:rPr>
  </w:style>
  <w:style w:type="paragraph" w:customStyle="1" w:styleId="ReprintIndexLine2">
    <w:name w:val="Reprint Index Line2"/>
    <w:basedOn w:val="ReprintIndexLine"/>
    <w:next w:val="ReprintIndexsubtopic"/>
    <w:uiPriority w:val="99"/>
    <w:rsid w:val="007A34F7"/>
  </w:style>
  <w:style w:type="paragraph" w:customStyle="1" w:styleId="n">
    <w:name w:val="n"/>
    <w:basedOn w:val="Heading-ENDNOTES"/>
    <w:uiPriority w:val="99"/>
    <w:rsid w:val="007A34F7"/>
    <w:pPr>
      <w:ind w:left="0" w:hanging="284"/>
    </w:pPr>
  </w:style>
  <w:style w:type="paragraph" w:styleId="TOAHeading">
    <w:name w:val="toa heading"/>
    <w:basedOn w:val="Normal"/>
    <w:next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Cs w:val="24"/>
      <w:lang w:val="en-AU"/>
    </w:rPr>
  </w:style>
  <w:style w:type="paragraph" w:customStyle="1" w:styleId="AmendDefinition1">
    <w:name w:val="Amend Definition 1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381" w:hanging="510"/>
    </w:pPr>
    <w:rPr>
      <w:sz w:val="24"/>
      <w:szCs w:val="24"/>
      <w:lang w:val="en-AU"/>
    </w:rPr>
  </w:style>
  <w:style w:type="paragraph" w:customStyle="1" w:styleId="AmendDefinition2">
    <w:name w:val="Amend Definition 2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891" w:hanging="510"/>
    </w:pPr>
    <w:rPr>
      <w:sz w:val="24"/>
      <w:szCs w:val="24"/>
      <w:lang w:val="en-AU"/>
    </w:rPr>
  </w:style>
  <w:style w:type="paragraph" w:customStyle="1" w:styleId="AmendDefinition3">
    <w:name w:val="Amend Definition 3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3402" w:hanging="510"/>
    </w:pPr>
    <w:rPr>
      <w:sz w:val="24"/>
      <w:szCs w:val="24"/>
    </w:rPr>
  </w:style>
  <w:style w:type="paragraph" w:customStyle="1" w:styleId="AmendDefinition4">
    <w:name w:val="Amend Definition 4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3912" w:hanging="510"/>
    </w:pPr>
    <w:rPr>
      <w:sz w:val="24"/>
      <w:szCs w:val="24"/>
    </w:rPr>
  </w:style>
  <w:style w:type="paragraph" w:customStyle="1" w:styleId="AmendDefinition5">
    <w:name w:val="Amend Definition 5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4422" w:hanging="510"/>
    </w:pPr>
    <w:rPr>
      <w:sz w:val="24"/>
      <w:szCs w:val="24"/>
      <w:lang w:val="en-AU"/>
    </w:rPr>
  </w:style>
  <w:style w:type="paragraph" w:customStyle="1" w:styleId="AmendPenalty1">
    <w:name w:val="Amend. Penalty 1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clear" w:pos="3402"/>
      </w:tabs>
      <w:ind w:left="2892"/>
    </w:pPr>
  </w:style>
  <w:style w:type="paragraph" w:customStyle="1" w:styleId="AmendPenalty2">
    <w:name w:val="Amend. Penalty 2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uiPriority w:val="99"/>
    <w:rsid w:val="007A34F7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1361" w:hanging="510"/>
    </w:pPr>
    <w:rPr>
      <w:sz w:val="24"/>
      <w:szCs w:val="24"/>
      <w:lang w:val="en-AU"/>
    </w:rPr>
  </w:style>
  <w:style w:type="paragraph" w:customStyle="1" w:styleId="DraftDefinition2">
    <w:name w:val="Draft Definition 2"/>
    <w:next w:val="Normal"/>
    <w:uiPriority w:val="99"/>
    <w:rsid w:val="007A34F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871" w:hanging="510"/>
    </w:pPr>
    <w:rPr>
      <w:sz w:val="24"/>
      <w:szCs w:val="24"/>
      <w:lang w:val="en-AU"/>
    </w:rPr>
  </w:style>
  <w:style w:type="paragraph" w:customStyle="1" w:styleId="DraftDefinition3">
    <w:name w:val="Draft Definition 3"/>
    <w:next w:val="Normal"/>
    <w:uiPriority w:val="99"/>
    <w:rsid w:val="007A34F7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2381" w:hanging="510"/>
    </w:pPr>
    <w:rPr>
      <w:sz w:val="24"/>
      <w:szCs w:val="24"/>
      <w:lang w:val="en-AU"/>
    </w:rPr>
  </w:style>
  <w:style w:type="paragraph" w:customStyle="1" w:styleId="DraftDefinition4">
    <w:name w:val="Draft Definition 4"/>
    <w:next w:val="Normal"/>
    <w:uiPriority w:val="99"/>
    <w:rsid w:val="007A34F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891" w:hanging="510"/>
    </w:pPr>
    <w:rPr>
      <w:sz w:val="24"/>
      <w:szCs w:val="24"/>
      <w:lang w:val="en-AU"/>
    </w:rPr>
  </w:style>
  <w:style w:type="paragraph" w:customStyle="1" w:styleId="DraftDefinition5">
    <w:name w:val="Draft Definition 5"/>
    <w:next w:val="Normal"/>
    <w:uiPriority w:val="99"/>
    <w:rsid w:val="007A34F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3402" w:hanging="510"/>
    </w:pPr>
    <w:rPr>
      <w:sz w:val="24"/>
      <w:szCs w:val="24"/>
      <w:lang w:val="en-AU"/>
    </w:rPr>
  </w:style>
  <w:style w:type="paragraph" w:customStyle="1" w:styleId="DraftPenalty1">
    <w:name w:val="Draft Penalty 1"/>
    <w:basedOn w:val="Penalty"/>
    <w:next w:val="Normal"/>
    <w:uiPriority w:val="99"/>
    <w:rsid w:val="007A34F7"/>
    <w:pPr>
      <w:ind w:left="1872"/>
    </w:pPr>
  </w:style>
  <w:style w:type="paragraph" w:customStyle="1" w:styleId="DraftPenalty2">
    <w:name w:val="Draft Penalty 2"/>
    <w:basedOn w:val="Penalty"/>
    <w:next w:val="Normal"/>
    <w:uiPriority w:val="99"/>
    <w:rsid w:val="007A34F7"/>
  </w:style>
  <w:style w:type="paragraph" w:customStyle="1" w:styleId="DraftPenalty3">
    <w:name w:val="Draft Penalty 3"/>
    <w:basedOn w:val="Penalty"/>
    <w:next w:val="Normal"/>
    <w:uiPriority w:val="99"/>
    <w:rsid w:val="007A34F7"/>
    <w:pPr>
      <w:ind w:left="2892"/>
    </w:pPr>
  </w:style>
  <w:style w:type="paragraph" w:customStyle="1" w:styleId="DraftPenalty4">
    <w:name w:val="Draft Penalty 4"/>
    <w:basedOn w:val="Penalty"/>
    <w:next w:val="Normal"/>
    <w:uiPriority w:val="99"/>
    <w:rsid w:val="007A34F7"/>
    <w:pPr>
      <w:ind w:left="3402"/>
    </w:pPr>
  </w:style>
  <w:style w:type="paragraph" w:customStyle="1" w:styleId="DraftPenalty5">
    <w:name w:val="Draft Penalty 5"/>
    <w:basedOn w:val="Penalty"/>
    <w:next w:val="Normal"/>
    <w:uiPriority w:val="99"/>
    <w:rsid w:val="007A34F7"/>
    <w:pPr>
      <w:ind w:left="3913"/>
    </w:pPr>
  </w:style>
  <w:style w:type="paragraph" w:customStyle="1" w:styleId="ScheduleDefinition1">
    <w:name w:val="Schedule Definition 1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510"/>
    </w:pPr>
    <w:rPr>
      <w:lang w:val="en-AU"/>
    </w:rPr>
  </w:style>
  <w:style w:type="paragraph" w:customStyle="1" w:styleId="ScheduleDefinition2">
    <w:name w:val="Schedule Definition 2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871" w:hanging="510"/>
    </w:pPr>
    <w:rPr>
      <w:lang w:val="en-AU"/>
    </w:rPr>
  </w:style>
  <w:style w:type="paragraph" w:customStyle="1" w:styleId="ScheduleDefinition3">
    <w:name w:val="Schedule Definition 3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381" w:hanging="510"/>
    </w:pPr>
    <w:rPr>
      <w:lang w:val="en-AU"/>
    </w:rPr>
  </w:style>
  <w:style w:type="paragraph" w:customStyle="1" w:styleId="ScheduleDefinition4">
    <w:name w:val="Schedule Definition 4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891" w:hanging="510"/>
    </w:pPr>
    <w:rPr>
      <w:lang w:val="en-AU"/>
    </w:rPr>
  </w:style>
  <w:style w:type="paragraph" w:customStyle="1" w:styleId="ScheduleDefinition5">
    <w:name w:val="Schedule Definition 5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3402" w:hanging="510"/>
    </w:pPr>
  </w:style>
  <w:style w:type="paragraph" w:customStyle="1" w:styleId="SchedulePenalty1">
    <w:name w:val="Schedule Penalty 1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</w:tabs>
      <w:ind w:left="1872"/>
    </w:pPr>
  </w:style>
  <w:style w:type="paragraph" w:customStyle="1" w:styleId="SchedulePenalty2">
    <w:name w:val="Schedule Penalty 2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</w:tabs>
    </w:pPr>
  </w:style>
  <w:style w:type="paragraph" w:customStyle="1" w:styleId="SchedulePenalty3">
    <w:name w:val="Schedule Penalty 3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2892"/>
    </w:pPr>
  </w:style>
  <w:style w:type="paragraph" w:customStyle="1" w:styleId="SchedulePenalty4">
    <w:name w:val="Schedule Penalty 4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</w:tabs>
      <w:ind w:left="3402"/>
    </w:pPr>
  </w:style>
  <w:style w:type="paragraph" w:customStyle="1" w:styleId="SchedulePenalty5">
    <w:name w:val="Schedule Penalty 5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</w:tabs>
      <w:ind w:left="3913"/>
    </w:pPr>
  </w:style>
  <w:style w:type="paragraph" w:styleId="Title">
    <w:name w:val="Title"/>
    <w:basedOn w:val="Normal"/>
    <w:link w:val="TitleChar"/>
    <w:uiPriority w:val="99"/>
    <w:qFormat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99"/>
    <w:rsid w:val="007A34F7"/>
    <w:rPr>
      <w:b/>
      <w:bCs/>
      <w:sz w:val="28"/>
      <w:szCs w:val="28"/>
      <w:lang w:val="en-AU"/>
    </w:rPr>
  </w:style>
  <w:style w:type="paragraph" w:styleId="BlockText">
    <w:name w:val="Block Text"/>
    <w:basedOn w:val="Normal"/>
    <w:rsid w:val="007A34F7"/>
    <w:pPr>
      <w:suppressLineNumbers/>
      <w:overflowPunct w:val="0"/>
      <w:autoSpaceDE w:val="0"/>
      <w:autoSpaceDN w:val="0"/>
      <w:adjustRightInd w:val="0"/>
      <w:ind w:left="1440" w:right="1440"/>
      <w:textAlignment w:val="baseline"/>
    </w:pPr>
    <w:rPr>
      <w:szCs w:val="24"/>
      <w:lang w:val="en-AU"/>
    </w:rPr>
  </w:style>
  <w:style w:type="paragraph" w:styleId="DocumentMap">
    <w:name w:val="Document Map"/>
    <w:basedOn w:val="Normal"/>
    <w:link w:val="DocumentMapChar"/>
    <w:uiPriority w:val="99"/>
    <w:rsid w:val="007A34F7"/>
    <w:pPr>
      <w:suppressLineNumbers/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Cs w:val="24"/>
      <w:lang w:val="en-AU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A34F7"/>
    <w:rPr>
      <w:rFonts w:ascii="Tahoma" w:hAnsi="Tahoma" w:cs="Tahoma"/>
      <w:sz w:val="24"/>
      <w:szCs w:val="24"/>
      <w:shd w:val="clear" w:color="auto" w:fill="000080"/>
      <w:lang w:val="en-AU"/>
    </w:rPr>
  </w:style>
  <w:style w:type="paragraph" w:customStyle="1" w:styleId="AmndChptr">
    <w:name w:val="Amnd Chptr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spacing w:before="240"/>
      <w:ind w:left="1361"/>
      <w:textAlignment w:val="baseline"/>
      <w:outlineLvl w:val="3"/>
    </w:pPr>
    <w:rPr>
      <w:b/>
      <w:bCs/>
      <w:caps/>
      <w:sz w:val="26"/>
      <w:szCs w:val="26"/>
      <w:lang w:val="en-AU"/>
    </w:rPr>
  </w:style>
  <w:style w:type="paragraph" w:customStyle="1" w:styleId="ChapterHeading">
    <w:name w:val="Chapter Heading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bCs/>
      <w:caps/>
      <w:sz w:val="26"/>
      <w:szCs w:val="26"/>
      <w:lang w:val="en-AU"/>
    </w:rPr>
  </w:style>
  <w:style w:type="paragraph" w:customStyle="1" w:styleId="GovernorAssent">
    <w:name w:val="Governor Assent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PART">
    <w:name w:val="PART"/>
    <w:basedOn w:val="Normal"/>
    <w:next w:val="Normal"/>
    <w:uiPriority w:val="99"/>
    <w:rsid w:val="007A34F7"/>
    <w:pPr>
      <w:tabs>
        <w:tab w:val="left" w:pos="425"/>
        <w:tab w:val="left" w:pos="992"/>
        <w:tab w:val="left" w:pos="1559"/>
        <w:tab w:val="left" w:pos="2126"/>
        <w:tab w:val="left" w:pos="2693"/>
        <w:tab w:val="left" w:pos="3260"/>
      </w:tabs>
      <w:suppressAutoHyphens/>
      <w:overflowPunct w:val="0"/>
      <w:autoSpaceDE w:val="0"/>
      <w:autoSpaceDN w:val="0"/>
      <w:adjustRightInd w:val="0"/>
      <w:spacing w:before="240"/>
      <w:textAlignment w:val="baseline"/>
    </w:pPr>
    <w:rPr>
      <w:b/>
      <w:bCs/>
      <w:sz w:val="22"/>
      <w:szCs w:val="22"/>
    </w:rPr>
  </w:style>
  <w:style w:type="paragraph" w:customStyle="1" w:styleId="Schedule-Division0">
    <w:name w:val="Schedule-Division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b/>
      <w:bCs/>
      <w:sz w:val="20"/>
      <w:lang w:val="en-AU"/>
    </w:rPr>
  </w:style>
  <w:style w:type="paragraph" w:customStyle="1" w:styleId="Schedule-Part0">
    <w:name w:val="Schedule-Part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b/>
      <w:bCs/>
      <w:caps/>
      <w:sz w:val="22"/>
      <w:szCs w:val="22"/>
      <w:lang w:val="en-AU"/>
    </w:rPr>
  </w:style>
  <w:style w:type="paragraph" w:styleId="BodyText3">
    <w:name w:val="Body Text 3"/>
    <w:basedOn w:val="Normal"/>
    <w:link w:val="BodyText3Char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rsid w:val="007A34F7"/>
    <w:rPr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rsid w:val="007A34F7"/>
    <w:pPr>
      <w:widowControl/>
      <w:suppressLineNumbers/>
      <w:overflowPunct w:val="0"/>
      <w:ind w:firstLine="210"/>
      <w:textAlignment w:val="baseline"/>
    </w:pPr>
    <w:rPr>
      <w:lang w:val="en-AU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7A34F7"/>
    <w:rPr>
      <w:rFonts w:eastAsia="Times New Roman"/>
      <w:sz w:val="24"/>
      <w:szCs w:val="24"/>
      <w:lang w:val="en-AU"/>
    </w:rPr>
  </w:style>
  <w:style w:type="paragraph" w:styleId="BodyTextIndent">
    <w:name w:val="Body Text Indent"/>
    <w:basedOn w:val="Normal"/>
    <w:link w:val="BodyTextIndentChar"/>
    <w:unhideWhenUsed/>
    <w:rsid w:val="007A34F7"/>
    <w:pPr>
      <w:suppressLineNumbers/>
      <w:overflowPunct w:val="0"/>
      <w:autoSpaceDE w:val="0"/>
      <w:autoSpaceDN w:val="0"/>
      <w:adjustRightInd w:val="0"/>
      <w:ind w:left="360"/>
      <w:textAlignment w:val="baseline"/>
    </w:pPr>
    <w:rPr>
      <w:szCs w:val="24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7A34F7"/>
    <w:rPr>
      <w:sz w:val="24"/>
      <w:szCs w:val="24"/>
      <w:lang w:val="en-AU"/>
    </w:rPr>
  </w:style>
  <w:style w:type="paragraph" w:styleId="BodyTextFirstIndent2">
    <w:name w:val="Body Text First Indent 2"/>
    <w:basedOn w:val="BodyText2"/>
    <w:link w:val="BodyTextFirstIndent2Char"/>
    <w:uiPriority w:val="99"/>
    <w:rsid w:val="007A34F7"/>
    <w:pPr>
      <w:widowControl/>
      <w:suppressLineNumbers/>
      <w:overflowPunct w:val="0"/>
      <w:spacing w:line="240" w:lineRule="auto"/>
      <w:ind w:left="283" w:firstLine="210"/>
      <w:textAlignment w:val="baseline"/>
    </w:pPr>
    <w:rPr>
      <w:lang w:val="en-AU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7A34F7"/>
    <w:rPr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rsid w:val="007A34F7"/>
    <w:pPr>
      <w:suppressLineNumbers/>
      <w:overflowPunct w:val="0"/>
      <w:autoSpaceDE w:val="0"/>
      <w:autoSpaceDN w:val="0"/>
      <w:adjustRightInd w:val="0"/>
      <w:ind w:left="-2820"/>
      <w:textAlignment w:val="baseline"/>
    </w:pPr>
    <w:rPr>
      <w:szCs w:val="24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7A34F7"/>
    <w:rPr>
      <w:sz w:val="24"/>
      <w:szCs w:val="24"/>
      <w:lang w:val="en-AU"/>
    </w:rPr>
  </w:style>
  <w:style w:type="paragraph" w:styleId="Closing">
    <w:name w:val="Closing"/>
    <w:basedOn w:val="Normal"/>
    <w:link w:val="ClosingChar"/>
    <w:uiPriority w:val="99"/>
    <w:rsid w:val="007A34F7"/>
    <w:pPr>
      <w:suppressLineNumbers/>
      <w:overflowPunct w:val="0"/>
      <w:autoSpaceDE w:val="0"/>
      <w:autoSpaceDN w:val="0"/>
      <w:adjustRightInd w:val="0"/>
      <w:ind w:left="4252"/>
      <w:textAlignment w:val="baseline"/>
    </w:pPr>
    <w:rPr>
      <w:szCs w:val="24"/>
      <w:lang w:val="en-AU"/>
    </w:rPr>
  </w:style>
  <w:style w:type="character" w:customStyle="1" w:styleId="ClosingChar">
    <w:name w:val="Closing Char"/>
    <w:basedOn w:val="DefaultParagraphFont"/>
    <w:link w:val="Closing"/>
    <w:uiPriority w:val="99"/>
    <w:rsid w:val="007A34F7"/>
    <w:rPr>
      <w:sz w:val="24"/>
      <w:szCs w:val="24"/>
      <w:lang w:val="en-AU"/>
    </w:rPr>
  </w:style>
  <w:style w:type="paragraph" w:styleId="Date">
    <w:name w:val="Date"/>
    <w:basedOn w:val="Normal"/>
    <w:next w:val="Normal"/>
    <w:link w:val="Date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customStyle="1" w:styleId="DateChar">
    <w:name w:val="Date Char"/>
    <w:basedOn w:val="DefaultParagraphFont"/>
    <w:link w:val="Date"/>
    <w:uiPriority w:val="99"/>
    <w:rsid w:val="007A34F7"/>
    <w:rPr>
      <w:sz w:val="24"/>
      <w:szCs w:val="24"/>
      <w:lang w:val="en-AU"/>
    </w:rPr>
  </w:style>
  <w:style w:type="paragraph" w:styleId="E-mailSignature">
    <w:name w:val="E-mail Signature"/>
    <w:basedOn w:val="Normal"/>
    <w:link w:val="E-mailSignature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7A34F7"/>
    <w:rPr>
      <w:sz w:val="24"/>
      <w:szCs w:val="24"/>
      <w:lang w:val="en-AU"/>
    </w:rPr>
  </w:style>
  <w:style w:type="character" w:styleId="Emphasis">
    <w:name w:val="Emphasis"/>
    <w:basedOn w:val="DefaultParagraphFont"/>
    <w:uiPriority w:val="99"/>
    <w:qFormat/>
    <w:rsid w:val="007A34F7"/>
    <w:rPr>
      <w:i/>
      <w:iCs/>
    </w:rPr>
  </w:style>
  <w:style w:type="paragraph" w:styleId="EnvelopeAddress">
    <w:name w:val="envelope address"/>
    <w:basedOn w:val="Normal"/>
    <w:uiPriority w:val="99"/>
    <w:rsid w:val="007A34F7"/>
    <w:pPr>
      <w:framePr w:w="7920" w:h="1980" w:hRule="exact" w:hSpace="180" w:wrap="auto" w:hAnchor="page" w:xAlign="center" w:yAlign="bottom"/>
      <w:suppressLineNumbers/>
      <w:overflowPunct w:val="0"/>
      <w:autoSpaceDE w:val="0"/>
      <w:autoSpaceDN w:val="0"/>
      <w:adjustRightInd w:val="0"/>
      <w:ind w:left="2880"/>
      <w:textAlignment w:val="baseline"/>
    </w:pPr>
    <w:rPr>
      <w:rFonts w:ascii="Arial" w:hAnsi="Arial" w:cs="Arial"/>
      <w:szCs w:val="24"/>
      <w:lang w:val="en-AU"/>
    </w:rPr>
  </w:style>
  <w:style w:type="paragraph" w:styleId="EnvelopeReturn">
    <w:name w:val="envelope return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lang w:val="en-AU"/>
    </w:rPr>
  </w:style>
  <w:style w:type="character" w:styleId="HTMLAcronym">
    <w:name w:val="HTML Acronym"/>
    <w:basedOn w:val="DefaultParagraphFont"/>
    <w:uiPriority w:val="99"/>
    <w:rsid w:val="007A34F7"/>
  </w:style>
  <w:style w:type="paragraph" w:styleId="HTMLAddress">
    <w:name w:val="HTML Address"/>
    <w:basedOn w:val="Normal"/>
    <w:link w:val="HTMLAddress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i/>
      <w:iCs/>
      <w:szCs w:val="24"/>
      <w:lang w:val="en-AU"/>
    </w:rPr>
  </w:style>
  <w:style w:type="character" w:customStyle="1" w:styleId="HTMLAddressChar">
    <w:name w:val="HTML Address Char"/>
    <w:basedOn w:val="DefaultParagraphFont"/>
    <w:link w:val="HTMLAddress"/>
    <w:uiPriority w:val="99"/>
    <w:rsid w:val="007A34F7"/>
    <w:rPr>
      <w:i/>
      <w:iCs/>
      <w:sz w:val="24"/>
      <w:szCs w:val="24"/>
      <w:lang w:val="en-AU"/>
    </w:rPr>
  </w:style>
  <w:style w:type="character" w:styleId="HTMLCite">
    <w:name w:val="HTML Cite"/>
    <w:basedOn w:val="DefaultParagraphFont"/>
    <w:uiPriority w:val="99"/>
    <w:rsid w:val="007A34F7"/>
    <w:rPr>
      <w:i/>
      <w:iCs/>
    </w:rPr>
  </w:style>
  <w:style w:type="character" w:styleId="HTMLCode">
    <w:name w:val="HTML Code"/>
    <w:basedOn w:val="DefaultParagraphFont"/>
    <w:uiPriority w:val="99"/>
    <w:rsid w:val="007A3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rsid w:val="007A34F7"/>
    <w:rPr>
      <w:i/>
      <w:iCs/>
    </w:rPr>
  </w:style>
  <w:style w:type="character" w:styleId="HTMLKeyboard">
    <w:name w:val="HTML Keyboard"/>
    <w:basedOn w:val="DefaultParagraphFont"/>
    <w:uiPriority w:val="99"/>
    <w:rsid w:val="007A3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A34F7"/>
    <w:rPr>
      <w:rFonts w:ascii="Courier New" w:hAnsi="Courier New" w:cs="Courier New"/>
      <w:lang w:val="en-AU"/>
    </w:rPr>
  </w:style>
  <w:style w:type="character" w:styleId="HTMLSample">
    <w:name w:val="HTML Sample"/>
    <w:basedOn w:val="DefaultParagraphFont"/>
    <w:uiPriority w:val="99"/>
    <w:rsid w:val="007A34F7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rsid w:val="007A34F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rsid w:val="007A34F7"/>
    <w:rPr>
      <w:i/>
      <w:iCs/>
    </w:rPr>
  </w:style>
  <w:style w:type="paragraph" w:styleId="Index1">
    <w:name w:val="index 1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240" w:hanging="240"/>
      <w:textAlignment w:val="baseline"/>
    </w:pPr>
    <w:rPr>
      <w:szCs w:val="24"/>
      <w:lang w:val="en-AU"/>
    </w:rPr>
  </w:style>
  <w:style w:type="paragraph" w:styleId="Index2">
    <w:name w:val="index 2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480" w:hanging="240"/>
      <w:textAlignment w:val="baseline"/>
    </w:pPr>
    <w:rPr>
      <w:szCs w:val="24"/>
      <w:lang w:val="en-AU"/>
    </w:rPr>
  </w:style>
  <w:style w:type="paragraph" w:styleId="Index3">
    <w:name w:val="index 3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720" w:hanging="240"/>
      <w:textAlignment w:val="baseline"/>
    </w:pPr>
    <w:rPr>
      <w:szCs w:val="24"/>
      <w:lang w:val="en-AU"/>
    </w:rPr>
  </w:style>
  <w:style w:type="paragraph" w:styleId="Index4">
    <w:name w:val="index 4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960" w:hanging="240"/>
      <w:textAlignment w:val="baseline"/>
    </w:pPr>
    <w:rPr>
      <w:szCs w:val="24"/>
      <w:lang w:val="en-AU"/>
    </w:rPr>
  </w:style>
  <w:style w:type="paragraph" w:styleId="Index5">
    <w:name w:val="index 5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1200" w:hanging="240"/>
      <w:textAlignment w:val="baseline"/>
    </w:pPr>
    <w:rPr>
      <w:szCs w:val="24"/>
      <w:lang w:val="en-AU"/>
    </w:rPr>
  </w:style>
  <w:style w:type="paragraph" w:styleId="Index6">
    <w:name w:val="index 6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1440" w:hanging="240"/>
      <w:textAlignment w:val="baseline"/>
    </w:pPr>
    <w:rPr>
      <w:szCs w:val="24"/>
      <w:lang w:val="en-AU"/>
    </w:rPr>
  </w:style>
  <w:style w:type="paragraph" w:styleId="Index7">
    <w:name w:val="index 7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1680" w:hanging="240"/>
      <w:textAlignment w:val="baseline"/>
    </w:pPr>
    <w:rPr>
      <w:szCs w:val="24"/>
      <w:lang w:val="en-AU"/>
    </w:rPr>
  </w:style>
  <w:style w:type="paragraph" w:styleId="Index8">
    <w:name w:val="index 8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1920" w:hanging="240"/>
      <w:textAlignment w:val="baseline"/>
    </w:pPr>
    <w:rPr>
      <w:szCs w:val="24"/>
      <w:lang w:val="en-AU"/>
    </w:rPr>
  </w:style>
  <w:style w:type="paragraph" w:styleId="Index9">
    <w:name w:val="index 9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2160" w:hanging="240"/>
      <w:textAlignment w:val="baseline"/>
    </w:pPr>
    <w:rPr>
      <w:szCs w:val="24"/>
      <w:lang w:val="en-AU"/>
    </w:rPr>
  </w:style>
  <w:style w:type="paragraph" w:styleId="IndexHeading">
    <w:name w:val="index heading"/>
    <w:basedOn w:val="Normal"/>
    <w:next w:val="Index1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Cs w:val="24"/>
      <w:lang w:val="en-AU"/>
    </w:rPr>
  </w:style>
  <w:style w:type="paragraph" w:styleId="List">
    <w:name w:val="List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283" w:hanging="283"/>
      <w:textAlignment w:val="baseline"/>
    </w:pPr>
    <w:rPr>
      <w:szCs w:val="24"/>
      <w:lang w:val="en-AU"/>
    </w:rPr>
  </w:style>
  <w:style w:type="paragraph" w:styleId="List2">
    <w:name w:val="List 2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566" w:hanging="283"/>
      <w:textAlignment w:val="baseline"/>
    </w:pPr>
    <w:rPr>
      <w:szCs w:val="24"/>
      <w:lang w:val="en-AU"/>
    </w:rPr>
  </w:style>
  <w:style w:type="paragraph" w:styleId="List3">
    <w:name w:val="List 3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849" w:hanging="283"/>
      <w:textAlignment w:val="baseline"/>
    </w:pPr>
    <w:rPr>
      <w:szCs w:val="24"/>
      <w:lang w:val="en-AU"/>
    </w:rPr>
  </w:style>
  <w:style w:type="paragraph" w:styleId="List4">
    <w:name w:val="List 4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1132" w:hanging="283"/>
      <w:textAlignment w:val="baseline"/>
    </w:pPr>
    <w:rPr>
      <w:szCs w:val="24"/>
      <w:lang w:val="en-AU"/>
    </w:rPr>
  </w:style>
  <w:style w:type="paragraph" w:styleId="List5">
    <w:name w:val="List 5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1415" w:hanging="283"/>
      <w:textAlignment w:val="baseline"/>
    </w:pPr>
    <w:rPr>
      <w:szCs w:val="24"/>
      <w:lang w:val="en-AU"/>
    </w:rPr>
  </w:style>
  <w:style w:type="paragraph" w:styleId="ListBullet">
    <w:name w:val="List Bullet"/>
    <w:basedOn w:val="Normal"/>
    <w:autoRedefine/>
    <w:uiPriority w:val="99"/>
    <w:rsid w:val="007A34F7"/>
    <w:pPr>
      <w:suppressLineNumbers/>
      <w:tabs>
        <w:tab w:val="num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4"/>
      <w:lang w:val="en-AU"/>
    </w:rPr>
  </w:style>
  <w:style w:type="paragraph" w:styleId="ListBullet2">
    <w:name w:val="List Bullet 2"/>
    <w:basedOn w:val="Normal"/>
    <w:autoRedefine/>
    <w:uiPriority w:val="99"/>
    <w:rsid w:val="007A34F7"/>
    <w:pPr>
      <w:suppressLineNumbers/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4"/>
      <w:lang w:val="en-AU"/>
    </w:rPr>
  </w:style>
  <w:style w:type="paragraph" w:styleId="ListBullet3">
    <w:name w:val="List Bullet 3"/>
    <w:basedOn w:val="Normal"/>
    <w:autoRedefine/>
    <w:uiPriority w:val="99"/>
    <w:rsid w:val="007A34F7"/>
    <w:pPr>
      <w:suppressLineNumbers/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4"/>
      <w:lang w:val="en-AU"/>
    </w:rPr>
  </w:style>
  <w:style w:type="paragraph" w:styleId="ListBullet4">
    <w:name w:val="List Bullet 4"/>
    <w:basedOn w:val="Normal"/>
    <w:autoRedefine/>
    <w:uiPriority w:val="99"/>
    <w:rsid w:val="007A34F7"/>
    <w:pPr>
      <w:suppressLineNumbers/>
      <w:tabs>
        <w:tab w:val="num" w:pos="1209"/>
      </w:tabs>
      <w:overflowPunct w:val="0"/>
      <w:autoSpaceDE w:val="0"/>
      <w:autoSpaceDN w:val="0"/>
      <w:adjustRightInd w:val="0"/>
      <w:ind w:left="1209" w:hanging="360"/>
      <w:textAlignment w:val="baseline"/>
    </w:pPr>
    <w:rPr>
      <w:szCs w:val="24"/>
      <w:lang w:val="en-AU"/>
    </w:rPr>
  </w:style>
  <w:style w:type="paragraph" w:styleId="ListBullet5">
    <w:name w:val="List Bullet 5"/>
    <w:basedOn w:val="Normal"/>
    <w:autoRedefine/>
    <w:uiPriority w:val="99"/>
    <w:rsid w:val="007A34F7"/>
    <w:pPr>
      <w:suppressLineNumbers/>
      <w:tabs>
        <w:tab w:val="num" w:pos="1492"/>
      </w:tabs>
      <w:overflowPunct w:val="0"/>
      <w:autoSpaceDE w:val="0"/>
      <w:autoSpaceDN w:val="0"/>
      <w:adjustRightInd w:val="0"/>
      <w:ind w:left="1492" w:hanging="360"/>
      <w:textAlignment w:val="baseline"/>
    </w:pPr>
    <w:rPr>
      <w:szCs w:val="24"/>
      <w:lang w:val="en-AU"/>
    </w:rPr>
  </w:style>
  <w:style w:type="paragraph" w:styleId="ListContinue">
    <w:name w:val="List Continue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283"/>
      <w:textAlignment w:val="baseline"/>
    </w:pPr>
    <w:rPr>
      <w:szCs w:val="24"/>
      <w:lang w:val="en-AU"/>
    </w:rPr>
  </w:style>
  <w:style w:type="paragraph" w:styleId="ListContinue2">
    <w:name w:val="List Continue 2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566"/>
      <w:textAlignment w:val="baseline"/>
    </w:pPr>
    <w:rPr>
      <w:szCs w:val="24"/>
      <w:lang w:val="en-AU"/>
    </w:rPr>
  </w:style>
  <w:style w:type="paragraph" w:styleId="ListContinue3">
    <w:name w:val="List Continue 3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849"/>
      <w:textAlignment w:val="baseline"/>
    </w:pPr>
    <w:rPr>
      <w:szCs w:val="24"/>
      <w:lang w:val="en-AU"/>
    </w:rPr>
  </w:style>
  <w:style w:type="paragraph" w:styleId="ListContinue4">
    <w:name w:val="List Continue 4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1132"/>
      <w:textAlignment w:val="baseline"/>
    </w:pPr>
    <w:rPr>
      <w:szCs w:val="24"/>
      <w:lang w:val="en-AU"/>
    </w:rPr>
  </w:style>
  <w:style w:type="paragraph" w:styleId="ListContinue5">
    <w:name w:val="List Continue 5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1415"/>
      <w:textAlignment w:val="baseline"/>
    </w:pPr>
    <w:rPr>
      <w:szCs w:val="24"/>
      <w:lang w:val="en-AU"/>
    </w:rPr>
  </w:style>
  <w:style w:type="paragraph" w:styleId="ListNumber">
    <w:name w:val="List Number"/>
    <w:basedOn w:val="Normal"/>
    <w:uiPriority w:val="99"/>
    <w:rsid w:val="007A34F7"/>
    <w:pPr>
      <w:suppressLineNumbers/>
      <w:tabs>
        <w:tab w:val="num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4"/>
      <w:lang w:val="en-AU"/>
    </w:rPr>
  </w:style>
  <w:style w:type="paragraph" w:styleId="ListNumber2">
    <w:name w:val="List Number 2"/>
    <w:basedOn w:val="Normal"/>
    <w:uiPriority w:val="99"/>
    <w:rsid w:val="007A34F7"/>
    <w:pPr>
      <w:suppressLineNumbers/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4"/>
      <w:lang w:val="en-AU"/>
    </w:rPr>
  </w:style>
  <w:style w:type="paragraph" w:styleId="ListNumber3">
    <w:name w:val="List Number 3"/>
    <w:basedOn w:val="Normal"/>
    <w:uiPriority w:val="99"/>
    <w:rsid w:val="007A34F7"/>
    <w:pPr>
      <w:suppressLineNumbers/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4"/>
      <w:lang w:val="en-AU"/>
    </w:rPr>
  </w:style>
  <w:style w:type="paragraph" w:styleId="ListNumber4">
    <w:name w:val="List Number 4"/>
    <w:basedOn w:val="Normal"/>
    <w:uiPriority w:val="99"/>
    <w:rsid w:val="007A34F7"/>
    <w:pPr>
      <w:suppressLineNumbers/>
      <w:tabs>
        <w:tab w:val="num" w:pos="1209"/>
      </w:tabs>
      <w:overflowPunct w:val="0"/>
      <w:autoSpaceDE w:val="0"/>
      <w:autoSpaceDN w:val="0"/>
      <w:adjustRightInd w:val="0"/>
      <w:ind w:left="1209" w:hanging="360"/>
      <w:textAlignment w:val="baseline"/>
    </w:pPr>
    <w:rPr>
      <w:szCs w:val="24"/>
      <w:lang w:val="en-AU"/>
    </w:rPr>
  </w:style>
  <w:style w:type="paragraph" w:styleId="ListNumber5">
    <w:name w:val="List Number 5"/>
    <w:basedOn w:val="Normal"/>
    <w:uiPriority w:val="99"/>
    <w:rsid w:val="007A34F7"/>
    <w:pPr>
      <w:suppressLineNumbers/>
      <w:tabs>
        <w:tab w:val="num" w:pos="1492"/>
      </w:tabs>
      <w:overflowPunct w:val="0"/>
      <w:autoSpaceDE w:val="0"/>
      <w:autoSpaceDN w:val="0"/>
      <w:adjustRightInd w:val="0"/>
      <w:ind w:left="1492" w:hanging="360"/>
      <w:textAlignment w:val="baseline"/>
    </w:pPr>
    <w:rPr>
      <w:szCs w:val="24"/>
      <w:lang w:val="en-AU"/>
    </w:rPr>
  </w:style>
  <w:style w:type="paragraph" w:styleId="MessageHeader">
    <w:name w:val="Message Header"/>
    <w:basedOn w:val="Normal"/>
    <w:link w:val="MessageHeaderChar"/>
    <w:uiPriority w:val="99"/>
    <w:rsid w:val="007A34F7"/>
    <w:pPr>
      <w:suppressLineNumber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textAlignment w:val="baseline"/>
    </w:pPr>
    <w:rPr>
      <w:rFonts w:ascii="Arial" w:hAnsi="Arial" w:cs="Arial"/>
      <w:szCs w:val="24"/>
      <w:lang w:val="en-AU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7A34F7"/>
    <w:rPr>
      <w:rFonts w:ascii="Arial" w:hAnsi="Arial" w:cs="Arial"/>
      <w:sz w:val="24"/>
      <w:szCs w:val="24"/>
      <w:shd w:val="pct20" w:color="auto" w:fill="auto"/>
      <w:lang w:val="en-AU"/>
    </w:rPr>
  </w:style>
  <w:style w:type="paragraph" w:customStyle="1" w:styleId="MyStyle1">
    <w:name w:val="MyStyle 1"/>
    <w:basedOn w:val="Normal"/>
    <w:next w:val="Normal"/>
    <w:uiPriority w:val="99"/>
    <w:rsid w:val="007A34F7"/>
    <w:pPr>
      <w:numPr>
        <w:numId w:val="1"/>
      </w:num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styleId="NormalWeb">
    <w:name w:val="Normal (Web)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styleId="NormalIndent">
    <w:name w:val="Normal Indent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720"/>
      <w:textAlignment w:val="baseline"/>
    </w:pPr>
    <w:rPr>
      <w:szCs w:val="24"/>
      <w:lang w:val="en-AU"/>
    </w:rPr>
  </w:style>
  <w:style w:type="paragraph" w:styleId="NoteHeading">
    <w:name w:val="Note Heading"/>
    <w:basedOn w:val="Normal"/>
    <w:next w:val="Normal"/>
    <w:link w:val="NoteHeading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customStyle="1" w:styleId="NoteHeadingChar">
    <w:name w:val="Note Heading Char"/>
    <w:basedOn w:val="DefaultParagraphFont"/>
    <w:link w:val="NoteHeading"/>
    <w:uiPriority w:val="99"/>
    <w:rsid w:val="007A34F7"/>
    <w:rPr>
      <w:sz w:val="24"/>
      <w:szCs w:val="24"/>
      <w:lang w:val="en-AU"/>
    </w:rPr>
  </w:style>
  <w:style w:type="character" w:customStyle="1" w:styleId="PlainTextChar">
    <w:name w:val="Plain Text Char"/>
    <w:basedOn w:val="DefaultParagraphFont"/>
    <w:link w:val="PlainText"/>
    <w:rsid w:val="007A34F7"/>
    <w:rPr>
      <w:rFonts w:ascii="Courier New" w:hAnsi="Courier New" w:cs="Courier New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customStyle="1" w:styleId="SalutationChar">
    <w:name w:val="Salutation Char"/>
    <w:basedOn w:val="DefaultParagraphFont"/>
    <w:link w:val="Salutation"/>
    <w:uiPriority w:val="99"/>
    <w:rsid w:val="007A34F7"/>
    <w:rPr>
      <w:sz w:val="24"/>
      <w:szCs w:val="24"/>
      <w:lang w:val="en-AU"/>
    </w:rPr>
  </w:style>
  <w:style w:type="paragraph" w:customStyle="1" w:styleId="AmndSectionEg">
    <w:name w:val="Amnd Section Eg"/>
    <w:next w:val="Normal"/>
    <w:uiPriority w:val="99"/>
    <w:rsid w:val="007A34F7"/>
    <w:pPr>
      <w:ind w:left="1871"/>
    </w:pPr>
    <w:rPr>
      <w:lang w:val="en-AU"/>
    </w:rPr>
  </w:style>
  <w:style w:type="paragraph" w:customStyle="1" w:styleId="AmndSub-sectionEg">
    <w:name w:val="Amnd Sub-section Eg"/>
    <w:next w:val="Normal"/>
    <w:uiPriority w:val="99"/>
    <w:rsid w:val="007A34F7"/>
    <w:pPr>
      <w:ind w:left="2381"/>
    </w:pPr>
    <w:rPr>
      <w:lang w:val="en-AU"/>
    </w:rPr>
  </w:style>
  <w:style w:type="paragraph" w:customStyle="1" w:styleId="DraftParaEg">
    <w:name w:val="Draft Para Eg"/>
    <w:next w:val="Normal"/>
    <w:uiPriority w:val="99"/>
    <w:rsid w:val="007A34F7"/>
    <w:pPr>
      <w:ind w:left="1871"/>
    </w:pPr>
    <w:rPr>
      <w:lang w:val="en-AU"/>
    </w:rPr>
  </w:style>
  <w:style w:type="paragraph" w:customStyle="1" w:styleId="DraftSectionEg">
    <w:name w:val="Draft Section Eg"/>
    <w:next w:val="Normal"/>
    <w:uiPriority w:val="99"/>
    <w:rsid w:val="007A34F7"/>
    <w:pPr>
      <w:ind w:left="851"/>
    </w:pPr>
    <w:rPr>
      <w:lang w:val="en-AU"/>
    </w:rPr>
  </w:style>
  <w:style w:type="paragraph" w:customStyle="1" w:styleId="DraftSub-sectionEg">
    <w:name w:val="Draft Sub-section Eg"/>
    <w:next w:val="Normal"/>
    <w:uiPriority w:val="99"/>
    <w:rsid w:val="007A34F7"/>
    <w:pPr>
      <w:ind w:left="1361"/>
    </w:pPr>
    <w:rPr>
      <w:lang w:val="en-AU"/>
    </w:rPr>
  </w:style>
  <w:style w:type="paragraph" w:customStyle="1" w:styleId="SchSectionEg">
    <w:name w:val="Sch Section Eg"/>
    <w:next w:val="Normal"/>
    <w:uiPriority w:val="99"/>
    <w:rsid w:val="007A34F7"/>
    <w:pPr>
      <w:ind w:left="851"/>
    </w:pPr>
    <w:rPr>
      <w:lang w:val="en-AU"/>
    </w:rPr>
  </w:style>
  <w:style w:type="paragraph" w:customStyle="1" w:styleId="SchSub-sectionEg">
    <w:name w:val="Sch Sub-section Eg"/>
    <w:next w:val="Normal"/>
    <w:uiPriority w:val="99"/>
    <w:rsid w:val="007A34F7"/>
    <w:pPr>
      <w:ind w:left="1361"/>
    </w:pPr>
    <w:rPr>
      <w:lang w:val="en-AU"/>
    </w:rPr>
  </w:style>
  <w:style w:type="paragraph" w:customStyle="1" w:styleId="AmndParaNote">
    <w:name w:val="Amnd Para Note"/>
    <w:next w:val="Normal"/>
    <w:uiPriority w:val="99"/>
    <w:rsid w:val="007A34F7"/>
    <w:rPr>
      <w:lang w:val="en-AU"/>
    </w:rPr>
  </w:style>
  <w:style w:type="paragraph" w:customStyle="1" w:styleId="AmndSectionNote">
    <w:name w:val="Amnd Section Note"/>
    <w:next w:val="Normal"/>
    <w:uiPriority w:val="99"/>
    <w:rsid w:val="007A34F7"/>
    <w:rPr>
      <w:lang w:val="en-AU"/>
    </w:rPr>
  </w:style>
  <w:style w:type="paragraph" w:customStyle="1" w:styleId="AmndSub-paraNote">
    <w:name w:val="Amnd Sub-para Note"/>
    <w:next w:val="Normal"/>
    <w:uiPriority w:val="99"/>
    <w:rsid w:val="007A34F7"/>
    <w:rPr>
      <w:lang w:val="en-AU"/>
    </w:rPr>
  </w:style>
  <w:style w:type="paragraph" w:customStyle="1" w:styleId="AmndSub-sectionNote">
    <w:name w:val="Amnd Sub-section Note"/>
    <w:next w:val="Normal"/>
    <w:uiPriority w:val="99"/>
    <w:rsid w:val="007A34F7"/>
    <w:rPr>
      <w:lang w:val="en-AU"/>
    </w:rPr>
  </w:style>
  <w:style w:type="paragraph" w:customStyle="1" w:styleId="DraftParaNote">
    <w:name w:val="Draft Para Note"/>
    <w:next w:val="Normal"/>
    <w:uiPriority w:val="99"/>
    <w:rsid w:val="007A34F7"/>
    <w:rPr>
      <w:lang w:val="en-AU"/>
    </w:rPr>
  </w:style>
  <w:style w:type="paragraph" w:customStyle="1" w:styleId="SchParaNote">
    <w:name w:val="Sch Para Note"/>
    <w:next w:val="Normal"/>
    <w:uiPriority w:val="99"/>
    <w:rsid w:val="007A34F7"/>
    <w:rPr>
      <w:lang w:val="en-AU"/>
    </w:rPr>
  </w:style>
  <w:style w:type="paragraph" w:customStyle="1" w:styleId="SchSectionNote">
    <w:name w:val="Sch Section Note"/>
    <w:next w:val="Normal"/>
    <w:uiPriority w:val="99"/>
    <w:rsid w:val="007A34F7"/>
    <w:rPr>
      <w:lang w:val="en-AU"/>
    </w:rPr>
  </w:style>
  <w:style w:type="paragraph" w:customStyle="1" w:styleId="SchSub-sectionNote">
    <w:name w:val="Sch Sub-section Note"/>
    <w:next w:val="Normal"/>
    <w:uiPriority w:val="99"/>
    <w:rsid w:val="007A34F7"/>
    <w:rPr>
      <w:lang w:val="en-AU"/>
    </w:rPr>
  </w:style>
  <w:style w:type="paragraph" w:customStyle="1" w:styleId="AmendHeading1s">
    <w:name w:val="Amend. Heading 1s"/>
    <w:basedOn w:val="Normal"/>
    <w:next w:val="Normal"/>
    <w:uiPriority w:val="99"/>
    <w:rsid w:val="007A34F7"/>
    <w:pPr>
      <w:tabs>
        <w:tab w:val="right" w:pos="1701"/>
      </w:tabs>
      <w:overflowPunct w:val="0"/>
      <w:autoSpaceDE w:val="0"/>
      <w:autoSpaceDN w:val="0"/>
      <w:adjustRightInd w:val="0"/>
      <w:ind w:left="1871" w:hanging="1871"/>
      <w:textAlignment w:val="baseline"/>
      <w:outlineLvl w:val="5"/>
    </w:pPr>
    <w:rPr>
      <w:b/>
      <w:bCs/>
      <w:szCs w:val="24"/>
      <w:lang w:val="en-AU"/>
    </w:rPr>
  </w:style>
  <w:style w:type="paragraph" w:customStyle="1" w:styleId="AmndSparaEg">
    <w:name w:val="Amnd Spara Eg"/>
    <w:next w:val="Normal"/>
    <w:uiPriority w:val="99"/>
    <w:rsid w:val="007A34F7"/>
    <w:pPr>
      <w:ind w:left="2891"/>
    </w:pPr>
    <w:rPr>
      <w:lang w:val="en-AU"/>
    </w:rPr>
  </w:style>
  <w:style w:type="paragraph" w:customStyle="1" w:styleId="AmndSubparaNote">
    <w:name w:val="Amnd Subpara Note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Normal-Draft">
    <w:name w:val="Normal - Draft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  <w:lang w:val="en-AU"/>
    </w:rPr>
  </w:style>
  <w:style w:type="paragraph" w:customStyle="1" w:styleId="Normal-Schedule">
    <w:name w:val="Normal - Schedule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paragraph" w:customStyle="1" w:styleId="ScheduleHeading1">
    <w:name w:val="Schedule Heading 1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b/>
      <w:bCs/>
      <w:szCs w:val="24"/>
      <w:lang w:val="en-AU"/>
    </w:rPr>
  </w:style>
  <w:style w:type="paragraph" w:customStyle="1" w:styleId="ShoulderHeading">
    <w:name w:val="Shoulder Heading"/>
    <w:basedOn w:val="ShoulderReference"/>
    <w:next w:val="Normal"/>
    <w:uiPriority w:val="99"/>
    <w:rsid w:val="007A34F7"/>
    <w:pPr>
      <w:framePr w:hSpace="181" w:vSpace="181" w:wrap="auto" w:y="2212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</w:pPr>
  </w:style>
  <w:style w:type="paragraph" w:customStyle="1" w:styleId="heading20">
    <w:name w:val="heading2"/>
    <w:uiPriority w:val="99"/>
    <w:rsid w:val="007A34F7"/>
    <w:pPr>
      <w:keepNext/>
      <w:suppressAutoHyphens/>
      <w:autoSpaceDE w:val="0"/>
      <w:autoSpaceDN w:val="0"/>
      <w:adjustRightInd w:val="0"/>
      <w:spacing w:before="60" w:line="180" w:lineRule="atLeast"/>
      <w:ind w:left="1120"/>
    </w:pPr>
    <w:rPr>
      <w:rFonts w:ascii="Arial" w:hAnsi="Arial" w:cs="Arial"/>
      <w:b/>
      <w:bCs/>
      <w:color w:val="000000"/>
      <w:w w:val="0"/>
      <w:sz w:val="18"/>
      <w:szCs w:val="18"/>
      <w:lang w:val="en-GB"/>
    </w:rPr>
  </w:style>
  <w:style w:type="paragraph" w:customStyle="1" w:styleId="txt1">
    <w:name w:val="txt1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180" w:lineRule="atLeast"/>
      <w:ind w:left="112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3">
    <w:name w:val="txt3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line="180" w:lineRule="atLeast"/>
      <w:ind w:left="282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2">
    <w:name w:val="txt2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5">
    <w:name w:val="txt5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220" w:lineRule="atLeast"/>
      <w:ind w:left="282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4">
    <w:name w:val="txt4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180" w:lineRule="atLeast"/>
      <w:ind w:left="226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6">
    <w:name w:val="txt6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7">
    <w:name w:val="txt7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8">
    <w:name w:val="txt8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ind w:left="3400"/>
      <w:jc w:val="both"/>
    </w:pPr>
    <w:rPr>
      <w:color w:val="000000"/>
      <w:w w:val="0"/>
      <w:sz w:val="22"/>
      <w:szCs w:val="22"/>
      <w:lang w:val="en-GB"/>
    </w:rPr>
  </w:style>
  <w:style w:type="character" w:customStyle="1" w:styleId="b">
    <w:name w:val="b"/>
    <w:uiPriority w:val="99"/>
    <w:rsid w:val="007A34F7"/>
    <w:rPr>
      <w:b/>
      <w:bCs/>
    </w:rPr>
  </w:style>
  <w:style w:type="paragraph" w:customStyle="1" w:styleId="heading60">
    <w:name w:val="heading6"/>
    <w:uiPriority w:val="99"/>
    <w:rsid w:val="007A34F7"/>
    <w:pPr>
      <w:keepNext/>
      <w:suppressAutoHyphens/>
      <w:autoSpaceDE w:val="0"/>
      <w:autoSpaceDN w:val="0"/>
      <w:adjustRightInd w:val="0"/>
      <w:spacing w:before="60" w:line="180" w:lineRule="atLeast"/>
      <w:ind w:left="2260"/>
    </w:pPr>
    <w:rPr>
      <w:rFonts w:ascii="Arial" w:hAnsi="Arial" w:cs="Arial"/>
      <w:b/>
      <w:bCs/>
      <w:color w:val="000000"/>
      <w:w w:val="0"/>
      <w:sz w:val="18"/>
      <w:szCs w:val="18"/>
      <w:lang w:val="en-GB"/>
    </w:rPr>
  </w:style>
  <w:style w:type="paragraph" w:customStyle="1" w:styleId="heading10">
    <w:name w:val="heading1"/>
    <w:uiPriority w:val="99"/>
    <w:rsid w:val="007A34F7"/>
    <w:pPr>
      <w:keepNext/>
      <w:suppressAutoHyphens/>
      <w:autoSpaceDE w:val="0"/>
      <w:autoSpaceDN w:val="0"/>
      <w:adjustRightInd w:val="0"/>
      <w:spacing w:before="60" w:line="180" w:lineRule="atLeast"/>
      <w:ind w:left="1120"/>
    </w:pPr>
    <w:rPr>
      <w:rFonts w:ascii="Arial" w:hAnsi="Arial" w:cs="Arial"/>
      <w:b/>
      <w:bCs/>
      <w:color w:val="000000"/>
      <w:w w:val="0"/>
      <w:sz w:val="18"/>
      <w:szCs w:val="18"/>
      <w:lang w:val="en-GB"/>
    </w:rPr>
  </w:style>
  <w:style w:type="paragraph" w:customStyle="1" w:styleId="heading40">
    <w:name w:val="heading4"/>
    <w:uiPriority w:val="99"/>
    <w:rsid w:val="007A34F7"/>
    <w:pPr>
      <w:keepNext/>
      <w:suppressAutoHyphens/>
      <w:autoSpaceDE w:val="0"/>
      <w:autoSpaceDN w:val="0"/>
      <w:adjustRightInd w:val="0"/>
      <w:spacing w:before="280" w:line="280" w:lineRule="atLeast"/>
      <w:ind w:left="2260"/>
    </w:pPr>
    <w:rPr>
      <w:rFonts w:ascii="Arial" w:hAnsi="Arial" w:cs="Arial"/>
      <w:b/>
      <w:bCs/>
      <w:color w:val="000000"/>
      <w:w w:val="0"/>
      <w:sz w:val="28"/>
      <w:szCs w:val="28"/>
      <w:lang w:val="en-GB"/>
    </w:rPr>
  </w:style>
  <w:style w:type="paragraph" w:customStyle="1" w:styleId="graphicblock">
    <w:name w:val="graphicblock"/>
    <w:uiPriority w:val="99"/>
    <w:rsid w:val="007A34F7"/>
    <w:pPr>
      <w:suppressAutoHyphens/>
      <w:autoSpaceDE w:val="0"/>
      <w:autoSpaceDN w:val="0"/>
      <w:adjustRightInd w:val="0"/>
      <w:spacing w:line="180" w:lineRule="atLeast"/>
      <w:ind w:left="1120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9">
    <w:name w:val="txt9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180" w:lineRule="atLeast"/>
      <w:ind w:left="282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10">
    <w:name w:val="txt10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180" w:lineRule="atLeast"/>
      <w:ind w:left="340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heading50">
    <w:name w:val="heading5"/>
    <w:uiPriority w:val="99"/>
    <w:rsid w:val="007A34F7"/>
    <w:pPr>
      <w:keepNext/>
      <w:suppressAutoHyphens/>
      <w:autoSpaceDE w:val="0"/>
      <w:autoSpaceDN w:val="0"/>
      <w:adjustRightInd w:val="0"/>
      <w:spacing w:before="200" w:line="200" w:lineRule="atLeast"/>
      <w:ind w:left="1700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txt11">
    <w:name w:val="txt11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line="180" w:lineRule="atLeast"/>
      <w:ind w:left="226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12">
    <w:name w:val="txt12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13">
    <w:name w:val="txt13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180" w:lineRule="atLeast"/>
      <w:ind w:left="226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repealedtxt">
    <w:name w:val="repealedtxt"/>
    <w:uiPriority w:val="99"/>
    <w:rsid w:val="007A34F7"/>
    <w:pPr>
      <w:suppressAutoHyphens/>
      <w:autoSpaceDE w:val="0"/>
      <w:autoSpaceDN w:val="0"/>
      <w:adjustRightInd w:val="0"/>
      <w:spacing w:line="200" w:lineRule="atLeast"/>
      <w:ind w:left="1700"/>
      <w:jc w:val="both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repealedtxt1">
    <w:name w:val="repealedtxt1"/>
    <w:uiPriority w:val="99"/>
    <w:rsid w:val="007A34F7"/>
    <w:pPr>
      <w:suppressAutoHyphens/>
      <w:autoSpaceDE w:val="0"/>
      <w:autoSpaceDN w:val="0"/>
      <w:adjustRightInd w:val="0"/>
      <w:spacing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character" w:customStyle="1" w:styleId="block">
    <w:name w:val="block"/>
    <w:uiPriority w:val="99"/>
    <w:rsid w:val="007A34F7"/>
    <w:rPr>
      <w:rFonts w:ascii="Arial" w:hAnsi="Arial" w:cs="Arial"/>
      <w:sz w:val="18"/>
      <w:szCs w:val="18"/>
    </w:rPr>
  </w:style>
  <w:style w:type="paragraph" w:customStyle="1" w:styleId="txt14">
    <w:name w:val="txt14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180" w:lineRule="atLeast"/>
      <w:ind w:left="226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character" w:customStyle="1" w:styleId="txt22">
    <w:name w:val="txt22"/>
    <w:uiPriority w:val="99"/>
    <w:rsid w:val="007A34F7"/>
    <w:rPr>
      <w:lang w:val="en-US"/>
    </w:rPr>
  </w:style>
  <w:style w:type="paragraph" w:customStyle="1" w:styleId="heading80">
    <w:name w:val="heading8"/>
    <w:uiPriority w:val="99"/>
    <w:rsid w:val="007A34F7"/>
    <w:pPr>
      <w:keepNext/>
      <w:suppressAutoHyphens/>
      <w:autoSpaceDE w:val="0"/>
      <w:autoSpaceDN w:val="0"/>
      <w:adjustRightInd w:val="0"/>
      <w:spacing w:before="240" w:line="240" w:lineRule="atLeast"/>
      <w:ind w:left="2820"/>
    </w:pPr>
    <w:rPr>
      <w:rFonts w:ascii="Arial" w:hAnsi="Arial" w:cs="Arial"/>
      <w:b/>
      <w:bCs/>
      <w:color w:val="000000"/>
      <w:w w:val="0"/>
      <w:sz w:val="24"/>
      <w:szCs w:val="24"/>
      <w:lang w:val="en-GB"/>
    </w:rPr>
  </w:style>
  <w:style w:type="paragraph" w:customStyle="1" w:styleId="txt15">
    <w:name w:val="txt15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16">
    <w:name w:val="txt16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180" w:lineRule="atLeast"/>
      <w:ind w:left="282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17">
    <w:name w:val="txt17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ind w:left="282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18">
    <w:name w:val="txt18"/>
    <w:uiPriority w:val="99"/>
    <w:rsid w:val="007A34F7"/>
    <w:pPr>
      <w:keepNext/>
      <w:tabs>
        <w:tab w:val="right" w:leader="dot" w:pos="8500"/>
      </w:tabs>
      <w:suppressAutoHyphens/>
      <w:autoSpaceDE w:val="0"/>
      <w:autoSpaceDN w:val="0"/>
      <w:adjustRightInd w:val="0"/>
      <w:spacing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heading11">
    <w:name w:val="heading11"/>
    <w:uiPriority w:val="99"/>
    <w:rsid w:val="007A34F7"/>
    <w:pPr>
      <w:suppressAutoHyphens/>
      <w:autoSpaceDE w:val="0"/>
      <w:autoSpaceDN w:val="0"/>
      <w:adjustRightInd w:val="0"/>
      <w:spacing w:before="240" w:line="200" w:lineRule="atLeast"/>
      <w:ind w:left="2260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txt20">
    <w:name w:val="txt20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00" w:lineRule="atLeast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txt21">
    <w:name w:val="txt21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00" w:lineRule="atLeast"/>
    </w:pPr>
    <w:rPr>
      <w:color w:val="000000"/>
      <w:w w:val="0"/>
      <w:lang w:val="en-GB"/>
    </w:rPr>
  </w:style>
  <w:style w:type="paragraph" w:customStyle="1" w:styleId="txt19">
    <w:name w:val="txt19"/>
    <w:uiPriority w:val="99"/>
    <w:rsid w:val="007A34F7"/>
    <w:pPr>
      <w:keepNext/>
      <w:tabs>
        <w:tab w:val="right" w:leader="dot" w:pos="8500"/>
      </w:tabs>
      <w:suppressAutoHyphens/>
      <w:autoSpaceDE w:val="0"/>
      <w:autoSpaceDN w:val="0"/>
      <w:adjustRightInd w:val="0"/>
      <w:spacing w:before="80" w:line="220" w:lineRule="atLeast"/>
      <w:ind w:left="282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">
    <w:name w:val="txt"/>
    <w:uiPriority w:val="99"/>
    <w:rsid w:val="007A34F7"/>
    <w:pPr>
      <w:pBdr>
        <w:bottom w:val="single" w:sz="8" w:space="0" w:color="auto"/>
      </w:pBd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jc w:val="both"/>
    </w:pPr>
    <w:rPr>
      <w:color w:val="000000"/>
      <w:w w:val="0"/>
      <w:sz w:val="22"/>
      <w:szCs w:val="22"/>
      <w:lang w:val="en-GB"/>
    </w:rPr>
  </w:style>
  <w:style w:type="paragraph" w:customStyle="1" w:styleId="heading">
    <w:name w:val="heading"/>
    <w:uiPriority w:val="99"/>
    <w:rsid w:val="007A34F7"/>
    <w:pPr>
      <w:keepNext/>
      <w:suppressAutoHyphens/>
      <w:autoSpaceDE w:val="0"/>
      <w:autoSpaceDN w:val="0"/>
      <w:adjustRightInd w:val="0"/>
      <w:spacing w:before="300" w:line="300" w:lineRule="atLeast"/>
      <w:ind w:left="2820"/>
    </w:pPr>
    <w:rPr>
      <w:rFonts w:ascii="Arial" w:hAnsi="Arial" w:cs="Arial"/>
      <w:b/>
      <w:bCs/>
      <w:color w:val="000000"/>
      <w:w w:val="0"/>
      <w:sz w:val="30"/>
      <w:szCs w:val="30"/>
      <w:lang w:val="en-GB"/>
    </w:rPr>
  </w:style>
  <w:style w:type="paragraph" w:customStyle="1" w:styleId="heading30">
    <w:name w:val="heading3"/>
    <w:uiPriority w:val="99"/>
    <w:rsid w:val="007A34F7"/>
    <w:pPr>
      <w:keepNext/>
      <w:suppressAutoHyphens/>
      <w:autoSpaceDE w:val="0"/>
      <w:autoSpaceDN w:val="0"/>
      <w:adjustRightInd w:val="0"/>
      <w:spacing w:before="60" w:line="180" w:lineRule="atLeast"/>
      <w:ind w:left="1120"/>
    </w:pPr>
    <w:rPr>
      <w:rFonts w:ascii="Arial" w:hAnsi="Arial" w:cs="Arial"/>
      <w:b/>
      <w:bCs/>
      <w:color w:val="000000"/>
      <w:w w:val="0"/>
      <w:sz w:val="18"/>
      <w:szCs w:val="18"/>
      <w:lang w:val="en-GB"/>
    </w:rPr>
  </w:style>
  <w:style w:type="paragraph" w:customStyle="1" w:styleId="no1">
    <w:name w:val="no1"/>
    <w:uiPriority w:val="99"/>
    <w:rsid w:val="007A34F7"/>
    <w:pPr>
      <w:suppressAutoHyphens/>
      <w:autoSpaceDE w:val="0"/>
      <w:autoSpaceDN w:val="0"/>
      <w:adjustRightInd w:val="0"/>
      <w:spacing w:before="280" w:line="280" w:lineRule="atLeast"/>
      <w:ind w:left="1120"/>
      <w:jc w:val="both"/>
    </w:pPr>
    <w:rPr>
      <w:rFonts w:ascii="Arial" w:hAnsi="Arial" w:cs="Arial"/>
      <w:b/>
      <w:bCs/>
      <w:color w:val="000000"/>
      <w:w w:val="0"/>
      <w:sz w:val="28"/>
      <w:szCs w:val="28"/>
      <w:lang w:val="en-GB"/>
    </w:rPr>
  </w:style>
  <w:style w:type="paragraph" w:customStyle="1" w:styleId="sourceref">
    <w:name w:val="sourceref"/>
    <w:uiPriority w:val="99"/>
    <w:rsid w:val="007A34F7"/>
    <w:pPr>
      <w:suppressAutoHyphens/>
      <w:autoSpaceDE w:val="0"/>
      <w:autoSpaceDN w:val="0"/>
      <w:adjustRightInd w:val="0"/>
      <w:spacing w:before="220" w:after="220" w:line="120" w:lineRule="atLeast"/>
      <w:jc w:val="right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BulletDraftParagraph">
    <w:name w:val="Bullet Draft Paragraph"/>
    <w:next w:val="Normal"/>
    <w:uiPriority w:val="99"/>
    <w:rsid w:val="007A34F7"/>
    <w:pPr>
      <w:numPr>
        <w:numId w:val="2"/>
      </w:numPr>
      <w:tabs>
        <w:tab w:val="clear" w:pos="2535"/>
      </w:tabs>
      <w:ind w:left="0" w:firstLine="0"/>
    </w:pPr>
    <w:rPr>
      <w:sz w:val="24"/>
      <w:szCs w:val="24"/>
      <w:lang w:val="en-AU"/>
    </w:rPr>
  </w:style>
  <w:style w:type="paragraph" w:customStyle="1" w:styleId="BulletDraftSub-section">
    <w:name w:val="Bullet Draft Sub-section"/>
    <w:next w:val="Normal"/>
    <w:uiPriority w:val="99"/>
    <w:rsid w:val="007A34F7"/>
    <w:rPr>
      <w:sz w:val="24"/>
      <w:szCs w:val="24"/>
      <w:lang w:val="en-AU"/>
    </w:rPr>
  </w:style>
  <w:style w:type="paragraph" w:customStyle="1" w:styleId="BulletSchSub-section">
    <w:name w:val="Bullet Sch Sub-section"/>
    <w:next w:val="Normal"/>
    <w:uiPriority w:val="99"/>
    <w:rsid w:val="007A34F7"/>
    <w:rPr>
      <w:lang w:val="en-AU"/>
    </w:rPr>
  </w:style>
  <w:style w:type="paragraph" w:customStyle="1" w:styleId="BulletSchParagraph">
    <w:name w:val="Bullet Sch Paragraph"/>
    <w:next w:val="Normal"/>
    <w:uiPriority w:val="99"/>
    <w:rsid w:val="007A34F7"/>
    <w:rPr>
      <w:lang w:val="en-AU"/>
    </w:rPr>
  </w:style>
  <w:style w:type="table" w:styleId="TableGrid">
    <w:name w:val="Table Grid"/>
    <w:basedOn w:val="TableNormal"/>
    <w:uiPriority w:val="59"/>
    <w:rsid w:val="007A34F7"/>
    <w:pPr>
      <w:suppressLineNumbers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chSub-para">
    <w:name w:val="Bullet Sch Sub-para"/>
    <w:next w:val="Normal"/>
    <w:uiPriority w:val="99"/>
    <w:rsid w:val="007A34F7"/>
    <w:rPr>
      <w:lang w:val="en-AU"/>
    </w:rPr>
  </w:style>
  <w:style w:type="paragraph" w:customStyle="1" w:styleId="NoteDraftSub-sectDef">
    <w:name w:val="Note Draft Sub-sect Def"/>
    <w:next w:val="Normal"/>
    <w:uiPriority w:val="99"/>
    <w:rsid w:val="007A34F7"/>
    <w:pPr>
      <w:ind w:left="1871"/>
    </w:pPr>
    <w:rPr>
      <w:lang w:val="en-AU"/>
    </w:rPr>
  </w:style>
  <w:style w:type="paragraph" w:customStyle="1" w:styleId="IndexSpacing">
    <w:name w:val="IndexSpacing"/>
    <w:basedOn w:val="Normal"/>
    <w:uiPriority w:val="99"/>
    <w:rsid w:val="007A34F7"/>
    <w:pPr>
      <w:spacing w:line="192" w:lineRule="auto"/>
      <w:ind w:left="283" w:hanging="283"/>
    </w:pPr>
    <w:rPr>
      <w:sz w:val="20"/>
      <w:lang w:val="en-US"/>
    </w:rPr>
  </w:style>
  <w:style w:type="paragraph" w:customStyle="1" w:styleId="BoldSubject">
    <w:name w:val="BoldSubject"/>
    <w:basedOn w:val="Normal"/>
    <w:next w:val="IndexSpacing"/>
    <w:link w:val="BoldSubjectChar"/>
    <w:uiPriority w:val="99"/>
    <w:rsid w:val="007A34F7"/>
    <w:pPr>
      <w:spacing w:line="192" w:lineRule="auto"/>
    </w:pPr>
    <w:rPr>
      <w:b/>
      <w:bCs/>
      <w:sz w:val="20"/>
      <w:lang w:val="en-US"/>
    </w:rPr>
  </w:style>
  <w:style w:type="character" w:customStyle="1" w:styleId="BoldSubjectChar">
    <w:name w:val="BoldSubject Char"/>
    <w:basedOn w:val="DefaultParagraphFont"/>
    <w:link w:val="BoldSubject"/>
    <w:uiPriority w:val="99"/>
    <w:rsid w:val="007A34F7"/>
    <w:rPr>
      <w:b/>
      <w:bCs/>
    </w:rPr>
  </w:style>
  <w:style w:type="paragraph" w:customStyle="1" w:styleId="Paragraph">
    <w:name w:val="Paragraph"/>
    <w:basedOn w:val="DraftHeading3"/>
    <w:rsid w:val="00F642F0"/>
  </w:style>
  <w:style w:type="paragraph" w:customStyle="1" w:styleId="Sub-Sectionnoindent">
    <w:name w:val="Sub-Sectionnoindent"/>
    <w:basedOn w:val="Sub-Section"/>
    <w:rsid w:val="004B25D2"/>
    <w:pPr>
      <w:ind w:firstLine="0"/>
    </w:pPr>
  </w:style>
  <w:style w:type="paragraph" w:customStyle="1" w:styleId="Montserratnote">
    <w:name w:val="Montserrat note"/>
    <w:basedOn w:val="DraftSub-sectionNote"/>
    <w:autoRedefine/>
    <w:rsid w:val="009736A7"/>
    <w:pPr>
      <w:ind w:left="1008"/>
      <w:jc w:val="left"/>
    </w:pPr>
    <w:rPr>
      <w:bCs/>
    </w:rPr>
  </w:style>
  <w:style w:type="paragraph" w:customStyle="1" w:styleId="Montserratsubsubpara">
    <w:name w:val="Montserrat subsubpara"/>
    <w:basedOn w:val="Normal"/>
    <w:rsid w:val="008B1A0E"/>
    <w:pPr>
      <w:ind w:left="2304" w:hanging="432"/>
      <w:jc w:val="left"/>
    </w:pPr>
  </w:style>
  <w:style w:type="paragraph" w:customStyle="1" w:styleId="StyleMontserratnoteLeft07">
    <w:name w:val="Style Montserrat note + Left:  0.7&quot;"/>
    <w:basedOn w:val="Montserratnote"/>
    <w:rsid w:val="00777473"/>
    <w:pPr>
      <w:ind w:left="1296"/>
    </w:pPr>
  </w:style>
  <w:style w:type="paragraph" w:customStyle="1" w:styleId="StyleStyleMontserratnoteLeft07Left07">
    <w:name w:val="Style Style Montserrat note + Left:  0.7&quot; + Left:  0.7&quot;"/>
    <w:basedOn w:val="StyleMontserratnoteLeft07"/>
    <w:autoRedefine/>
    <w:rsid w:val="00777473"/>
    <w:pPr>
      <w:ind w:left="1008"/>
    </w:pPr>
  </w:style>
  <w:style w:type="paragraph" w:customStyle="1" w:styleId="Sub-Paranoindent">
    <w:name w:val="Sub-Paranoindent"/>
    <w:basedOn w:val="Sub-Para"/>
    <w:rsid w:val="008D7C9B"/>
    <w:pPr>
      <w:ind w:left="1440" w:firstLine="0"/>
    </w:pPr>
  </w:style>
  <w:style w:type="paragraph" w:customStyle="1" w:styleId="MontserratDefinitionpara">
    <w:name w:val="Montserrat Definition para"/>
    <w:basedOn w:val="Normal"/>
    <w:autoRedefine/>
    <w:rsid w:val="00093048"/>
    <w:pPr>
      <w:ind w:left="1872" w:hanging="432"/>
      <w:jc w:val="both"/>
    </w:pPr>
  </w:style>
  <w:style w:type="paragraph" w:customStyle="1" w:styleId="MontserratDefinitionsub-para">
    <w:name w:val="Montserrat Definition sub-para"/>
    <w:basedOn w:val="BasicLegal"/>
    <w:autoRedefine/>
    <w:rsid w:val="003D10BA"/>
    <w:pPr>
      <w:spacing w:before="0" w:after="0"/>
      <w:ind w:left="2304" w:hanging="432"/>
      <w:jc w:val="both"/>
    </w:pPr>
  </w:style>
  <w:style w:type="paragraph" w:customStyle="1" w:styleId="StyleMontserratDefinitionsub-paraJustifiedLeft13Hang">
    <w:name w:val="Style Montserrat Definition sub-para + Justified Left:  1.3&quot; Hang..."/>
    <w:basedOn w:val="MontserratDefinitionsub-para"/>
    <w:autoRedefine/>
    <w:rsid w:val="003D10BA"/>
  </w:style>
  <w:style w:type="paragraph" w:customStyle="1" w:styleId="MontserratDefinitionsub-paranoindent">
    <w:name w:val="Montserrat Definition sub-paranoindent"/>
    <w:basedOn w:val="MontserratDefinitionsub-para"/>
    <w:rsid w:val="003D10BA"/>
    <w:pPr>
      <w:ind w:left="1872" w:firstLine="0"/>
    </w:pPr>
  </w:style>
  <w:style w:type="paragraph" w:customStyle="1" w:styleId="definitionpara">
    <w:name w:val="definition para"/>
    <w:basedOn w:val="Para"/>
    <w:rsid w:val="00172EB6"/>
    <w:pPr>
      <w:ind w:left="2448"/>
    </w:pPr>
  </w:style>
  <w:style w:type="character" w:customStyle="1" w:styleId="BasicLegalChar">
    <w:name w:val="Basic Legal Char"/>
    <w:basedOn w:val="DefaultParagraphFont"/>
    <w:link w:val="BasicLegal"/>
    <w:rsid w:val="00146974"/>
    <w:rPr>
      <w:sz w:val="24"/>
      <w:lang w:val="en-GB"/>
    </w:rPr>
  </w:style>
  <w:style w:type="character" w:customStyle="1" w:styleId="SectionChar">
    <w:name w:val="Section Char"/>
    <w:basedOn w:val="BasicLegalChar"/>
    <w:link w:val="Section"/>
    <w:uiPriority w:val="99"/>
    <w:rsid w:val="008A4B60"/>
    <w:rPr>
      <w:sz w:val="24"/>
      <w:szCs w:val="24"/>
      <w:lang w:val="en-AU"/>
    </w:rPr>
  </w:style>
  <w:style w:type="paragraph" w:customStyle="1" w:styleId="StLuciaParagraph">
    <w:name w:val="StLucia_Paragraph"/>
    <w:rsid w:val="00146974"/>
    <w:pPr>
      <w:tabs>
        <w:tab w:val="left" w:pos="1134"/>
      </w:tabs>
      <w:spacing w:after="0"/>
      <w:ind w:left="1134" w:hanging="567"/>
      <w:jc w:val="both"/>
    </w:pPr>
    <w:rPr>
      <w:rFonts w:eastAsia="MS Mincho"/>
      <w:sz w:val="24"/>
      <w:lang w:val="en-GB"/>
    </w:rPr>
  </w:style>
  <w:style w:type="paragraph" w:customStyle="1" w:styleId="StLuciaCommencement">
    <w:name w:val="StLucia_Commencement"/>
    <w:rsid w:val="00146974"/>
    <w:pPr>
      <w:widowControl w:val="0"/>
      <w:spacing w:before="240" w:after="0"/>
      <w:jc w:val="left"/>
    </w:pPr>
    <w:rPr>
      <w:sz w:val="26"/>
      <w:lang w:val="en-GB"/>
    </w:rPr>
  </w:style>
  <w:style w:type="character" w:customStyle="1" w:styleId="StLuciaCommencementDate">
    <w:name w:val="StLucia_Commencement_Date"/>
    <w:rsid w:val="00146974"/>
    <w:rPr>
      <w:noProof w:val="0"/>
      <w:sz w:val="24"/>
      <w:lang w:val="en-GB"/>
    </w:rPr>
  </w:style>
  <w:style w:type="paragraph" w:customStyle="1" w:styleId="StLuciaSubParagraph">
    <w:name w:val="StLucia_Sub_Paragraph"/>
    <w:rsid w:val="00146974"/>
    <w:pPr>
      <w:tabs>
        <w:tab w:val="left" w:pos="1701"/>
      </w:tabs>
      <w:spacing w:before="80" w:after="0"/>
      <w:ind w:left="1701" w:hanging="567"/>
      <w:jc w:val="both"/>
    </w:pPr>
    <w:rPr>
      <w:sz w:val="24"/>
      <w:lang w:val="en-GB"/>
    </w:rPr>
  </w:style>
  <w:style w:type="character" w:customStyle="1" w:styleId="StLuciaSectionNumber">
    <w:name w:val="StLucia_Section_Number"/>
    <w:rsid w:val="00146974"/>
    <w:rPr>
      <w:szCs w:val="22"/>
    </w:rPr>
  </w:style>
  <w:style w:type="paragraph" w:customStyle="1" w:styleId="StLuciaPartHeading">
    <w:name w:val="StLucia_Part_Heading"/>
    <w:rsid w:val="00146974"/>
    <w:pPr>
      <w:keepNext/>
      <w:suppressAutoHyphens/>
      <w:spacing w:before="480" w:after="0"/>
      <w:outlineLvl w:val="0"/>
    </w:pPr>
    <w:rPr>
      <w:rFonts w:ascii="Arial" w:hAnsi="Arial"/>
      <w:b/>
      <w:caps/>
      <w:sz w:val="28"/>
      <w:lang w:val="en-GB"/>
    </w:rPr>
  </w:style>
  <w:style w:type="paragraph" w:customStyle="1" w:styleId="StLuciaPartSubheading">
    <w:name w:val="StLucia_Part_Subheading"/>
    <w:rsid w:val="00146974"/>
    <w:pPr>
      <w:keepNext/>
      <w:suppressAutoHyphens/>
      <w:spacing w:before="0" w:after="0"/>
    </w:pPr>
    <w:rPr>
      <w:rFonts w:ascii="Arial" w:hAnsi="Arial"/>
      <w:b/>
      <w:caps/>
      <w:sz w:val="24"/>
      <w:lang w:val="en-GB"/>
    </w:rPr>
  </w:style>
  <w:style w:type="paragraph" w:customStyle="1" w:styleId="StLuciaSection">
    <w:name w:val="StLucia_Section"/>
    <w:rsid w:val="00146974"/>
    <w:pPr>
      <w:keepNext/>
      <w:tabs>
        <w:tab w:val="left" w:pos="567"/>
      </w:tabs>
      <w:suppressAutoHyphens/>
      <w:spacing w:before="480" w:after="0"/>
      <w:ind w:left="567" w:hanging="567"/>
      <w:jc w:val="left"/>
      <w:outlineLvl w:val="0"/>
    </w:pPr>
    <w:rPr>
      <w:rFonts w:ascii="Arial" w:hAnsi="Arial"/>
      <w:b/>
      <w:caps/>
      <w:sz w:val="22"/>
      <w:lang w:val="en-GB"/>
    </w:rPr>
  </w:style>
  <w:style w:type="paragraph" w:customStyle="1" w:styleId="StLuciaSectionText">
    <w:name w:val="StLucia_Section_Text"/>
    <w:rsid w:val="00146974"/>
    <w:pPr>
      <w:suppressAutoHyphens/>
      <w:spacing w:after="0"/>
      <w:ind w:left="567"/>
      <w:jc w:val="both"/>
    </w:pPr>
    <w:rPr>
      <w:sz w:val="24"/>
      <w:lang w:val="en-GB"/>
    </w:rPr>
  </w:style>
  <w:style w:type="paragraph" w:customStyle="1" w:styleId="StLuciaSubSubParagraph">
    <w:name w:val="StLucia_SubSub_Paragraph"/>
    <w:rsid w:val="00146974"/>
    <w:pPr>
      <w:tabs>
        <w:tab w:val="left" w:pos="2268"/>
      </w:tabs>
      <w:spacing w:before="80" w:after="0"/>
      <w:ind w:left="2268" w:hanging="567"/>
      <w:jc w:val="both"/>
    </w:pPr>
    <w:rPr>
      <w:rFonts w:eastAsia="MS Mincho"/>
      <w:sz w:val="24"/>
      <w:lang w:val="en-GB"/>
    </w:rPr>
  </w:style>
  <w:style w:type="paragraph" w:customStyle="1" w:styleId="StLuciaDefinition">
    <w:name w:val="StLucia_Definition"/>
    <w:basedOn w:val="Normal"/>
    <w:rsid w:val="00146974"/>
    <w:pPr>
      <w:spacing w:after="0"/>
      <w:ind w:left="1701" w:hanging="567"/>
      <w:jc w:val="both"/>
    </w:pPr>
    <w:rPr>
      <w:lang w:val="en-US"/>
    </w:rPr>
  </w:style>
  <w:style w:type="character" w:customStyle="1" w:styleId="Sub-SectionChar">
    <w:name w:val="Sub-Section Char"/>
    <w:basedOn w:val="BasicLegalChar"/>
    <w:link w:val="Sub-Section"/>
    <w:rsid w:val="00146974"/>
    <w:rPr>
      <w:sz w:val="24"/>
      <w:szCs w:val="24"/>
      <w:lang w:val="en-AU"/>
    </w:rPr>
  </w:style>
  <w:style w:type="paragraph" w:customStyle="1" w:styleId="Body">
    <w:name w:val="Body"/>
    <w:rsid w:val="00D13D30"/>
    <w:pPr>
      <w:widowControl w:val="0"/>
      <w:tabs>
        <w:tab w:val="right" w:pos="660"/>
        <w:tab w:val="left" w:pos="780"/>
        <w:tab w:val="left" w:pos="1200"/>
      </w:tabs>
      <w:autoSpaceDE w:val="0"/>
      <w:autoSpaceDN w:val="0"/>
      <w:adjustRightInd w:val="0"/>
      <w:spacing w:before="240" w:after="0" w:line="280" w:lineRule="atLeast"/>
      <w:jc w:val="both"/>
    </w:pPr>
    <w:rPr>
      <w:rFonts w:ascii="Times" w:hAnsi="Times"/>
      <w:sz w:val="24"/>
      <w:szCs w:val="24"/>
      <w:lang w:val="en-GB" w:eastAsia="en-GB"/>
    </w:rPr>
  </w:style>
  <w:style w:type="paragraph" w:customStyle="1" w:styleId="BodySub-Indent1">
    <w:name w:val="Body Sub-Indent—(1)"/>
    <w:rsid w:val="00D13D30"/>
    <w:pPr>
      <w:widowControl w:val="0"/>
      <w:tabs>
        <w:tab w:val="left" w:pos="780"/>
        <w:tab w:val="left" w:pos="1200"/>
      </w:tabs>
      <w:autoSpaceDE w:val="0"/>
      <w:autoSpaceDN w:val="0"/>
      <w:adjustRightInd w:val="0"/>
      <w:spacing w:after="0" w:line="280" w:lineRule="atLeast"/>
      <w:jc w:val="both"/>
    </w:pPr>
    <w:rPr>
      <w:rFonts w:ascii="Times" w:hAnsi="Times"/>
      <w:sz w:val="24"/>
      <w:szCs w:val="24"/>
      <w:lang w:val="en-GB" w:eastAsia="en-GB"/>
    </w:rPr>
  </w:style>
  <w:style w:type="paragraph" w:customStyle="1" w:styleId="FourAlign">
    <w:name w:val="Four Align"/>
    <w:rsid w:val="00D13D30"/>
    <w:pPr>
      <w:widowControl w:val="0"/>
      <w:tabs>
        <w:tab w:val="right" w:pos="1500"/>
        <w:tab w:val="left" w:pos="1620"/>
      </w:tabs>
      <w:autoSpaceDE w:val="0"/>
      <w:autoSpaceDN w:val="0"/>
      <w:adjustRightInd w:val="0"/>
      <w:spacing w:before="40" w:after="0" w:line="280" w:lineRule="atLeast"/>
      <w:ind w:left="1620" w:hanging="1620"/>
      <w:jc w:val="both"/>
    </w:pPr>
    <w:rPr>
      <w:rFonts w:ascii="Times" w:hAnsi="Times"/>
      <w:sz w:val="24"/>
      <w:szCs w:val="24"/>
      <w:lang w:val="en-GB" w:eastAsia="en-GB"/>
    </w:rPr>
  </w:style>
  <w:style w:type="paragraph" w:customStyle="1" w:styleId="FurtherAlignvii">
    <w:name w:val="Further Align—(vii)"/>
    <w:rsid w:val="00D13D30"/>
    <w:pPr>
      <w:widowControl w:val="0"/>
      <w:tabs>
        <w:tab w:val="right" w:pos="2040"/>
        <w:tab w:val="left" w:pos="2220"/>
      </w:tabs>
      <w:autoSpaceDE w:val="0"/>
      <w:autoSpaceDN w:val="0"/>
      <w:adjustRightInd w:val="0"/>
      <w:spacing w:before="40" w:after="0" w:line="280" w:lineRule="atLeast"/>
      <w:ind w:left="2220" w:hanging="2220"/>
      <w:jc w:val="both"/>
    </w:pPr>
    <w:rPr>
      <w:rFonts w:ascii="Times" w:hAnsi="Times"/>
      <w:sz w:val="24"/>
      <w:szCs w:val="24"/>
      <w:lang w:val="en-GB" w:eastAsia="en-GB"/>
    </w:rPr>
  </w:style>
  <w:style w:type="paragraph" w:customStyle="1" w:styleId="Sub-Sect">
    <w:name w:val="Sub-Sect"/>
    <w:basedOn w:val="Normal"/>
    <w:link w:val="Sub-SectChar"/>
    <w:rsid w:val="00D13D30"/>
    <w:pPr>
      <w:overflowPunct w:val="0"/>
      <w:autoSpaceDE w:val="0"/>
      <w:autoSpaceDN w:val="0"/>
      <w:adjustRightInd w:val="0"/>
      <w:ind w:left="648" w:hanging="432"/>
      <w:jc w:val="both"/>
      <w:textAlignment w:val="baseline"/>
    </w:pPr>
    <w:rPr>
      <w:color w:val="000000"/>
      <w:sz w:val="22"/>
      <w:szCs w:val="22"/>
    </w:rPr>
  </w:style>
  <w:style w:type="paragraph" w:customStyle="1" w:styleId="1stPara">
    <w:name w:val="1stPara"/>
    <w:basedOn w:val="Sub-Para"/>
    <w:rsid w:val="00D13D30"/>
    <w:pPr>
      <w:tabs>
        <w:tab w:val="clear" w:pos="1627"/>
        <w:tab w:val="left" w:pos="864"/>
      </w:tabs>
      <w:spacing w:before="0" w:after="0"/>
      <w:ind w:left="1296" w:hanging="864"/>
    </w:pPr>
    <w:rPr>
      <w:szCs w:val="20"/>
      <w:lang w:val="en-GB"/>
    </w:rPr>
  </w:style>
  <w:style w:type="paragraph" w:customStyle="1" w:styleId="SectionPara">
    <w:name w:val="SectionPara"/>
    <w:basedOn w:val="1stPara"/>
    <w:next w:val="Normal"/>
    <w:rsid w:val="00D13D30"/>
    <w:pPr>
      <w:tabs>
        <w:tab w:val="left" w:pos="426"/>
      </w:tabs>
      <w:ind w:hanging="1296"/>
    </w:pPr>
  </w:style>
  <w:style w:type="paragraph" w:customStyle="1" w:styleId="MarginalNote">
    <w:name w:val="Marginal Note"/>
    <w:next w:val="Normal"/>
    <w:link w:val="MarginalNoteChar"/>
    <w:rsid w:val="00D13D30"/>
    <w:pPr>
      <w:keepNext/>
      <w:framePr w:w="1411" w:hSpace="202" w:wrap="around" w:vAnchor="text" w:hAnchor="page" w:xAlign="right" w:y="1" w:anchorLock="1"/>
      <w:overflowPunct w:val="0"/>
      <w:autoSpaceDE w:val="0"/>
      <w:autoSpaceDN w:val="0"/>
      <w:adjustRightInd w:val="0"/>
      <w:spacing w:after="0"/>
      <w:jc w:val="left"/>
      <w:textAlignment w:val="baseline"/>
    </w:pPr>
    <w:rPr>
      <w:sz w:val="18"/>
      <w:lang w:val="en-GB"/>
    </w:rPr>
  </w:style>
  <w:style w:type="character" w:customStyle="1" w:styleId="MarginalNoteChar">
    <w:name w:val="Marginal Note Char"/>
    <w:basedOn w:val="DefaultParagraphFont"/>
    <w:link w:val="MarginalNote"/>
    <w:rsid w:val="00D13D30"/>
    <w:rPr>
      <w:sz w:val="18"/>
      <w:lang w:val="en-GB"/>
    </w:rPr>
  </w:style>
  <w:style w:type="paragraph" w:customStyle="1" w:styleId="CAPSCENTREHEAD">
    <w:name w:val="CAPS CENTRE HEAD"/>
    <w:basedOn w:val="Normal"/>
    <w:rsid w:val="00D13D30"/>
    <w:pPr>
      <w:keepNext/>
      <w:keepLines/>
      <w:overflowPunct w:val="0"/>
      <w:autoSpaceDE w:val="0"/>
      <w:autoSpaceDN w:val="0"/>
      <w:adjustRightInd w:val="0"/>
      <w:spacing w:before="200" w:after="100"/>
      <w:textAlignment w:val="baseline"/>
    </w:pPr>
    <w:rPr>
      <w:b/>
      <w:caps/>
      <w:sz w:val="28"/>
      <w:szCs w:val="28"/>
    </w:rPr>
  </w:style>
  <w:style w:type="character" w:customStyle="1" w:styleId="Sub-SectChar">
    <w:name w:val="Sub-Sect Char"/>
    <w:basedOn w:val="DefaultParagraphFont"/>
    <w:link w:val="Sub-Sect"/>
    <w:rsid w:val="00D13D30"/>
    <w:rPr>
      <w:color w:val="000000"/>
      <w:sz w:val="22"/>
      <w:szCs w:val="22"/>
      <w:lang w:val="en-GB"/>
    </w:rPr>
  </w:style>
  <w:style w:type="paragraph" w:customStyle="1" w:styleId="Sectionheading">
    <w:name w:val="Section heading"/>
    <w:basedOn w:val="Normal"/>
    <w:link w:val="SectionheadingChar"/>
    <w:rsid w:val="00D13D30"/>
    <w:pPr>
      <w:keepNext/>
      <w:keepLines/>
      <w:overflowPunct w:val="0"/>
      <w:autoSpaceDE w:val="0"/>
      <w:autoSpaceDN w:val="0"/>
      <w:adjustRightInd w:val="0"/>
      <w:spacing w:before="240"/>
      <w:jc w:val="left"/>
      <w:textAlignment w:val="baseline"/>
    </w:pPr>
    <w:rPr>
      <w:b/>
    </w:rPr>
  </w:style>
  <w:style w:type="character" w:customStyle="1" w:styleId="ParaChar">
    <w:name w:val="Para Char"/>
    <w:basedOn w:val="DefaultParagraphFont"/>
    <w:link w:val="Para"/>
    <w:uiPriority w:val="99"/>
    <w:rsid w:val="00D13D30"/>
    <w:rPr>
      <w:sz w:val="24"/>
      <w:szCs w:val="24"/>
      <w:lang w:val="en-AU"/>
    </w:rPr>
  </w:style>
  <w:style w:type="character" w:customStyle="1" w:styleId="SectionheadingChar">
    <w:name w:val="Section heading Char"/>
    <w:basedOn w:val="DefaultParagraphFont"/>
    <w:link w:val="Sectionheading"/>
    <w:rsid w:val="00D13D30"/>
    <w:rPr>
      <w:b/>
      <w:sz w:val="24"/>
      <w:lang w:val="en-GB"/>
    </w:rPr>
  </w:style>
  <w:style w:type="paragraph" w:customStyle="1" w:styleId="Sub-Sectcontinued">
    <w:name w:val="Sub-Sect continued"/>
    <w:basedOn w:val="Normal"/>
    <w:rsid w:val="00D13D30"/>
    <w:pPr>
      <w:overflowPunct w:val="0"/>
      <w:autoSpaceDE w:val="0"/>
      <w:autoSpaceDN w:val="0"/>
      <w:adjustRightInd w:val="0"/>
      <w:ind w:left="648"/>
      <w:jc w:val="both"/>
      <w:textAlignment w:val="baseline"/>
    </w:pPr>
  </w:style>
  <w:style w:type="paragraph" w:styleId="ListParagraph">
    <w:name w:val="List Paragraph"/>
    <w:basedOn w:val="Normal"/>
    <w:uiPriority w:val="34"/>
    <w:qFormat/>
    <w:rsid w:val="00D13D30"/>
    <w:pPr>
      <w:overflowPunct w:val="0"/>
      <w:autoSpaceDE w:val="0"/>
      <w:autoSpaceDN w:val="0"/>
      <w:adjustRightInd w:val="0"/>
      <w:spacing w:before="0" w:after="0"/>
      <w:ind w:left="720"/>
      <w:jc w:val="left"/>
      <w:textAlignment w:val="baseline"/>
    </w:pPr>
  </w:style>
  <w:style w:type="paragraph" w:customStyle="1" w:styleId="Style1">
    <w:name w:val="Style1"/>
    <w:basedOn w:val="Arrangement"/>
    <w:autoRedefine/>
    <w:rsid w:val="00D13D30"/>
    <w:pPr>
      <w:spacing w:line="276" w:lineRule="auto"/>
    </w:pPr>
    <w:rPr>
      <w:sz w:val="24"/>
      <w:szCs w:val="24"/>
    </w:rPr>
  </w:style>
  <w:style w:type="paragraph" w:customStyle="1" w:styleId="Style2">
    <w:name w:val="Style2"/>
    <w:basedOn w:val="MarginalNoteRev"/>
    <w:autoRedefine/>
    <w:rsid w:val="00077390"/>
  </w:style>
  <w:style w:type="paragraph" w:customStyle="1" w:styleId="ParaNoSectSubSectText">
    <w:name w:val="ParaNoSectSubSectText"/>
    <w:basedOn w:val="Normal"/>
    <w:next w:val="Para"/>
    <w:rsid w:val="00C15678"/>
    <w:pPr>
      <w:tabs>
        <w:tab w:val="left" w:pos="547"/>
        <w:tab w:val="left" w:pos="634"/>
        <w:tab w:val="left" w:pos="994"/>
      </w:tabs>
      <w:spacing w:before="240" w:after="0" w:line="240" w:lineRule="exact"/>
      <w:ind w:left="1296" w:hanging="1022"/>
      <w:jc w:val="both"/>
    </w:pPr>
    <w:rPr>
      <w:sz w:val="23"/>
    </w:rPr>
  </w:style>
  <w:style w:type="paragraph" w:customStyle="1" w:styleId="StyleMontserratDefinitionparaLeft14">
    <w:name w:val="Style Montserrat Definition para + Left:  1.4&quot;"/>
    <w:basedOn w:val="MontserratDefinitionpara"/>
    <w:autoRedefine/>
    <w:rsid w:val="00AD619B"/>
    <w:pPr>
      <w:ind w:left="2448"/>
    </w:pPr>
  </w:style>
  <w:style w:type="paragraph" w:customStyle="1" w:styleId="StyleBoldCentreHeadTimesNewRomanLinespacingMultiple11">
    <w:name w:val="Style BoldCentreHead + Times New Roman Line spacing:  Multiple 1.1..."/>
    <w:basedOn w:val="BoldCentreHead"/>
    <w:rsid w:val="00E73A05"/>
    <w:pPr>
      <w:keepNext w:val="0"/>
      <w:spacing w:after="0" w:line="276" w:lineRule="auto"/>
      <w:contextualSpacing/>
    </w:pPr>
    <w:rPr>
      <w:rFonts w:ascii="Times New Roman" w:hAnsi="Times New Roman"/>
      <w:bCs/>
    </w:rPr>
  </w:style>
  <w:style w:type="paragraph" w:customStyle="1" w:styleId="RegCentreHead0">
    <w:name w:val="RegCentreHead"/>
    <w:basedOn w:val="Normal"/>
    <w:rsid w:val="002741BC"/>
    <w:rPr>
      <w:caps/>
      <w:sz w:val="20"/>
    </w:rPr>
  </w:style>
  <w:style w:type="character" w:customStyle="1" w:styleId="RegSectionChar">
    <w:name w:val="Reg Section Char"/>
    <w:basedOn w:val="DefaultParagraphFont"/>
    <w:link w:val="RegSection"/>
    <w:rsid w:val="00F56B1C"/>
    <w:rPr>
      <w:sz w:val="21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header" w:uiPriority="99"/>
    <w:lsdException w:name="footer" w:uiPriority="99"/>
    <w:lsdException w:name="index heading" w:uiPriority="99"/>
    <w:lsdException w:name="caption" w:semiHidden="1" w:uiPriority="99" w:unhideWhenUsed="1" w:qFormat="1"/>
    <w:lsdException w:name="envelope address" w:uiPriority="99"/>
    <w:lsdException w:name="envelope return" w:uiPriority="99"/>
    <w:lsdException w:name="line number" w:uiPriority="99"/>
    <w:lsdException w:name="endnote reference" w:uiPriority="99"/>
    <w:lsdException w:name="endnote text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99" w:qFormat="1"/>
    <w:lsdException w:name="Closing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Hyperlink" w:uiPriority="99"/>
    <w:lsdException w:name="Emphasis" w:uiPriority="99" w:qFormat="1"/>
    <w:lsdException w:name="Document Map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077390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F4D73"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8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Sect-Head"/>
    <w:basedOn w:val="Normal"/>
    <w:next w:val="Normal"/>
    <w:link w:val="Heading3Char"/>
    <w:qFormat/>
    <w:rsid w:val="00FF4D73"/>
    <w:pPr>
      <w:keepNext/>
      <w:spacing w:after="60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2E79FE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="Cambria" w:hAnsi="Cambria"/>
      <w:b/>
      <w:bCs/>
      <w:i/>
      <w:iCs/>
      <w:color w:val="4F81BD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7A34F7"/>
    <w:pPr>
      <w:overflowPunct w:val="0"/>
      <w:autoSpaceDE w:val="0"/>
      <w:autoSpaceDN w:val="0"/>
      <w:adjustRightInd w:val="0"/>
      <w:ind w:left="2892" w:hanging="2892"/>
      <w:textAlignment w:val="baseline"/>
      <w:outlineLvl w:val="4"/>
    </w:pPr>
    <w:rPr>
      <w:szCs w:val="24"/>
      <w:lang w:val="en-AU"/>
    </w:rPr>
  </w:style>
  <w:style w:type="paragraph" w:styleId="Heading6">
    <w:name w:val="heading 6"/>
    <w:basedOn w:val="Normal"/>
    <w:next w:val="Normal"/>
    <w:link w:val="Heading6Char"/>
    <w:qFormat/>
    <w:rsid w:val="007A34F7"/>
    <w:pPr>
      <w:suppressLineNumbers/>
      <w:overflowPunct w:val="0"/>
      <w:autoSpaceDE w:val="0"/>
      <w:autoSpaceDN w:val="0"/>
      <w:adjustRightInd w:val="0"/>
      <w:spacing w:before="240" w:after="60"/>
      <w:ind w:left="10064" w:hanging="708"/>
      <w:textAlignment w:val="baseline"/>
      <w:outlineLvl w:val="5"/>
    </w:pPr>
    <w:rPr>
      <w:rFonts w:ascii="Arial" w:hAnsi="Arial" w:cs="Arial"/>
      <w:i/>
      <w:iCs/>
      <w:sz w:val="22"/>
      <w:szCs w:val="22"/>
      <w:lang w:val="en-A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A34F7"/>
    <w:pPr>
      <w:suppressLineNumbers/>
      <w:overflowPunct w:val="0"/>
      <w:autoSpaceDE w:val="0"/>
      <w:autoSpaceDN w:val="0"/>
      <w:adjustRightInd w:val="0"/>
      <w:spacing w:before="240" w:after="60"/>
      <w:ind w:left="10772" w:hanging="708"/>
      <w:textAlignment w:val="baseline"/>
      <w:outlineLvl w:val="6"/>
    </w:pPr>
    <w:rPr>
      <w:rFonts w:ascii="Arial" w:hAnsi="Arial" w:cs="Arial"/>
      <w:szCs w:val="24"/>
      <w:lang w:val="en-AU"/>
    </w:rPr>
  </w:style>
  <w:style w:type="paragraph" w:styleId="Heading8">
    <w:name w:val="heading 8"/>
    <w:basedOn w:val="Normal"/>
    <w:next w:val="Normal"/>
    <w:link w:val="Heading8Char"/>
    <w:qFormat/>
    <w:rsid w:val="007A34F7"/>
    <w:pPr>
      <w:suppressLineNumbers/>
      <w:overflowPunct w:val="0"/>
      <w:autoSpaceDE w:val="0"/>
      <w:autoSpaceDN w:val="0"/>
      <w:adjustRightInd w:val="0"/>
      <w:spacing w:before="240" w:after="60"/>
      <w:ind w:left="11480" w:hanging="708"/>
      <w:textAlignment w:val="baseline"/>
      <w:outlineLvl w:val="7"/>
    </w:pPr>
    <w:rPr>
      <w:rFonts w:ascii="Arial" w:hAnsi="Arial" w:cs="Arial"/>
      <w:i/>
      <w:iCs/>
      <w:szCs w:val="24"/>
      <w:lang w:val="en-A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A34F7"/>
    <w:pPr>
      <w:suppressLineNumbers/>
      <w:overflowPunct w:val="0"/>
      <w:autoSpaceDE w:val="0"/>
      <w:autoSpaceDN w:val="0"/>
      <w:adjustRightInd w:val="0"/>
      <w:spacing w:before="240" w:after="60"/>
      <w:ind w:left="12188" w:hanging="708"/>
      <w:textAlignment w:val="baseline"/>
      <w:outlineLvl w:val="8"/>
    </w:pPr>
    <w:rPr>
      <w:rFonts w:ascii="Arial" w:hAnsi="Arial" w:cs="Arial"/>
      <w:i/>
      <w:iCs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38A5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aliases w:val="Sect-Head Char"/>
    <w:basedOn w:val="DefaultParagraphFont"/>
    <w:link w:val="Heading3"/>
    <w:rsid w:val="002E79FE"/>
    <w:rPr>
      <w:sz w:val="24"/>
      <w:lang w:val="en-GB"/>
    </w:rPr>
  </w:style>
  <w:style w:type="character" w:customStyle="1" w:styleId="Heading4Char">
    <w:name w:val="Heading 4 Char"/>
    <w:basedOn w:val="DefaultParagraphFont"/>
    <w:link w:val="Heading4"/>
    <w:rsid w:val="002E79F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Arrangement">
    <w:name w:val="Arrangement"/>
    <w:basedOn w:val="Normal"/>
    <w:rsid w:val="00FF4D73"/>
    <w:pPr>
      <w:tabs>
        <w:tab w:val="right" w:pos="547"/>
        <w:tab w:val="left" w:pos="821"/>
      </w:tabs>
      <w:spacing w:before="40" w:line="240" w:lineRule="exact"/>
      <w:ind w:left="821" w:hanging="821"/>
    </w:pPr>
    <w:rPr>
      <w:sz w:val="22"/>
    </w:rPr>
  </w:style>
  <w:style w:type="paragraph" w:customStyle="1" w:styleId="BasicLegal">
    <w:name w:val="Basic Legal"/>
    <w:link w:val="BasicLegalChar"/>
    <w:rsid w:val="00FF4D73"/>
    <w:rPr>
      <w:sz w:val="24"/>
      <w:lang w:val="en-GB"/>
    </w:rPr>
  </w:style>
  <w:style w:type="paragraph" w:customStyle="1" w:styleId="BoldCentreHead">
    <w:name w:val="BoldCentreHead"/>
    <w:basedOn w:val="Normal"/>
    <w:rsid w:val="00452CC2"/>
    <w:pPr>
      <w:keepNext/>
      <w:spacing w:before="240"/>
    </w:pPr>
    <w:rPr>
      <w:rFonts w:ascii="Times" w:hAnsi="Times"/>
      <w:b/>
      <w:caps/>
    </w:rPr>
  </w:style>
  <w:style w:type="paragraph" w:customStyle="1" w:styleId="CentreItalic">
    <w:name w:val="Centre Italic"/>
    <w:basedOn w:val="BasicLegal"/>
    <w:rsid w:val="00C31B6A"/>
    <w:pPr>
      <w:keepNext/>
    </w:pPr>
    <w:rPr>
      <w:i/>
    </w:rPr>
  </w:style>
  <w:style w:type="paragraph" w:customStyle="1" w:styleId="CentreHead">
    <w:name w:val="CentreHead"/>
    <w:basedOn w:val="BasicLegal"/>
    <w:next w:val="BasicLegal"/>
    <w:qFormat/>
    <w:rsid w:val="000953A9"/>
    <w:pPr>
      <w:keepNext/>
      <w:keepLines/>
    </w:pPr>
    <w:rPr>
      <w:smallCaps/>
    </w:rPr>
  </w:style>
  <w:style w:type="paragraph" w:customStyle="1" w:styleId="Definitions">
    <w:name w:val="Definitions"/>
    <w:basedOn w:val="BasicLegal"/>
    <w:rsid w:val="004C6004"/>
    <w:pPr>
      <w:spacing w:line="240" w:lineRule="exact"/>
      <w:ind w:left="2016" w:hanging="1008"/>
      <w:jc w:val="both"/>
    </w:pPr>
  </w:style>
  <w:style w:type="paragraph" w:styleId="Footer">
    <w:name w:val="footer"/>
    <w:basedOn w:val="Normal"/>
    <w:link w:val="FooterChar"/>
    <w:uiPriority w:val="99"/>
    <w:rsid w:val="00FF4D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FE"/>
    <w:rPr>
      <w:sz w:val="24"/>
      <w:lang w:val="en-GB"/>
    </w:rPr>
  </w:style>
  <w:style w:type="character" w:styleId="FootnoteReference">
    <w:name w:val="footnote reference"/>
    <w:basedOn w:val="DefaultParagraphFont"/>
    <w:semiHidden/>
    <w:rsid w:val="00FF4D7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F4D73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351F7"/>
    <w:rPr>
      <w:lang w:val="en-GB"/>
    </w:rPr>
  </w:style>
  <w:style w:type="paragraph" w:customStyle="1" w:styleId="H1">
    <w:name w:val="H1"/>
    <w:basedOn w:val="Normal"/>
    <w:rsid w:val="00FF4D73"/>
    <w:pPr>
      <w:spacing w:line="260" w:lineRule="exact"/>
      <w:ind w:firstLine="216"/>
    </w:pPr>
    <w:rPr>
      <w:b/>
    </w:rPr>
  </w:style>
  <w:style w:type="paragraph" w:styleId="Header">
    <w:name w:val="header"/>
    <w:basedOn w:val="BasicLegal"/>
    <w:link w:val="HeaderChar"/>
    <w:uiPriority w:val="99"/>
    <w:rsid w:val="00FF4D73"/>
    <w:pPr>
      <w:tabs>
        <w:tab w:val="center" w:pos="4320"/>
        <w:tab w:val="right" w:pos="8640"/>
      </w:tabs>
    </w:pPr>
  </w:style>
  <w:style w:type="paragraph" w:customStyle="1" w:styleId="Header-even">
    <w:name w:val="Header-even"/>
    <w:basedOn w:val="BasicLegal"/>
    <w:rsid w:val="00FF4D73"/>
    <w:pPr>
      <w:tabs>
        <w:tab w:val="center" w:pos="4147"/>
        <w:tab w:val="right" w:pos="8309"/>
      </w:tabs>
      <w:ind w:left="-1613"/>
    </w:pPr>
    <w:rPr>
      <w:i/>
    </w:rPr>
  </w:style>
  <w:style w:type="paragraph" w:customStyle="1" w:styleId="Header-odd">
    <w:name w:val="Header-odd"/>
    <w:basedOn w:val="BasicLegal"/>
    <w:next w:val="Normal"/>
    <w:rsid w:val="00FF4D73"/>
    <w:pPr>
      <w:tabs>
        <w:tab w:val="center" w:pos="4153"/>
        <w:tab w:val="right" w:pos="8306"/>
      </w:tabs>
      <w:ind w:right="-1616"/>
      <w:jc w:val="right"/>
    </w:pPr>
    <w:rPr>
      <w:i/>
    </w:rPr>
  </w:style>
  <w:style w:type="character" w:styleId="Hyperlink">
    <w:name w:val="Hyperlink"/>
    <w:basedOn w:val="DefaultParagraphFont"/>
    <w:uiPriority w:val="99"/>
    <w:rsid w:val="00FF4D73"/>
    <w:rPr>
      <w:color w:val="0000FF"/>
      <w:u w:val="none"/>
    </w:rPr>
  </w:style>
  <w:style w:type="paragraph" w:customStyle="1" w:styleId="LongTitle">
    <w:name w:val="Long Title"/>
    <w:basedOn w:val="BasicLegal"/>
    <w:rsid w:val="00FF4D73"/>
    <w:pPr>
      <w:jc w:val="both"/>
    </w:pPr>
    <w:rPr>
      <w:smallCaps/>
    </w:rPr>
  </w:style>
  <w:style w:type="paragraph" w:customStyle="1" w:styleId="MarginalNoteRev">
    <w:name w:val="Marginal Note Rev"/>
    <w:basedOn w:val="CentreItalic"/>
    <w:qFormat/>
    <w:rsid w:val="0073282C"/>
    <w:pPr>
      <w:keepLines/>
      <w:tabs>
        <w:tab w:val="left" w:pos="576"/>
      </w:tabs>
      <w:spacing w:before="240" w:after="0"/>
      <w:ind w:left="576" w:hanging="576"/>
      <w:jc w:val="left"/>
    </w:pPr>
    <w:rPr>
      <w:b/>
      <w:i w:val="0"/>
    </w:rPr>
  </w:style>
  <w:style w:type="paragraph" w:customStyle="1" w:styleId="Notes">
    <w:name w:val="Notes"/>
    <w:basedOn w:val="BasicLegal"/>
    <w:next w:val="BasicLegal"/>
    <w:rsid w:val="00FF4D73"/>
    <w:rPr>
      <w:i/>
    </w:rPr>
  </w:style>
  <w:style w:type="paragraph" w:customStyle="1" w:styleId="OrdinanceHead">
    <w:name w:val="OrdinanceHead"/>
    <w:basedOn w:val="BasicLegal"/>
    <w:rsid w:val="00FF4D73"/>
    <w:rPr>
      <w:b/>
      <w:caps/>
    </w:rPr>
  </w:style>
  <w:style w:type="character" w:styleId="PageNumber">
    <w:name w:val="page number"/>
    <w:basedOn w:val="DefaultParagraphFont"/>
    <w:rsid w:val="00FF4D73"/>
  </w:style>
  <w:style w:type="paragraph" w:customStyle="1" w:styleId="Para">
    <w:name w:val="Para"/>
    <w:basedOn w:val="DraftHeading3"/>
    <w:link w:val="ParaChar"/>
    <w:qFormat/>
    <w:rsid w:val="00861FFA"/>
    <w:pPr>
      <w:ind w:left="1440" w:hanging="432"/>
      <w:jc w:val="both"/>
    </w:pPr>
  </w:style>
  <w:style w:type="paragraph" w:customStyle="1" w:styleId="PartHead">
    <w:name w:val="PartHead"/>
    <w:basedOn w:val="BasicLegal"/>
    <w:qFormat/>
    <w:rsid w:val="00987222"/>
    <w:pPr>
      <w:keepNext/>
      <w:keepLines/>
      <w:spacing w:before="360"/>
    </w:pPr>
    <w:rPr>
      <w:rFonts w:eastAsia="MS Mincho"/>
      <w:b/>
      <w:caps/>
    </w:rPr>
  </w:style>
  <w:style w:type="paragraph" w:customStyle="1" w:styleId="LeftItalic">
    <w:name w:val="Left Italic"/>
    <w:basedOn w:val="BasicLegal"/>
    <w:rsid w:val="00FF4D73"/>
    <w:rPr>
      <w:i/>
    </w:rPr>
  </w:style>
  <w:style w:type="paragraph" w:customStyle="1" w:styleId="Section">
    <w:name w:val="Section"/>
    <w:basedOn w:val="BodySectionSub"/>
    <w:link w:val="SectionChar"/>
    <w:autoRedefine/>
    <w:qFormat/>
    <w:rsid w:val="008A4B60"/>
    <w:pPr>
      <w:tabs>
        <w:tab w:val="left" w:pos="634"/>
        <w:tab w:val="left" w:pos="994"/>
      </w:tabs>
      <w:spacing w:line="276" w:lineRule="auto"/>
      <w:ind w:left="1008"/>
      <w:jc w:val="both"/>
    </w:pPr>
  </w:style>
  <w:style w:type="paragraph" w:customStyle="1" w:styleId="SectionHead">
    <w:name w:val="SectionHead"/>
    <w:basedOn w:val="BasicLegal"/>
    <w:rsid w:val="00FF4D73"/>
    <w:rPr>
      <w:smallCaps/>
      <w:sz w:val="20"/>
    </w:rPr>
  </w:style>
  <w:style w:type="paragraph" w:customStyle="1" w:styleId="SectionNoIndent">
    <w:name w:val="SectionNoIndent"/>
    <w:basedOn w:val="Section"/>
    <w:rsid w:val="00240E1E"/>
    <w:pPr>
      <w:ind w:left="0"/>
    </w:pPr>
  </w:style>
  <w:style w:type="paragraph" w:customStyle="1" w:styleId="SideHead">
    <w:name w:val="Side Head"/>
    <w:basedOn w:val="BasicLegal"/>
    <w:rsid w:val="00FF4D73"/>
    <w:pPr>
      <w:ind w:left="274"/>
    </w:pPr>
    <w:rPr>
      <w:caps/>
    </w:rPr>
  </w:style>
  <w:style w:type="paragraph" w:customStyle="1" w:styleId="Sub-Para">
    <w:name w:val="Sub-Para"/>
    <w:basedOn w:val="DraftHeading4"/>
    <w:qFormat/>
    <w:rsid w:val="00861FFA"/>
    <w:pPr>
      <w:tabs>
        <w:tab w:val="right" w:pos="1627"/>
      </w:tabs>
      <w:ind w:left="1872" w:hanging="432"/>
      <w:jc w:val="both"/>
    </w:pPr>
  </w:style>
  <w:style w:type="paragraph" w:customStyle="1" w:styleId="Sub-Section">
    <w:name w:val="Sub-Section"/>
    <w:basedOn w:val="DraftHeading2"/>
    <w:link w:val="Sub-SectionChar"/>
    <w:qFormat/>
    <w:rsid w:val="0073282C"/>
    <w:pPr>
      <w:ind w:left="1008" w:hanging="432"/>
      <w:jc w:val="both"/>
    </w:pPr>
  </w:style>
  <w:style w:type="paragraph" w:customStyle="1" w:styleId="RegTable">
    <w:name w:val="RegTable"/>
    <w:basedOn w:val="Normal"/>
    <w:rsid w:val="00FF4D73"/>
    <w:rPr>
      <w:sz w:val="21"/>
    </w:rPr>
  </w:style>
  <w:style w:type="paragraph" w:customStyle="1" w:styleId="Sub-Sub-Para">
    <w:name w:val="Sub-Sub-Para"/>
    <w:basedOn w:val="BasicLegal"/>
    <w:rsid w:val="00FF4D73"/>
    <w:pPr>
      <w:tabs>
        <w:tab w:val="left" w:pos="1656"/>
      </w:tabs>
      <w:spacing w:line="240" w:lineRule="exact"/>
      <w:ind w:left="2016" w:hanging="360"/>
      <w:jc w:val="both"/>
    </w:pPr>
  </w:style>
  <w:style w:type="paragraph" w:customStyle="1" w:styleId="RegSub-Section">
    <w:name w:val="Reg Sub-Section"/>
    <w:basedOn w:val="Sub-Section"/>
    <w:rsid w:val="00FF4D73"/>
    <w:rPr>
      <w:sz w:val="21"/>
    </w:rPr>
  </w:style>
  <w:style w:type="paragraph" w:customStyle="1" w:styleId="RegBoldCentreHead">
    <w:name w:val="Reg BoldCentreHead"/>
    <w:basedOn w:val="BoldCentreHead"/>
    <w:rsid w:val="00FF4D73"/>
    <w:rPr>
      <w:sz w:val="21"/>
    </w:rPr>
  </w:style>
  <w:style w:type="paragraph" w:customStyle="1" w:styleId="RegCentreItalic">
    <w:name w:val="Reg Centre Italic"/>
    <w:basedOn w:val="CentreItalic"/>
    <w:rsid w:val="00FF4D73"/>
    <w:rPr>
      <w:sz w:val="21"/>
    </w:rPr>
  </w:style>
  <w:style w:type="paragraph" w:customStyle="1" w:styleId="RegCentreHead">
    <w:name w:val="Reg CentreHead"/>
    <w:basedOn w:val="CentreHead"/>
    <w:rsid w:val="00FF4D73"/>
    <w:rPr>
      <w:sz w:val="21"/>
    </w:rPr>
  </w:style>
  <w:style w:type="paragraph" w:customStyle="1" w:styleId="RegDefinitions">
    <w:name w:val="Reg Definitions"/>
    <w:basedOn w:val="Definitions"/>
    <w:rsid w:val="00FF4D73"/>
    <w:rPr>
      <w:sz w:val="21"/>
    </w:rPr>
  </w:style>
  <w:style w:type="paragraph" w:customStyle="1" w:styleId="RegMarginalNoteRev">
    <w:name w:val="Reg Marginal Note Rev"/>
    <w:basedOn w:val="MarginalNoteRev"/>
    <w:rsid w:val="00FF4D73"/>
    <w:rPr>
      <w:sz w:val="21"/>
    </w:rPr>
  </w:style>
  <w:style w:type="paragraph" w:customStyle="1" w:styleId="RegNotes">
    <w:name w:val="Reg Notes"/>
    <w:basedOn w:val="Notes"/>
    <w:rsid w:val="00FF4D73"/>
    <w:rPr>
      <w:sz w:val="21"/>
    </w:rPr>
  </w:style>
  <w:style w:type="paragraph" w:customStyle="1" w:styleId="RegOrdinanceHead">
    <w:name w:val="Reg OrdinanceHead"/>
    <w:basedOn w:val="OrdinanceHead"/>
    <w:rsid w:val="00FF4D73"/>
    <w:rPr>
      <w:sz w:val="21"/>
    </w:rPr>
  </w:style>
  <w:style w:type="paragraph" w:customStyle="1" w:styleId="RegPara">
    <w:name w:val="Reg Para"/>
    <w:basedOn w:val="Para"/>
    <w:rsid w:val="00FF4D73"/>
    <w:rPr>
      <w:sz w:val="21"/>
    </w:rPr>
  </w:style>
  <w:style w:type="paragraph" w:customStyle="1" w:styleId="RegPartHead">
    <w:name w:val="Reg PartHead"/>
    <w:basedOn w:val="PartHead"/>
    <w:rsid w:val="00FF4D73"/>
    <w:rPr>
      <w:sz w:val="21"/>
    </w:rPr>
  </w:style>
  <w:style w:type="paragraph" w:customStyle="1" w:styleId="RegSection">
    <w:name w:val="Reg Section"/>
    <w:basedOn w:val="Section"/>
    <w:rsid w:val="00FF4D73"/>
    <w:rPr>
      <w:sz w:val="21"/>
    </w:rPr>
  </w:style>
  <w:style w:type="paragraph" w:customStyle="1" w:styleId="RegSectionNoIndent">
    <w:name w:val="Reg SectionNoIndent"/>
    <w:basedOn w:val="SectionNoIndent"/>
    <w:rsid w:val="00FF4D73"/>
    <w:rPr>
      <w:sz w:val="21"/>
    </w:rPr>
  </w:style>
  <w:style w:type="paragraph" w:customStyle="1" w:styleId="RegSideHead">
    <w:name w:val="Reg SideHead"/>
    <w:basedOn w:val="SideHead"/>
    <w:rsid w:val="00FF4D73"/>
    <w:rPr>
      <w:sz w:val="21"/>
    </w:rPr>
  </w:style>
  <w:style w:type="paragraph" w:customStyle="1" w:styleId="RegSub-Para">
    <w:name w:val="Reg Sub-Para"/>
    <w:basedOn w:val="Sub-Para"/>
    <w:rsid w:val="00FF4D73"/>
    <w:rPr>
      <w:sz w:val="21"/>
    </w:rPr>
  </w:style>
  <w:style w:type="paragraph" w:customStyle="1" w:styleId="RegSub-Sub-Para">
    <w:name w:val="Reg Sub-Sub-Para"/>
    <w:basedOn w:val="Sub-Sub-Para"/>
    <w:rsid w:val="00FF4D73"/>
    <w:rPr>
      <w:sz w:val="21"/>
    </w:rPr>
  </w:style>
  <w:style w:type="paragraph" w:customStyle="1" w:styleId="RegLeftItalic">
    <w:name w:val="Reg LeftItalic"/>
    <w:basedOn w:val="LeftItalic"/>
    <w:rsid w:val="00FF4D73"/>
    <w:rPr>
      <w:sz w:val="21"/>
    </w:rPr>
  </w:style>
  <w:style w:type="paragraph" w:customStyle="1" w:styleId="RegArrangement">
    <w:name w:val="Reg Arrangement"/>
    <w:basedOn w:val="Arrangement"/>
    <w:rsid w:val="00FF4D73"/>
    <w:rPr>
      <w:sz w:val="21"/>
    </w:rPr>
  </w:style>
  <w:style w:type="paragraph" w:customStyle="1" w:styleId="RegSectionHead">
    <w:name w:val="Reg SectionHead"/>
    <w:basedOn w:val="SectionHead"/>
    <w:rsid w:val="00FF4D73"/>
  </w:style>
  <w:style w:type="paragraph" w:customStyle="1" w:styleId="ActTable">
    <w:name w:val="ActTable"/>
    <w:basedOn w:val="Normal"/>
    <w:rsid w:val="00FF4D73"/>
  </w:style>
  <w:style w:type="paragraph" w:customStyle="1" w:styleId="CentredRule">
    <w:name w:val="Centred Rule"/>
    <w:basedOn w:val="Normal"/>
    <w:rsid w:val="00FF4D73"/>
    <w:pPr>
      <w:spacing w:before="240" w:after="240"/>
    </w:pPr>
  </w:style>
  <w:style w:type="paragraph" w:customStyle="1" w:styleId="OneLineSpaceReg">
    <w:name w:val="OneLineSpaceReg"/>
    <w:basedOn w:val="Normal"/>
    <w:rsid w:val="00FF4D73"/>
    <w:rPr>
      <w:sz w:val="21"/>
    </w:rPr>
  </w:style>
  <w:style w:type="paragraph" w:customStyle="1" w:styleId="OneLineSpaceAct">
    <w:name w:val="OneLineSpaceAct"/>
    <w:basedOn w:val="Normal"/>
    <w:rsid w:val="00FF4D73"/>
  </w:style>
  <w:style w:type="character" w:styleId="FollowedHyperlink">
    <w:name w:val="FollowedHyperlink"/>
    <w:basedOn w:val="DefaultParagraphFont"/>
    <w:rsid w:val="00FF4D73"/>
    <w:rPr>
      <w:color w:val="800080"/>
      <w:u w:val="single"/>
    </w:rPr>
  </w:style>
  <w:style w:type="paragraph" w:styleId="PlainText">
    <w:name w:val="Plain Text"/>
    <w:basedOn w:val="Normal"/>
    <w:link w:val="PlainTextChar"/>
    <w:rsid w:val="00FF4D73"/>
    <w:rPr>
      <w:rFonts w:ascii="Courier New" w:hAnsi="Courier New" w:cs="Courier New"/>
      <w:sz w:val="20"/>
    </w:rPr>
  </w:style>
  <w:style w:type="character" w:styleId="CommentReference">
    <w:name w:val="annotation reference"/>
    <w:basedOn w:val="DefaultParagraphFont"/>
    <w:semiHidden/>
    <w:rsid w:val="00FF4D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F4D7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347A"/>
    <w:rPr>
      <w:lang w:val="en-GB"/>
    </w:rPr>
  </w:style>
  <w:style w:type="paragraph" w:customStyle="1" w:styleId="BillSection">
    <w:name w:val="Bill Section"/>
    <w:basedOn w:val="Normal"/>
    <w:autoRedefine/>
    <w:rsid w:val="00926C2A"/>
    <w:pPr>
      <w:tabs>
        <w:tab w:val="left" w:pos="3600"/>
      </w:tabs>
      <w:spacing w:line="276" w:lineRule="auto"/>
      <w:jc w:val="left"/>
    </w:pPr>
    <w:rPr>
      <w:rFonts w:eastAsia="MS Mincho"/>
      <w:b/>
      <w:szCs w:val="24"/>
    </w:rPr>
  </w:style>
  <w:style w:type="character" w:customStyle="1" w:styleId="BodyTextChar">
    <w:name w:val="Body Text Char"/>
    <w:basedOn w:val="DefaultParagraphFont"/>
    <w:link w:val="BodyText"/>
    <w:rsid w:val="002E79FE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2E79FE"/>
    <w:pPr>
      <w:widowControl w:val="0"/>
      <w:autoSpaceDE w:val="0"/>
      <w:autoSpaceDN w:val="0"/>
      <w:adjustRightInd w:val="0"/>
    </w:pPr>
    <w:rPr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2E79FE"/>
    <w:rPr>
      <w:rFonts w:eastAsia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nhideWhenUsed/>
    <w:rsid w:val="002E79FE"/>
    <w:pPr>
      <w:widowControl w:val="0"/>
      <w:autoSpaceDE w:val="0"/>
      <w:autoSpaceDN w:val="0"/>
      <w:adjustRightInd w:val="0"/>
      <w:ind w:left="360"/>
    </w:pPr>
    <w:rPr>
      <w:sz w:val="16"/>
      <w:szCs w:val="16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E79FE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2E79FE"/>
    <w:pPr>
      <w:widowControl w:val="0"/>
      <w:autoSpaceDE w:val="0"/>
      <w:autoSpaceDN w:val="0"/>
      <w:adjustRightInd w:val="0"/>
      <w:spacing w:line="480" w:lineRule="auto"/>
    </w:pPr>
    <w:rPr>
      <w:szCs w:val="24"/>
      <w:lang w:val="en-US"/>
    </w:rPr>
  </w:style>
  <w:style w:type="paragraph" w:styleId="BalloonText">
    <w:name w:val="Balloon Text"/>
    <w:basedOn w:val="Normal"/>
    <w:link w:val="BalloonTextChar"/>
    <w:rsid w:val="00182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295C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BB614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Text">
    <w:name w:val="Main Text"/>
    <w:basedOn w:val="Default"/>
    <w:next w:val="Default"/>
    <w:uiPriority w:val="99"/>
    <w:rsid w:val="00BB6140"/>
    <w:rPr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8A5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paragraph" w:styleId="TOC2">
    <w:name w:val="toc 2"/>
    <w:basedOn w:val="Normal"/>
    <w:next w:val="Normal"/>
    <w:uiPriority w:val="39"/>
    <w:unhideWhenUsed/>
    <w:qFormat/>
    <w:rsid w:val="00A3243B"/>
    <w:pPr>
      <w:tabs>
        <w:tab w:val="right" w:leader="dot" w:pos="6750"/>
      </w:tabs>
      <w:spacing w:after="100"/>
      <w:contextualSpacing/>
    </w:pPr>
    <w:rPr>
      <w:i/>
      <w:noProof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65C2D"/>
    <w:pPr>
      <w:keepNext/>
      <w:tabs>
        <w:tab w:val="right" w:leader="dot" w:pos="6480"/>
      </w:tabs>
      <w:spacing w:after="0"/>
      <w:contextualSpacing/>
    </w:pPr>
    <w:rPr>
      <w:b/>
      <w:caps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86694"/>
    <w:pPr>
      <w:tabs>
        <w:tab w:val="left" w:pos="540"/>
        <w:tab w:val="left" w:pos="900"/>
        <w:tab w:val="right" w:leader="dot" w:pos="6480"/>
      </w:tabs>
      <w:contextualSpacing/>
      <w:jc w:val="both"/>
    </w:pPr>
    <w:rPr>
      <w:noProof/>
      <w:sz w:val="20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rsid w:val="00F0542D"/>
    <w:pPr>
      <w:ind w:left="720"/>
    </w:pPr>
    <w:rPr>
      <w:rFonts w:ascii="Arial" w:hAnsi="Arial"/>
      <w:sz w:val="22"/>
    </w:rPr>
  </w:style>
  <w:style w:type="paragraph" w:styleId="TOC5">
    <w:name w:val="toc 5"/>
    <w:basedOn w:val="Normal"/>
    <w:next w:val="Normal"/>
    <w:autoRedefine/>
    <w:uiPriority w:val="39"/>
    <w:rsid w:val="00DB2895"/>
    <w:pPr>
      <w:spacing w:line="360" w:lineRule="auto"/>
      <w:ind w:left="960"/>
    </w:pPr>
    <w:rPr>
      <w:rFonts w:ascii="Arial" w:hAnsi="Arial"/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733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347A"/>
    <w:rPr>
      <w:lang w:val="en-GB"/>
    </w:rPr>
  </w:style>
  <w:style w:type="paragraph" w:styleId="TOC6">
    <w:name w:val="toc 6"/>
    <w:basedOn w:val="Normal"/>
    <w:next w:val="Normal"/>
    <w:autoRedefine/>
    <w:uiPriority w:val="39"/>
    <w:unhideWhenUsed/>
    <w:rsid w:val="00870113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870113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870113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870113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paragraph" w:customStyle="1" w:styleId="BodySectionSub">
    <w:name w:val="Body Section (Sub)"/>
    <w:next w:val="Normal"/>
    <w:uiPriority w:val="99"/>
    <w:rsid w:val="004611A8"/>
    <w:pPr>
      <w:overflowPunct w:val="0"/>
      <w:autoSpaceDE w:val="0"/>
      <w:autoSpaceDN w:val="0"/>
      <w:adjustRightInd w:val="0"/>
      <w:ind w:left="1361"/>
      <w:textAlignment w:val="baseline"/>
    </w:pPr>
    <w:rPr>
      <w:sz w:val="24"/>
      <w:szCs w:val="24"/>
      <w:lang w:val="en-AU"/>
    </w:rPr>
  </w:style>
  <w:style w:type="paragraph" w:customStyle="1" w:styleId="DraftHeading1">
    <w:name w:val="Draft Heading 1"/>
    <w:basedOn w:val="Normal"/>
    <w:next w:val="Normal"/>
    <w:uiPriority w:val="99"/>
    <w:rsid w:val="004611A8"/>
    <w:pPr>
      <w:overflowPunct w:val="0"/>
      <w:autoSpaceDE w:val="0"/>
      <w:autoSpaceDN w:val="0"/>
      <w:adjustRightInd w:val="0"/>
      <w:textAlignment w:val="baseline"/>
      <w:outlineLvl w:val="2"/>
    </w:pPr>
    <w:rPr>
      <w:b/>
      <w:bCs/>
      <w:szCs w:val="24"/>
      <w:lang w:val="en-AU"/>
    </w:rPr>
  </w:style>
  <w:style w:type="paragraph" w:customStyle="1" w:styleId="DraftHeading2">
    <w:name w:val="Draft Heading 2"/>
    <w:basedOn w:val="Normal"/>
    <w:next w:val="Normal"/>
    <w:uiPriority w:val="99"/>
    <w:rsid w:val="00A72D4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DraftHeading3">
    <w:name w:val="Draft Heading 3"/>
    <w:basedOn w:val="Normal"/>
    <w:next w:val="Normal"/>
    <w:uiPriority w:val="99"/>
    <w:rsid w:val="00A72D4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Heading-DIVISION">
    <w:name w:val="Heading - DIVISION"/>
    <w:next w:val="Normal"/>
    <w:uiPriority w:val="99"/>
    <w:rsid w:val="00A72D47"/>
    <w:pPr>
      <w:overflowPunct w:val="0"/>
      <w:autoSpaceDE w:val="0"/>
      <w:autoSpaceDN w:val="0"/>
      <w:adjustRightInd w:val="0"/>
      <w:spacing w:before="240"/>
      <w:textAlignment w:val="baseline"/>
      <w:outlineLvl w:val="1"/>
    </w:pPr>
    <w:rPr>
      <w:b/>
      <w:bCs/>
      <w:sz w:val="24"/>
      <w:szCs w:val="24"/>
      <w:lang w:val="en-AU"/>
    </w:rPr>
  </w:style>
  <w:style w:type="paragraph" w:customStyle="1" w:styleId="Heading-PART">
    <w:name w:val="Heading - PART"/>
    <w:next w:val="Normal"/>
    <w:uiPriority w:val="99"/>
    <w:rsid w:val="00A72D47"/>
    <w:p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bCs/>
      <w:caps/>
      <w:sz w:val="22"/>
      <w:szCs w:val="22"/>
      <w:lang w:val="en-AU"/>
    </w:rPr>
  </w:style>
  <w:style w:type="paragraph" w:customStyle="1" w:styleId="ShoulderReference">
    <w:name w:val="Shoulder Reference"/>
    <w:next w:val="Normal"/>
    <w:uiPriority w:val="99"/>
    <w:rsid w:val="00A72D47"/>
    <w:pPr>
      <w:framePr w:w="964" w:h="340" w:hSpace="180" w:vSpace="180" w:wrap="auto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bCs/>
      <w:noProof/>
      <w:spacing w:val="-6"/>
      <w:lang w:val="en-AU"/>
    </w:rPr>
  </w:style>
  <w:style w:type="paragraph" w:customStyle="1" w:styleId="Stars">
    <w:name w:val="Stars"/>
    <w:basedOn w:val="Normal"/>
    <w:next w:val="Normal"/>
    <w:uiPriority w:val="99"/>
    <w:rsid w:val="00A72D47"/>
    <w:pPr>
      <w:tabs>
        <w:tab w:val="right" w:pos="1418"/>
        <w:tab w:val="right" w:pos="2552"/>
        <w:tab w:val="right" w:pos="3686"/>
        <w:tab w:val="right" w:pos="4820"/>
        <w:tab w:val="right" w:pos="5954"/>
      </w:tabs>
      <w:overflowPunct w:val="0"/>
      <w:autoSpaceDE w:val="0"/>
      <w:autoSpaceDN w:val="0"/>
      <w:adjustRightInd w:val="0"/>
      <w:ind w:left="851"/>
      <w:textAlignment w:val="baseline"/>
    </w:pPr>
    <w:rPr>
      <w:szCs w:val="24"/>
      <w:lang w:val="en-AU"/>
    </w:rPr>
  </w:style>
  <w:style w:type="paragraph" w:customStyle="1" w:styleId="DraftSectionNote">
    <w:name w:val="Draft Section Note"/>
    <w:next w:val="Normal"/>
    <w:uiPriority w:val="99"/>
    <w:rsid w:val="00A72D47"/>
    <w:rPr>
      <w:lang w:val="en-AU"/>
    </w:rPr>
  </w:style>
  <w:style w:type="paragraph" w:customStyle="1" w:styleId="DraftSub-sectionNote">
    <w:name w:val="Draft Sub-section Note"/>
    <w:next w:val="Normal"/>
    <w:uiPriority w:val="99"/>
    <w:rsid w:val="00A72D47"/>
    <w:rPr>
      <w:lang w:val="en-AU"/>
    </w:rPr>
  </w:style>
  <w:style w:type="character" w:customStyle="1" w:styleId="i">
    <w:name w:val="i"/>
    <w:uiPriority w:val="99"/>
    <w:rsid w:val="00A72D47"/>
    <w:rPr>
      <w:i/>
      <w:iCs/>
    </w:rPr>
  </w:style>
  <w:style w:type="character" w:customStyle="1" w:styleId="defterm">
    <w:name w:val="defterm"/>
    <w:uiPriority w:val="99"/>
    <w:rsid w:val="00A72D47"/>
    <w:rPr>
      <w:b/>
      <w:bCs/>
      <w:i/>
      <w:iCs/>
    </w:rPr>
  </w:style>
  <w:style w:type="character" w:customStyle="1" w:styleId="Heading5Char">
    <w:name w:val="Heading 5 Char"/>
    <w:basedOn w:val="DefaultParagraphFont"/>
    <w:link w:val="Heading5"/>
    <w:rsid w:val="007A34F7"/>
    <w:rPr>
      <w:sz w:val="24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rsid w:val="007A34F7"/>
    <w:rPr>
      <w:rFonts w:ascii="Arial" w:hAnsi="Arial" w:cs="Arial"/>
      <w:i/>
      <w:iCs/>
      <w:sz w:val="22"/>
      <w:szCs w:val="22"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rsid w:val="007A34F7"/>
    <w:rPr>
      <w:rFonts w:ascii="Arial" w:hAnsi="Arial" w:cs="Arial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7A34F7"/>
    <w:rPr>
      <w:rFonts w:ascii="Arial" w:hAnsi="Arial" w:cs="Arial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rsid w:val="007A34F7"/>
    <w:rPr>
      <w:rFonts w:ascii="Arial" w:hAnsi="Arial" w:cs="Arial"/>
      <w:i/>
      <w:iCs/>
      <w:sz w:val="18"/>
      <w:szCs w:val="18"/>
      <w:lang w:val="en-AU"/>
    </w:rPr>
  </w:style>
  <w:style w:type="character" w:customStyle="1" w:styleId="Heading1Char">
    <w:name w:val="Heading 1 Char"/>
    <w:basedOn w:val="DefaultParagraphFont"/>
    <w:link w:val="Heading1"/>
    <w:rsid w:val="007A34F7"/>
    <w:rPr>
      <w:b/>
      <w:kern w:val="28"/>
      <w:sz w:val="24"/>
      <w:lang w:val="en-GB"/>
    </w:rPr>
  </w:style>
  <w:style w:type="paragraph" w:customStyle="1" w:styleId="AmendBody1">
    <w:name w:val="Amend. Body 1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1871"/>
      <w:textAlignment w:val="baseline"/>
    </w:pPr>
    <w:rPr>
      <w:szCs w:val="24"/>
      <w:lang w:val="en-AU"/>
    </w:rPr>
  </w:style>
  <w:style w:type="paragraph" w:customStyle="1" w:styleId="AmendBody2">
    <w:name w:val="Amend. Body 2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2381"/>
      <w:textAlignment w:val="baseline"/>
    </w:pPr>
    <w:rPr>
      <w:szCs w:val="24"/>
      <w:lang w:val="en-AU"/>
    </w:rPr>
  </w:style>
  <w:style w:type="paragraph" w:customStyle="1" w:styleId="AmendBody3">
    <w:name w:val="Amend. Body 3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2892"/>
      <w:textAlignment w:val="baseline"/>
    </w:pPr>
    <w:rPr>
      <w:szCs w:val="24"/>
      <w:lang w:val="en-AU"/>
    </w:rPr>
  </w:style>
  <w:style w:type="paragraph" w:customStyle="1" w:styleId="AmendBody4">
    <w:name w:val="Amend. Body 4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3402"/>
      <w:textAlignment w:val="baseline"/>
    </w:pPr>
    <w:rPr>
      <w:szCs w:val="24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A34F7"/>
    <w:rPr>
      <w:sz w:val="24"/>
      <w:lang w:val="en-GB"/>
    </w:rPr>
  </w:style>
  <w:style w:type="paragraph" w:customStyle="1" w:styleId="AmendBody5">
    <w:name w:val="Amend. Body 5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3912"/>
      <w:textAlignment w:val="baseline"/>
    </w:pPr>
    <w:rPr>
      <w:szCs w:val="24"/>
      <w:lang w:val="en-AU"/>
    </w:rPr>
  </w:style>
  <w:style w:type="paragraph" w:customStyle="1" w:styleId="AmendHeading-DIVISION">
    <w:name w:val="Amend. Heading - DIVISION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240"/>
      <w:ind w:left="1361"/>
      <w:textAlignment w:val="baseline"/>
      <w:outlineLvl w:val="4"/>
    </w:pPr>
    <w:rPr>
      <w:b/>
      <w:bCs/>
      <w:szCs w:val="24"/>
      <w:lang w:val="en-AU"/>
    </w:rPr>
  </w:style>
  <w:style w:type="paragraph" w:customStyle="1" w:styleId="AmendHeading-PART">
    <w:name w:val="Amend. Heading - PART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240"/>
      <w:ind w:left="1361"/>
      <w:textAlignment w:val="baseline"/>
      <w:outlineLvl w:val="3"/>
    </w:pPr>
    <w:rPr>
      <w:b/>
      <w:bCs/>
      <w:caps/>
      <w:sz w:val="22"/>
      <w:szCs w:val="22"/>
      <w:lang w:val="en-AU"/>
    </w:rPr>
  </w:style>
  <w:style w:type="paragraph" w:customStyle="1" w:styleId="AmendHeading-SCHEDULE">
    <w:name w:val="Amend. Heading - SCHEDULE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240"/>
      <w:ind w:left="1361"/>
      <w:textAlignment w:val="baseline"/>
    </w:pPr>
    <w:rPr>
      <w:caps/>
      <w:sz w:val="22"/>
      <w:szCs w:val="22"/>
      <w:lang w:val="en-AU"/>
    </w:rPr>
  </w:style>
  <w:style w:type="paragraph" w:customStyle="1" w:styleId="AmendSchDiv">
    <w:name w:val="Amend Sch Div"/>
    <w:basedOn w:val="Normal"/>
    <w:next w:val="Normal"/>
    <w:uiPriority w:val="99"/>
    <w:rsid w:val="007A34F7"/>
    <w:pPr>
      <w:suppressLineNumbers/>
      <w:overflowPunct w:val="0"/>
      <w:autoSpaceDE w:val="0"/>
      <w:autoSpaceDN w:val="0"/>
      <w:adjustRightInd w:val="0"/>
      <w:spacing w:before="240"/>
      <w:ind w:left="1361"/>
      <w:textAlignment w:val="baseline"/>
    </w:pPr>
    <w:rPr>
      <w:b/>
      <w:bCs/>
      <w:szCs w:val="24"/>
      <w:lang w:val="en-AU"/>
    </w:rPr>
  </w:style>
  <w:style w:type="paragraph" w:customStyle="1" w:styleId="AmendHeading2">
    <w:name w:val="Amend. Heading 2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AmendHeading3">
    <w:name w:val="Amend. Heading 3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AmendHeading4">
    <w:name w:val="Amend. Heading 4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AmendHeading5">
    <w:name w:val="Amend. Heading 5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BodyParagraph">
    <w:name w:val="Body Paragraph"/>
    <w:next w:val="Normal"/>
    <w:uiPriority w:val="99"/>
    <w:rsid w:val="007A34F7"/>
    <w:pPr>
      <w:overflowPunct w:val="0"/>
      <w:autoSpaceDE w:val="0"/>
      <w:autoSpaceDN w:val="0"/>
      <w:adjustRightInd w:val="0"/>
      <w:ind w:left="1871"/>
      <w:textAlignment w:val="baseline"/>
    </w:pPr>
    <w:rPr>
      <w:sz w:val="24"/>
      <w:szCs w:val="24"/>
      <w:lang w:val="en-AU"/>
    </w:rPr>
  </w:style>
  <w:style w:type="paragraph" w:customStyle="1" w:styleId="BodyParagraphSub">
    <w:name w:val="Body Paragraph (Sub)"/>
    <w:next w:val="Normal"/>
    <w:uiPriority w:val="99"/>
    <w:rsid w:val="007A34F7"/>
    <w:pPr>
      <w:overflowPunct w:val="0"/>
      <w:autoSpaceDE w:val="0"/>
      <w:autoSpaceDN w:val="0"/>
      <w:adjustRightInd w:val="0"/>
      <w:ind w:left="2381"/>
      <w:textAlignment w:val="baseline"/>
    </w:pPr>
    <w:rPr>
      <w:sz w:val="24"/>
      <w:szCs w:val="24"/>
      <w:lang w:val="en-AU"/>
    </w:rPr>
  </w:style>
  <w:style w:type="paragraph" w:customStyle="1" w:styleId="BodyParagraphSub-Sub">
    <w:name w:val="Body Paragraph (Sub-Sub)"/>
    <w:next w:val="Normal"/>
    <w:uiPriority w:val="99"/>
    <w:rsid w:val="007A34F7"/>
    <w:pPr>
      <w:overflowPunct w:val="0"/>
      <w:autoSpaceDE w:val="0"/>
      <w:autoSpaceDN w:val="0"/>
      <w:adjustRightInd w:val="0"/>
      <w:ind w:left="2892"/>
      <w:textAlignment w:val="baseline"/>
    </w:pPr>
    <w:rPr>
      <w:sz w:val="24"/>
      <w:szCs w:val="24"/>
      <w:lang w:val="en-AU"/>
    </w:rPr>
  </w:style>
  <w:style w:type="paragraph" w:customStyle="1" w:styleId="BodySection">
    <w:name w:val="Body Section"/>
    <w:next w:val="Normal"/>
    <w:uiPriority w:val="99"/>
    <w:rsid w:val="007A34F7"/>
    <w:pPr>
      <w:overflowPunct w:val="0"/>
      <w:autoSpaceDE w:val="0"/>
      <w:autoSpaceDN w:val="0"/>
      <w:adjustRightInd w:val="0"/>
      <w:ind w:left="1361"/>
      <w:textAlignment w:val="baseline"/>
    </w:pPr>
    <w:rPr>
      <w:sz w:val="24"/>
      <w:szCs w:val="24"/>
      <w:lang w:val="en-AU"/>
    </w:rPr>
  </w:style>
  <w:style w:type="paragraph" w:customStyle="1" w:styleId="Defintion">
    <w:name w:val="Defintion"/>
    <w:next w:val="Normal"/>
    <w:uiPriority w:val="99"/>
    <w:rsid w:val="007A34F7"/>
    <w:pPr>
      <w:tabs>
        <w:tab w:val="left" w:pos="851"/>
        <w:tab w:val="left" w:pos="1361"/>
        <w:tab w:val="left" w:pos="1871"/>
        <w:tab w:val="left" w:pos="2381"/>
        <w:tab w:val="left" w:pos="2892"/>
        <w:tab w:val="left" w:pos="3402"/>
      </w:tabs>
      <w:overflowPunct w:val="0"/>
      <w:autoSpaceDE w:val="0"/>
      <w:autoSpaceDN w:val="0"/>
      <w:adjustRightInd w:val="0"/>
      <w:ind w:left="1871" w:hanging="510"/>
      <w:textAlignment w:val="baseline"/>
    </w:pPr>
    <w:rPr>
      <w:sz w:val="24"/>
      <w:szCs w:val="24"/>
      <w:lang w:val="en-AU"/>
    </w:rPr>
  </w:style>
  <w:style w:type="paragraph" w:customStyle="1" w:styleId="AmendSchHead">
    <w:name w:val="Amend Sch Head"/>
    <w:next w:val="Normal"/>
    <w:uiPriority w:val="99"/>
    <w:rsid w:val="007A34F7"/>
    <w:pPr>
      <w:spacing w:before="240"/>
      <w:ind w:left="1361"/>
    </w:pPr>
    <w:rPr>
      <w:b/>
      <w:bCs/>
      <w:sz w:val="22"/>
      <w:szCs w:val="22"/>
      <w:lang w:val="en-AU"/>
    </w:rPr>
  </w:style>
  <w:style w:type="paragraph" w:customStyle="1" w:styleId="DraftHeading4">
    <w:name w:val="Draft Heading 4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DraftHeading5">
    <w:name w:val="Draft Heading 5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ActTitleFrame">
    <w:name w:val="ActTitleFrame"/>
    <w:basedOn w:val="Normal"/>
    <w:uiPriority w:val="99"/>
    <w:rsid w:val="007A34F7"/>
    <w:pPr>
      <w:framePr w:w="6237" w:h="1423" w:hRule="exact" w:hSpace="181" w:wrap="auto" w:vAnchor="page" w:hAnchor="margin" w:xAlign="center" w:y="1192" w:anchorLock="1"/>
      <w:suppressLineNumbers/>
      <w:overflowPunct w:val="0"/>
      <w:autoSpaceDE w:val="0"/>
      <w:autoSpaceDN w:val="0"/>
      <w:adjustRightInd w:val="0"/>
      <w:textAlignment w:val="baseline"/>
    </w:pPr>
    <w:rPr>
      <w:i/>
      <w:iCs/>
      <w:szCs w:val="24"/>
      <w:lang w:val="en-AU"/>
    </w:rPr>
  </w:style>
  <w:style w:type="paragraph" w:customStyle="1" w:styleId="Heading-SCHEDULE">
    <w:name w:val="Heading - SCHEDULE"/>
    <w:basedOn w:val="Heading-PART"/>
    <w:next w:val="Normal"/>
    <w:uiPriority w:val="99"/>
    <w:rsid w:val="007A34F7"/>
    <w:rPr>
      <w:caps w:val="0"/>
    </w:rPr>
  </w:style>
  <w:style w:type="paragraph" w:customStyle="1" w:styleId="Heading1-Manual">
    <w:name w:val="Heading 1 - Manual"/>
    <w:next w:val="Normal"/>
    <w:uiPriority w:val="99"/>
    <w:rsid w:val="007A34F7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bCs/>
      <w:i/>
      <w:iCs/>
      <w:sz w:val="24"/>
      <w:szCs w:val="24"/>
      <w:lang w:val="en-AU"/>
    </w:rPr>
  </w:style>
  <w:style w:type="character" w:styleId="LineNumber">
    <w:name w:val="line number"/>
    <w:basedOn w:val="DefaultParagraphFont"/>
    <w:uiPriority w:val="99"/>
    <w:rsid w:val="007A34F7"/>
    <w:rPr>
      <w:rFonts w:ascii="Monotype Corsiva" w:hAnsi="Monotype Corsiva" w:cs="Monotype Corsiva"/>
      <w:i/>
      <w:iCs/>
      <w:sz w:val="24"/>
      <w:szCs w:val="24"/>
    </w:rPr>
  </w:style>
  <w:style w:type="paragraph" w:customStyle="1" w:styleId="AmendSchNumber">
    <w:name w:val="Amend Sch Number"/>
    <w:next w:val="Normal"/>
    <w:uiPriority w:val="99"/>
    <w:rsid w:val="007A34F7"/>
    <w:pPr>
      <w:spacing w:before="240"/>
      <w:ind w:left="1361"/>
    </w:pPr>
    <w:rPr>
      <w:b/>
      <w:bCs/>
      <w:sz w:val="22"/>
      <w:szCs w:val="22"/>
      <w:lang w:val="en-AU"/>
    </w:rPr>
  </w:style>
  <w:style w:type="paragraph" w:customStyle="1" w:styleId="AmendSchPart">
    <w:name w:val="Amend Sch Part"/>
    <w:next w:val="Normal"/>
    <w:uiPriority w:val="99"/>
    <w:rsid w:val="007A34F7"/>
    <w:pPr>
      <w:spacing w:before="240"/>
      <w:ind w:left="1361"/>
    </w:pPr>
    <w:rPr>
      <w:b/>
      <w:bCs/>
      <w:caps/>
      <w:sz w:val="22"/>
      <w:szCs w:val="22"/>
      <w:lang w:val="en-AU"/>
    </w:rPr>
  </w:style>
  <w:style w:type="paragraph" w:customStyle="1" w:styleId="CopyDetails">
    <w:name w:val="Copy Details"/>
    <w:next w:val="Normal"/>
    <w:uiPriority w:val="99"/>
    <w:rsid w:val="007A34F7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line="360" w:lineRule="auto"/>
      <w:ind w:left="284" w:right="284"/>
      <w:textAlignment w:val="baseline"/>
    </w:pPr>
    <w:rPr>
      <w:i/>
      <w:iCs/>
      <w:sz w:val="24"/>
      <w:szCs w:val="24"/>
      <w:lang w:val="en-AU"/>
    </w:rPr>
  </w:style>
  <w:style w:type="paragraph" w:customStyle="1" w:styleId="NotesBody">
    <w:name w:val="Notes Body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val="en-AU"/>
    </w:rPr>
  </w:style>
  <w:style w:type="paragraph" w:customStyle="1" w:styleId="NotesHeading">
    <w:name w:val="Notes Heading"/>
    <w:next w:val="NotesBody"/>
    <w:uiPriority w:val="99"/>
    <w:rsid w:val="007A34F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val="en-AU"/>
    </w:rPr>
  </w:style>
  <w:style w:type="paragraph" w:customStyle="1" w:styleId="Penalty">
    <w:name w:val="Penalty"/>
    <w:next w:val="Normal"/>
    <w:uiPriority w:val="99"/>
    <w:rsid w:val="007A34F7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ind w:left="2382" w:hanging="1021"/>
      <w:textAlignment w:val="baseline"/>
    </w:pPr>
    <w:rPr>
      <w:sz w:val="24"/>
      <w:szCs w:val="24"/>
      <w:lang w:val="en-AU"/>
    </w:rPr>
  </w:style>
  <w:style w:type="paragraph" w:customStyle="1" w:styleId="Schedule-DIVISION">
    <w:name w:val="Schedule - DIVISION"/>
    <w:basedOn w:val="Heading-DIVISION"/>
    <w:next w:val="Normal"/>
    <w:uiPriority w:val="99"/>
    <w:rsid w:val="007A34F7"/>
    <w:rPr>
      <w:sz w:val="20"/>
      <w:szCs w:val="20"/>
    </w:rPr>
  </w:style>
  <w:style w:type="paragraph" w:customStyle="1" w:styleId="Schedule-PART">
    <w:name w:val="Schedule - PART"/>
    <w:basedOn w:val="Heading-PART"/>
    <w:next w:val="Normal"/>
    <w:uiPriority w:val="99"/>
    <w:rsid w:val="007A34F7"/>
    <w:rPr>
      <w:sz w:val="18"/>
      <w:szCs w:val="18"/>
    </w:rPr>
  </w:style>
  <w:style w:type="paragraph" w:customStyle="1" w:styleId="ScheduleAutoHeading1">
    <w:name w:val="Schedule Auto Heading 1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b/>
      <w:bCs/>
      <w:i/>
      <w:iCs/>
      <w:sz w:val="20"/>
      <w:lang w:val="en-AU"/>
    </w:rPr>
  </w:style>
  <w:style w:type="paragraph" w:customStyle="1" w:styleId="ScheduleAutoHeading2">
    <w:name w:val="Schedule Auto Heading 2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AutoHeading3">
    <w:name w:val="Schedule Auto Heading 3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AutoHeading4">
    <w:name w:val="Schedule Auto Heading 4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AutoHeading5">
    <w:name w:val="Schedule Auto Heading 5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Definition">
    <w:name w:val="Schedule Definition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1871" w:hanging="510"/>
      <w:textAlignment w:val="baseline"/>
    </w:pPr>
    <w:rPr>
      <w:sz w:val="20"/>
      <w:lang w:val="en-AU"/>
    </w:rPr>
  </w:style>
  <w:style w:type="paragraph" w:customStyle="1" w:styleId="AmendSchTitle">
    <w:name w:val="Amend Sch Title"/>
    <w:next w:val="Normal"/>
    <w:uiPriority w:val="99"/>
    <w:rsid w:val="007A34F7"/>
    <w:pPr>
      <w:spacing w:before="240"/>
      <w:ind w:left="1361"/>
    </w:pPr>
    <w:rPr>
      <w:b/>
      <w:bCs/>
      <w:sz w:val="22"/>
      <w:szCs w:val="22"/>
      <w:lang w:val="en-AU"/>
    </w:rPr>
  </w:style>
  <w:style w:type="paragraph" w:customStyle="1" w:styleId="ScheduleHeading2">
    <w:name w:val="Schedule Heading 2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Heading3">
    <w:name w:val="Schedule Heading 3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Heading4">
    <w:name w:val="Schedule Heading 4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Heading5">
    <w:name w:val="Schedule Heading 5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HeadingAuto">
    <w:name w:val="Schedule Heading Auto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Paragraph">
    <w:name w:val="Schedule Paragraph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1871"/>
      <w:textAlignment w:val="baseline"/>
    </w:pPr>
    <w:rPr>
      <w:sz w:val="20"/>
      <w:lang w:val="en-AU"/>
    </w:rPr>
  </w:style>
  <w:style w:type="paragraph" w:customStyle="1" w:styleId="ScheduleParagraphSub">
    <w:name w:val="Schedule Paragraph (Sub)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2381"/>
      <w:textAlignment w:val="baseline"/>
    </w:pPr>
    <w:rPr>
      <w:sz w:val="20"/>
      <w:lang w:val="en-AU"/>
    </w:rPr>
  </w:style>
  <w:style w:type="paragraph" w:customStyle="1" w:styleId="ScheduleParagraphSub-Sub">
    <w:name w:val="Schedule Paragraph (Sub-Sub)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2892"/>
      <w:textAlignment w:val="baseline"/>
    </w:pPr>
    <w:rPr>
      <w:sz w:val="20"/>
      <w:lang w:val="en-AU"/>
    </w:rPr>
  </w:style>
  <w:style w:type="paragraph" w:customStyle="1" w:styleId="SchedulePenalty">
    <w:name w:val="Schedule Penalty"/>
    <w:basedOn w:val="Penalty"/>
    <w:next w:val="Normal"/>
    <w:uiPriority w:val="99"/>
    <w:rsid w:val="007A34F7"/>
    <w:rPr>
      <w:sz w:val="20"/>
      <w:szCs w:val="20"/>
    </w:rPr>
  </w:style>
  <w:style w:type="paragraph" w:customStyle="1" w:styleId="ScheduleSection">
    <w:name w:val="Schedule Section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851"/>
      <w:textAlignment w:val="baseline"/>
    </w:pPr>
    <w:rPr>
      <w:sz w:val="20"/>
      <w:lang w:val="en-AU"/>
    </w:rPr>
  </w:style>
  <w:style w:type="paragraph" w:customStyle="1" w:styleId="ScheduleSectionSub">
    <w:name w:val="Schedule Section (Sub)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1361"/>
      <w:textAlignment w:val="baseline"/>
    </w:pPr>
    <w:rPr>
      <w:sz w:val="20"/>
      <w:lang w:val="en-AU"/>
    </w:rPr>
  </w:style>
  <w:style w:type="paragraph" w:customStyle="1" w:styleId="SideNote">
    <w:name w:val="Side Note"/>
    <w:basedOn w:val="Normal"/>
    <w:uiPriority w:val="99"/>
    <w:rsid w:val="007A34F7"/>
    <w:pPr>
      <w:framePr w:w="964" w:h="340" w:hSpace="284" w:wrap="auto" w:vAnchor="text" w:hAnchor="page" w:xAlign="inside" w:y="1"/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pacing w:val="-10"/>
      <w:sz w:val="16"/>
      <w:szCs w:val="16"/>
      <w:lang w:val="en-AU"/>
    </w:rPr>
  </w:style>
  <w:style w:type="paragraph" w:customStyle="1" w:styleId="AmendHeading1">
    <w:name w:val="Amend. Heading 1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styleId="EndnoteText">
    <w:name w:val="endnote text"/>
    <w:basedOn w:val="Normal"/>
    <w:link w:val="EndnoteText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A34F7"/>
    <w:rPr>
      <w:lang w:val="en-AU"/>
    </w:rPr>
  </w:style>
  <w:style w:type="paragraph" w:customStyle="1" w:styleId="AmendHeading6">
    <w:name w:val="Amend. Heading 6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styleId="EndnoteReference">
    <w:name w:val="endnote reference"/>
    <w:basedOn w:val="DefaultParagraphFont"/>
    <w:uiPriority w:val="99"/>
    <w:rsid w:val="007A34F7"/>
    <w:rPr>
      <w:vertAlign w:val="superscript"/>
    </w:rPr>
  </w:style>
  <w:style w:type="paragraph" w:customStyle="1" w:styleId="DraftingNotes">
    <w:name w:val="Drafting Notes"/>
    <w:next w:val="Normal"/>
    <w:uiPriority w:val="99"/>
    <w:rsid w:val="007A34F7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iCs/>
      <w:color w:val="0000FF"/>
      <w:sz w:val="24"/>
      <w:szCs w:val="24"/>
      <w:lang w:val="en-AU"/>
    </w:rPr>
  </w:style>
  <w:style w:type="paragraph" w:customStyle="1" w:styleId="EndnoteBody">
    <w:name w:val="Endnote Body"/>
    <w:uiPriority w:val="99"/>
    <w:rsid w:val="007A34F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ind w:left="284"/>
      <w:textAlignment w:val="baseline"/>
    </w:pPr>
    <w:rPr>
      <w:lang w:val="en-AU"/>
    </w:rPr>
  </w:style>
  <w:style w:type="paragraph" w:customStyle="1" w:styleId="EndnoteSection">
    <w:name w:val="Endnote Section"/>
    <w:next w:val="EndnoteBody"/>
    <w:uiPriority w:val="99"/>
    <w:rsid w:val="007A34F7"/>
    <w:pPr>
      <w:overflowPunct w:val="0"/>
      <w:autoSpaceDE w:val="0"/>
      <w:autoSpaceDN w:val="0"/>
      <w:adjustRightInd w:val="0"/>
      <w:ind w:left="284" w:hanging="284"/>
      <w:textAlignment w:val="baseline"/>
    </w:pPr>
    <w:rPr>
      <w:lang w:val="en-AU"/>
    </w:rPr>
  </w:style>
  <w:style w:type="paragraph" w:customStyle="1" w:styleId="Lines">
    <w:name w:val="Lines"/>
    <w:basedOn w:val="Normal"/>
    <w:next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  <w:outlineLvl w:val="6"/>
    </w:pPr>
    <w:rPr>
      <w:szCs w:val="24"/>
      <w:lang w:val="en-AU"/>
    </w:rPr>
  </w:style>
  <w:style w:type="paragraph" w:customStyle="1" w:styleId="ScheduleFormNo">
    <w:name w:val="Schedule Form No."/>
    <w:basedOn w:val="ScheduleNo"/>
    <w:next w:val="Normal"/>
    <w:uiPriority w:val="99"/>
    <w:rsid w:val="007A34F7"/>
    <w:rPr>
      <w:sz w:val="22"/>
      <w:szCs w:val="22"/>
    </w:rPr>
  </w:style>
  <w:style w:type="paragraph" w:customStyle="1" w:styleId="ScheduleNo">
    <w:name w:val="Schedule No."/>
    <w:basedOn w:val="Heading-PART"/>
    <w:next w:val="Normal"/>
    <w:uiPriority w:val="99"/>
    <w:rsid w:val="007A34F7"/>
    <w:pPr>
      <w:outlineLvl w:val="1"/>
    </w:pPr>
    <w:rPr>
      <w:sz w:val="20"/>
      <w:szCs w:val="20"/>
    </w:rPr>
  </w:style>
  <w:style w:type="paragraph" w:customStyle="1" w:styleId="ScheduleTitle">
    <w:name w:val="Schedule Title"/>
    <w:basedOn w:val="Heading-DIVISION"/>
    <w:next w:val="Normal"/>
    <w:uiPriority w:val="99"/>
    <w:rsid w:val="007A34F7"/>
    <w:rPr>
      <w:caps/>
      <w:sz w:val="22"/>
      <w:szCs w:val="22"/>
    </w:rPr>
  </w:style>
  <w:style w:type="paragraph" w:customStyle="1" w:styleId="Heading-ENDNOTES">
    <w:name w:val="Heading - ENDNOTES"/>
    <w:basedOn w:val="EndnoteText"/>
    <w:next w:val="EndnoteText"/>
    <w:uiPriority w:val="99"/>
    <w:rsid w:val="007A34F7"/>
    <w:pPr>
      <w:tabs>
        <w:tab w:val="left" w:pos="284"/>
      </w:tabs>
      <w:ind w:left="-284"/>
      <w:outlineLvl w:val="1"/>
    </w:pPr>
    <w:rPr>
      <w:b/>
      <w:bCs/>
      <w:sz w:val="22"/>
      <w:szCs w:val="22"/>
      <w:lang w:val="en-GB"/>
    </w:rPr>
  </w:style>
  <w:style w:type="paragraph" w:customStyle="1" w:styleId="ActTitleTable1">
    <w:name w:val="Act Title (Table 1)"/>
    <w:next w:val="Normal"/>
    <w:uiPriority w:val="99"/>
    <w:rsid w:val="007A34F7"/>
    <w:pPr>
      <w:keepNext/>
      <w:overflowPunct w:val="0"/>
      <w:autoSpaceDE w:val="0"/>
      <w:autoSpaceDN w:val="0"/>
      <w:adjustRightInd w:val="0"/>
      <w:ind w:left="568" w:hanging="284"/>
      <w:textAlignment w:val="baseline"/>
    </w:pPr>
    <w:rPr>
      <w:b/>
      <w:bCs/>
      <w:noProof/>
      <w:sz w:val="18"/>
      <w:szCs w:val="18"/>
    </w:rPr>
  </w:style>
  <w:style w:type="paragraph" w:customStyle="1" w:styleId="Preamble">
    <w:name w:val="Preamble"/>
    <w:next w:val="Normal"/>
    <w:uiPriority w:val="99"/>
    <w:rsid w:val="007A34F7"/>
    <w:pPr>
      <w:overflowPunct w:val="0"/>
      <w:autoSpaceDE w:val="0"/>
      <w:autoSpaceDN w:val="0"/>
      <w:adjustRightInd w:val="0"/>
      <w:spacing w:after="240"/>
      <w:ind w:left="851" w:right="851"/>
      <w:textAlignment w:val="baseline"/>
    </w:pPr>
    <w:rPr>
      <w:noProof/>
      <w:sz w:val="22"/>
      <w:szCs w:val="22"/>
    </w:rPr>
  </w:style>
  <w:style w:type="paragraph" w:customStyle="1" w:styleId="StatRuleTitleTable1">
    <w:name w:val="StatRule Title (Table 1)"/>
    <w:basedOn w:val="ActTitleTable1"/>
    <w:next w:val="Normal"/>
    <w:uiPriority w:val="99"/>
    <w:rsid w:val="007A34F7"/>
    <w:pPr>
      <w:ind w:left="284"/>
    </w:pPr>
  </w:style>
  <w:style w:type="paragraph" w:customStyle="1" w:styleId="DefinitionSchedule">
    <w:name w:val="Definition (Schedule)"/>
    <w:basedOn w:val="Defintion"/>
    <w:next w:val="Normal"/>
    <w:uiPriority w:val="99"/>
    <w:rsid w:val="007A34F7"/>
    <w:pPr>
      <w:spacing w:before="0"/>
    </w:pPr>
    <w:rPr>
      <w:sz w:val="20"/>
      <w:szCs w:val="20"/>
    </w:rPr>
  </w:style>
  <w:style w:type="paragraph" w:customStyle="1" w:styleId="DraftTest">
    <w:name w:val="Draft Test"/>
    <w:basedOn w:val="Normal"/>
    <w:next w:val="Normal"/>
    <w:uiPriority w:val="99"/>
    <w:rsid w:val="007A34F7"/>
    <w:pPr>
      <w:suppressLineNumbers/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1361" w:hanging="1361"/>
      <w:textAlignment w:val="baseline"/>
    </w:pPr>
    <w:rPr>
      <w:szCs w:val="24"/>
      <w:lang w:val="en-AU"/>
    </w:rPr>
  </w:style>
  <w:style w:type="paragraph" w:styleId="MacroText">
    <w:name w:val="macro"/>
    <w:link w:val="MacroTextChar"/>
    <w:uiPriority w:val="99"/>
    <w:rsid w:val="007A34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 w:cs="Book Antiqua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rsid w:val="007A34F7"/>
    <w:rPr>
      <w:rFonts w:ascii="Book Antiqua" w:hAnsi="Book Antiqua" w:cs="Book Antiqua"/>
      <w:lang w:val="en-GB"/>
    </w:rPr>
  </w:style>
  <w:style w:type="paragraph" w:customStyle="1" w:styleId="SchedulePenaly">
    <w:name w:val="Schedule Penaly"/>
    <w:basedOn w:val="Penalty"/>
    <w:next w:val="Normal"/>
    <w:uiPriority w:val="99"/>
    <w:rsid w:val="007A34F7"/>
    <w:rPr>
      <w:sz w:val="20"/>
      <w:szCs w:val="20"/>
    </w:rPr>
  </w:style>
  <w:style w:type="paragraph" w:customStyle="1" w:styleId="ByAuthority">
    <w:name w:val="ByAuthority"/>
    <w:basedOn w:val="Normal"/>
    <w:next w:val="AmendSchNumber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textAlignment w:val="baseline"/>
    </w:pPr>
    <w:rPr>
      <w:sz w:val="22"/>
      <w:szCs w:val="22"/>
      <w:lang w:val="en-AU"/>
    </w:rPr>
  </w:style>
  <w:style w:type="paragraph" w:styleId="Caption">
    <w:name w:val="caption"/>
    <w:basedOn w:val="Normal"/>
    <w:next w:val="Normal"/>
    <w:uiPriority w:val="99"/>
    <w:qFormat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b/>
      <w:bCs/>
      <w:szCs w:val="24"/>
      <w:lang w:val="en-AU"/>
    </w:rPr>
  </w:style>
  <w:style w:type="paragraph" w:customStyle="1" w:styleId="SRT1Autotext1">
    <w:name w:val="SR T1 Autotext1"/>
    <w:basedOn w:val="Normal"/>
    <w:uiPriority w:val="99"/>
    <w:rsid w:val="007A34F7"/>
    <w:pPr>
      <w:keepNext/>
      <w:suppressLineNumbers/>
      <w:overflowPunct w:val="0"/>
      <w:autoSpaceDE w:val="0"/>
      <w:autoSpaceDN w:val="0"/>
      <w:adjustRightInd w:val="0"/>
      <w:textAlignment w:val="baseline"/>
    </w:pPr>
    <w:rPr>
      <w:spacing w:val="-4"/>
      <w:sz w:val="18"/>
      <w:szCs w:val="18"/>
      <w:lang w:val="en-AU"/>
    </w:rPr>
  </w:style>
  <w:style w:type="paragraph" w:customStyle="1" w:styleId="Reprint-AutoText">
    <w:name w:val="Reprint - AutoText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SRT1Autotext3">
    <w:name w:val="SR T1 Autotext3"/>
    <w:basedOn w:val="Normal"/>
    <w:uiPriority w:val="99"/>
    <w:rsid w:val="007A34F7"/>
    <w:pPr>
      <w:keepNext/>
      <w:suppressLineNumbers/>
      <w:overflowPunct w:val="0"/>
      <w:autoSpaceDE w:val="0"/>
      <w:autoSpaceDN w:val="0"/>
      <w:adjustRightInd w:val="0"/>
      <w:textAlignment w:val="baseline"/>
    </w:pPr>
    <w:rPr>
      <w:i/>
      <w:iCs/>
      <w:sz w:val="18"/>
      <w:szCs w:val="18"/>
      <w:lang w:val="en-AU"/>
    </w:rPr>
  </w:style>
  <w:style w:type="paragraph" w:customStyle="1" w:styleId="TOAAutotext">
    <w:name w:val="TOA Autotext"/>
    <w:basedOn w:val="SRT1Autotext3"/>
    <w:uiPriority w:val="99"/>
    <w:rsid w:val="007A34F7"/>
  </w:style>
  <w:style w:type="paragraph" w:customStyle="1" w:styleId="ReprintIndexLine1">
    <w:name w:val="Reprint Index Line1"/>
    <w:basedOn w:val="ReprintIndexLine"/>
    <w:uiPriority w:val="99"/>
    <w:rsid w:val="007A34F7"/>
  </w:style>
  <w:style w:type="paragraph" w:customStyle="1" w:styleId="ReprintIndexHeading">
    <w:name w:val="Reprint Index Heading"/>
    <w:basedOn w:val="Normal"/>
    <w:next w:val="Normal"/>
    <w:uiPriority w:val="99"/>
    <w:rsid w:val="007A34F7"/>
    <w:pPr>
      <w:suppressLineNumbers/>
      <w:overflowPunct w:val="0"/>
      <w:autoSpaceDE w:val="0"/>
      <w:autoSpaceDN w:val="0"/>
      <w:adjustRightInd w:val="0"/>
      <w:spacing w:before="240" w:line="192" w:lineRule="auto"/>
      <w:textAlignment w:val="baseline"/>
    </w:pPr>
    <w:rPr>
      <w:b/>
      <w:bCs/>
      <w:szCs w:val="24"/>
      <w:lang w:val="en-AU"/>
    </w:rPr>
  </w:style>
  <w:style w:type="paragraph" w:customStyle="1" w:styleId="ReprintIndexLine">
    <w:name w:val="Reprint Index Line"/>
    <w:basedOn w:val="Normal"/>
    <w:uiPriority w:val="99"/>
    <w:rsid w:val="007A34F7"/>
    <w:pPr>
      <w:suppressLineNumbers/>
      <w:tabs>
        <w:tab w:val="left" w:pos="4678"/>
      </w:tabs>
      <w:overflowPunct w:val="0"/>
      <w:autoSpaceDE w:val="0"/>
      <w:autoSpaceDN w:val="0"/>
      <w:adjustRightInd w:val="0"/>
      <w:spacing w:line="156" w:lineRule="auto"/>
      <w:textAlignment w:val="baseline"/>
    </w:pPr>
    <w:rPr>
      <w:i/>
      <w:iCs/>
      <w:sz w:val="20"/>
      <w:lang w:val="en-AU"/>
    </w:rPr>
  </w:style>
  <w:style w:type="paragraph" w:customStyle="1" w:styleId="ReprintIndexSubject">
    <w:name w:val="Reprint Index Subject"/>
    <w:basedOn w:val="Normal"/>
    <w:next w:val="ReprintIndexsubtopic"/>
    <w:uiPriority w:val="99"/>
    <w:rsid w:val="007A34F7"/>
    <w:pPr>
      <w:suppressLineNumbers/>
      <w:overflowPunct w:val="0"/>
      <w:autoSpaceDE w:val="0"/>
      <w:autoSpaceDN w:val="0"/>
      <w:adjustRightInd w:val="0"/>
      <w:ind w:left="4678" w:hanging="4678"/>
      <w:textAlignment w:val="baseline"/>
    </w:pPr>
    <w:rPr>
      <w:b/>
      <w:bCs/>
      <w:sz w:val="20"/>
      <w:lang w:val="en-AU"/>
    </w:rPr>
  </w:style>
  <w:style w:type="paragraph" w:customStyle="1" w:styleId="ReprintIndexsubtopic">
    <w:name w:val="Reprint Index subtopic"/>
    <w:basedOn w:val="ReprintIndexSubject"/>
    <w:uiPriority w:val="99"/>
    <w:rsid w:val="007A34F7"/>
    <w:pPr>
      <w:tabs>
        <w:tab w:val="left" w:pos="425"/>
        <w:tab w:val="left" w:pos="709"/>
      </w:tabs>
      <w:spacing w:before="0" w:line="216" w:lineRule="auto"/>
      <w:ind w:hanging="4253"/>
    </w:pPr>
    <w:rPr>
      <w:b w:val="0"/>
      <w:bCs w:val="0"/>
    </w:rPr>
  </w:style>
  <w:style w:type="paragraph" w:customStyle="1" w:styleId="ReprintIndexLine2">
    <w:name w:val="Reprint Index Line2"/>
    <w:basedOn w:val="ReprintIndexLine"/>
    <w:next w:val="ReprintIndexsubtopic"/>
    <w:uiPriority w:val="99"/>
    <w:rsid w:val="007A34F7"/>
  </w:style>
  <w:style w:type="paragraph" w:customStyle="1" w:styleId="n">
    <w:name w:val="n"/>
    <w:basedOn w:val="Heading-ENDNOTES"/>
    <w:uiPriority w:val="99"/>
    <w:rsid w:val="007A34F7"/>
    <w:pPr>
      <w:ind w:left="0" w:hanging="284"/>
    </w:pPr>
  </w:style>
  <w:style w:type="paragraph" w:styleId="TOAHeading">
    <w:name w:val="toa heading"/>
    <w:basedOn w:val="Normal"/>
    <w:next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Cs w:val="24"/>
      <w:lang w:val="en-AU"/>
    </w:rPr>
  </w:style>
  <w:style w:type="paragraph" w:customStyle="1" w:styleId="AmendDefinition1">
    <w:name w:val="Amend Definition 1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381" w:hanging="510"/>
    </w:pPr>
    <w:rPr>
      <w:sz w:val="24"/>
      <w:szCs w:val="24"/>
      <w:lang w:val="en-AU"/>
    </w:rPr>
  </w:style>
  <w:style w:type="paragraph" w:customStyle="1" w:styleId="AmendDefinition2">
    <w:name w:val="Amend Definition 2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891" w:hanging="510"/>
    </w:pPr>
    <w:rPr>
      <w:sz w:val="24"/>
      <w:szCs w:val="24"/>
      <w:lang w:val="en-AU"/>
    </w:rPr>
  </w:style>
  <w:style w:type="paragraph" w:customStyle="1" w:styleId="AmendDefinition3">
    <w:name w:val="Amend Definition 3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3402" w:hanging="510"/>
    </w:pPr>
    <w:rPr>
      <w:sz w:val="24"/>
      <w:szCs w:val="24"/>
    </w:rPr>
  </w:style>
  <w:style w:type="paragraph" w:customStyle="1" w:styleId="AmendDefinition4">
    <w:name w:val="Amend Definition 4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3912" w:hanging="510"/>
    </w:pPr>
    <w:rPr>
      <w:sz w:val="24"/>
      <w:szCs w:val="24"/>
    </w:rPr>
  </w:style>
  <w:style w:type="paragraph" w:customStyle="1" w:styleId="AmendDefinition5">
    <w:name w:val="Amend Definition 5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4422" w:hanging="510"/>
    </w:pPr>
    <w:rPr>
      <w:sz w:val="24"/>
      <w:szCs w:val="24"/>
      <w:lang w:val="en-AU"/>
    </w:rPr>
  </w:style>
  <w:style w:type="paragraph" w:customStyle="1" w:styleId="AmendPenalty1">
    <w:name w:val="Amend. Penalty 1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clear" w:pos="3402"/>
      </w:tabs>
      <w:ind w:left="2892"/>
    </w:pPr>
  </w:style>
  <w:style w:type="paragraph" w:customStyle="1" w:styleId="AmendPenalty2">
    <w:name w:val="Amend. Penalty 2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uiPriority w:val="99"/>
    <w:rsid w:val="007A34F7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1361" w:hanging="510"/>
    </w:pPr>
    <w:rPr>
      <w:sz w:val="24"/>
      <w:szCs w:val="24"/>
      <w:lang w:val="en-AU"/>
    </w:rPr>
  </w:style>
  <w:style w:type="paragraph" w:customStyle="1" w:styleId="DraftDefinition2">
    <w:name w:val="Draft Definition 2"/>
    <w:next w:val="Normal"/>
    <w:uiPriority w:val="99"/>
    <w:rsid w:val="007A34F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871" w:hanging="510"/>
    </w:pPr>
    <w:rPr>
      <w:sz w:val="24"/>
      <w:szCs w:val="24"/>
      <w:lang w:val="en-AU"/>
    </w:rPr>
  </w:style>
  <w:style w:type="paragraph" w:customStyle="1" w:styleId="DraftDefinition3">
    <w:name w:val="Draft Definition 3"/>
    <w:next w:val="Normal"/>
    <w:uiPriority w:val="99"/>
    <w:rsid w:val="007A34F7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2381" w:hanging="510"/>
    </w:pPr>
    <w:rPr>
      <w:sz w:val="24"/>
      <w:szCs w:val="24"/>
      <w:lang w:val="en-AU"/>
    </w:rPr>
  </w:style>
  <w:style w:type="paragraph" w:customStyle="1" w:styleId="DraftDefinition4">
    <w:name w:val="Draft Definition 4"/>
    <w:next w:val="Normal"/>
    <w:uiPriority w:val="99"/>
    <w:rsid w:val="007A34F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891" w:hanging="510"/>
    </w:pPr>
    <w:rPr>
      <w:sz w:val="24"/>
      <w:szCs w:val="24"/>
      <w:lang w:val="en-AU"/>
    </w:rPr>
  </w:style>
  <w:style w:type="paragraph" w:customStyle="1" w:styleId="DraftDefinition5">
    <w:name w:val="Draft Definition 5"/>
    <w:next w:val="Normal"/>
    <w:uiPriority w:val="99"/>
    <w:rsid w:val="007A34F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3402" w:hanging="510"/>
    </w:pPr>
    <w:rPr>
      <w:sz w:val="24"/>
      <w:szCs w:val="24"/>
      <w:lang w:val="en-AU"/>
    </w:rPr>
  </w:style>
  <w:style w:type="paragraph" w:customStyle="1" w:styleId="DraftPenalty1">
    <w:name w:val="Draft Penalty 1"/>
    <w:basedOn w:val="Penalty"/>
    <w:next w:val="Normal"/>
    <w:uiPriority w:val="99"/>
    <w:rsid w:val="007A34F7"/>
    <w:pPr>
      <w:ind w:left="1872"/>
    </w:pPr>
  </w:style>
  <w:style w:type="paragraph" w:customStyle="1" w:styleId="DraftPenalty2">
    <w:name w:val="Draft Penalty 2"/>
    <w:basedOn w:val="Penalty"/>
    <w:next w:val="Normal"/>
    <w:uiPriority w:val="99"/>
    <w:rsid w:val="007A34F7"/>
  </w:style>
  <w:style w:type="paragraph" w:customStyle="1" w:styleId="DraftPenalty3">
    <w:name w:val="Draft Penalty 3"/>
    <w:basedOn w:val="Penalty"/>
    <w:next w:val="Normal"/>
    <w:uiPriority w:val="99"/>
    <w:rsid w:val="007A34F7"/>
    <w:pPr>
      <w:ind w:left="2892"/>
    </w:pPr>
  </w:style>
  <w:style w:type="paragraph" w:customStyle="1" w:styleId="DraftPenalty4">
    <w:name w:val="Draft Penalty 4"/>
    <w:basedOn w:val="Penalty"/>
    <w:next w:val="Normal"/>
    <w:uiPriority w:val="99"/>
    <w:rsid w:val="007A34F7"/>
    <w:pPr>
      <w:ind w:left="3402"/>
    </w:pPr>
  </w:style>
  <w:style w:type="paragraph" w:customStyle="1" w:styleId="DraftPenalty5">
    <w:name w:val="Draft Penalty 5"/>
    <w:basedOn w:val="Penalty"/>
    <w:next w:val="Normal"/>
    <w:uiPriority w:val="99"/>
    <w:rsid w:val="007A34F7"/>
    <w:pPr>
      <w:ind w:left="3913"/>
    </w:pPr>
  </w:style>
  <w:style w:type="paragraph" w:customStyle="1" w:styleId="ScheduleDefinition1">
    <w:name w:val="Schedule Definition 1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510"/>
    </w:pPr>
    <w:rPr>
      <w:lang w:val="en-AU"/>
    </w:rPr>
  </w:style>
  <w:style w:type="paragraph" w:customStyle="1" w:styleId="ScheduleDefinition2">
    <w:name w:val="Schedule Definition 2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871" w:hanging="510"/>
    </w:pPr>
    <w:rPr>
      <w:lang w:val="en-AU"/>
    </w:rPr>
  </w:style>
  <w:style w:type="paragraph" w:customStyle="1" w:styleId="ScheduleDefinition3">
    <w:name w:val="Schedule Definition 3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381" w:hanging="510"/>
    </w:pPr>
    <w:rPr>
      <w:lang w:val="en-AU"/>
    </w:rPr>
  </w:style>
  <w:style w:type="paragraph" w:customStyle="1" w:styleId="ScheduleDefinition4">
    <w:name w:val="Schedule Definition 4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891" w:hanging="510"/>
    </w:pPr>
    <w:rPr>
      <w:lang w:val="en-AU"/>
    </w:rPr>
  </w:style>
  <w:style w:type="paragraph" w:customStyle="1" w:styleId="ScheduleDefinition5">
    <w:name w:val="Schedule Definition 5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3402" w:hanging="510"/>
    </w:pPr>
  </w:style>
  <w:style w:type="paragraph" w:customStyle="1" w:styleId="SchedulePenalty1">
    <w:name w:val="Schedule Penalty 1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</w:tabs>
      <w:ind w:left="1872"/>
    </w:pPr>
  </w:style>
  <w:style w:type="paragraph" w:customStyle="1" w:styleId="SchedulePenalty2">
    <w:name w:val="Schedule Penalty 2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</w:tabs>
    </w:pPr>
  </w:style>
  <w:style w:type="paragraph" w:customStyle="1" w:styleId="SchedulePenalty3">
    <w:name w:val="Schedule Penalty 3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2892"/>
    </w:pPr>
  </w:style>
  <w:style w:type="paragraph" w:customStyle="1" w:styleId="SchedulePenalty4">
    <w:name w:val="Schedule Penalty 4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</w:tabs>
      <w:ind w:left="3402"/>
    </w:pPr>
  </w:style>
  <w:style w:type="paragraph" w:customStyle="1" w:styleId="SchedulePenalty5">
    <w:name w:val="Schedule Penalty 5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</w:tabs>
      <w:ind w:left="3913"/>
    </w:pPr>
  </w:style>
  <w:style w:type="paragraph" w:styleId="Title">
    <w:name w:val="Title"/>
    <w:basedOn w:val="Normal"/>
    <w:link w:val="TitleChar"/>
    <w:uiPriority w:val="99"/>
    <w:qFormat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99"/>
    <w:rsid w:val="007A34F7"/>
    <w:rPr>
      <w:b/>
      <w:bCs/>
      <w:sz w:val="28"/>
      <w:szCs w:val="28"/>
      <w:lang w:val="en-AU"/>
    </w:rPr>
  </w:style>
  <w:style w:type="paragraph" w:styleId="BlockText">
    <w:name w:val="Block Text"/>
    <w:basedOn w:val="Normal"/>
    <w:rsid w:val="007A34F7"/>
    <w:pPr>
      <w:suppressLineNumbers/>
      <w:overflowPunct w:val="0"/>
      <w:autoSpaceDE w:val="0"/>
      <w:autoSpaceDN w:val="0"/>
      <w:adjustRightInd w:val="0"/>
      <w:ind w:left="1440" w:right="1440"/>
      <w:textAlignment w:val="baseline"/>
    </w:pPr>
    <w:rPr>
      <w:szCs w:val="24"/>
      <w:lang w:val="en-AU"/>
    </w:rPr>
  </w:style>
  <w:style w:type="paragraph" w:styleId="DocumentMap">
    <w:name w:val="Document Map"/>
    <w:basedOn w:val="Normal"/>
    <w:link w:val="DocumentMapChar"/>
    <w:uiPriority w:val="99"/>
    <w:rsid w:val="007A34F7"/>
    <w:pPr>
      <w:suppressLineNumbers/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Cs w:val="24"/>
      <w:lang w:val="en-AU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A34F7"/>
    <w:rPr>
      <w:rFonts w:ascii="Tahoma" w:hAnsi="Tahoma" w:cs="Tahoma"/>
      <w:sz w:val="24"/>
      <w:szCs w:val="24"/>
      <w:shd w:val="clear" w:color="auto" w:fill="000080"/>
      <w:lang w:val="en-AU"/>
    </w:rPr>
  </w:style>
  <w:style w:type="paragraph" w:customStyle="1" w:styleId="AmndChptr">
    <w:name w:val="Amnd Chptr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spacing w:before="240"/>
      <w:ind w:left="1361"/>
      <w:textAlignment w:val="baseline"/>
      <w:outlineLvl w:val="3"/>
    </w:pPr>
    <w:rPr>
      <w:b/>
      <w:bCs/>
      <w:caps/>
      <w:sz w:val="26"/>
      <w:szCs w:val="26"/>
      <w:lang w:val="en-AU"/>
    </w:rPr>
  </w:style>
  <w:style w:type="paragraph" w:customStyle="1" w:styleId="ChapterHeading">
    <w:name w:val="Chapter Heading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bCs/>
      <w:caps/>
      <w:sz w:val="26"/>
      <w:szCs w:val="26"/>
      <w:lang w:val="en-AU"/>
    </w:rPr>
  </w:style>
  <w:style w:type="paragraph" w:customStyle="1" w:styleId="GovernorAssent">
    <w:name w:val="Governor Assent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PART">
    <w:name w:val="PART"/>
    <w:basedOn w:val="Normal"/>
    <w:next w:val="Normal"/>
    <w:uiPriority w:val="99"/>
    <w:rsid w:val="007A34F7"/>
    <w:pPr>
      <w:tabs>
        <w:tab w:val="left" w:pos="425"/>
        <w:tab w:val="left" w:pos="992"/>
        <w:tab w:val="left" w:pos="1559"/>
        <w:tab w:val="left" w:pos="2126"/>
        <w:tab w:val="left" w:pos="2693"/>
        <w:tab w:val="left" w:pos="3260"/>
      </w:tabs>
      <w:suppressAutoHyphens/>
      <w:overflowPunct w:val="0"/>
      <w:autoSpaceDE w:val="0"/>
      <w:autoSpaceDN w:val="0"/>
      <w:adjustRightInd w:val="0"/>
      <w:spacing w:before="240"/>
      <w:textAlignment w:val="baseline"/>
    </w:pPr>
    <w:rPr>
      <w:b/>
      <w:bCs/>
      <w:sz w:val="22"/>
      <w:szCs w:val="22"/>
    </w:rPr>
  </w:style>
  <w:style w:type="paragraph" w:customStyle="1" w:styleId="Schedule-Division0">
    <w:name w:val="Schedule-Division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b/>
      <w:bCs/>
      <w:sz w:val="20"/>
      <w:lang w:val="en-AU"/>
    </w:rPr>
  </w:style>
  <w:style w:type="paragraph" w:customStyle="1" w:styleId="Schedule-Part0">
    <w:name w:val="Schedule-Part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b/>
      <w:bCs/>
      <w:caps/>
      <w:sz w:val="22"/>
      <w:szCs w:val="22"/>
      <w:lang w:val="en-AU"/>
    </w:rPr>
  </w:style>
  <w:style w:type="paragraph" w:styleId="BodyText3">
    <w:name w:val="Body Text 3"/>
    <w:basedOn w:val="Normal"/>
    <w:link w:val="BodyText3Char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rsid w:val="007A34F7"/>
    <w:rPr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rsid w:val="007A34F7"/>
    <w:pPr>
      <w:widowControl/>
      <w:suppressLineNumbers/>
      <w:overflowPunct w:val="0"/>
      <w:ind w:firstLine="210"/>
      <w:textAlignment w:val="baseline"/>
    </w:pPr>
    <w:rPr>
      <w:lang w:val="en-AU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7A34F7"/>
    <w:rPr>
      <w:rFonts w:eastAsia="Times New Roman"/>
      <w:sz w:val="24"/>
      <w:szCs w:val="24"/>
      <w:lang w:val="en-AU"/>
    </w:rPr>
  </w:style>
  <w:style w:type="paragraph" w:styleId="BodyTextIndent">
    <w:name w:val="Body Text Indent"/>
    <w:basedOn w:val="Normal"/>
    <w:link w:val="BodyTextIndentChar"/>
    <w:unhideWhenUsed/>
    <w:rsid w:val="007A34F7"/>
    <w:pPr>
      <w:suppressLineNumbers/>
      <w:overflowPunct w:val="0"/>
      <w:autoSpaceDE w:val="0"/>
      <w:autoSpaceDN w:val="0"/>
      <w:adjustRightInd w:val="0"/>
      <w:ind w:left="360"/>
      <w:textAlignment w:val="baseline"/>
    </w:pPr>
    <w:rPr>
      <w:szCs w:val="24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7A34F7"/>
    <w:rPr>
      <w:sz w:val="24"/>
      <w:szCs w:val="24"/>
      <w:lang w:val="en-AU"/>
    </w:rPr>
  </w:style>
  <w:style w:type="paragraph" w:styleId="BodyTextFirstIndent2">
    <w:name w:val="Body Text First Indent 2"/>
    <w:basedOn w:val="BodyText2"/>
    <w:link w:val="BodyTextFirstIndent2Char"/>
    <w:uiPriority w:val="99"/>
    <w:rsid w:val="007A34F7"/>
    <w:pPr>
      <w:widowControl/>
      <w:suppressLineNumbers/>
      <w:overflowPunct w:val="0"/>
      <w:spacing w:line="240" w:lineRule="auto"/>
      <w:ind w:left="283" w:firstLine="210"/>
      <w:textAlignment w:val="baseline"/>
    </w:pPr>
    <w:rPr>
      <w:lang w:val="en-AU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7A34F7"/>
    <w:rPr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rsid w:val="007A34F7"/>
    <w:pPr>
      <w:suppressLineNumbers/>
      <w:overflowPunct w:val="0"/>
      <w:autoSpaceDE w:val="0"/>
      <w:autoSpaceDN w:val="0"/>
      <w:adjustRightInd w:val="0"/>
      <w:ind w:left="-2820"/>
      <w:textAlignment w:val="baseline"/>
    </w:pPr>
    <w:rPr>
      <w:szCs w:val="24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7A34F7"/>
    <w:rPr>
      <w:sz w:val="24"/>
      <w:szCs w:val="24"/>
      <w:lang w:val="en-AU"/>
    </w:rPr>
  </w:style>
  <w:style w:type="paragraph" w:styleId="Closing">
    <w:name w:val="Closing"/>
    <w:basedOn w:val="Normal"/>
    <w:link w:val="ClosingChar"/>
    <w:uiPriority w:val="99"/>
    <w:rsid w:val="007A34F7"/>
    <w:pPr>
      <w:suppressLineNumbers/>
      <w:overflowPunct w:val="0"/>
      <w:autoSpaceDE w:val="0"/>
      <w:autoSpaceDN w:val="0"/>
      <w:adjustRightInd w:val="0"/>
      <w:ind w:left="4252"/>
      <w:textAlignment w:val="baseline"/>
    </w:pPr>
    <w:rPr>
      <w:szCs w:val="24"/>
      <w:lang w:val="en-AU"/>
    </w:rPr>
  </w:style>
  <w:style w:type="character" w:customStyle="1" w:styleId="ClosingChar">
    <w:name w:val="Closing Char"/>
    <w:basedOn w:val="DefaultParagraphFont"/>
    <w:link w:val="Closing"/>
    <w:uiPriority w:val="99"/>
    <w:rsid w:val="007A34F7"/>
    <w:rPr>
      <w:sz w:val="24"/>
      <w:szCs w:val="24"/>
      <w:lang w:val="en-AU"/>
    </w:rPr>
  </w:style>
  <w:style w:type="paragraph" w:styleId="Date">
    <w:name w:val="Date"/>
    <w:basedOn w:val="Normal"/>
    <w:next w:val="Normal"/>
    <w:link w:val="Date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customStyle="1" w:styleId="DateChar">
    <w:name w:val="Date Char"/>
    <w:basedOn w:val="DefaultParagraphFont"/>
    <w:link w:val="Date"/>
    <w:uiPriority w:val="99"/>
    <w:rsid w:val="007A34F7"/>
    <w:rPr>
      <w:sz w:val="24"/>
      <w:szCs w:val="24"/>
      <w:lang w:val="en-AU"/>
    </w:rPr>
  </w:style>
  <w:style w:type="paragraph" w:styleId="E-mailSignature">
    <w:name w:val="E-mail Signature"/>
    <w:basedOn w:val="Normal"/>
    <w:link w:val="E-mailSignature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7A34F7"/>
    <w:rPr>
      <w:sz w:val="24"/>
      <w:szCs w:val="24"/>
      <w:lang w:val="en-AU"/>
    </w:rPr>
  </w:style>
  <w:style w:type="character" w:styleId="Emphasis">
    <w:name w:val="Emphasis"/>
    <w:basedOn w:val="DefaultParagraphFont"/>
    <w:uiPriority w:val="99"/>
    <w:qFormat/>
    <w:rsid w:val="007A34F7"/>
    <w:rPr>
      <w:i/>
      <w:iCs/>
    </w:rPr>
  </w:style>
  <w:style w:type="paragraph" w:styleId="EnvelopeAddress">
    <w:name w:val="envelope address"/>
    <w:basedOn w:val="Normal"/>
    <w:uiPriority w:val="99"/>
    <w:rsid w:val="007A34F7"/>
    <w:pPr>
      <w:framePr w:w="7920" w:h="1980" w:hRule="exact" w:hSpace="180" w:wrap="auto" w:hAnchor="page" w:xAlign="center" w:yAlign="bottom"/>
      <w:suppressLineNumbers/>
      <w:overflowPunct w:val="0"/>
      <w:autoSpaceDE w:val="0"/>
      <w:autoSpaceDN w:val="0"/>
      <w:adjustRightInd w:val="0"/>
      <w:ind w:left="2880"/>
      <w:textAlignment w:val="baseline"/>
    </w:pPr>
    <w:rPr>
      <w:rFonts w:ascii="Arial" w:hAnsi="Arial" w:cs="Arial"/>
      <w:szCs w:val="24"/>
      <w:lang w:val="en-AU"/>
    </w:rPr>
  </w:style>
  <w:style w:type="paragraph" w:styleId="EnvelopeReturn">
    <w:name w:val="envelope return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lang w:val="en-AU"/>
    </w:rPr>
  </w:style>
  <w:style w:type="character" w:styleId="HTMLAcronym">
    <w:name w:val="HTML Acronym"/>
    <w:basedOn w:val="DefaultParagraphFont"/>
    <w:uiPriority w:val="99"/>
    <w:rsid w:val="007A34F7"/>
  </w:style>
  <w:style w:type="paragraph" w:styleId="HTMLAddress">
    <w:name w:val="HTML Address"/>
    <w:basedOn w:val="Normal"/>
    <w:link w:val="HTMLAddress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i/>
      <w:iCs/>
      <w:szCs w:val="24"/>
      <w:lang w:val="en-AU"/>
    </w:rPr>
  </w:style>
  <w:style w:type="character" w:customStyle="1" w:styleId="HTMLAddressChar">
    <w:name w:val="HTML Address Char"/>
    <w:basedOn w:val="DefaultParagraphFont"/>
    <w:link w:val="HTMLAddress"/>
    <w:uiPriority w:val="99"/>
    <w:rsid w:val="007A34F7"/>
    <w:rPr>
      <w:i/>
      <w:iCs/>
      <w:sz w:val="24"/>
      <w:szCs w:val="24"/>
      <w:lang w:val="en-AU"/>
    </w:rPr>
  </w:style>
  <w:style w:type="character" w:styleId="HTMLCite">
    <w:name w:val="HTML Cite"/>
    <w:basedOn w:val="DefaultParagraphFont"/>
    <w:uiPriority w:val="99"/>
    <w:rsid w:val="007A34F7"/>
    <w:rPr>
      <w:i/>
      <w:iCs/>
    </w:rPr>
  </w:style>
  <w:style w:type="character" w:styleId="HTMLCode">
    <w:name w:val="HTML Code"/>
    <w:basedOn w:val="DefaultParagraphFont"/>
    <w:uiPriority w:val="99"/>
    <w:rsid w:val="007A3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rsid w:val="007A34F7"/>
    <w:rPr>
      <w:i/>
      <w:iCs/>
    </w:rPr>
  </w:style>
  <w:style w:type="character" w:styleId="HTMLKeyboard">
    <w:name w:val="HTML Keyboard"/>
    <w:basedOn w:val="DefaultParagraphFont"/>
    <w:uiPriority w:val="99"/>
    <w:rsid w:val="007A3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A34F7"/>
    <w:rPr>
      <w:rFonts w:ascii="Courier New" w:hAnsi="Courier New" w:cs="Courier New"/>
      <w:lang w:val="en-AU"/>
    </w:rPr>
  </w:style>
  <w:style w:type="character" w:styleId="HTMLSample">
    <w:name w:val="HTML Sample"/>
    <w:basedOn w:val="DefaultParagraphFont"/>
    <w:uiPriority w:val="99"/>
    <w:rsid w:val="007A34F7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rsid w:val="007A34F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rsid w:val="007A34F7"/>
    <w:rPr>
      <w:i/>
      <w:iCs/>
    </w:rPr>
  </w:style>
  <w:style w:type="paragraph" w:styleId="Index1">
    <w:name w:val="index 1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240" w:hanging="240"/>
      <w:textAlignment w:val="baseline"/>
    </w:pPr>
    <w:rPr>
      <w:szCs w:val="24"/>
      <w:lang w:val="en-AU"/>
    </w:rPr>
  </w:style>
  <w:style w:type="paragraph" w:styleId="Index2">
    <w:name w:val="index 2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480" w:hanging="240"/>
      <w:textAlignment w:val="baseline"/>
    </w:pPr>
    <w:rPr>
      <w:szCs w:val="24"/>
      <w:lang w:val="en-AU"/>
    </w:rPr>
  </w:style>
  <w:style w:type="paragraph" w:styleId="Index3">
    <w:name w:val="index 3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720" w:hanging="240"/>
      <w:textAlignment w:val="baseline"/>
    </w:pPr>
    <w:rPr>
      <w:szCs w:val="24"/>
      <w:lang w:val="en-AU"/>
    </w:rPr>
  </w:style>
  <w:style w:type="paragraph" w:styleId="Index4">
    <w:name w:val="index 4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960" w:hanging="240"/>
      <w:textAlignment w:val="baseline"/>
    </w:pPr>
    <w:rPr>
      <w:szCs w:val="24"/>
      <w:lang w:val="en-AU"/>
    </w:rPr>
  </w:style>
  <w:style w:type="paragraph" w:styleId="Index5">
    <w:name w:val="index 5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1200" w:hanging="240"/>
      <w:textAlignment w:val="baseline"/>
    </w:pPr>
    <w:rPr>
      <w:szCs w:val="24"/>
      <w:lang w:val="en-AU"/>
    </w:rPr>
  </w:style>
  <w:style w:type="paragraph" w:styleId="Index6">
    <w:name w:val="index 6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1440" w:hanging="240"/>
      <w:textAlignment w:val="baseline"/>
    </w:pPr>
    <w:rPr>
      <w:szCs w:val="24"/>
      <w:lang w:val="en-AU"/>
    </w:rPr>
  </w:style>
  <w:style w:type="paragraph" w:styleId="Index7">
    <w:name w:val="index 7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1680" w:hanging="240"/>
      <w:textAlignment w:val="baseline"/>
    </w:pPr>
    <w:rPr>
      <w:szCs w:val="24"/>
      <w:lang w:val="en-AU"/>
    </w:rPr>
  </w:style>
  <w:style w:type="paragraph" w:styleId="Index8">
    <w:name w:val="index 8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1920" w:hanging="240"/>
      <w:textAlignment w:val="baseline"/>
    </w:pPr>
    <w:rPr>
      <w:szCs w:val="24"/>
      <w:lang w:val="en-AU"/>
    </w:rPr>
  </w:style>
  <w:style w:type="paragraph" w:styleId="Index9">
    <w:name w:val="index 9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2160" w:hanging="240"/>
      <w:textAlignment w:val="baseline"/>
    </w:pPr>
    <w:rPr>
      <w:szCs w:val="24"/>
      <w:lang w:val="en-AU"/>
    </w:rPr>
  </w:style>
  <w:style w:type="paragraph" w:styleId="IndexHeading">
    <w:name w:val="index heading"/>
    <w:basedOn w:val="Normal"/>
    <w:next w:val="Index1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Cs w:val="24"/>
      <w:lang w:val="en-AU"/>
    </w:rPr>
  </w:style>
  <w:style w:type="paragraph" w:styleId="List">
    <w:name w:val="List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283" w:hanging="283"/>
      <w:textAlignment w:val="baseline"/>
    </w:pPr>
    <w:rPr>
      <w:szCs w:val="24"/>
      <w:lang w:val="en-AU"/>
    </w:rPr>
  </w:style>
  <w:style w:type="paragraph" w:styleId="List2">
    <w:name w:val="List 2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566" w:hanging="283"/>
      <w:textAlignment w:val="baseline"/>
    </w:pPr>
    <w:rPr>
      <w:szCs w:val="24"/>
      <w:lang w:val="en-AU"/>
    </w:rPr>
  </w:style>
  <w:style w:type="paragraph" w:styleId="List3">
    <w:name w:val="List 3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849" w:hanging="283"/>
      <w:textAlignment w:val="baseline"/>
    </w:pPr>
    <w:rPr>
      <w:szCs w:val="24"/>
      <w:lang w:val="en-AU"/>
    </w:rPr>
  </w:style>
  <w:style w:type="paragraph" w:styleId="List4">
    <w:name w:val="List 4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1132" w:hanging="283"/>
      <w:textAlignment w:val="baseline"/>
    </w:pPr>
    <w:rPr>
      <w:szCs w:val="24"/>
      <w:lang w:val="en-AU"/>
    </w:rPr>
  </w:style>
  <w:style w:type="paragraph" w:styleId="List5">
    <w:name w:val="List 5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1415" w:hanging="283"/>
      <w:textAlignment w:val="baseline"/>
    </w:pPr>
    <w:rPr>
      <w:szCs w:val="24"/>
      <w:lang w:val="en-AU"/>
    </w:rPr>
  </w:style>
  <w:style w:type="paragraph" w:styleId="ListBullet">
    <w:name w:val="List Bullet"/>
    <w:basedOn w:val="Normal"/>
    <w:autoRedefine/>
    <w:uiPriority w:val="99"/>
    <w:rsid w:val="007A34F7"/>
    <w:pPr>
      <w:suppressLineNumbers/>
      <w:tabs>
        <w:tab w:val="num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4"/>
      <w:lang w:val="en-AU"/>
    </w:rPr>
  </w:style>
  <w:style w:type="paragraph" w:styleId="ListBullet2">
    <w:name w:val="List Bullet 2"/>
    <w:basedOn w:val="Normal"/>
    <w:autoRedefine/>
    <w:uiPriority w:val="99"/>
    <w:rsid w:val="007A34F7"/>
    <w:pPr>
      <w:suppressLineNumbers/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4"/>
      <w:lang w:val="en-AU"/>
    </w:rPr>
  </w:style>
  <w:style w:type="paragraph" w:styleId="ListBullet3">
    <w:name w:val="List Bullet 3"/>
    <w:basedOn w:val="Normal"/>
    <w:autoRedefine/>
    <w:uiPriority w:val="99"/>
    <w:rsid w:val="007A34F7"/>
    <w:pPr>
      <w:suppressLineNumbers/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4"/>
      <w:lang w:val="en-AU"/>
    </w:rPr>
  </w:style>
  <w:style w:type="paragraph" w:styleId="ListBullet4">
    <w:name w:val="List Bullet 4"/>
    <w:basedOn w:val="Normal"/>
    <w:autoRedefine/>
    <w:uiPriority w:val="99"/>
    <w:rsid w:val="007A34F7"/>
    <w:pPr>
      <w:suppressLineNumbers/>
      <w:tabs>
        <w:tab w:val="num" w:pos="1209"/>
      </w:tabs>
      <w:overflowPunct w:val="0"/>
      <w:autoSpaceDE w:val="0"/>
      <w:autoSpaceDN w:val="0"/>
      <w:adjustRightInd w:val="0"/>
      <w:ind w:left="1209" w:hanging="360"/>
      <w:textAlignment w:val="baseline"/>
    </w:pPr>
    <w:rPr>
      <w:szCs w:val="24"/>
      <w:lang w:val="en-AU"/>
    </w:rPr>
  </w:style>
  <w:style w:type="paragraph" w:styleId="ListBullet5">
    <w:name w:val="List Bullet 5"/>
    <w:basedOn w:val="Normal"/>
    <w:autoRedefine/>
    <w:uiPriority w:val="99"/>
    <w:rsid w:val="007A34F7"/>
    <w:pPr>
      <w:suppressLineNumbers/>
      <w:tabs>
        <w:tab w:val="num" w:pos="1492"/>
      </w:tabs>
      <w:overflowPunct w:val="0"/>
      <w:autoSpaceDE w:val="0"/>
      <w:autoSpaceDN w:val="0"/>
      <w:adjustRightInd w:val="0"/>
      <w:ind w:left="1492" w:hanging="360"/>
      <w:textAlignment w:val="baseline"/>
    </w:pPr>
    <w:rPr>
      <w:szCs w:val="24"/>
      <w:lang w:val="en-AU"/>
    </w:rPr>
  </w:style>
  <w:style w:type="paragraph" w:styleId="ListContinue">
    <w:name w:val="List Continue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283"/>
      <w:textAlignment w:val="baseline"/>
    </w:pPr>
    <w:rPr>
      <w:szCs w:val="24"/>
      <w:lang w:val="en-AU"/>
    </w:rPr>
  </w:style>
  <w:style w:type="paragraph" w:styleId="ListContinue2">
    <w:name w:val="List Continue 2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566"/>
      <w:textAlignment w:val="baseline"/>
    </w:pPr>
    <w:rPr>
      <w:szCs w:val="24"/>
      <w:lang w:val="en-AU"/>
    </w:rPr>
  </w:style>
  <w:style w:type="paragraph" w:styleId="ListContinue3">
    <w:name w:val="List Continue 3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849"/>
      <w:textAlignment w:val="baseline"/>
    </w:pPr>
    <w:rPr>
      <w:szCs w:val="24"/>
      <w:lang w:val="en-AU"/>
    </w:rPr>
  </w:style>
  <w:style w:type="paragraph" w:styleId="ListContinue4">
    <w:name w:val="List Continue 4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1132"/>
      <w:textAlignment w:val="baseline"/>
    </w:pPr>
    <w:rPr>
      <w:szCs w:val="24"/>
      <w:lang w:val="en-AU"/>
    </w:rPr>
  </w:style>
  <w:style w:type="paragraph" w:styleId="ListContinue5">
    <w:name w:val="List Continue 5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1415"/>
      <w:textAlignment w:val="baseline"/>
    </w:pPr>
    <w:rPr>
      <w:szCs w:val="24"/>
      <w:lang w:val="en-AU"/>
    </w:rPr>
  </w:style>
  <w:style w:type="paragraph" w:styleId="ListNumber">
    <w:name w:val="List Number"/>
    <w:basedOn w:val="Normal"/>
    <w:uiPriority w:val="99"/>
    <w:rsid w:val="007A34F7"/>
    <w:pPr>
      <w:suppressLineNumbers/>
      <w:tabs>
        <w:tab w:val="num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4"/>
      <w:lang w:val="en-AU"/>
    </w:rPr>
  </w:style>
  <w:style w:type="paragraph" w:styleId="ListNumber2">
    <w:name w:val="List Number 2"/>
    <w:basedOn w:val="Normal"/>
    <w:uiPriority w:val="99"/>
    <w:rsid w:val="007A34F7"/>
    <w:pPr>
      <w:suppressLineNumbers/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4"/>
      <w:lang w:val="en-AU"/>
    </w:rPr>
  </w:style>
  <w:style w:type="paragraph" w:styleId="ListNumber3">
    <w:name w:val="List Number 3"/>
    <w:basedOn w:val="Normal"/>
    <w:uiPriority w:val="99"/>
    <w:rsid w:val="007A34F7"/>
    <w:pPr>
      <w:suppressLineNumbers/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4"/>
      <w:lang w:val="en-AU"/>
    </w:rPr>
  </w:style>
  <w:style w:type="paragraph" w:styleId="ListNumber4">
    <w:name w:val="List Number 4"/>
    <w:basedOn w:val="Normal"/>
    <w:uiPriority w:val="99"/>
    <w:rsid w:val="007A34F7"/>
    <w:pPr>
      <w:suppressLineNumbers/>
      <w:tabs>
        <w:tab w:val="num" w:pos="1209"/>
      </w:tabs>
      <w:overflowPunct w:val="0"/>
      <w:autoSpaceDE w:val="0"/>
      <w:autoSpaceDN w:val="0"/>
      <w:adjustRightInd w:val="0"/>
      <w:ind w:left="1209" w:hanging="360"/>
      <w:textAlignment w:val="baseline"/>
    </w:pPr>
    <w:rPr>
      <w:szCs w:val="24"/>
      <w:lang w:val="en-AU"/>
    </w:rPr>
  </w:style>
  <w:style w:type="paragraph" w:styleId="ListNumber5">
    <w:name w:val="List Number 5"/>
    <w:basedOn w:val="Normal"/>
    <w:uiPriority w:val="99"/>
    <w:rsid w:val="007A34F7"/>
    <w:pPr>
      <w:suppressLineNumbers/>
      <w:tabs>
        <w:tab w:val="num" w:pos="1492"/>
      </w:tabs>
      <w:overflowPunct w:val="0"/>
      <w:autoSpaceDE w:val="0"/>
      <w:autoSpaceDN w:val="0"/>
      <w:adjustRightInd w:val="0"/>
      <w:ind w:left="1492" w:hanging="360"/>
      <w:textAlignment w:val="baseline"/>
    </w:pPr>
    <w:rPr>
      <w:szCs w:val="24"/>
      <w:lang w:val="en-AU"/>
    </w:rPr>
  </w:style>
  <w:style w:type="paragraph" w:styleId="MessageHeader">
    <w:name w:val="Message Header"/>
    <w:basedOn w:val="Normal"/>
    <w:link w:val="MessageHeaderChar"/>
    <w:uiPriority w:val="99"/>
    <w:rsid w:val="007A34F7"/>
    <w:pPr>
      <w:suppressLineNumber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textAlignment w:val="baseline"/>
    </w:pPr>
    <w:rPr>
      <w:rFonts w:ascii="Arial" w:hAnsi="Arial" w:cs="Arial"/>
      <w:szCs w:val="24"/>
      <w:lang w:val="en-AU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7A34F7"/>
    <w:rPr>
      <w:rFonts w:ascii="Arial" w:hAnsi="Arial" w:cs="Arial"/>
      <w:sz w:val="24"/>
      <w:szCs w:val="24"/>
      <w:shd w:val="pct20" w:color="auto" w:fill="auto"/>
      <w:lang w:val="en-AU"/>
    </w:rPr>
  </w:style>
  <w:style w:type="paragraph" w:customStyle="1" w:styleId="MyStyle1">
    <w:name w:val="MyStyle 1"/>
    <w:basedOn w:val="Normal"/>
    <w:next w:val="Normal"/>
    <w:uiPriority w:val="99"/>
    <w:rsid w:val="007A34F7"/>
    <w:pPr>
      <w:numPr>
        <w:numId w:val="1"/>
      </w:num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styleId="NormalWeb">
    <w:name w:val="Normal (Web)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styleId="NormalIndent">
    <w:name w:val="Normal Indent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720"/>
      <w:textAlignment w:val="baseline"/>
    </w:pPr>
    <w:rPr>
      <w:szCs w:val="24"/>
      <w:lang w:val="en-AU"/>
    </w:rPr>
  </w:style>
  <w:style w:type="paragraph" w:styleId="NoteHeading">
    <w:name w:val="Note Heading"/>
    <w:basedOn w:val="Normal"/>
    <w:next w:val="Normal"/>
    <w:link w:val="NoteHeading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customStyle="1" w:styleId="NoteHeadingChar">
    <w:name w:val="Note Heading Char"/>
    <w:basedOn w:val="DefaultParagraphFont"/>
    <w:link w:val="NoteHeading"/>
    <w:uiPriority w:val="99"/>
    <w:rsid w:val="007A34F7"/>
    <w:rPr>
      <w:sz w:val="24"/>
      <w:szCs w:val="24"/>
      <w:lang w:val="en-AU"/>
    </w:rPr>
  </w:style>
  <w:style w:type="character" w:customStyle="1" w:styleId="PlainTextChar">
    <w:name w:val="Plain Text Char"/>
    <w:basedOn w:val="DefaultParagraphFont"/>
    <w:link w:val="PlainText"/>
    <w:rsid w:val="007A34F7"/>
    <w:rPr>
      <w:rFonts w:ascii="Courier New" w:hAnsi="Courier New" w:cs="Courier New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customStyle="1" w:styleId="SalutationChar">
    <w:name w:val="Salutation Char"/>
    <w:basedOn w:val="DefaultParagraphFont"/>
    <w:link w:val="Salutation"/>
    <w:uiPriority w:val="99"/>
    <w:rsid w:val="007A34F7"/>
    <w:rPr>
      <w:sz w:val="24"/>
      <w:szCs w:val="24"/>
      <w:lang w:val="en-AU"/>
    </w:rPr>
  </w:style>
  <w:style w:type="paragraph" w:customStyle="1" w:styleId="AmndSectionEg">
    <w:name w:val="Amnd Section Eg"/>
    <w:next w:val="Normal"/>
    <w:uiPriority w:val="99"/>
    <w:rsid w:val="007A34F7"/>
    <w:pPr>
      <w:ind w:left="1871"/>
    </w:pPr>
    <w:rPr>
      <w:lang w:val="en-AU"/>
    </w:rPr>
  </w:style>
  <w:style w:type="paragraph" w:customStyle="1" w:styleId="AmndSub-sectionEg">
    <w:name w:val="Amnd Sub-section Eg"/>
    <w:next w:val="Normal"/>
    <w:uiPriority w:val="99"/>
    <w:rsid w:val="007A34F7"/>
    <w:pPr>
      <w:ind w:left="2381"/>
    </w:pPr>
    <w:rPr>
      <w:lang w:val="en-AU"/>
    </w:rPr>
  </w:style>
  <w:style w:type="paragraph" w:customStyle="1" w:styleId="DraftParaEg">
    <w:name w:val="Draft Para Eg"/>
    <w:next w:val="Normal"/>
    <w:uiPriority w:val="99"/>
    <w:rsid w:val="007A34F7"/>
    <w:pPr>
      <w:ind w:left="1871"/>
    </w:pPr>
    <w:rPr>
      <w:lang w:val="en-AU"/>
    </w:rPr>
  </w:style>
  <w:style w:type="paragraph" w:customStyle="1" w:styleId="DraftSectionEg">
    <w:name w:val="Draft Section Eg"/>
    <w:next w:val="Normal"/>
    <w:uiPriority w:val="99"/>
    <w:rsid w:val="007A34F7"/>
    <w:pPr>
      <w:ind w:left="851"/>
    </w:pPr>
    <w:rPr>
      <w:lang w:val="en-AU"/>
    </w:rPr>
  </w:style>
  <w:style w:type="paragraph" w:customStyle="1" w:styleId="DraftSub-sectionEg">
    <w:name w:val="Draft Sub-section Eg"/>
    <w:next w:val="Normal"/>
    <w:uiPriority w:val="99"/>
    <w:rsid w:val="007A34F7"/>
    <w:pPr>
      <w:ind w:left="1361"/>
    </w:pPr>
    <w:rPr>
      <w:lang w:val="en-AU"/>
    </w:rPr>
  </w:style>
  <w:style w:type="paragraph" w:customStyle="1" w:styleId="SchSectionEg">
    <w:name w:val="Sch Section Eg"/>
    <w:next w:val="Normal"/>
    <w:uiPriority w:val="99"/>
    <w:rsid w:val="007A34F7"/>
    <w:pPr>
      <w:ind w:left="851"/>
    </w:pPr>
    <w:rPr>
      <w:lang w:val="en-AU"/>
    </w:rPr>
  </w:style>
  <w:style w:type="paragraph" w:customStyle="1" w:styleId="SchSub-sectionEg">
    <w:name w:val="Sch Sub-section Eg"/>
    <w:next w:val="Normal"/>
    <w:uiPriority w:val="99"/>
    <w:rsid w:val="007A34F7"/>
    <w:pPr>
      <w:ind w:left="1361"/>
    </w:pPr>
    <w:rPr>
      <w:lang w:val="en-AU"/>
    </w:rPr>
  </w:style>
  <w:style w:type="paragraph" w:customStyle="1" w:styleId="AmndParaNote">
    <w:name w:val="Amnd Para Note"/>
    <w:next w:val="Normal"/>
    <w:uiPriority w:val="99"/>
    <w:rsid w:val="007A34F7"/>
    <w:rPr>
      <w:lang w:val="en-AU"/>
    </w:rPr>
  </w:style>
  <w:style w:type="paragraph" w:customStyle="1" w:styleId="AmndSectionNote">
    <w:name w:val="Amnd Section Note"/>
    <w:next w:val="Normal"/>
    <w:uiPriority w:val="99"/>
    <w:rsid w:val="007A34F7"/>
    <w:rPr>
      <w:lang w:val="en-AU"/>
    </w:rPr>
  </w:style>
  <w:style w:type="paragraph" w:customStyle="1" w:styleId="AmndSub-paraNote">
    <w:name w:val="Amnd Sub-para Note"/>
    <w:next w:val="Normal"/>
    <w:uiPriority w:val="99"/>
    <w:rsid w:val="007A34F7"/>
    <w:rPr>
      <w:lang w:val="en-AU"/>
    </w:rPr>
  </w:style>
  <w:style w:type="paragraph" w:customStyle="1" w:styleId="AmndSub-sectionNote">
    <w:name w:val="Amnd Sub-section Note"/>
    <w:next w:val="Normal"/>
    <w:uiPriority w:val="99"/>
    <w:rsid w:val="007A34F7"/>
    <w:rPr>
      <w:lang w:val="en-AU"/>
    </w:rPr>
  </w:style>
  <w:style w:type="paragraph" w:customStyle="1" w:styleId="DraftParaNote">
    <w:name w:val="Draft Para Note"/>
    <w:next w:val="Normal"/>
    <w:uiPriority w:val="99"/>
    <w:rsid w:val="007A34F7"/>
    <w:rPr>
      <w:lang w:val="en-AU"/>
    </w:rPr>
  </w:style>
  <w:style w:type="paragraph" w:customStyle="1" w:styleId="SchParaNote">
    <w:name w:val="Sch Para Note"/>
    <w:next w:val="Normal"/>
    <w:uiPriority w:val="99"/>
    <w:rsid w:val="007A34F7"/>
    <w:rPr>
      <w:lang w:val="en-AU"/>
    </w:rPr>
  </w:style>
  <w:style w:type="paragraph" w:customStyle="1" w:styleId="SchSectionNote">
    <w:name w:val="Sch Section Note"/>
    <w:next w:val="Normal"/>
    <w:uiPriority w:val="99"/>
    <w:rsid w:val="007A34F7"/>
    <w:rPr>
      <w:lang w:val="en-AU"/>
    </w:rPr>
  </w:style>
  <w:style w:type="paragraph" w:customStyle="1" w:styleId="SchSub-sectionNote">
    <w:name w:val="Sch Sub-section Note"/>
    <w:next w:val="Normal"/>
    <w:uiPriority w:val="99"/>
    <w:rsid w:val="007A34F7"/>
    <w:rPr>
      <w:lang w:val="en-AU"/>
    </w:rPr>
  </w:style>
  <w:style w:type="paragraph" w:customStyle="1" w:styleId="AmendHeading1s">
    <w:name w:val="Amend. Heading 1s"/>
    <w:basedOn w:val="Normal"/>
    <w:next w:val="Normal"/>
    <w:uiPriority w:val="99"/>
    <w:rsid w:val="007A34F7"/>
    <w:pPr>
      <w:tabs>
        <w:tab w:val="right" w:pos="1701"/>
      </w:tabs>
      <w:overflowPunct w:val="0"/>
      <w:autoSpaceDE w:val="0"/>
      <w:autoSpaceDN w:val="0"/>
      <w:adjustRightInd w:val="0"/>
      <w:ind w:left="1871" w:hanging="1871"/>
      <w:textAlignment w:val="baseline"/>
      <w:outlineLvl w:val="5"/>
    </w:pPr>
    <w:rPr>
      <w:b/>
      <w:bCs/>
      <w:szCs w:val="24"/>
      <w:lang w:val="en-AU"/>
    </w:rPr>
  </w:style>
  <w:style w:type="paragraph" w:customStyle="1" w:styleId="AmndSparaEg">
    <w:name w:val="Amnd Spara Eg"/>
    <w:next w:val="Normal"/>
    <w:uiPriority w:val="99"/>
    <w:rsid w:val="007A34F7"/>
    <w:pPr>
      <w:ind w:left="2891"/>
    </w:pPr>
    <w:rPr>
      <w:lang w:val="en-AU"/>
    </w:rPr>
  </w:style>
  <w:style w:type="paragraph" w:customStyle="1" w:styleId="AmndSubparaNote">
    <w:name w:val="Amnd Subpara Note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Normal-Draft">
    <w:name w:val="Normal - Draft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  <w:lang w:val="en-AU"/>
    </w:rPr>
  </w:style>
  <w:style w:type="paragraph" w:customStyle="1" w:styleId="Normal-Schedule">
    <w:name w:val="Normal - Schedule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paragraph" w:customStyle="1" w:styleId="ScheduleHeading1">
    <w:name w:val="Schedule Heading 1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b/>
      <w:bCs/>
      <w:szCs w:val="24"/>
      <w:lang w:val="en-AU"/>
    </w:rPr>
  </w:style>
  <w:style w:type="paragraph" w:customStyle="1" w:styleId="ShoulderHeading">
    <w:name w:val="Shoulder Heading"/>
    <w:basedOn w:val="ShoulderReference"/>
    <w:next w:val="Normal"/>
    <w:uiPriority w:val="99"/>
    <w:rsid w:val="007A34F7"/>
    <w:pPr>
      <w:framePr w:hSpace="181" w:vSpace="181" w:wrap="auto" w:y="2212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</w:pPr>
  </w:style>
  <w:style w:type="paragraph" w:customStyle="1" w:styleId="heading20">
    <w:name w:val="heading2"/>
    <w:uiPriority w:val="99"/>
    <w:rsid w:val="007A34F7"/>
    <w:pPr>
      <w:keepNext/>
      <w:suppressAutoHyphens/>
      <w:autoSpaceDE w:val="0"/>
      <w:autoSpaceDN w:val="0"/>
      <w:adjustRightInd w:val="0"/>
      <w:spacing w:before="60" w:line="180" w:lineRule="atLeast"/>
      <w:ind w:left="1120"/>
    </w:pPr>
    <w:rPr>
      <w:rFonts w:ascii="Arial" w:hAnsi="Arial" w:cs="Arial"/>
      <w:b/>
      <w:bCs/>
      <w:color w:val="000000"/>
      <w:w w:val="0"/>
      <w:sz w:val="18"/>
      <w:szCs w:val="18"/>
      <w:lang w:val="en-GB"/>
    </w:rPr>
  </w:style>
  <w:style w:type="paragraph" w:customStyle="1" w:styleId="txt1">
    <w:name w:val="txt1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180" w:lineRule="atLeast"/>
      <w:ind w:left="112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3">
    <w:name w:val="txt3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line="180" w:lineRule="atLeast"/>
      <w:ind w:left="282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2">
    <w:name w:val="txt2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5">
    <w:name w:val="txt5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220" w:lineRule="atLeast"/>
      <w:ind w:left="282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4">
    <w:name w:val="txt4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180" w:lineRule="atLeast"/>
      <w:ind w:left="226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6">
    <w:name w:val="txt6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7">
    <w:name w:val="txt7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8">
    <w:name w:val="txt8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ind w:left="3400"/>
      <w:jc w:val="both"/>
    </w:pPr>
    <w:rPr>
      <w:color w:val="000000"/>
      <w:w w:val="0"/>
      <w:sz w:val="22"/>
      <w:szCs w:val="22"/>
      <w:lang w:val="en-GB"/>
    </w:rPr>
  </w:style>
  <w:style w:type="character" w:customStyle="1" w:styleId="b">
    <w:name w:val="b"/>
    <w:uiPriority w:val="99"/>
    <w:rsid w:val="007A34F7"/>
    <w:rPr>
      <w:b/>
      <w:bCs/>
    </w:rPr>
  </w:style>
  <w:style w:type="paragraph" w:customStyle="1" w:styleId="heading60">
    <w:name w:val="heading6"/>
    <w:uiPriority w:val="99"/>
    <w:rsid w:val="007A34F7"/>
    <w:pPr>
      <w:keepNext/>
      <w:suppressAutoHyphens/>
      <w:autoSpaceDE w:val="0"/>
      <w:autoSpaceDN w:val="0"/>
      <w:adjustRightInd w:val="0"/>
      <w:spacing w:before="60" w:line="180" w:lineRule="atLeast"/>
      <w:ind w:left="2260"/>
    </w:pPr>
    <w:rPr>
      <w:rFonts w:ascii="Arial" w:hAnsi="Arial" w:cs="Arial"/>
      <w:b/>
      <w:bCs/>
      <w:color w:val="000000"/>
      <w:w w:val="0"/>
      <w:sz w:val="18"/>
      <w:szCs w:val="18"/>
      <w:lang w:val="en-GB"/>
    </w:rPr>
  </w:style>
  <w:style w:type="paragraph" w:customStyle="1" w:styleId="heading10">
    <w:name w:val="heading1"/>
    <w:uiPriority w:val="99"/>
    <w:rsid w:val="007A34F7"/>
    <w:pPr>
      <w:keepNext/>
      <w:suppressAutoHyphens/>
      <w:autoSpaceDE w:val="0"/>
      <w:autoSpaceDN w:val="0"/>
      <w:adjustRightInd w:val="0"/>
      <w:spacing w:before="60" w:line="180" w:lineRule="atLeast"/>
      <w:ind w:left="1120"/>
    </w:pPr>
    <w:rPr>
      <w:rFonts w:ascii="Arial" w:hAnsi="Arial" w:cs="Arial"/>
      <w:b/>
      <w:bCs/>
      <w:color w:val="000000"/>
      <w:w w:val="0"/>
      <w:sz w:val="18"/>
      <w:szCs w:val="18"/>
      <w:lang w:val="en-GB"/>
    </w:rPr>
  </w:style>
  <w:style w:type="paragraph" w:customStyle="1" w:styleId="heading40">
    <w:name w:val="heading4"/>
    <w:uiPriority w:val="99"/>
    <w:rsid w:val="007A34F7"/>
    <w:pPr>
      <w:keepNext/>
      <w:suppressAutoHyphens/>
      <w:autoSpaceDE w:val="0"/>
      <w:autoSpaceDN w:val="0"/>
      <w:adjustRightInd w:val="0"/>
      <w:spacing w:before="280" w:line="280" w:lineRule="atLeast"/>
      <w:ind w:left="2260"/>
    </w:pPr>
    <w:rPr>
      <w:rFonts w:ascii="Arial" w:hAnsi="Arial" w:cs="Arial"/>
      <w:b/>
      <w:bCs/>
      <w:color w:val="000000"/>
      <w:w w:val="0"/>
      <w:sz w:val="28"/>
      <w:szCs w:val="28"/>
      <w:lang w:val="en-GB"/>
    </w:rPr>
  </w:style>
  <w:style w:type="paragraph" w:customStyle="1" w:styleId="graphicblock">
    <w:name w:val="graphicblock"/>
    <w:uiPriority w:val="99"/>
    <w:rsid w:val="007A34F7"/>
    <w:pPr>
      <w:suppressAutoHyphens/>
      <w:autoSpaceDE w:val="0"/>
      <w:autoSpaceDN w:val="0"/>
      <w:adjustRightInd w:val="0"/>
      <w:spacing w:line="180" w:lineRule="atLeast"/>
      <w:ind w:left="1120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9">
    <w:name w:val="txt9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180" w:lineRule="atLeast"/>
      <w:ind w:left="282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10">
    <w:name w:val="txt10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180" w:lineRule="atLeast"/>
      <w:ind w:left="340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heading50">
    <w:name w:val="heading5"/>
    <w:uiPriority w:val="99"/>
    <w:rsid w:val="007A34F7"/>
    <w:pPr>
      <w:keepNext/>
      <w:suppressAutoHyphens/>
      <w:autoSpaceDE w:val="0"/>
      <w:autoSpaceDN w:val="0"/>
      <w:adjustRightInd w:val="0"/>
      <w:spacing w:before="200" w:line="200" w:lineRule="atLeast"/>
      <w:ind w:left="1700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txt11">
    <w:name w:val="txt11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line="180" w:lineRule="atLeast"/>
      <w:ind w:left="226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12">
    <w:name w:val="txt12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13">
    <w:name w:val="txt13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180" w:lineRule="atLeast"/>
      <w:ind w:left="226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repealedtxt">
    <w:name w:val="repealedtxt"/>
    <w:uiPriority w:val="99"/>
    <w:rsid w:val="007A34F7"/>
    <w:pPr>
      <w:suppressAutoHyphens/>
      <w:autoSpaceDE w:val="0"/>
      <w:autoSpaceDN w:val="0"/>
      <w:adjustRightInd w:val="0"/>
      <w:spacing w:line="200" w:lineRule="atLeast"/>
      <w:ind w:left="1700"/>
      <w:jc w:val="both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repealedtxt1">
    <w:name w:val="repealedtxt1"/>
    <w:uiPriority w:val="99"/>
    <w:rsid w:val="007A34F7"/>
    <w:pPr>
      <w:suppressAutoHyphens/>
      <w:autoSpaceDE w:val="0"/>
      <w:autoSpaceDN w:val="0"/>
      <w:adjustRightInd w:val="0"/>
      <w:spacing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character" w:customStyle="1" w:styleId="block">
    <w:name w:val="block"/>
    <w:uiPriority w:val="99"/>
    <w:rsid w:val="007A34F7"/>
    <w:rPr>
      <w:rFonts w:ascii="Arial" w:hAnsi="Arial" w:cs="Arial"/>
      <w:sz w:val="18"/>
      <w:szCs w:val="18"/>
    </w:rPr>
  </w:style>
  <w:style w:type="paragraph" w:customStyle="1" w:styleId="txt14">
    <w:name w:val="txt14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180" w:lineRule="atLeast"/>
      <w:ind w:left="226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character" w:customStyle="1" w:styleId="txt22">
    <w:name w:val="txt22"/>
    <w:uiPriority w:val="99"/>
    <w:rsid w:val="007A34F7"/>
    <w:rPr>
      <w:lang w:val="en-US"/>
    </w:rPr>
  </w:style>
  <w:style w:type="paragraph" w:customStyle="1" w:styleId="heading80">
    <w:name w:val="heading8"/>
    <w:uiPriority w:val="99"/>
    <w:rsid w:val="007A34F7"/>
    <w:pPr>
      <w:keepNext/>
      <w:suppressAutoHyphens/>
      <w:autoSpaceDE w:val="0"/>
      <w:autoSpaceDN w:val="0"/>
      <w:adjustRightInd w:val="0"/>
      <w:spacing w:before="240" w:line="240" w:lineRule="atLeast"/>
      <w:ind w:left="2820"/>
    </w:pPr>
    <w:rPr>
      <w:rFonts w:ascii="Arial" w:hAnsi="Arial" w:cs="Arial"/>
      <w:b/>
      <w:bCs/>
      <w:color w:val="000000"/>
      <w:w w:val="0"/>
      <w:sz w:val="24"/>
      <w:szCs w:val="24"/>
      <w:lang w:val="en-GB"/>
    </w:rPr>
  </w:style>
  <w:style w:type="paragraph" w:customStyle="1" w:styleId="txt15">
    <w:name w:val="txt15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16">
    <w:name w:val="txt16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180" w:lineRule="atLeast"/>
      <w:ind w:left="282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17">
    <w:name w:val="txt17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ind w:left="282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18">
    <w:name w:val="txt18"/>
    <w:uiPriority w:val="99"/>
    <w:rsid w:val="007A34F7"/>
    <w:pPr>
      <w:keepNext/>
      <w:tabs>
        <w:tab w:val="right" w:leader="dot" w:pos="8500"/>
      </w:tabs>
      <w:suppressAutoHyphens/>
      <w:autoSpaceDE w:val="0"/>
      <w:autoSpaceDN w:val="0"/>
      <w:adjustRightInd w:val="0"/>
      <w:spacing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heading11">
    <w:name w:val="heading11"/>
    <w:uiPriority w:val="99"/>
    <w:rsid w:val="007A34F7"/>
    <w:pPr>
      <w:suppressAutoHyphens/>
      <w:autoSpaceDE w:val="0"/>
      <w:autoSpaceDN w:val="0"/>
      <w:adjustRightInd w:val="0"/>
      <w:spacing w:before="240" w:line="200" w:lineRule="atLeast"/>
      <w:ind w:left="2260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txt20">
    <w:name w:val="txt20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00" w:lineRule="atLeast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txt21">
    <w:name w:val="txt21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00" w:lineRule="atLeast"/>
    </w:pPr>
    <w:rPr>
      <w:color w:val="000000"/>
      <w:w w:val="0"/>
      <w:lang w:val="en-GB"/>
    </w:rPr>
  </w:style>
  <w:style w:type="paragraph" w:customStyle="1" w:styleId="txt19">
    <w:name w:val="txt19"/>
    <w:uiPriority w:val="99"/>
    <w:rsid w:val="007A34F7"/>
    <w:pPr>
      <w:keepNext/>
      <w:tabs>
        <w:tab w:val="right" w:leader="dot" w:pos="8500"/>
      </w:tabs>
      <w:suppressAutoHyphens/>
      <w:autoSpaceDE w:val="0"/>
      <w:autoSpaceDN w:val="0"/>
      <w:adjustRightInd w:val="0"/>
      <w:spacing w:before="80" w:line="220" w:lineRule="atLeast"/>
      <w:ind w:left="282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">
    <w:name w:val="txt"/>
    <w:uiPriority w:val="99"/>
    <w:rsid w:val="007A34F7"/>
    <w:pPr>
      <w:pBdr>
        <w:bottom w:val="single" w:sz="8" w:space="0" w:color="auto"/>
      </w:pBd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jc w:val="both"/>
    </w:pPr>
    <w:rPr>
      <w:color w:val="000000"/>
      <w:w w:val="0"/>
      <w:sz w:val="22"/>
      <w:szCs w:val="22"/>
      <w:lang w:val="en-GB"/>
    </w:rPr>
  </w:style>
  <w:style w:type="paragraph" w:customStyle="1" w:styleId="heading">
    <w:name w:val="heading"/>
    <w:uiPriority w:val="99"/>
    <w:rsid w:val="007A34F7"/>
    <w:pPr>
      <w:keepNext/>
      <w:suppressAutoHyphens/>
      <w:autoSpaceDE w:val="0"/>
      <w:autoSpaceDN w:val="0"/>
      <w:adjustRightInd w:val="0"/>
      <w:spacing w:before="300" w:line="300" w:lineRule="atLeast"/>
      <w:ind w:left="2820"/>
    </w:pPr>
    <w:rPr>
      <w:rFonts w:ascii="Arial" w:hAnsi="Arial" w:cs="Arial"/>
      <w:b/>
      <w:bCs/>
      <w:color w:val="000000"/>
      <w:w w:val="0"/>
      <w:sz w:val="30"/>
      <w:szCs w:val="30"/>
      <w:lang w:val="en-GB"/>
    </w:rPr>
  </w:style>
  <w:style w:type="paragraph" w:customStyle="1" w:styleId="heading30">
    <w:name w:val="heading3"/>
    <w:uiPriority w:val="99"/>
    <w:rsid w:val="007A34F7"/>
    <w:pPr>
      <w:keepNext/>
      <w:suppressAutoHyphens/>
      <w:autoSpaceDE w:val="0"/>
      <w:autoSpaceDN w:val="0"/>
      <w:adjustRightInd w:val="0"/>
      <w:spacing w:before="60" w:line="180" w:lineRule="atLeast"/>
      <w:ind w:left="1120"/>
    </w:pPr>
    <w:rPr>
      <w:rFonts w:ascii="Arial" w:hAnsi="Arial" w:cs="Arial"/>
      <w:b/>
      <w:bCs/>
      <w:color w:val="000000"/>
      <w:w w:val="0"/>
      <w:sz w:val="18"/>
      <w:szCs w:val="18"/>
      <w:lang w:val="en-GB"/>
    </w:rPr>
  </w:style>
  <w:style w:type="paragraph" w:customStyle="1" w:styleId="no1">
    <w:name w:val="no1"/>
    <w:uiPriority w:val="99"/>
    <w:rsid w:val="007A34F7"/>
    <w:pPr>
      <w:suppressAutoHyphens/>
      <w:autoSpaceDE w:val="0"/>
      <w:autoSpaceDN w:val="0"/>
      <w:adjustRightInd w:val="0"/>
      <w:spacing w:before="280" w:line="280" w:lineRule="atLeast"/>
      <w:ind w:left="1120"/>
      <w:jc w:val="both"/>
    </w:pPr>
    <w:rPr>
      <w:rFonts w:ascii="Arial" w:hAnsi="Arial" w:cs="Arial"/>
      <w:b/>
      <w:bCs/>
      <w:color w:val="000000"/>
      <w:w w:val="0"/>
      <w:sz w:val="28"/>
      <w:szCs w:val="28"/>
      <w:lang w:val="en-GB"/>
    </w:rPr>
  </w:style>
  <w:style w:type="paragraph" w:customStyle="1" w:styleId="sourceref">
    <w:name w:val="sourceref"/>
    <w:uiPriority w:val="99"/>
    <w:rsid w:val="007A34F7"/>
    <w:pPr>
      <w:suppressAutoHyphens/>
      <w:autoSpaceDE w:val="0"/>
      <w:autoSpaceDN w:val="0"/>
      <w:adjustRightInd w:val="0"/>
      <w:spacing w:before="220" w:after="220" w:line="120" w:lineRule="atLeast"/>
      <w:jc w:val="right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BulletDraftParagraph">
    <w:name w:val="Bullet Draft Paragraph"/>
    <w:next w:val="Normal"/>
    <w:uiPriority w:val="99"/>
    <w:rsid w:val="007A34F7"/>
    <w:pPr>
      <w:numPr>
        <w:numId w:val="2"/>
      </w:numPr>
      <w:tabs>
        <w:tab w:val="clear" w:pos="2535"/>
      </w:tabs>
      <w:ind w:left="0" w:firstLine="0"/>
    </w:pPr>
    <w:rPr>
      <w:sz w:val="24"/>
      <w:szCs w:val="24"/>
      <w:lang w:val="en-AU"/>
    </w:rPr>
  </w:style>
  <w:style w:type="paragraph" w:customStyle="1" w:styleId="BulletDraftSub-section">
    <w:name w:val="Bullet Draft Sub-section"/>
    <w:next w:val="Normal"/>
    <w:uiPriority w:val="99"/>
    <w:rsid w:val="007A34F7"/>
    <w:rPr>
      <w:sz w:val="24"/>
      <w:szCs w:val="24"/>
      <w:lang w:val="en-AU"/>
    </w:rPr>
  </w:style>
  <w:style w:type="paragraph" w:customStyle="1" w:styleId="BulletSchSub-section">
    <w:name w:val="Bullet Sch Sub-section"/>
    <w:next w:val="Normal"/>
    <w:uiPriority w:val="99"/>
    <w:rsid w:val="007A34F7"/>
    <w:rPr>
      <w:lang w:val="en-AU"/>
    </w:rPr>
  </w:style>
  <w:style w:type="paragraph" w:customStyle="1" w:styleId="BulletSchParagraph">
    <w:name w:val="Bullet Sch Paragraph"/>
    <w:next w:val="Normal"/>
    <w:uiPriority w:val="99"/>
    <w:rsid w:val="007A34F7"/>
    <w:rPr>
      <w:lang w:val="en-AU"/>
    </w:rPr>
  </w:style>
  <w:style w:type="table" w:styleId="TableGrid">
    <w:name w:val="Table Grid"/>
    <w:basedOn w:val="TableNormal"/>
    <w:uiPriority w:val="59"/>
    <w:rsid w:val="007A34F7"/>
    <w:pPr>
      <w:suppressLineNumbers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chSub-para">
    <w:name w:val="Bullet Sch Sub-para"/>
    <w:next w:val="Normal"/>
    <w:uiPriority w:val="99"/>
    <w:rsid w:val="007A34F7"/>
    <w:rPr>
      <w:lang w:val="en-AU"/>
    </w:rPr>
  </w:style>
  <w:style w:type="paragraph" w:customStyle="1" w:styleId="NoteDraftSub-sectDef">
    <w:name w:val="Note Draft Sub-sect Def"/>
    <w:next w:val="Normal"/>
    <w:uiPriority w:val="99"/>
    <w:rsid w:val="007A34F7"/>
    <w:pPr>
      <w:ind w:left="1871"/>
    </w:pPr>
    <w:rPr>
      <w:lang w:val="en-AU"/>
    </w:rPr>
  </w:style>
  <w:style w:type="paragraph" w:customStyle="1" w:styleId="IndexSpacing">
    <w:name w:val="IndexSpacing"/>
    <w:basedOn w:val="Normal"/>
    <w:uiPriority w:val="99"/>
    <w:rsid w:val="007A34F7"/>
    <w:pPr>
      <w:spacing w:line="192" w:lineRule="auto"/>
      <w:ind w:left="283" w:hanging="283"/>
    </w:pPr>
    <w:rPr>
      <w:sz w:val="20"/>
      <w:lang w:val="en-US"/>
    </w:rPr>
  </w:style>
  <w:style w:type="paragraph" w:customStyle="1" w:styleId="BoldSubject">
    <w:name w:val="BoldSubject"/>
    <w:basedOn w:val="Normal"/>
    <w:next w:val="IndexSpacing"/>
    <w:link w:val="BoldSubjectChar"/>
    <w:uiPriority w:val="99"/>
    <w:rsid w:val="007A34F7"/>
    <w:pPr>
      <w:spacing w:line="192" w:lineRule="auto"/>
    </w:pPr>
    <w:rPr>
      <w:b/>
      <w:bCs/>
      <w:sz w:val="20"/>
      <w:lang w:val="en-US"/>
    </w:rPr>
  </w:style>
  <w:style w:type="character" w:customStyle="1" w:styleId="BoldSubjectChar">
    <w:name w:val="BoldSubject Char"/>
    <w:basedOn w:val="DefaultParagraphFont"/>
    <w:link w:val="BoldSubject"/>
    <w:uiPriority w:val="99"/>
    <w:rsid w:val="007A34F7"/>
    <w:rPr>
      <w:b/>
      <w:bCs/>
    </w:rPr>
  </w:style>
  <w:style w:type="paragraph" w:customStyle="1" w:styleId="Paragraph">
    <w:name w:val="Paragraph"/>
    <w:basedOn w:val="DraftHeading3"/>
    <w:rsid w:val="00F642F0"/>
  </w:style>
  <w:style w:type="paragraph" w:customStyle="1" w:styleId="Sub-Sectionnoindent">
    <w:name w:val="Sub-Sectionnoindent"/>
    <w:basedOn w:val="Sub-Section"/>
    <w:rsid w:val="004B25D2"/>
    <w:pPr>
      <w:ind w:firstLine="0"/>
    </w:pPr>
  </w:style>
  <w:style w:type="paragraph" w:customStyle="1" w:styleId="Montserratnote">
    <w:name w:val="Montserrat note"/>
    <w:basedOn w:val="DraftSub-sectionNote"/>
    <w:autoRedefine/>
    <w:rsid w:val="009736A7"/>
    <w:pPr>
      <w:ind w:left="1008"/>
      <w:jc w:val="left"/>
    </w:pPr>
    <w:rPr>
      <w:bCs/>
    </w:rPr>
  </w:style>
  <w:style w:type="paragraph" w:customStyle="1" w:styleId="Montserratsubsubpara">
    <w:name w:val="Montserrat subsubpara"/>
    <w:basedOn w:val="Normal"/>
    <w:rsid w:val="008B1A0E"/>
    <w:pPr>
      <w:ind w:left="2304" w:hanging="432"/>
      <w:jc w:val="left"/>
    </w:pPr>
  </w:style>
  <w:style w:type="paragraph" w:customStyle="1" w:styleId="StyleMontserratnoteLeft07">
    <w:name w:val="Style Montserrat note + Left:  0.7&quot;"/>
    <w:basedOn w:val="Montserratnote"/>
    <w:rsid w:val="00777473"/>
    <w:pPr>
      <w:ind w:left="1296"/>
    </w:pPr>
  </w:style>
  <w:style w:type="paragraph" w:customStyle="1" w:styleId="StyleStyleMontserratnoteLeft07Left07">
    <w:name w:val="Style Style Montserrat note + Left:  0.7&quot; + Left:  0.7&quot;"/>
    <w:basedOn w:val="StyleMontserratnoteLeft07"/>
    <w:autoRedefine/>
    <w:rsid w:val="00777473"/>
    <w:pPr>
      <w:ind w:left="1008"/>
    </w:pPr>
  </w:style>
  <w:style w:type="paragraph" w:customStyle="1" w:styleId="Sub-Paranoindent">
    <w:name w:val="Sub-Paranoindent"/>
    <w:basedOn w:val="Sub-Para"/>
    <w:rsid w:val="008D7C9B"/>
    <w:pPr>
      <w:ind w:left="1440" w:firstLine="0"/>
    </w:pPr>
  </w:style>
  <w:style w:type="paragraph" w:customStyle="1" w:styleId="MontserratDefinitionpara">
    <w:name w:val="Montserrat Definition para"/>
    <w:basedOn w:val="Normal"/>
    <w:autoRedefine/>
    <w:rsid w:val="00093048"/>
    <w:pPr>
      <w:ind w:left="1872" w:hanging="432"/>
      <w:jc w:val="both"/>
    </w:pPr>
  </w:style>
  <w:style w:type="paragraph" w:customStyle="1" w:styleId="MontserratDefinitionsub-para">
    <w:name w:val="Montserrat Definition sub-para"/>
    <w:basedOn w:val="BasicLegal"/>
    <w:autoRedefine/>
    <w:rsid w:val="003D10BA"/>
    <w:pPr>
      <w:spacing w:before="0" w:after="0"/>
      <w:ind w:left="2304" w:hanging="432"/>
      <w:jc w:val="both"/>
    </w:pPr>
  </w:style>
  <w:style w:type="paragraph" w:customStyle="1" w:styleId="StyleMontserratDefinitionsub-paraJustifiedLeft13Hang">
    <w:name w:val="Style Montserrat Definition sub-para + Justified Left:  1.3&quot; Hang..."/>
    <w:basedOn w:val="MontserratDefinitionsub-para"/>
    <w:autoRedefine/>
    <w:rsid w:val="003D10BA"/>
  </w:style>
  <w:style w:type="paragraph" w:customStyle="1" w:styleId="MontserratDefinitionsub-paranoindent">
    <w:name w:val="Montserrat Definition sub-paranoindent"/>
    <w:basedOn w:val="MontserratDefinitionsub-para"/>
    <w:rsid w:val="003D10BA"/>
    <w:pPr>
      <w:ind w:left="1872" w:firstLine="0"/>
    </w:pPr>
  </w:style>
  <w:style w:type="paragraph" w:customStyle="1" w:styleId="definitionpara">
    <w:name w:val="definition para"/>
    <w:basedOn w:val="Para"/>
    <w:rsid w:val="00172EB6"/>
    <w:pPr>
      <w:ind w:left="2448"/>
    </w:pPr>
  </w:style>
  <w:style w:type="character" w:customStyle="1" w:styleId="BasicLegalChar">
    <w:name w:val="Basic Legal Char"/>
    <w:basedOn w:val="DefaultParagraphFont"/>
    <w:link w:val="BasicLegal"/>
    <w:rsid w:val="00146974"/>
    <w:rPr>
      <w:sz w:val="24"/>
      <w:lang w:val="en-GB"/>
    </w:rPr>
  </w:style>
  <w:style w:type="character" w:customStyle="1" w:styleId="SectionChar">
    <w:name w:val="Section Char"/>
    <w:basedOn w:val="BasicLegalChar"/>
    <w:link w:val="Section"/>
    <w:uiPriority w:val="99"/>
    <w:rsid w:val="008A4B60"/>
    <w:rPr>
      <w:sz w:val="24"/>
      <w:szCs w:val="24"/>
      <w:lang w:val="en-AU"/>
    </w:rPr>
  </w:style>
  <w:style w:type="paragraph" w:customStyle="1" w:styleId="StLuciaParagraph">
    <w:name w:val="StLucia_Paragraph"/>
    <w:rsid w:val="00146974"/>
    <w:pPr>
      <w:tabs>
        <w:tab w:val="left" w:pos="1134"/>
      </w:tabs>
      <w:spacing w:after="0"/>
      <w:ind w:left="1134" w:hanging="567"/>
      <w:jc w:val="both"/>
    </w:pPr>
    <w:rPr>
      <w:rFonts w:eastAsia="MS Mincho"/>
      <w:sz w:val="24"/>
      <w:lang w:val="en-GB"/>
    </w:rPr>
  </w:style>
  <w:style w:type="paragraph" w:customStyle="1" w:styleId="StLuciaCommencement">
    <w:name w:val="StLucia_Commencement"/>
    <w:rsid w:val="00146974"/>
    <w:pPr>
      <w:widowControl w:val="0"/>
      <w:spacing w:before="240" w:after="0"/>
      <w:jc w:val="left"/>
    </w:pPr>
    <w:rPr>
      <w:sz w:val="26"/>
      <w:lang w:val="en-GB"/>
    </w:rPr>
  </w:style>
  <w:style w:type="character" w:customStyle="1" w:styleId="StLuciaCommencementDate">
    <w:name w:val="StLucia_Commencement_Date"/>
    <w:rsid w:val="00146974"/>
    <w:rPr>
      <w:noProof w:val="0"/>
      <w:sz w:val="24"/>
      <w:lang w:val="en-GB"/>
    </w:rPr>
  </w:style>
  <w:style w:type="paragraph" w:customStyle="1" w:styleId="StLuciaSubParagraph">
    <w:name w:val="StLucia_Sub_Paragraph"/>
    <w:rsid w:val="00146974"/>
    <w:pPr>
      <w:tabs>
        <w:tab w:val="left" w:pos="1701"/>
      </w:tabs>
      <w:spacing w:before="80" w:after="0"/>
      <w:ind w:left="1701" w:hanging="567"/>
      <w:jc w:val="both"/>
    </w:pPr>
    <w:rPr>
      <w:sz w:val="24"/>
      <w:lang w:val="en-GB"/>
    </w:rPr>
  </w:style>
  <w:style w:type="character" w:customStyle="1" w:styleId="StLuciaSectionNumber">
    <w:name w:val="StLucia_Section_Number"/>
    <w:rsid w:val="00146974"/>
    <w:rPr>
      <w:szCs w:val="22"/>
    </w:rPr>
  </w:style>
  <w:style w:type="paragraph" w:customStyle="1" w:styleId="StLuciaPartHeading">
    <w:name w:val="StLucia_Part_Heading"/>
    <w:rsid w:val="00146974"/>
    <w:pPr>
      <w:keepNext/>
      <w:suppressAutoHyphens/>
      <w:spacing w:before="480" w:after="0"/>
      <w:outlineLvl w:val="0"/>
    </w:pPr>
    <w:rPr>
      <w:rFonts w:ascii="Arial" w:hAnsi="Arial"/>
      <w:b/>
      <w:caps/>
      <w:sz w:val="28"/>
      <w:lang w:val="en-GB"/>
    </w:rPr>
  </w:style>
  <w:style w:type="paragraph" w:customStyle="1" w:styleId="StLuciaPartSubheading">
    <w:name w:val="StLucia_Part_Subheading"/>
    <w:rsid w:val="00146974"/>
    <w:pPr>
      <w:keepNext/>
      <w:suppressAutoHyphens/>
      <w:spacing w:before="0" w:after="0"/>
    </w:pPr>
    <w:rPr>
      <w:rFonts w:ascii="Arial" w:hAnsi="Arial"/>
      <w:b/>
      <w:caps/>
      <w:sz w:val="24"/>
      <w:lang w:val="en-GB"/>
    </w:rPr>
  </w:style>
  <w:style w:type="paragraph" w:customStyle="1" w:styleId="StLuciaSection">
    <w:name w:val="StLucia_Section"/>
    <w:rsid w:val="00146974"/>
    <w:pPr>
      <w:keepNext/>
      <w:tabs>
        <w:tab w:val="left" w:pos="567"/>
      </w:tabs>
      <w:suppressAutoHyphens/>
      <w:spacing w:before="480" w:after="0"/>
      <w:ind w:left="567" w:hanging="567"/>
      <w:jc w:val="left"/>
      <w:outlineLvl w:val="0"/>
    </w:pPr>
    <w:rPr>
      <w:rFonts w:ascii="Arial" w:hAnsi="Arial"/>
      <w:b/>
      <w:caps/>
      <w:sz w:val="22"/>
      <w:lang w:val="en-GB"/>
    </w:rPr>
  </w:style>
  <w:style w:type="paragraph" w:customStyle="1" w:styleId="StLuciaSectionText">
    <w:name w:val="StLucia_Section_Text"/>
    <w:rsid w:val="00146974"/>
    <w:pPr>
      <w:suppressAutoHyphens/>
      <w:spacing w:after="0"/>
      <w:ind w:left="567"/>
      <w:jc w:val="both"/>
    </w:pPr>
    <w:rPr>
      <w:sz w:val="24"/>
      <w:lang w:val="en-GB"/>
    </w:rPr>
  </w:style>
  <w:style w:type="paragraph" w:customStyle="1" w:styleId="StLuciaSubSubParagraph">
    <w:name w:val="StLucia_SubSub_Paragraph"/>
    <w:rsid w:val="00146974"/>
    <w:pPr>
      <w:tabs>
        <w:tab w:val="left" w:pos="2268"/>
      </w:tabs>
      <w:spacing w:before="80" w:after="0"/>
      <w:ind w:left="2268" w:hanging="567"/>
      <w:jc w:val="both"/>
    </w:pPr>
    <w:rPr>
      <w:rFonts w:eastAsia="MS Mincho"/>
      <w:sz w:val="24"/>
      <w:lang w:val="en-GB"/>
    </w:rPr>
  </w:style>
  <w:style w:type="paragraph" w:customStyle="1" w:styleId="StLuciaDefinition">
    <w:name w:val="StLucia_Definition"/>
    <w:basedOn w:val="Normal"/>
    <w:rsid w:val="00146974"/>
    <w:pPr>
      <w:spacing w:after="0"/>
      <w:ind w:left="1701" w:hanging="567"/>
      <w:jc w:val="both"/>
    </w:pPr>
    <w:rPr>
      <w:lang w:val="en-US"/>
    </w:rPr>
  </w:style>
  <w:style w:type="character" w:customStyle="1" w:styleId="Sub-SectionChar">
    <w:name w:val="Sub-Section Char"/>
    <w:basedOn w:val="BasicLegalChar"/>
    <w:link w:val="Sub-Section"/>
    <w:rsid w:val="00146974"/>
    <w:rPr>
      <w:sz w:val="24"/>
      <w:szCs w:val="24"/>
      <w:lang w:val="en-AU"/>
    </w:rPr>
  </w:style>
  <w:style w:type="paragraph" w:customStyle="1" w:styleId="Body">
    <w:name w:val="Body"/>
    <w:rsid w:val="00D13D30"/>
    <w:pPr>
      <w:widowControl w:val="0"/>
      <w:tabs>
        <w:tab w:val="right" w:pos="660"/>
        <w:tab w:val="left" w:pos="780"/>
        <w:tab w:val="left" w:pos="1200"/>
      </w:tabs>
      <w:autoSpaceDE w:val="0"/>
      <w:autoSpaceDN w:val="0"/>
      <w:adjustRightInd w:val="0"/>
      <w:spacing w:before="240" w:after="0" w:line="280" w:lineRule="atLeast"/>
      <w:jc w:val="both"/>
    </w:pPr>
    <w:rPr>
      <w:rFonts w:ascii="Times" w:hAnsi="Times"/>
      <w:sz w:val="24"/>
      <w:szCs w:val="24"/>
      <w:lang w:val="en-GB" w:eastAsia="en-GB"/>
    </w:rPr>
  </w:style>
  <w:style w:type="paragraph" w:customStyle="1" w:styleId="BodySub-Indent1">
    <w:name w:val="Body Sub-Indent—(1)"/>
    <w:rsid w:val="00D13D30"/>
    <w:pPr>
      <w:widowControl w:val="0"/>
      <w:tabs>
        <w:tab w:val="left" w:pos="780"/>
        <w:tab w:val="left" w:pos="1200"/>
      </w:tabs>
      <w:autoSpaceDE w:val="0"/>
      <w:autoSpaceDN w:val="0"/>
      <w:adjustRightInd w:val="0"/>
      <w:spacing w:after="0" w:line="280" w:lineRule="atLeast"/>
      <w:jc w:val="both"/>
    </w:pPr>
    <w:rPr>
      <w:rFonts w:ascii="Times" w:hAnsi="Times"/>
      <w:sz w:val="24"/>
      <w:szCs w:val="24"/>
      <w:lang w:val="en-GB" w:eastAsia="en-GB"/>
    </w:rPr>
  </w:style>
  <w:style w:type="paragraph" w:customStyle="1" w:styleId="FourAlign">
    <w:name w:val="Four Align"/>
    <w:rsid w:val="00D13D30"/>
    <w:pPr>
      <w:widowControl w:val="0"/>
      <w:tabs>
        <w:tab w:val="right" w:pos="1500"/>
        <w:tab w:val="left" w:pos="1620"/>
      </w:tabs>
      <w:autoSpaceDE w:val="0"/>
      <w:autoSpaceDN w:val="0"/>
      <w:adjustRightInd w:val="0"/>
      <w:spacing w:before="40" w:after="0" w:line="280" w:lineRule="atLeast"/>
      <w:ind w:left="1620" w:hanging="1620"/>
      <w:jc w:val="both"/>
    </w:pPr>
    <w:rPr>
      <w:rFonts w:ascii="Times" w:hAnsi="Times"/>
      <w:sz w:val="24"/>
      <w:szCs w:val="24"/>
      <w:lang w:val="en-GB" w:eastAsia="en-GB"/>
    </w:rPr>
  </w:style>
  <w:style w:type="paragraph" w:customStyle="1" w:styleId="FurtherAlignvii">
    <w:name w:val="Further Align—(vii)"/>
    <w:rsid w:val="00D13D30"/>
    <w:pPr>
      <w:widowControl w:val="0"/>
      <w:tabs>
        <w:tab w:val="right" w:pos="2040"/>
        <w:tab w:val="left" w:pos="2220"/>
      </w:tabs>
      <w:autoSpaceDE w:val="0"/>
      <w:autoSpaceDN w:val="0"/>
      <w:adjustRightInd w:val="0"/>
      <w:spacing w:before="40" w:after="0" w:line="280" w:lineRule="atLeast"/>
      <w:ind w:left="2220" w:hanging="2220"/>
      <w:jc w:val="both"/>
    </w:pPr>
    <w:rPr>
      <w:rFonts w:ascii="Times" w:hAnsi="Times"/>
      <w:sz w:val="24"/>
      <w:szCs w:val="24"/>
      <w:lang w:val="en-GB" w:eastAsia="en-GB"/>
    </w:rPr>
  </w:style>
  <w:style w:type="paragraph" w:customStyle="1" w:styleId="Sub-Sect">
    <w:name w:val="Sub-Sect"/>
    <w:basedOn w:val="Normal"/>
    <w:link w:val="Sub-SectChar"/>
    <w:rsid w:val="00D13D30"/>
    <w:pPr>
      <w:overflowPunct w:val="0"/>
      <w:autoSpaceDE w:val="0"/>
      <w:autoSpaceDN w:val="0"/>
      <w:adjustRightInd w:val="0"/>
      <w:ind w:left="648" w:hanging="432"/>
      <w:jc w:val="both"/>
      <w:textAlignment w:val="baseline"/>
    </w:pPr>
    <w:rPr>
      <w:color w:val="000000"/>
      <w:sz w:val="22"/>
      <w:szCs w:val="22"/>
    </w:rPr>
  </w:style>
  <w:style w:type="paragraph" w:customStyle="1" w:styleId="1stPara">
    <w:name w:val="1stPara"/>
    <w:basedOn w:val="Sub-Para"/>
    <w:rsid w:val="00D13D30"/>
    <w:pPr>
      <w:tabs>
        <w:tab w:val="clear" w:pos="1627"/>
        <w:tab w:val="left" w:pos="864"/>
      </w:tabs>
      <w:spacing w:before="0" w:after="0"/>
      <w:ind w:left="1296" w:hanging="864"/>
    </w:pPr>
    <w:rPr>
      <w:szCs w:val="20"/>
      <w:lang w:val="en-GB"/>
    </w:rPr>
  </w:style>
  <w:style w:type="paragraph" w:customStyle="1" w:styleId="SectionPara">
    <w:name w:val="SectionPara"/>
    <w:basedOn w:val="1stPara"/>
    <w:next w:val="Normal"/>
    <w:rsid w:val="00D13D30"/>
    <w:pPr>
      <w:tabs>
        <w:tab w:val="left" w:pos="426"/>
      </w:tabs>
      <w:ind w:hanging="1296"/>
    </w:pPr>
  </w:style>
  <w:style w:type="paragraph" w:customStyle="1" w:styleId="MarginalNote">
    <w:name w:val="Marginal Note"/>
    <w:next w:val="Normal"/>
    <w:link w:val="MarginalNoteChar"/>
    <w:rsid w:val="00D13D30"/>
    <w:pPr>
      <w:keepNext/>
      <w:framePr w:w="1411" w:hSpace="202" w:wrap="around" w:vAnchor="text" w:hAnchor="page" w:xAlign="right" w:y="1" w:anchorLock="1"/>
      <w:overflowPunct w:val="0"/>
      <w:autoSpaceDE w:val="0"/>
      <w:autoSpaceDN w:val="0"/>
      <w:adjustRightInd w:val="0"/>
      <w:spacing w:after="0"/>
      <w:jc w:val="left"/>
      <w:textAlignment w:val="baseline"/>
    </w:pPr>
    <w:rPr>
      <w:sz w:val="18"/>
      <w:lang w:val="en-GB"/>
    </w:rPr>
  </w:style>
  <w:style w:type="character" w:customStyle="1" w:styleId="MarginalNoteChar">
    <w:name w:val="Marginal Note Char"/>
    <w:basedOn w:val="DefaultParagraphFont"/>
    <w:link w:val="MarginalNote"/>
    <w:rsid w:val="00D13D30"/>
    <w:rPr>
      <w:sz w:val="18"/>
      <w:lang w:val="en-GB"/>
    </w:rPr>
  </w:style>
  <w:style w:type="paragraph" w:customStyle="1" w:styleId="CAPSCENTREHEAD">
    <w:name w:val="CAPS CENTRE HEAD"/>
    <w:basedOn w:val="Normal"/>
    <w:rsid w:val="00D13D30"/>
    <w:pPr>
      <w:keepNext/>
      <w:keepLines/>
      <w:overflowPunct w:val="0"/>
      <w:autoSpaceDE w:val="0"/>
      <w:autoSpaceDN w:val="0"/>
      <w:adjustRightInd w:val="0"/>
      <w:spacing w:before="200" w:after="100"/>
      <w:textAlignment w:val="baseline"/>
    </w:pPr>
    <w:rPr>
      <w:b/>
      <w:caps/>
      <w:sz w:val="28"/>
      <w:szCs w:val="28"/>
    </w:rPr>
  </w:style>
  <w:style w:type="character" w:customStyle="1" w:styleId="Sub-SectChar">
    <w:name w:val="Sub-Sect Char"/>
    <w:basedOn w:val="DefaultParagraphFont"/>
    <w:link w:val="Sub-Sect"/>
    <w:rsid w:val="00D13D30"/>
    <w:rPr>
      <w:color w:val="000000"/>
      <w:sz w:val="22"/>
      <w:szCs w:val="22"/>
      <w:lang w:val="en-GB"/>
    </w:rPr>
  </w:style>
  <w:style w:type="paragraph" w:customStyle="1" w:styleId="Sectionheading">
    <w:name w:val="Section heading"/>
    <w:basedOn w:val="Normal"/>
    <w:link w:val="SectionheadingChar"/>
    <w:rsid w:val="00D13D30"/>
    <w:pPr>
      <w:keepNext/>
      <w:keepLines/>
      <w:overflowPunct w:val="0"/>
      <w:autoSpaceDE w:val="0"/>
      <w:autoSpaceDN w:val="0"/>
      <w:adjustRightInd w:val="0"/>
      <w:spacing w:before="240"/>
      <w:jc w:val="left"/>
      <w:textAlignment w:val="baseline"/>
    </w:pPr>
    <w:rPr>
      <w:b/>
    </w:rPr>
  </w:style>
  <w:style w:type="character" w:customStyle="1" w:styleId="ParaChar">
    <w:name w:val="Para Char"/>
    <w:basedOn w:val="DefaultParagraphFont"/>
    <w:link w:val="Para"/>
    <w:uiPriority w:val="99"/>
    <w:rsid w:val="00D13D30"/>
    <w:rPr>
      <w:sz w:val="24"/>
      <w:szCs w:val="24"/>
      <w:lang w:val="en-AU"/>
    </w:rPr>
  </w:style>
  <w:style w:type="character" w:customStyle="1" w:styleId="SectionheadingChar">
    <w:name w:val="Section heading Char"/>
    <w:basedOn w:val="DefaultParagraphFont"/>
    <w:link w:val="Sectionheading"/>
    <w:rsid w:val="00D13D30"/>
    <w:rPr>
      <w:b/>
      <w:sz w:val="24"/>
      <w:lang w:val="en-GB"/>
    </w:rPr>
  </w:style>
  <w:style w:type="paragraph" w:customStyle="1" w:styleId="Sub-Sectcontinued">
    <w:name w:val="Sub-Sect continued"/>
    <w:basedOn w:val="Normal"/>
    <w:rsid w:val="00D13D30"/>
    <w:pPr>
      <w:overflowPunct w:val="0"/>
      <w:autoSpaceDE w:val="0"/>
      <w:autoSpaceDN w:val="0"/>
      <w:adjustRightInd w:val="0"/>
      <w:ind w:left="648"/>
      <w:jc w:val="both"/>
      <w:textAlignment w:val="baseline"/>
    </w:pPr>
  </w:style>
  <w:style w:type="paragraph" w:styleId="ListParagraph">
    <w:name w:val="List Paragraph"/>
    <w:basedOn w:val="Normal"/>
    <w:uiPriority w:val="34"/>
    <w:qFormat/>
    <w:rsid w:val="00D13D30"/>
    <w:pPr>
      <w:overflowPunct w:val="0"/>
      <w:autoSpaceDE w:val="0"/>
      <w:autoSpaceDN w:val="0"/>
      <w:adjustRightInd w:val="0"/>
      <w:spacing w:before="0" w:after="0"/>
      <w:ind w:left="720"/>
      <w:jc w:val="left"/>
      <w:textAlignment w:val="baseline"/>
    </w:pPr>
  </w:style>
  <w:style w:type="paragraph" w:customStyle="1" w:styleId="Style1">
    <w:name w:val="Style1"/>
    <w:basedOn w:val="Arrangement"/>
    <w:autoRedefine/>
    <w:rsid w:val="00D13D30"/>
    <w:pPr>
      <w:spacing w:line="276" w:lineRule="auto"/>
    </w:pPr>
    <w:rPr>
      <w:sz w:val="24"/>
      <w:szCs w:val="24"/>
    </w:rPr>
  </w:style>
  <w:style w:type="paragraph" w:customStyle="1" w:styleId="Style2">
    <w:name w:val="Style2"/>
    <w:basedOn w:val="MarginalNoteRev"/>
    <w:autoRedefine/>
    <w:rsid w:val="00077390"/>
  </w:style>
  <w:style w:type="paragraph" w:customStyle="1" w:styleId="ParaNoSectSubSectText">
    <w:name w:val="ParaNoSectSubSectText"/>
    <w:basedOn w:val="Normal"/>
    <w:next w:val="Para"/>
    <w:rsid w:val="00C15678"/>
    <w:pPr>
      <w:tabs>
        <w:tab w:val="left" w:pos="547"/>
        <w:tab w:val="left" w:pos="634"/>
        <w:tab w:val="left" w:pos="994"/>
      </w:tabs>
      <w:spacing w:before="240" w:after="0" w:line="240" w:lineRule="exact"/>
      <w:ind w:left="1296" w:hanging="1022"/>
      <w:jc w:val="both"/>
    </w:pPr>
    <w:rPr>
      <w:sz w:val="23"/>
    </w:rPr>
  </w:style>
  <w:style w:type="paragraph" w:customStyle="1" w:styleId="StyleMontserratDefinitionparaLeft14">
    <w:name w:val="Style Montserrat Definition para + Left:  1.4&quot;"/>
    <w:basedOn w:val="MontserratDefinitionpara"/>
    <w:autoRedefine/>
    <w:rsid w:val="00AD619B"/>
    <w:pPr>
      <w:ind w:left="2448"/>
    </w:pPr>
  </w:style>
  <w:style w:type="paragraph" w:customStyle="1" w:styleId="StyleBoldCentreHeadTimesNewRomanLinespacingMultiple11">
    <w:name w:val="Style BoldCentreHead + Times New Roman Line spacing:  Multiple 1.1..."/>
    <w:basedOn w:val="BoldCentreHead"/>
    <w:rsid w:val="00E73A05"/>
    <w:pPr>
      <w:keepNext w:val="0"/>
      <w:spacing w:after="0" w:line="276" w:lineRule="auto"/>
      <w:contextualSpacing/>
    </w:pPr>
    <w:rPr>
      <w:rFonts w:ascii="Times New Roman" w:hAnsi="Times New Roman"/>
      <w:bCs/>
    </w:rPr>
  </w:style>
  <w:style w:type="paragraph" w:customStyle="1" w:styleId="RegCentreHead0">
    <w:name w:val="RegCentreHead"/>
    <w:basedOn w:val="Normal"/>
    <w:rsid w:val="002741BC"/>
    <w:rPr>
      <w:cap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97122">
                  <w:marLeft w:val="3675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274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9503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64482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17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024884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41218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68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747017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4928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091985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89426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13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3972">
          <w:marLeft w:val="2775"/>
          <w:marRight w:val="27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9214">
          <w:marLeft w:val="2775"/>
          <w:marRight w:val="27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6445">
                  <w:marLeft w:val="3675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3913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4252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763317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970190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9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381533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092690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3622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6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739486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24145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27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ades\Local%20Settings\Temporary%20Internet%20Files\Content.MSO\FEBA758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6D4E1-877C-4B88-A35F-B22E6E5F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FEBA7584</Template>
  <TotalTime>1</TotalTime>
  <Pages>3</Pages>
  <Words>218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Liquor licence (Fees) Order</vt:lpstr>
    </vt:vector>
  </TitlesOfParts>
  <Company>Government Of Montserrat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Liquor licence (Fees) Order</dc:title>
  <dc:subject>00.00</dc:subject>
  <dc:creator>Barbara Vargas</dc:creator>
  <cp:keywords/>
  <cp:lastModifiedBy>meades</cp:lastModifiedBy>
  <cp:revision>3</cp:revision>
  <cp:lastPrinted>2013-01-27T18:48:00Z</cp:lastPrinted>
  <dcterms:created xsi:type="dcterms:W3CDTF">2013-02-04T12:59:00Z</dcterms:created>
  <dcterms:modified xsi:type="dcterms:W3CDTF">2013-02-20T16:25:00Z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10/15/2004</vt:lpwstr>
  </property>
  <property fmtid="{D5CDD505-2E9C-101B-9397-08002B2CF9AE}" pid="3" name="Country">
    <vt:lpwstr>Montserrat</vt:lpwstr>
  </property>
</Properties>
</file>