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B1" w:rsidRPr="00341AD0" w:rsidRDefault="006E01B1" w:rsidP="00B04651">
      <w:pPr>
        <w:spacing w:before="0"/>
        <w:rPr>
          <w:b/>
          <w:spacing w:val="-3"/>
          <w:sz w:val="21"/>
          <w:szCs w:val="21"/>
        </w:rPr>
      </w:pPr>
      <w:r w:rsidRPr="00341AD0">
        <w:rPr>
          <w:b/>
          <w:spacing w:val="-3"/>
          <w:sz w:val="21"/>
          <w:szCs w:val="21"/>
        </w:rPr>
        <w:t>MONTSERRAT</w:t>
      </w:r>
    </w:p>
    <w:p w:rsidR="006E01B1" w:rsidRPr="00177BE8" w:rsidRDefault="006E01B1" w:rsidP="006E01B1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77BE8">
        <w:rPr>
          <w:b/>
          <w:spacing w:val="-3"/>
          <w:sz w:val="21"/>
          <w:szCs w:val="21"/>
        </w:rPr>
        <w:t>STATUTORY RULES AND ORDERS</w:t>
      </w:r>
    </w:p>
    <w:p w:rsidR="006E01B1" w:rsidRPr="00177BE8" w:rsidRDefault="006E01B1" w:rsidP="006E01B1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proofErr w:type="gramStart"/>
      <w:r w:rsidRPr="00177BE8">
        <w:rPr>
          <w:b/>
          <w:spacing w:val="-3"/>
          <w:sz w:val="21"/>
          <w:szCs w:val="21"/>
        </w:rPr>
        <w:t>S.R.O.</w:t>
      </w:r>
      <w:proofErr w:type="gramEnd"/>
      <w:r w:rsidRPr="00177BE8">
        <w:rPr>
          <w:b/>
          <w:spacing w:val="-3"/>
          <w:sz w:val="21"/>
          <w:szCs w:val="21"/>
        </w:rPr>
        <w:t xml:space="preserve">  </w:t>
      </w:r>
      <w:proofErr w:type="gramStart"/>
      <w:r w:rsidR="00E7374A">
        <w:rPr>
          <w:b/>
          <w:spacing w:val="-3"/>
          <w:sz w:val="21"/>
          <w:szCs w:val="21"/>
        </w:rPr>
        <w:t>8</w:t>
      </w:r>
      <w:r w:rsidRPr="00177BE8">
        <w:rPr>
          <w:b/>
          <w:spacing w:val="-3"/>
          <w:sz w:val="21"/>
          <w:szCs w:val="21"/>
        </w:rPr>
        <w:t xml:space="preserve">  OF</w:t>
      </w:r>
      <w:proofErr w:type="gramEnd"/>
      <w:r w:rsidRPr="00177BE8">
        <w:rPr>
          <w:b/>
          <w:spacing w:val="-3"/>
          <w:sz w:val="21"/>
          <w:szCs w:val="21"/>
        </w:rPr>
        <w:t xml:space="preserve"> </w:t>
      </w:r>
      <w:r w:rsidR="00AC6197">
        <w:rPr>
          <w:b/>
          <w:spacing w:val="-3"/>
          <w:sz w:val="21"/>
          <w:szCs w:val="21"/>
        </w:rPr>
        <w:t>2013</w:t>
      </w:r>
    </w:p>
    <w:p w:rsidR="00E8381F" w:rsidRDefault="00E8381F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341AD0" w:rsidRDefault="00341AD0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AE53DB" w:rsidRDefault="00AE53DB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CB179E" w:rsidRPr="00177BE8" w:rsidRDefault="00CB179E" w:rsidP="00CB179E">
      <w:pPr>
        <w:tabs>
          <w:tab w:val="center" w:pos="4680"/>
        </w:tabs>
        <w:suppressAutoHyphens/>
        <w:jc w:val="both"/>
        <w:rPr>
          <w:b/>
          <w:spacing w:val="-3"/>
          <w:sz w:val="21"/>
          <w:szCs w:val="21"/>
        </w:rPr>
      </w:pPr>
    </w:p>
    <w:p w:rsidR="00CB179E" w:rsidRDefault="00CB179E" w:rsidP="00CB179E">
      <w:pPr>
        <w:pStyle w:val="RegCentreHead"/>
        <w:rPr>
          <w:b/>
        </w:rPr>
      </w:pPr>
      <w:r w:rsidRPr="00CB179E">
        <w:rPr>
          <w:rFonts w:eastAsia="MS Mincho"/>
          <w:b/>
        </w:rPr>
        <w:t>HIGH COURT (</w:t>
      </w:r>
      <w:r w:rsidR="00766F6E">
        <w:rPr>
          <w:rFonts w:eastAsia="MS Mincho"/>
          <w:b/>
        </w:rPr>
        <w:t>ADOPTION</w:t>
      </w:r>
      <w:r w:rsidRPr="00CB179E">
        <w:rPr>
          <w:rFonts w:eastAsia="MS Mincho"/>
          <w:b/>
        </w:rPr>
        <w:t xml:space="preserve"> PROCEEDINGS)</w:t>
      </w:r>
      <w:r w:rsidRPr="00CB179E">
        <w:rPr>
          <w:b/>
        </w:rPr>
        <w:t xml:space="preserve"> (FEES) ORDER</w:t>
      </w:r>
    </w:p>
    <w:p w:rsidR="00AE53DB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Pr="00341AD0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E8381F" w:rsidRDefault="00040124" w:rsidP="008D0D4B">
      <w:pPr>
        <w:spacing w:before="0" w:after="0" w:line="360" w:lineRule="auto"/>
        <w:rPr>
          <w:rFonts w:eastAsia="MS Mincho"/>
          <w:b/>
          <w:sz w:val="21"/>
          <w:szCs w:val="21"/>
        </w:rPr>
      </w:pPr>
      <w:r w:rsidRPr="00341AD0">
        <w:rPr>
          <w:rFonts w:eastAsia="MS Mincho"/>
          <w:b/>
          <w:sz w:val="21"/>
          <w:szCs w:val="21"/>
        </w:rPr>
        <w:t xml:space="preserve">ARRANGEMENT OF </w:t>
      </w:r>
      <w:r w:rsidR="004128B8">
        <w:rPr>
          <w:rFonts w:eastAsia="MS Mincho"/>
          <w:b/>
          <w:sz w:val="21"/>
          <w:szCs w:val="21"/>
        </w:rPr>
        <w:t>ORDER</w:t>
      </w:r>
    </w:p>
    <w:p w:rsidR="00AE53DB" w:rsidRPr="00341AD0" w:rsidRDefault="00AE53DB" w:rsidP="008D0D4B">
      <w:pPr>
        <w:spacing w:before="0" w:after="0" w:line="360" w:lineRule="auto"/>
        <w:rPr>
          <w:rFonts w:eastAsia="MS Mincho"/>
          <w:b/>
          <w:sz w:val="21"/>
          <w:szCs w:val="21"/>
        </w:rPr>
      </w:pPr>
    </w:p>
    <w:p w:rsidR="007C0413" w:rsidRDefault="001B207D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r w:rsidRPr="001B207D">
        <w:rPr>
          <w:rFonts w:ascii="Calibri" w:eastAsia="MS Mincho" w:hAnsi="Calibri"/>
          <w:b/>
          <w:caps/>
        </w:rPr>
        <w:fldChar w:fldCharType="begin"/>
      </w:r>
      <w:r w:rsidR="00040124" w:rsidRPr="00860A86">
        <w:rPr>
          <w:rFonts w:ascii="Calibri" w:eastAsia="MS Mincho" w:hAnsi="Calibri"/>
        </w:rPr>
        <w:instrText xml:space="preserve"> TOC \h \z \t "BoldCentreHead,1,Centre Italic,2,Marginal Note Rev,3,PartHead,1" </w:instrText>
      </w:r>
      <w:r w:rsidRPr="001B207D">
        <w:rPr>
          <w:rFonts w:ascii="Calibri" w:eastAsia="MS Mincho" w:hAnsi="Calibri"/>
          <w:b/>
          <w:caps/>
        </w:rPr>
        <w:fldChar w:fldCharType="separate"/>
      </w:r>
      <w:hyperlink w:anchor="_Toc346634204" w:history="1">
        <w:r w:rsidR="007C0413" w:rsidRPr="008845EF">
          <w:rPr>
            <w:rStyle w:val="Hyperlink"/>
          </w:rPr>
          <w:t>1.</w:t>
        </w:r>
        <w:r w:rsidR="007C0413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7C0413" w:rsidRPr="008845EF">
          <w:rPr>
            <w:rStyle w:val="Hyperlink"/>
          </w:rPr>
          <w:t>Citation and commencement</w:t>
        </w:r>
        <w:r w:rsidR="007C0413">
          <w:rPr>
            <w:webHidden/>
          </w:rPr>
          <w:tab/>
        </w:r>
        <w:r>
          <w:rPr>
            <w:webHidden/>
          </w:rPr>
          <w:fldChar w:fldCharType="begin"/>
        </w:r>
        <w:r w:rsidR="007C0413">
          <w:rPr>
            <w:webHidden/>
          </w:rPr>
          <w:instrText xml:space="preserve"> PAGEREF _Toc346634204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321B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7C0413" w:rsidRDefault="001B207D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hyperlink w:anchor="_Toc346634205" w:history="1">
        <w:r w:rsidR="007C0413" w:rsidRPr="008845EF">
          <w:rPr>
            <w:rStyle w:val="Hyperlink"/>
          </w:rPr>
          <w:t>2.</w:t>
        </w:r>
        <w:r w:rsidR="007C0413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7C0413" w:rsidRPr="008845EF">
          <w:rPr>
            <w:rStyle w:val="Hyperlink"/>
          </w:rPr>
          <w:t>Fees</w:t>
        </w:r>
        <w:r w:rsidR="007C0413">
          <w:rPr>
            <w:webHidden/>
          </w:rPr>
          <w:tab/>
        </w:r>
        <w:r>
          <w:rPr>
            <w:webHidden/>
          </w:rPr>
          <w:fldChar w:fldCharType="begin"/>
        </w:r>
        <w:r w:rsidR="007C0413">
          <w:rPr>
            <w:webHidden/>
          </w:rPr>
          <w:instrText xml:space="preserve"> PAGEREF _Toc346634205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321B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7C0413" w:rsidRDefault="001B207D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lang w:val="en-029" w:eastAsia="en-029"/>
        </w:rPr>
      </w:pPr>
      <w:hyperlink w:anchor="_Toc346634206" w:history="1">
        <w:r w:rsidR="007C0413" w:rsidRPr="008845EF">
          <w:rPr>
            <w:rStyle w:val="Hyperlink"/>
            <w:noProof/>
          </w:rPr>
          <w:t>Schedule</w:t>
        </w:r>
        <w:r w:rsidR="007C041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0413">
          <w:rPr>
            <w:noProof/>
            <w:webHidden/>
          </w:rPr>
          <w:instrText xml:space="preserve"> PAGEREF _Toc346634206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1B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B179E" w:rsidRPr="00CB179E" w:rsidRDefault="001B207D" w:rsidP="00CB179E">
      <w:pPr>
        <w:autoSpaceDE w:val="0"/>
        <w:autoSpaceDN w:val="0"/>
        <w:adjustRightInd w:val="0"/>
        <w:spacing w:before="0" w:after="0"/>
        <w:jc w:val="left"/>
        <w:rPr>
          <w:rFonts w:eastAsia="MS Mincho"/>
          <w:b/>
          <w:smallCaps/>
          <w:sz w:val="21"/>
        </w:rPr>
      </w:pPr>
      <w:r w:rsidRPr="00860A86">
        <w:rPr>
          <w:rFonts w:ascii="Calibri" w:eastAsia="MS Mincho" w:hAnsi="Calibri"/>
          <w:szCs w:val="22"/>
          <w:lang w:val="en-US"/>
        </w:rPr>
        <w:fldChar w:fldCharType="end"/>
      </w:r>
      <w:r w:rsidR="00CB179E" w:rsidRPr="00CB179E">
        <w:rPr>
          <w:rFonts w:eastAsia="MS Mincho"/>
          <w:b/>
          <w:smallCaps/>
          <w:sz w:val="21"/>
        </w:rPr>
        <w:t xml:space="preserve"> </w:t>
      </w:r>
    </w:p>
    <w:p w:rsidR="00CB179E" w:rsidRPr="00CB179E" w:rsidRDefault="00CB179E" w:rsidP="00CB179E">
      <w:pPr>
        <w:autoSpaceDE w:val="0"/>
        <w:autoSpaceDN w:val="0"/>
        <w:adjustRightInd w:val="0"/>
        <w:spacing w:before="0" w:after="0"/>
        <w:jc w:val="left"/>
        <w:rPr>
          <w:rFonts w:eastAsia="MS Mincho"/>
          <w:b/>
          <w:smallCaps/>
          <w:sz w:val="21"/>
        </w:rPr>
      </w:pPr>
    </w:p>
    <w:p w:rsidR="00F73A69" w:rsidRPr="006E01B1" w:rsidRDefault="00F73A69" w:rsidP="00B04651">
      <w:pPr>
        <w:pStyle w:val="RegMarginalNoteRev"/>
        <w:rPr>
          <w:szCs w:val="21"/>
        </w:rPr>
      </w:pPr>
    </w:p>
    <w:p w:rsidR="00A9651A" w:rsidRPr="00860A86" w:rsidRDefault="00A9651A" w:rsidP="00B86694">
      <w:pPr>
        <w:pStyle w:val="Arrangement"/>
        <w:rPr>
          <w:rFonts w:eastAsia="MS Mincho"/>
        </w:rPr>
      </w:pPr>
    </w:p>
    <w:p w:rsidR="00E73A05" w:rsidRDefault="00E73A05">
      <w:pPr>
        <w:rPr>
          <w:rFonts w:eastAsia="MS Mincho"/>
          <w:sz w:val="22"/>
        </w:rPr>
      </w:pPr>
      <w:r>
        <w:rPr>
          <w:rFonts w:eastAsia="MS Mincho"/>
        </w:rPr>
        <w:br w:type="page"/>
      </w:r>
    </w:p>
    <w:p w:rsidR="00E8381F" w:rsidRPr="00860A86" w:rsidRDefault="00E8381F" w:rsidP="00B86694">
      <w:pPr>
        <w:pStyle w:val="Arrangement"/>
        <w:ind w:left="0" w:firstLine="0"/>
        <w:rPr>
          <w:rFonts w:eastAsia="MS Mincho"/>
        </w:rPr>
        <w:sectPr w:rsidR="00E8381F" w:rsidRPr="00860A86" w:rsidSect="00230B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2240" w:h="15840" w:code="1"/>
          <w:pgMar w:top="2736" w:right="2837" w:bottom="1440" w:left="2837" w:header="1008" w:footer="1440" w:gutter="0"/>
          <w:cols w:space="720"/>
          <w:titlePg/>
          <w:docGrid w:linePitch="360"/>
        </w:sectPr>
      </w:pPr>
    </w:p>
    <w:p w:rsidR="00E73A05" w:rsidRPr="006F5CBA" w:rsidRDefault="00E73A05" w:rsidP="00E73A05">
      <w:pPr>
        <w:pStyle w:val="StyleBoldCentreHeadTimesNewRomanLinespacingMultiple11"/>
        <w:rPr>
          <w:spacing w:val="-3"/>
          <w:sz w:val="21"/>
          <w:szCs w:val="21"/>
        </w:rPr>
      </w:pPr>
      <w:r w:rsidRPr="006F5CBA">
        <w:rPr>
          <w:spacing w:val="-3"/>
          <w:sz w:val="21"/>
          <w:szCs w:val="21"/>
        </w:rPr>
        <w:lastRenderedPageBreak/>
        <w:t>MONTSERRAT</w:t>
      </w:r>
    </w:p>
    <w:p w:rsidR="00E73A05" w:rsidRPr="00177BE8" w:rsidRDefault="00E73A05" w:rsidP="00E73A05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77BE8">
        <w:rPr>
          <w:b/>
          <w:spacing w:val="-3"/>
          <w:sz w:val="21"/>
          <w:szCs w:val="21"/>
        </w:rPr>
        <w:t>STATUTORY RULES AND ORDERS</w:t>
      </w:r>
    </w:p>
    <w:p w:rsidR="00E73A05" w:rsidRPr="00177BE8" w:rsidRDefault="00E73A05" w:rsidP="00E73A05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proofErr w:type="gramStart"/>
      <w:r w:rsidRPr="00177BE8">
        <w:rPr>
          <w:b/>
          <w:spacing w:val="-3"/>
          <w:sz w:val="21"/>
          <w:szCs w:val="21"/>
        </w:rPr>
        <w:t>S.R.O.</w:t>
      </w:r>
      <w:proofErr w:type="gramEnd"/>
      <w:r w:rsidRPr="00177BE8">
        <w:rPr>
          <w:b/>
          <w:spacing w:val="-3"/>
          <w:sz w:val="21"/>
          <w:szCs w:val="21"/>
        </w:rPr>
        <w:t xml:space="preserve">  </w:t>
      </w:r>
      <w:proofErr w:type="gramStart"/>
      <w:r w:rsidR="00E7374A">
        <w:rPr>
          <w:b/>
          <w:spacing w:val="-3"/>
          <w:sz w:val="21"/>
          <w:szCs w:val="21"/>
        </w:rPr>
        <w:t>8</w:t>
      </w:r>
      <w:r w:rsidR="00026000">
        <w:rPr>
          <w:b/>
          <w:spacing w:val="-3"/>
          <w:sz w:val="21"/>
          <w:szCs w:val="21"/>
        </w:rPr>
        <w:t xml:space="preserve">  </w:t>
      </w:r>
      <w:r w:rsidRPr="00177BE8">
        <w:rPr>
          <w:b/>
          <w:spacing w:val="-3"/>
          <w:sz w:val="21"/>
          <w:szCs w:val="21"/>
        </w:rPr>
        <w:t>OF</w:t>
      </w:r>
      <w:proofErr w:type="gramEnd"/>
      <w:r w:rsidRPr="00177BE8">
        <w:rPr>
          <w:b/>
          <w:spacing w:val="-3"/>
          <w:sz w:val="21"/>
          <w:szCs w:val="21"/>
        </w:rPr>
        <w:t xml:space="preserve"> </w:t>
      </w:r>
      <w:r w:rsidR="00AC6197">
        <w:rPr>
          <w:b/>
          <w:spacing w:val="-3"/>
          <w:sz w:val="21"/>
          <w:szCs w:val="21"/>
        </w:rPr>
        <w:t>2013</w:t>
      </w:r>
    </w:p>
    <w:p w:rsidR="00E73A05" w:rsidRPr="00177BE8" w:rsidRDefault="00E73A05" w:rsidP="00E73A05">
      <w:pPr>
        <w:tabs>
          <w:tab w:val="center" w:pos="4680"/>
        </w:tabs>
        <w:suppressAutoHyphens/>
        <w:jc w:val="both"/>
        <w:rPr>
          <w:b/>
          <w:spacing w:val="-3"/>
          <w:sz w:val="21"/>
          <w:szCs w:val="21"/>
        </w:rPr>
      </w:pPr>
    </w:p>
    <w:p w:rsidR="00026000" w:rsidRDefault="00CB179E" w:rsidP="00AE53DB">
      <w:pPr>
        <w:pStyle w:val="RegCentreHead"/>
        <w:rPr>
          <w:b/>
        </w:rPr>
      </w:pPr>
      <w:r w:rsidRPr="00CB179E">
        <w:rPr>
          <w:rFonts w:eastAsia="MS Mincho"/>
          <w:b/>
        </w:rPr>
        <w:t>HIGH COURT (</w:t>
      </w:r>
      <w:r w:rsidR="00766F6E">
        <w:rPr>
          <w:rFonts w:eastAsia="MS Mincho"/>
          <w:b/>
        </w:rPr>
        <w:t>ADOPTION</w:t>
      </w:r>
      <w:r w:rsidRPr="00CB179E">
        <w:rPr>
          <w:rFonts w:eastAsia="MS Mincho"/>
          <w:b/>
        </w:rPr>
        <w:t xml:space="preserve"> PROCEEDINGS)</w:t>
      </w:r>
      <w:r w:rsidRPr="00CB179E">
        <w:rPr>
          <w:b/>
        </w:rPr>
        <w:t xml:space="preserve"> (FEES) ORDER</w:t>
      </w:r>
    </w:p>
    <w:p w:rsidR="00CB179E" w:rsidRPr="00CB179E" w:rsidRDefault="00CB179E" w:rsidP="00AE53DB">
      <w:pPr>
        <w:pStyle w:val="RegCentreHead"/>
        <w:rPr>
          <w:b/>
          <w:szCs w:val="21"/>
        </w:rPr>
      </w:pPr>
    </w:p>
    <w:p w:rsidR="00280BD2" w:rsidRPr="00766F6E" w:rsidRDefault="00280BD2" w:rsidP="00280BD2">
      <w:pPr>
        <w:tabs>
          <w:tab w:val="center" w:pos="4680"/>
        </w:tabs>
        <w:suppressAutoHyphens/>
        <w:jc w:val="both"/>
        <w:rPr>
          <w:b/>
          <w:sz w:val="21"/>
          <w:szCs w:val="21"/>
        </w:rPr>
      </w:pPr>
      <w:bookmarkStart w:id="0" w:name="_Toc300046013"/>
      <w:r w:rsidRPr="00766F6E">
        <w:rPr>
          <w:b/>
          <w:sz w:val="21"/>
          <w:szCs w:val="21"/>
        </w:rPr>
        <w:t xml:space="preserve">THE </w:t>
      </w:r>
      <w:r w:rsidR="00CB179E" w:rsidRPr="00766F6E">
        <w:rPr>
          <w:b/>
          <w:sz w:val="21"/>
          <w:szCs w:val="21"/>
        </w:rPr>
        <w:t>HIGH COURT (</w:t>
      </w:r>
      <w:r w:rsidR="00766F6E" w:rsidRPr="00766F6E">
        <w:rPr>
          <w:rFonts w:eastAsia="MS Mincho"/>
          <w:b/>
          <w:sz w:val="21"/>
          <w:szCs w:val="21"/>
        </w:rPr>
        <w:t>ADOPTION</w:t>
      </w:r>
      <w:r w:rsidR="00CB179E" w:rsidRPr="00766F6E">
        <w:rPr>
          <w:b/>
          <w:sz w:val="21"/>
          <w:szCs w:val="21"/>
        </w:rPr>
        <w:t xml:space="preserve"> PROCEEDINGS) (FEES) ORDER</w:t>
      </w:r>
      <w:r w:rsidRPr="00766F6E">
        <w:rPr>
          <w:b/>
          <w:sz w:val="21"/>
          <w:szCs w:val="21"/>
        </w:rPr>
        <w:t>, 2013 MADE BY THE GOVERNOR ACTING ON THE ADVICE OF</w:t>
      </w:r>
      <w:r w:rsidR="0079011E" w:rsidRPr="00766F6E">
        <w:rPr>
          <w:b/>
          <w:sz w:val="21"/>
          <w:szCs w:val="21"/>
        </w:rPr>
        <w:t xml:space="preserve"> CABINET UNDER SECTION </w:t>
      </w:r>
      <w:r w:rsidR="00CB179E" w:rsidRPr="00766F6E">
        <w:rPr>
          <w:b/>
          <w:sz w:val="21"/>
          <w:szCs w:val="21"/>
        </w:rPr>
        <w:t xml:space="preserve">2 OF THE </w:t>
      </w:r>
      <w:r w:rsidR="00CB179E" w:rsidRPr="00766F6E">
        <w:rPr>
          <w:rFonts w:eastAsia="MS Mincho"/>
          <w:b/>
          <w:smallCaps/>
          <w:sz w:val="21"/>
          <w:szCs w:val="21"/>
        </w:rPr>
        <w:t>COURTS OF JUSTICE FEES ACT (CAP. 3.01)</w:t>
      </w:r>
      <w:r w:rsidRPr="00766F6E">
        <w:rPr>
          <w:b/>
          <w:sz w:val="21"/>
          <w:szCs w:val="21"/>
        </w:rPr>
        <w:t>.</w:t>
      </w:r>
    </w:p>
    <w:p w:rsidR="00280BD2" w:rsidRPr="00283CDF" w:rsidRDefault="00280BD2" w:rsidP="00907B4B">
      <w:pPr>
        <w:tabs>
          <w:tab w:val="center" w:pos="4680"/>
        </w:tabs>
        <w:suppressAutoHyphens/>
        <w:jc w:val="both"/>
        <w:rPr>
          <w:b/>
          <w:sz w:val="21"/>
          <w:szCs w:val="21"/>
        </w:rPr>
      </w:pPr>
    </w:p>
    <w:p w:rsidR="00907B4B" w:rsidRPr="00452649" w:rsidRDefault="00907B4B" w:rsidP="00452649">
      <w:pPr>
        <w:pStyle w:val="MarginalNoteRev"/>
        <w:ind w:right="576"/>
        <w:rPr>
          <w:sz w:val="21"/>
          <w:szCs w:val="21"/>
        </w:rPr>
      </w:pPr>
      <w:bookmarkStart w:id="1" w:name="_Toc346634204"/>
      <w:bookmarkEnd w:id="0"/>
      <w:r w:rsidRPr="00452649">
        <w:rPr>
          <w:sz w:val="21"/>
          <w:szCs w:val="21"/>
        </w:rPr>
        <w:t>1.</w:t>
      </w:r>
      <w:r w:rsidRPr="00452649">
        <w:rPr>
          <w:sz w:val="21"/>
          <w:szCs w:val="21"/>
        </w:rPr>
        <w:tab/>
      </w:r>
      <w:r w:rsidR="00452649" w:rsidRPr="00452649">
        <w:rPr>
          <w:sz w:val="21"/>
          <w:szCs w:val="21"/>
        </w:rPr>
        <w:t>Citation</w:t>
      </w:r>
      <w:r w:rsidR="00525B0D" w:rsidRPr="00452649">
        <w:rPr>
          <w:sz w:val="21"/>
          <w:szCs w:val="21"/>
        </w:rPr>
        <w:t xml:space="preserve"> </w:t>
      </w:r>
      <w:r w:rsidR="00FD7E9D" w:rsidRPr="00452649">
        <w:rPr>
          <w:sz w:val="21"/>
          <w:szCs w:val="21"/>
        </w:rPr>
        <w:t>and commencement</w:t>
      </w:r>
      <w:bookmarkEnd w:id="1"/>
    </w:p>
    <w:p w:rsidR="00907B4B" w:rsidRDefault="00F70CB2" w:rsidP="00907B4B">
      <w:pPr>
        <w:pStyle w:val="RegSection"/>
        <w:rPr>
          <w:rFonts w:eastAsia="MS Mincho"/>
        </w:rPr>
      </w:pPr>
      <w:r>
        <w:rPr>
          <w:rFonts w:eastAsia="MS Mincho"/>
        </w:rPr>
        <w:t>Th</w:t>
      </w:r>
      <w:r w:rsidR="00452649">
        <w:rPr>
          <w:rFonts w:eastAsia="MS Mincho"/>
        </w:rPr>
        <w:t>is Order</w:t>
      </w:r>
      <w:r w:rsidR="0079011E">
        <w:rPr>
          <w:rFonts w:eastAsia="MS Mincho"/>
        </w:rPr>
        <w:t xml:space="preserve"> may be cited as the </w:t>
      </w:r>
      <w:r w:rsidR="00DF1CE3">
        <w:rPr>
          <w:rFonts w:eastAsia="MS Mincho"/>
        </w:rPr>
        <w:t>High Court (</w:t>
      </w:r>
      <w:r w:rsidR="00766F6E">
        <w:rPr>
          <w:rFonts w:eastAsia="MS Mincho"/>
        </w:rPr>
        <w:t>Adoption</w:t>
      </w:r>
      <w:r w:rsidR="00DF1CE3">
        <w:rPr>
          <w:rFonts w:eastAsia="MS Mincho"/>
        </w:rPr>
        <w:t xml:space="preserve"> Proceedings)</w:t>
      </w:r>
      <w:r w:rsidR="00525B0D">
        <w:t xml:space="preserve"> </w:t>
      </w:r>
      <w:r w:rsidR="00CB179E">
        <w:t xml:space="preserve">(Fees) </w:t>
      </w:r>
      <w:r w:rsidR="00452649">
        <w:t>Order</w:t>
      </w:r>
      <w:r w:rsidR="00CB179E">
        <w:t>,</w:t>
      </w:r>
      <w:r w:rsidR="00356C85">
        <w:rPr>
          <w:rFonts w:eastAsia="MS Mincho"/>
        </w:rPr>
        <w:t xml:space="preserve"> </w:t>
      </w:r>
      <w:r w:rsidR="00907B4B">
        <w:rPr>
          <w:rFonts w:eastAsia="MS Mincho"/>
        </w:rPr>
        <w:t xml:space="preserve">2013 </w:t>
      </w:r>
      <w:r w:rsidR="00907B4B">
        <w:rPr>
          <w:szCs w:val="21"/>
        </w:rPr>
        <w:t>and comes into force on the 1</w:t>
      </w:r>
      <w:r w:rsidR="00907B4B" w:rsidRPr="00592915">
        <w:rPr>
          <w:szCs w:val="21"/>
          <w:vertAlign w:val="superscript"/>
        </w:rPr>
        <w:t>st</w:t>
      </w:r>
      <w:r w:rsidR="00907B4B">
        <w:rPr>
          <w:szCs w:val="21"/>
        </w:rPr>
        <w:t xml:space="preserve"> April, 2013</w:t>
      </w:r>
      <w:r w:rsidR="00907B4B">
        <w:rPr>
          <w:rFonts w:eastAsia="MS Mincho"/>
        </w:rPr>
        <w:t>.</w:t>
      </w:r>
    </w:p>
    <w:p w:rsidR="0079011E" w:rsidRPr="00452649" w:rsidRDefault="00452649" w:rsidP="00452649">
      <w:pPr>
        <w:pStyle w:val="MarginalNoteRev"/>
        <w:ind w:right="576"/>
        <w:rPr>
          <w:sz w:val="21"/>
          <w:szCs w:val="21"/>
        </w:rPr>
      </w:pPr>
      <w:bookmarkStart w:id="2" w:name="_Toc346634205"/>
      <w:bookmarkStart w:id="3" w:name="_Toc346263780"/>
      <w:r w:rsidRPr="00452649">
        <w:rPr>
          <w:sz w:val="21"/>
          <w:szCs w:val="21"/>
        </w:rPr>
        <w:t>2.</w:t>
      </w:r>
      <w:r w:rsidRPr="00452649">
        <w:rPr>
          <w:sz w:val="21"/>
          <w:szCs w:val="21"/>
        </w:rPr>
        <w:tab/>
      </w:r>
      <w:r w:rsidR="00DF1CE3">
        <w:rPr>
          <w:sz w:val="21"/>
          <w:szCs w:val="21"/>
        </w:rPr>
        <w:t>Fees</w:t>
      </w:r>
      <w:bookmarkEnd w:id="2"/>
    </w:p>
    <w:p w:rsidR="0079011E" w:rsidRDefault="00DF1CE3" w:rsidP="00DF1CE3">
      <w:pPr>
        <w:pStyle w:val="RegSection"/>
      </w:pPr>
      <w:r w:rsidRPr="00DF1CE3">
        <w:rPr>
          <w:rFonts w:eastAsia="MS Mincho"/>
        </w:rPr>
        <w:t xml:space="preserve">The fees </w:t>
      </w:r>
      <w:r w:rsidR="00575717">
        <w:rPr>
          <w:rFonts w:eastAsia="MS Mincho"/>
        </w:rPr>
        <w:t>list</w:t>
      </w:r>
      <w:r w:rsidR="005D0B9F">
        <w:rPr>
          <w:rFonts w:eastAsia="MS Mincho"/>
        </w:rPr>
        <w:t>ed</w:t>
      </w:r>
      <w:r w:rsidR="00575717">
        <w:rPr>
          <w:rFonts w:eastAsia="MS Mincho"/>
        </w:rPr>
        <w:t xml:space="preserve"> in th</w:t>
      </w:r>
      <w:r w:rsidR="00766F6E">
        <w:rPr>
          <w:rFonts w:eastAsia="MS Mincho"/>
        </w:rPr>
        <w:t>e Schedule shall be charged in adoption</w:t>
      </w:r>
      <w:r w:rsidRPr="00DF1CE3">
        <w:rPr>
          <w:rFonts w:eastAsia="MS Mincho"/>
        </w:rPr>
        <w:t xml:space="preserve"> proceedings</w:t>
      </w:r>
      <w:r w:rsidR="00766F6E">
        <w:rPr>
          <w:rFonts w:eastAsia="MS Mincho"/>
        </w:rPr>
        <w:t>.</w:t>
      </w:r>
    </w:p>
    <w:p w:rsidR="00452649" w:rsidRDefault="00452649"/>
    <w:tbl>
      <w:tblPr>
        <w:tblW w:w="0" w:type="auto"/>
        <w:jc w:val="center"/>
        <w:tblLayout w:type="fixed"/>
        <w:tblLook w:val="0000"/>
      </w:tblPr>
      <w:tblGrid>
        <w:gridCol w:w="781"/>
        <w:gridCol w:w="4555"/>
        <w:gridCol w:w="1353"/>
      </w:tblGrid>
      <w:tr w:rsidR="00452649" w:rsidRPr="00600522" w:rsidTr="0050294F">
        <w:trPr>
          <w:jc w:val="center"/>
        </w:trPr>
        <w:tc>
          <w:tcPr>
            <w:tcW w:w="5336" w:type="dxa"/>
            <w:gridSpan w:val="2"/>
          </w:tcPr>
          <w:p w:rsidR="00452649" w:rsidRPr="00600522" w:rsidRDefault="00452649" w:rsidP="0079011E">
            <w:pPr>
              <w:pStyle w:val="BoldCentreHead"/>
              <w:spacing w:before="0" w:after="240"/>
              <w:rPr>
                <w:rFonts w:ascii="Times New Roman" w:hAnsi="Times New Roman"/>
                <w:sz w:val="21"/>
              </w:rPr>
            </w:pPr>
            <w:bookmarkStart w:id="4" w:name="_Toc346634206"/>
            <w:r w:rsidRPr="00600522">
              <w:rPr>
                <w:rFonts w:ascii="Times New Roman" w:hAnsi="Times New Roman"/>
                <w:sz w:val="21"/>
              </w:rPr>
              <w:t>Schedule</w:t>
            </w:r>
            <w:bookmarkEnd w:id="4"/>
            <w:r>
              <w:rPr>
                <w:rFonts w:ascii="Times New Roman" w:hAnsi="Times New Roman"/>
                <w:sz w:val="21"/>
              </w:rPr>
              <w:t xml:space="preserve"> </w:t>
            </w:r>
          </w:p>
        </w:tc>
        <w:tc>
          <w:tcPr>
            <w:tcW w:w="1353" w:type="dxa"/>
          </w:tcPr>
          <w:p w:rsidR="00452649" w:rsidRPr="00600522" w:rsidRDefault="00452649" w:rsidP="0079011E">
            <w:pPr>
              <w:pStyle w:val="BoldCentreHead"/>
              <w:spacing w:before="0" w:after="240"/>
              <w:rPr>
                <w:rFonts w:ascii="Times New Roman" w:hAnsi="Times New Roman"/>
                <w:sz w:val="21"/>
              </w:rPr>
            </w:pPr>
          </w:p>
        </w:tc>
      </w:tr>
      <w:tr w:rsidR="00452649" w:rsidRPr="00600522" w:rsidTr="0050294F">
        <w:trPr>
          <w:jc w:val="center"/>
        </w:trPr>
        <w:tc>
          <w:tcPr>
            <w:tcW w:w="781" w:type="dxa"/>
          </w:tcPr>
          <w:p w:rsidR="00452649" w:rsidRPr="0050294F" w:rsidRDefault="00E07A83" w:rsidP="0079011E">
            <w:pPr>
              <w:rPr>
                <w:b/>
                <w:sz w:val="21"/>
              </w:rPr>
            </w:pPr>
            <w:r w:rsidRPr="0050294F">
              <w:rPr>
                <w:b/>
                <w:sz w:val="21"/>
              </w:rPr>
              <w:t>No.</w:t>
            </w:r>
          </w:p>
        </w:tc>
        <w:tc>
          <w:tcPr>
            <w:tcW w:w="4555" w:type="dxa"/>
          </w:tcPr>
          <w:p w:rsidR="00452649" w:rsidRPr="0050294F" w:rsidRDefault="00DF1CE3" w:rsidP="0079011E">
            <w:pPr>
              <w:rPr>
                <w:b/>
                <w:sz w:val="21"/>
              </w:rPr>
            </w:pPr>
            <w:r w:rsidRPr="0050294F">
              <w:rPr>
                <w:b/>
                <w:sz w:val="21"/>
              </w:rPr>
              <w:t>Name of document</w:t>
            </w:r>
          </w:p>
        </w:tc>
        <w:tc>
          <w:tcPr>
            <w:tcW w:w="1353" w:type="dxa"/>
          </w:tcPr>
          <w:p w:rsidR="00452649" w:rsidRPr="00452649" w:rsidRDefault="00DF1CE3" w:rsidP="0079011E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Amount</w:t>
            </w:r>
          </w:p>
        </w:tc>
      </w:tr>
      <w:tr w:rsidR="00452649" w:rsidRPr="00600522" w:rsidTr="0050294F">
        <w:trPr>
          <w:jc w:val="center"/>
        </w:trPr>
        <w:tc>
          <w:tcPr>
            <w:tcW w:w="781" w:type="dxa"/>
          </w:tcPr>
          <w:p w:rsidR="00452649" w:rsidRPr="0050294F" w:rsidRDefault="00CB179E" w:rsidP="0079011E">
            <w:pPr>
              <w:spacing w:before="60"/>
              <w:rPr>
                <w:sz w:val="21"/>
              </w:rPr>
            </w:pPr>
            <w:r w:rsidRPr="0050294F">
              <w:rPr>
                <w:sz w:val="21"/>
              </w:rPr>
              <w:t>1</w:t>
            </w:r>
            <w:r w:rsidR="0050294F" w:rsidRPr="0050294F">
              <w:rPr>
                <w:sz w:val="21"/>
              </w:rPr>
              <w:t>.</w:t>
            </w:r>
          </w:p>
        </w:tc>
        <w:tc>
          <w:tcPr>
            <w:tcW w:w="4555" w:type="dxa"/>
          </w:tcPr>
          <w:p w:rsidR="00452649" w:rsidRPr="006A7ADD" w:rsidRDefault="00766F6E" w:rsidP="00766F6E">
            <w:pPr>
              <w:spacing w:before="60"/>
              <w:jc w:val="left"/>
              <w:rPr>
                <w:sz w:val="21"/>
              </w:rPr>
            </w:pPr>
            <w:r>
              <w:rPr>
                <w:sz w:val="21"/>
              </w:rPr>
              <w:t xml:space="preserve">Fixed </w:t>
            </w:r>
            <w:r w:rsidR="003D77BE">
              <w:rPr>
                <w:sz w:val="21"/>
              </w:rPr>
              <w:t xml:space="preserve">date </w:t>
            </w:r>
            <w:r>
              <w:rPr>
                <w:sz w:val="21"/>
              </w:rPr>
              <w:t xml:space="preserve">Claim </w:t>
            </w:r>
            <w:r w:rsidR="00E07A83" w:rsidRPr="006A7ADD">
              <w:rPr>
                <w:sz w:val="21"/>
              </w:rPr>
              <w:t>Form</w:t>
            </w:r>
          </w:p>
        </w:tc>
        <w:tc>
          <w:tcPr>
            <w:tcW w:w="1353" w:type="dxa"/>
          </w:tcPr>
          <w:p w:rsidR="00452649" w:rsidRPr="006A7ADD" w:rsidRDefault="006A7ADD" w:rsidP="00766F6E">
            <w:pPr>
              <w:spacing w:before="60"/>
              <w:rPr>
                <w:sz w:val="21"/>
              </w:rPr>
            </w:pPr>
            <w:r w:rsidRPr="006A7ADD">
              <w:rPr>
                <w:sz w:val="21"/>
              </w:rPr>
              <w:t>$3</w:t>
            </w:r>
            <w:r w:rsidR="00766F6E">
              <w:rPr>
                <w:sz w:val="21"/>
              </w:rPr>
              <w:t>5</w:t>
            </w:r>
            <w:r w:rsidRPr="006A7ADD">
              <w:rPr>
                <w:sz w:val="21"/>
              </w:rPr>
              <w:t>.00</w:t>
            </w:r>
          </w:p>
        </w:tc>
      </w:tr>
      <w:tr w:rsidR="006A7ADD" w:rsidRPr="00600522" w:rsidTr="0050294F">
        <w:trPr>
          <w:jc w:val="center"/>
        </w:trPr>
        <w:tc>
          <w:tcPr>
            <w:tcW w:w="781" w:type="dxa"/>
          </w:tcPr>
          <w:p w:rsidR="006A7ADD" w:rsidRPr="0050294F" w:rsidRDefault="00CB179E" w:rsidP="0079011E">
            <w:pPr>
              <w:spacing w:before="60" w:after="60"/>
              <w:rPr>
                <w:sz w:val="21"/>
              </w:rPr>
            </w:pPr>
            <w:r w:rsidRPr="0050294F">
              <w:rPr>
                <w:sz w:val="21"/>
              </w:rPr>
              <w:t>2</w:t>
            </w:r>
            <w:r w:rsidR="0050294F" w:rsidRPr="0050294F">
              <w:rPr>
                <w:sz w:val="21"/>
              </w:rPr>
              <w:t>.</w:t>
            </w:r>
          </w:p>
        </w:tc>
        <w:tc>
          <w:tcPr>
            <w:tcW w:w="4555" w:type="dxa"/>
          </w:tcPr>
          <w:p w:rsidR="006A7ADD" w:rsidRPr="006A7ADD" w:rsidRDefault="00766F6E" w:rsidP="00E07A83">
            <w:pPr>
              <w:spacing w:before="60" w:after="60"/>
              <w:jc w:val="left"/>
              <w:rPr>
                <w:sz w:val="21"/>
              </w:rPr>
            </w:pPr>
            <w:r>
              <w:rPr>
                <w:sz w:val="21"/>
              </w:rPr>
              <w:t>Application</w:t>
            </w:r>
          </w:p>
        </w:tc>
        <w:tc>
          <w:tcPr>
            <w:tcW w:w="1353" w:type="dxa"/>
          </w:tcPr>
          <w:p w:rsidR="006A7ADD" w:rsidRDefault="006A7ADD">
            <w:r w:rsidRPr="002F7C42">
              <w:rPr>
                <w:sz w:val="21"/>
              </w:rPr>
              <w:t>$</w:t>
            </w:r>
            <w:r w:rsidR="00766F6E">
              <w:rPr>
                <w:sz w:val="21"/>
              </w:rPr>
              <w:t>20</w:t>
            </w:r>
            <w:r>
              <w:rPr>
                <w:sz w:val="21"/>
              </w:rPr>
              <w:t>.00</w:t>
            </w:r>
          </w:p>
        </w:tc>
      </w:tr>
      <w:tr w:rsidR="006A7ADD" w:rsidRPr="00600522" w:rsidTr="0050294F">
        <w:trPr>
          <w:jc w:val="center"/>
        </w:trPr>
        <w:tc>
          <w:tcPr>
            <w:tcW w:w="781" w:type="dxa"/>
          </w:tcPr>
          <w:p w:rsidR="006A7ADD" w:rsidRPr="00600522" w:rsidRDefault="00CB179E" w:rsidP="0079011E">
            <w:pPr>
              <w:tabs>
                <w:tab w:val="right" w:leader="dot" w:pos="3690"/>
              </w:tabs>
              <w:spacing w:before="40"/>
              <w:rPr>
                <w:sz w:val="21"/>
              </w:rPr>
            </w:pPr>
            <w:r>
              <w:rPr>
                <w:sz w:val="21"/>
              </w:rPr>
              <w:t>3</w:t>
            </w:r>
            <w:r w:rsidR="0050294F">
              <w:rPr>
                <w:sz w:val="21"/>
              </w:rPr>
              <w:t>.</w:t>
            </w:r>
          </w:p>
        </w:tc>
        <w:tc>
          <w:tcPr>
            <w:tcW w:w="4555" w:type="dxa"/>
          </w:tcPr>
          <w:p w:rsidR="006A7ADD" w:rsidRPr="00E07A83" w:rsidRDefault="00766F6E" w:rsidP="00E07A83">
            <w:pPr>
              <w:spacing w:before="40"/>
              <w:ind w:right="284"/>
              <w:jc w:val="left"/>
              <w:rPr>
                <w:sz w:val="21"/>
              </w:rPr>
            </w:pPr>
            <w:r>
              <w:rPr>
                <w:sz w:val="21"/>
              </w:rPr>
              <w:t>Affidavits</w:t>
            </w:r>
          </w:p>
        </w:tc>
        <w:tc>
          <w:tcPr>
            <w:tcW w:w="1353" w:type="dxa"/>
          </w:tcPr>
          <w:p w:rsidR="006A7ADD" w:rsidRDefault="00766F6E">
            <w:r>
              <w:rPr>
                <w:sz w:val="21"/>
              </w:rPr>
              <w:t>$1</w:t>
            </w:r>
            <w:r w:rsidR="006A7ADD" w:rsidRPr="00F36497">
              <w:rPr>
                <w:sz w:val="21"/>
              </w:rPr>
              <w:t>0.00</w:t>
            </w:r>
          </w:p>
        </w:tc>
      </w:tr>
      <w:tr w:rsidR="006A7ADD" w:rsidRPr="00600522" w:rsidTr="0050294F">
        <w:trPr>
          <w:jc w:val="center"/>
        </w:trPr>
        <w:tc>
          <w:tcPr>
            <w:tcW w:w="781" w:type="dxa"/>
          </w:tcPr>
          <w:p w:rsidR="006A7ADD" w:rsidRPr="00600522" w:rsidRDefault="00CB179E" w:rsidP="0079011E">
            <w:pPr>
              <w:tabs>
                <w:tab w:val="right" w:leader="dot" w:pos="3690"/>
              </w:tabs>
              <w:spacing w:before="40"/>
              <w:rPr>
                <w:sz w:val="21"/>
              </w:rPr>
            </w:pPr>
            <w:r>
              <w:rPr>
                <w:sz w:val="21"/>
              </w:rPr>
              <w:t>4</w:t>
            </w:r>
            <w:r w:rsidR="0050294F">
              <w:rPr>
                <w:sz w:val="21"/>
              </w:rPr>
              <w:t>.</w:t>
            </w:r>
          </w:p>
        </w:tc>
        <w:tc>
          <w:tcPr>
            <w:tcW w:w="4555" w:type="dxa"/>
          </w:tcPr>
          <w:p w:rsidR="006A7ADD" w:rsidRPr="00E07A83" w:rsidRDefault="00766F6E" w:rsidP="00766F6E">
            <w:pPr>
              <w:spacing w:before="40"/>
              <w:ind w:right="284"/>
              <w:jc w:val="left"/>
              <w:rPr>
                <w:sz w:val="21"/>
              </w:rPr>
            </w:pPr>
            <w:r>
              <w:rPr>
                <w:sz w:val="21"/>
              </w:rPr>
              <w:t xml:space="preserve">Birth Certificate </w:t>
            </w:r>
          </w:p>
        </w:tc>
        <w:tc>
          <w:tcPr>
            <w:tcW w:w="1353" w:type="dxa"/>
          </w:tcPr>
          <w:p w:rsidR="006A7ADD" w:rsidRDefault="006A7ADD" w:rsidP="00766F6E">
            <w:r w:rsidRPr="00F36497">
              <w:rPr>
                <w:sz w:val="21"/>
              </w:rPr>
              <w:t>$</w:t>
            </w:r>
            <w:r w:rsidR="00766F6E">
              <w:rPr>
                <w:sz w:val="21"/>
              </w:rPr>
              <w:t>5</w:t>
            </w:r>
            <w:r w:rsidRPr="00F36497">
              <w:rPr>
                <w:sz w:val="21"/>
              </w:rPr>
              <w:t>.00</w:t>
            </w:r>
          </w:p>
        </w:tc>
      </w:tr>
      <w:tr w:rsidR="00766F6E" w:rsidRPr="00600522" w:rsidTr="0050294F">
        <w:trPr>
          <w:jc w:val="center"/>
        </w:trPr>
        <w:tc>
          <w:tcPr>
            <w:tcW w:w="781" w:type="dxa"/>
          </w:tcPr>
          <w:p w:rsidR="00766F6E" w:rsidRPr="00600522" w:rsidRDefault="00766F6E" w:rsidP="0079011E">
            <w:pPr>
              <w:tabs>
                <w:tab w:val="right" w:leader="dot" w:pos="3690"/>
              </w:tabs>
              <w:spacing w:before="40"/>
              <w:rPr>
                <w:sz w:val="21"/>
              </w:rPr>
            </w:pPr>
            <w:r>
              <w:rPr>
                <w:sz w:val="21"/>
              </w:rPr>
              <w:t>5</w:t>
            </w:r>
            <w:r w:rsidR="0050294F">
              <w:rPr>
                <w:sz w:val="21"/>
              </w:rPr>
              <w:t>.</w:t>
            </w:r>
          </w:p>
        </w:tc>
        <w:tc>
          <w:tcPr>
            <w:tcW w:w="4555" w:type="dxa"/>
          </w:tcPr>
          <w:p w:rsidR="00766F6E" w:rsidRPr="00E07A83" w:rsidRDefault="00766F6E" w:rsidP="00766F6E">
            <w:pPr>
              <w:spacing w:before="40"/>
              <w:ind w:right="284"/>
              <w:jc w:val="left"/>
              <w:rPr>
                <w:sz w:val="21"/>
              </w:rPr>
            </w:pPr>
            <w:r>
              <w:rPr>
                <w:sz w:val="21"/>
              </w:rPr>
              <w:t>Consent of Parents (if needed)</w:t>
            </w:r>
          </w:p>
        </w:tc>
        <w:tc>
          <w:tcPr>
            <w:tcW w:w="1353" w:type="dxa"/>
          </w:tcPr>
          <w:p w:rsidR="00766F6E" w:rsidRDefault="00766F6E">
            <w:r w:rsidRPr="005B1FE1">
              <w:rPr>
                <w:sz w:val="21"/>
              </w:rPr>
              <w:t>$10.00</w:t>
            </w:r>
          </w:p>
        </w:tc>
      </w:tr>
      <w:tr w:rsidR="00766F6E" w:rsidRPr="00600522" w:rsidTr="0050294F">
        <w:trPr>
          <w:jc w:val="center"/>
        </w:trPr>
        <w:tc>
          <w:tcPr>
            <w:tcW w:w="781" w:type="dxa"/>
          </w:tcPr>
          <w:p w:rsidR="00766F6E" w:rsidRPr="00600522" w:rsidRDefault="00766F6E" w:rsidP="0079011E">
            <w:pPr>
              <w:tabs>
                <w:tab w:val="right" w:leader="dot" w:pos="3690"/>
              </w:tabs>
              <w:spacing w:before="40"/>
              <w:rPr>
                <w:sz w:val="21"/>
              </w:rPr>
            </w:pPr>
            <w:r>
              <w:rPr>
                <w:sz w:val="21"/>
              </w:rPr>
              <w:t>6</w:t>
            </w:r>
            <w:r w:rsidR="0050294F">
              <w:rPr>
                <w:sz w:val="21"/>
              </w:rPr>
              <w:t>.</w:t>
            </w:r>
          </w:p>
        </w:tc>
        <w:tc>
          <w:tcPr>
            <w:tcW w:w="4555" w:type="dxa"/>
          </w:tcPr>
          <w:p w:rsidR="00766F6E" w:rsidRPr="00E07A83" w:rsidRDefault="00766F6E" w:rsidP="00766F6E">
            <w:pPr>
              <w:spacing w:before="40"/>
              <w:ind w:right="284"/>
              <w:jc w:val="left"/>
              <w:rPr>
                <w:sz w:val="21"/>
              </w:rPr>
            </w:pPr>
            <w:r>
              <w:rPr>
                <w:sz w:val="21"/>
              </w:rPr>
              <w:t xml:space="preserve">Consent to Act as Guardian Ad litem </w:t>
            </w:r>
          </w:p>
        </w:tc>
        <w:tc>
          <w:tcPr>
            <w:tcW w:w="1353" w:type="dxa"/>
          </w:tcPr>
          <w:p w:rsidR="00766F6E" w:rsidRDefault="00766F6E">
            <w:r w:rsidRPr="005B1FE1">
              <w:rPr>
                <w:sz w:val="21"/>
              </w:rPr>
              <w:t>$10.00</w:t>
            </w:r>
          </w:p>
        </w:tc>
      </w:tr>
      <w:tr w:rsidR="006A7ADD" w:rsidRPr="00600522" w:rsidTr="0050294F">
        <w:trPr>
          <w:jc w:val="center"/>
        </w:trPr>
        <w:tc>
          <w:tcPr>
            <w:tcW w:w="781" w:type="dxa"/>
          </w:tcPr>
          <w:p w:rsidR="006A7ADD" w:rsidRPr="00600522" w:rsidRDefault="00CB179E" w:rsidP="0079011E">
            <w:pPr>
              <w:tabs>
                <w:tab w:val="right" w:leader="dot" w:pos="3690"/>
              </w:tabs>
              <w:spacing w:before="40"/>
              <w:rPr>
                <w:sz w:val="21"/>
              </w:rPr>
            </w:pPr>
            <w:r>
              <w:rPr>
                <w:sz w:val="21"/>
              </w:rPr>
              <w:lastRenderedPageBreak/>
              <w:t>7</w:t>
            </w:r>
            <w:r w:rsidR="0050294F">
              <w:rPr>
                <w:sz w:val="21"/>
              </w:rPr>
              <w:t>.</w:t>
            </w:r>
          </w:p>
        </w:tc>
        <w:tc>
          <w:tcPr>
            <w:tcW w:w="4555" w:type="dxa"/>
          </w:tcPr>
          <w:p w:rsidR="006A7ADD" w:rsidRPr="00E07A83" w:rsidRDefault="00766F6E" w:rsidP="00E07A83">
            <w:pPr>
              <w:spacing w:before="40"/>
              <w:ind w:right="284"/>
              <w:jc w:val="left"/>
              <w:rPr>
                <w:sz w:val="21"/>
              </w:rPr>
            </w:pPr>
            <w:r>
              <w:rPr>
                <w:sz w:val="21"/>
              </w:rPr>
              <w:t>Ad litem Report</w:t>
            </w:r>
          </w:p>
        </w:tc>
        <w:tc>
          <w:tcPr>
            <w:tcW w:w="1353" w:type="dxa"/>
          </w:tcPr>
          <w:p w:rsidR="006A7ADD" w:rsidRDefault="00766F6E">
            <w:r>
              <w:rPr>
                <w:sz w:val="21"/>
              </w:rPr>
              <w:t>$1</w:t>
            </w:r>
            <w:r w:rsidRPr="00F36497">
              <w:rPr>
                <w:sz w:val="21"/>
              </w:rPr>
              <w:t>0.00</w:t>
            </w:r>
          </w:p>
        </w:tc>
      </w:tr>
      <w:tr w:rsidR="006A7ADD" w:rsidRPr="00600522" w:rsidTr="0050294F">
        <w:trPr>
          <w:jc w:val="center"/>
        </w:trPr>
        <w:tc>
          <w:tcPr>
            <w:tcW w:w="781" w:type="dxa"/>
          </w:tcPr>
          <w:p w:rsidR="006A7ADD" w:rsidRPr="00600522" w:rsidRDefault="00CB179E" w:rsidP="0079011E">
            <w:pPr>
              <w:tabs>
                <w:tab w:val="right" w:leader="dot" w:pos="3690"/>
              </w:tabs>
              <w:spacing w:before="40"/>
              <w:rPr>
                <w:sz w:val="21"/>
              </w:rPr>
            </w:pPr>
            <w:r>
              <w:rPr>
                <w:sz w:val="21"/>
              </w:rPr>
              <w:t>8</w:t>
            </w:r>
            <w:r w:rsidR="0050294F">
              <w:rPr>
                <w:sz w:val="21"/>
              </w:rPr>
              <w:t>.</w:t>
            </w:r>
          </w:p>
        </w:tc>
        <w:tc>
          <w:tcPr>
            <w:tcW w:w="4555" w:type="dxa"/>
          </w:tcPr>
          <w:p w:rsidR="006A7ADD" w:rsidRPr="00E07A83" w:rsidRDefault="00766F6E" w:rsidP="00E07A83">
            <w:pPr>
              <w:spacing w:before="40"/>
              <w:ind w:right="284"/>
              <w:jc w:val="left"/>
              <w:rPr>
                <w:sz w:val="21"/>
              </w:rPr>
            </w:pPr>
            <w:r>
              <w:rPr>
                <w:sz w:val="21"/>
              </w:rPr>
              <w:t>Order</w:t>
            </w:r>
          </w:p>
        </w:tc>
        <w:tc>
          <w:tcPr>
            <w:tcW w:w="1353" w:type="dxa"/>
          </w:tcPr>
          <w:p w:rsidR="006A7ADD" w:rsidRDefault="006A7ADD" w:rsidP="003D77BE">
            <w:r w:rsidRPr="008F72CC">
              <w:rPr>
                <w:sz w:val="21"/>
              </w:rPr>
              <w:t>$</w:t>
            </w:r>
            <w:r w:rsidR="00766F6E">
              <w:rPr>
                <w:sz w:val="21"/>
              </w:rPr>
              <w:t>75</w:t>
            </w:r>
            <w:r w:rsidRPr="008F72CC">
              <w:rPr>
                <w:sz w:val="21"/>
              </w:rPr>
              <w:t>.00</w:t>
            </w:r>
          </w:p>
        </w:tc>
      </w:tr>
      <w:bookmarkEnd w:id="3"/>
    </w:tbl>
    <w:p w:rsidR="00766F6E" w:rsidRDefault="00766F6E" w:rsidP="00AE53DB">
      <w:pPr>
        <w:tabs>
          <w:tab w:val="left" w:pos="-720"/>
        </w:tabs>
        <w:suppressAutoHyphens/>
        <w:spacing w:line="336" w:lineRule="auto"/>
        <w:jc w:val="both"/>
        <w:rPr>
          <w:spacing w:val="-3"/>
          <w:sz w:val="21"/>
          <w:szCs w:val="21"/>
        </w:rPr>
      </w:pPr>
    </w:p>
    <w:p w:rsidR="00AE53DB" w:rsidRDefault="00AE53DB" w:rsidP="00AE53DB">
      <w:pPr>
        <w:tabs>
          <w:tab w:val="left" w:pos="-720"/>
        </w:tabs>
        <w:suppressAutoHyphens/>
        <w:spacing w:line="336" w:lineRule="auto"/>
        <w:jc w:val="both"/>
        <w:rPr>
          <w:spacing w:val="-3"/>
          <w:sz w:val="21"/>
          <w:szCs w:val="21"/>
        </w:rPr>
      </w:pPr>
      <w:proofErr w:type="gramStart"/>
      <w:r w:rsidRPr="0060433D">
        <w:rPr>
          <w:spacing w:val="-3"/>
          <w:sz w:val="21"/>
          <w:szCs w:val="21"/>
        </w:rPr>
        <w:t xml:space="preserve">Made by the Governor </w:t>
      </w:r>
      <w:r w:rsidR="000103C2">
        <w:rPr>
          <w:spacing w:val="-3"/>
          <w:sz w:val="21"/>
          <w:szCs w:val="21"/>
        </w:rPr>
        <w:t>acting on the advice of Cabinet</w:t>
      </w:r>
      <w:r w:rsidRPr="0060433D">
        <w:rPr>
          <w:spacing w:val="-3"/>
          <w:sz w:val="21"/>
          <w:szCs w:val="21"/>
        </w:rPr>
        <w:t xml:space="preserve"> this </w:t>
      </w:r>
      <w:r w:rsidR="0050294F">
        <w:rPr>
          <w:spacing w:val="-3"/>
          <w:sz w:val="21"/>
          <w:szCs w:val="21"/>
        </w:rPr>
        <w:t>31st</w:t>
      </w:r>
      <w:r w:rsidRPr="0060433D">
        <w:rPr>
          <w:spacing w:val="-3"/>
          <w:sz w:val="21"/>
          <w:szCs w:val="21"/>
        </w:rPr>
        <w:t xml:space="preserve"> day of</w:t>
      </w:r>
      <w:r w:rsidR="00026000">
        <w:rPr>
          <w:spacing w:val="-3"/>
          <w:sz w:val="21"/>
          <w:szCs w:val="21"/>
        </w:rPr>
        <w:t xml:space="preserve"> </w:t>
      </w:r>
      <w:r w:rsidR="0050294F">
        <w:rPr>
          <w:spacing w:val="-3"/>
          <w:sz w:val="21"/>
          <w:szCs w:val="21"/>
        </w:rPr>
        <w:t>January</w:t>
      </w:r>
      <w:r w:rsidRPr="0060433D">
        <w:rPr>
          <w:spacing w:val="-3"/>
          <w:sz w:val="21"/>
          <w:szCs w:val="21"/>
        </w:rPr>
        <w:t xml:space="preserve">, </w:t>
      </w:r>
      <w:r w:rsidR="00717C27">
        <w:rPr>
          <w:spacing w:val="-3"/>
          <w:sz w:val="21"/>
          <w:szCs w:val="21"/>
        </w:rPr>
        <w:t>201</w:t>
      </w:r>
      <w:r w:rsidR="00AC6197">
        <w:rPr>
          <w:spacing w:val="-3"/>
          <w:sz w:val="21"/>
          <w:szCs w:val="21"/>
        </w:rPr>
        <w:t>3</w:t>
      </w:r>
      <w:r w:rsidRPr="0060433D">
        <w:rPr>
          <w:spacing w:val="-3"/>
          <w:sz w:val="21"/>
          <w:szCs w:val="21"/>
        </w:rPr>
        <w:t>.</w:t>
      </w:r>
      <w:proofErr w:type="gramEnd"/>
    </w:p>
    <w:p w:rsidR="00766F6E" w:rsidRPr="0060433D" w:rsidRDefault="00766F6E" w:rsidP="00AE53DB">
      <w:pPr>
        <w:tabs>
          <w:tab w:val="left" w:pos="-720"/>
        </w:tabs>
        <w:suppressAutoHyphens/>
        <w:spacing w:line="336" w:lineRule="auto"/>
        <w:jc w:val="both"/>
        <w:rPr>
          <w:spacing w:val="-3"/>
          <w:sz w:val="21"/>
          <w:szCs w:val="21"/>
        </w:rPr>
      </w:pPr>
    </w:p>
    <w:p w:rsidR="00E7468A" w:rsidRPr="005D26E7" w:rsidRDefault="00381836" w:rsidP="00E7468A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r>
        <w:rPr>
          <w:b/>
          <w:spacing w:val="-3"/>
          <w:szCs w:val="21"/>
        </w:rPr>
        <w:tab/>
      </w:r>
    </w:p>
    <w:p w:rsidR="00E7468A" w:rsidRDefault="00E7468A" w:rsidP="00E7468A">
      <w:pPr>
        <w:tabs>
          <w:tab w:val="left" w:pos="-720"/>
        </w:tabs>
        <w:suppressAutoHyphens/>
        <w:spacing w:before="0" w:after="0"/>
        <w:jc w:val="right"/>
        <w:rPr>
          <w:spacing w:val="-3"/>
          <w:sz w:val="22"/>
          <w:szCs w:val="22"/>
        </w:rPr>
      </w:pPr>
      <w:proofErr w:type="gramStart"/>
      <w:r>
        <w:rPr>
          <w:spacing w:val="-3"/>
          <w:sz w:val="22"/>
          <w:szCs w:val="22"/>
        </w:rPr>
        <w:t>(Sgd.)</w:t>
      </w:r>
      <w:proofErr w:type="gramEnd"/>
      <w:r>
        <w:rPr>
          <w:spacing w:val="-3"/>
          <w:sz w:val="22"/>
          <w:szCs w:val="22"/>
        </w:rPr>
        <w:t xml:space="preserve"> Angela Greenaway</w:t>
      </w:r>
    </w:p>
    <w:p w:rsidR="00E7468A" w:rsidRDefault="00E7468A" w:rsidP="00E7468A">
      <w:pPr>
        <w:tabs>
          <w:tab w:val="left" w:pos="-720"/>
        </w:tabs>
        <w:suppressAutoHyphens/>
        <w:spacing w:before="0" w:after="0"/>
        <w:jc w:val="right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CABINET SECRETARY</w:t>
      </w:r>
    </w:p>
    <w:p w:rsidR="00E7468A" w:rsidRDefault="00E7468A" w:rsidP="00E7468A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:rsidR="00E7468A" w:rsidRPr="004A4D6A" w:rsidRDefault="00E7468A" w:rsidP="00E7468A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proofErr w:type="gramStart"/>
      <w:r w:rsidRPr="004A4D6A">
        <w:rPr>
          <w:spacing w:val="-3"/>
          <w:sz w:val="21"/>
          <w:szCs w:val="21"/>
        </w:rPr>
        <w:t xml:space="preserve">Published by exhibition by the Cabinet Secretary at the Office of the Legislature, </w:t>
      </w:r>
      <w:proofErr w:type="spellStart"/>
      <w:r w:rsidRPr="004A4D6A">
        <w:rPr>
          <w:spacing w:val="-3"/>
          <w:sz w:val="21"/>
          <w:szCs w:val="21"/>
        </w:rPr>
        <w:t>Farara</w:t>
      </w:r>
      <w:proofErr w:type="spellEnd"/>
      <w:r w:rsidRPr="004A4D6A">
        <w:rPr>
          <w:spacing w:val="-3"/>
          <w:sz w:val="21"/>
          <w:szCs w:val="21"/>
        </w:rPr>
        <w:t xml:space="preserve"> Plaza, Brades, this </w:t>
      </w:r>
      <w:r>
        <w:rPr>
          <w:spacing w:val="-3"/>
          <w:sz w:val="21"/>
          <w:szCs w:val="21"/>
        </w:rPr>
        <w:t>5th</w:t>
      </w:r>
      <w:r w:rsidRPr="004A4D6A">
        <w:rPr>
          <w:spacing w:val="-3"/>
          <w:sz w:val="21"/>
          <w:szCs w:val="21"/>
        </w:rPr>
        <w:t xml:space="preserve"> day of February, 2013.</w:t>
      </w:r>
      <w:proofErr w:type="gramEnd"/>
    </w:p>
    <w:p w:rsidR="00E7468A" w:rsidRPr="004A4D6A" w:rsidRDefault="00E7468A" w:rsidP="00E7468A">
      <w:pPr>
        <w:tabs>
          <w:tab w:val="left" w:pos="-720"/>
        </w:tabs>
        <w:suppressAutoHyphens/>
        <w:jc w:val="both"/>
        <w:rPr>
          <w:b/>
          <w:spacing w:val="-3"/>
          <w:sz w:val="21"/>
          <w:szCs w:val="21"/>
        </w:rPr>
      </w:pP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spacing w:val="-3"/>
          <w:sz w:val="21"/>
          <w:szCs w:val="21"/>
        </w:rPr>
        <w:tab/>
      </w:r>
      <w:r w:rsidRPr="004A4D6A">
        <w:rPr>
          <w:b/>
          <w:spacing w:val="-3"/>
          <w:sz w:val="21"/>
          <w:szCs w:val="21"/>
        </w:rPr>
        <w:tab/>
      </w:r>
    </w:p>
    <w:p w:rsidR="00E7468A" w:rsidRPr="004A4D6A" w:rsidRDefault="00E7468A" w:rsidP="00E7468A">
      <w:pPr>
        <w:tabs>
          <w:tab w:val="left" w:pos="-720"/>
        </w:tabs>
        <w:suppressAutoHyphens/>
        <w:jc w:val="both"/>
        <w:rPr>
          <w:b/>
          <w:spacing w:val="-3"/>
          <w:sz w:val="21"/>
          <w:szCs w:val="21"/>
        </w:rPr>
      </w:pPr>
    </w:p>
    <w:p w:rsidR="00E7468A" w:rsidRDefault="00E7468A" w:rsidP="00E7468A">
      <w:pPr>
        <w:tabs>
          <w:tab w:val="left" w:pos="-720"/>
        </w:tabs>
        <w:suppressAutoHyphens/>
        <w:spacing w:before="0" w:after="0"/>
        <w:jc w:val="right"/>
        <w:rPr>
          <w:spacing w:val="-3"/>
          <w:sz w:val="22"/>
          <w:szCs w:val="22"/>
        </w:rPr>
      </w:pPr>
      <w:proofErr w:type="gramStart"/>
      <w:r>
        <w:rPr>
          <w:spacing w:val="-3"/>
          <w:sz w:val="22"/>
          <w:szCs w:val="22"/>
        </w:rPr>
        <w:t>(Sgd.)</w:t>
      </w:r>
      <w:proofErr w:type="gramEnd"/>
      <w:r>
        <w:rPr>
          <w:spacing w:val="-3"/>
          <w:sz w:val="22"/>
          <w:szCs w:val="22"/>
        </w:rPr>
        <w:t xml:space="preserve"> Angela Greenaway</w:t>
      </w:r>
    </w:p>
    <w:p w:rsidR="00E7468A" w:rsidRPr="005D26E7" w:rsidRDefault="00E7468A" w:rsidP="00E7468A">
      <w:pPr>
        <w:pStyle w:val="RegSection"/>
        <w:tabs>
          <w:tab w:val="clear" w:pos="634"/>
          <w:tab w:val="clear" w:pos="994"/>
          <w:tab w:val="left" w:pos="3600"/>
        </w:tabs>
        <w:spacing w:before="0" w:after="0" w:line="240" w:lineRule="auto"/>
        <w:jc w:val="right"/>
        <w:rPr>
          <w:szCs w:val="21"/>
        </w:rPr>
      </w:pPr>
      <w:r>
        <w:rPr>
          <w:b/>
          <w:spacing w:val="-3"/>
          <w:sz w:val="22"/>
          <w:szCs w:val="22"/>
        </w:rPr>
        <w:t>CABINET SECRETARY</w:t>
      </w:r>
    </w:p>
    <w:p w:rsidR="00D13D30" w:rsidRPr="00EC4CF3" w:rsidRDefault="00D13D30" w:rsidP="00E7468A">
      <w:pPr>
        <w:pStyle w:val="RegSection"/>
        <w:tabs>
          <w:tab w:val="clear" w:pos="634"/>
          <w:tab w:val="clear" w:pos="994"/>
          <w:tab w:val="left" w:pos="3600"/>
        </w:tabs>
      </w:pPr>
    </w:p>
    <w:sectPr w:rsidR="00D13D30" w:rsidRPr="00EC4CF3" w:rsidSect="00EC5675">
      <w:headerReference w:type="first" r:id="rId14"/>
      <w:type w:val="continuous"/>
      <w:pgSz w:w="12240" w:h="15840" w:code="1"/>
      <w:pgMar w:top="2736" w:right="2837" w:bottom="1440" w:left="2837" w:header="1008" w:footer="144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7BE" w:rsidRDefault="003D77BE">
      <w:r>
        <w:separator/>
      </w:r>
    </w:p>
  </w:endnote>
  <w:endnote w:type="continuationSeparator" w:id="0">
    <w:p w:rsidR="003D77BE" w:rsidRDefault="003D7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6540DA22-A4AD-4605-AE42-02740259F085}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4F" w:rsidRDefault="005029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BE" w:rsidRDefault="003D77BE" w:rsidP="00A3145C">
    <w:pPr>
      <w:pStyle w:val="Footer"/>
      <w:jc w:val="left"/>
    </w:pPr>
    <w:r>
      <w:t>______________________________________________________</w:t>
    </w:r>
    <w:sdt>
      <w:sdtPr>
        <w:id w:val="12331411"/>
        <w:docPartObj>
          <w:docPartGallery w:val="Page Numbers (Bottom of Page)"/>
          <w:docPartUnique/>
        </w:docPartObj>
      </w:sdtPr>
      <w:sdtContent>
        <w:r w:rsidRPr="00A3145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br/>
        </w:r>
        <w:r>
          <w:tab/>
        </w:r>
        <w:r w:rsidR="001B207D" w:rsidRPr="00A3145C">
          <w:rPr>
            <w:sz w:val="22"/>
            <w:szCs w:val="22"/>
          </w:rPr>
          <w:fldChar w:fldCharType="begin"/>
        </w:r>
        <w:r w:rsidRPr="00A3145C">
          <w:rPr>
            <w:sz w:val="22"/>
            <w:szCs w:val="22"/>
          </w:rPr>
          <w:instrText xml:space="preserve"> PAGE   \* MERGEFORMAT </w:instrText>
        </w:r>
        <w:r w:rsidR="001B207D" w:rsidRPr="00A3145C">
          <w:rPr>
            <w:sz w:val="22"/>
            <w:szCs w:val="22"/>
          </w:rPr>
          <w:fldChar w:fldCharType="separate"/>
        </w:r>
        <w:r w:rsidR="00E7468A">
          <w:rPr>
            <w:noProof/>
            <w:sz w:val="22"/>
            <w:szCs w:val="22"/>
          </w:rPr>
          <w:t>3</w:t>
        </w:r>
        <w:r w:rsidR="001B207D" w:rsidRPr="00A3145C">
          <w:rPr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BE" w:rsidRPr="00B44E88" w:rsidRDefault="003D77BE" w:rsidP="00A3145C">
    <w:pPr>
      <w:pStyle w:val="Footer"/>
      <w:pBdr>
        <w:top w:val="single" w:sz="2" w:space="3" w:color="auto"/>
      </w:pBdr>
      <w:jc w:val="both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7BE" w:rsidRDefault="003D77BE">
      <w:r>
        <w:separator/>
      </w:r>
    </w:p>
  </w:footnote>
  <w:footnote w:type="continuationSeparator" w:id="0">
    <w:p w:rsidR="003D77BE" w:rsidRDefault="003D7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BE" w:rsidRDefault="003D77BE">
    <w:pPr>
      <w:pStyle w:val="Header"/>
      <w:pBdr>
        <w:bottom w:val="single" w:sz="2" w:space="0" w:color="auto"/>
      </w:pBdr>
      <w:tabs>
        <w:tab w:val="clear" w:pos="4320"/>
        <w:tab w:val="clear" w:pos="8640"/>
        <w:tab w:val="left" w:pos="2880"/>
        <w:tab w:val="center" w:pos="3240"/>
        <w:tab w:val="center" w:pos="5760"/>
        <w:tab w:val="right" w:pos="7301"/>
      </w:tabs>
      <w:rPr>
        <w:rStyle w:val="PageNumber"/>
      </w:rPr>
    </w:pPr>
    <w:r>
      <w:rPr>
        <w:smallCaps/>
        <w:lang w:val="en-US"/>
      </w:rPr>
      <w:t xml:space="preserve">Montserrat </w:t>
    </w:r>
    <w:r w:rsidR="001B207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207D">
      <w:rPr>
        <w:rStyle w:val="PageNumber"/>
      </w:rPr>
      <w:fldChar w:fldCharType="separate"/>
    </w:r>
    <w:r>
      <w:rPr>
        <w:rStyle w:val="PageNumber"/>
        <w:noProof/>
      </w:rPr>
      <w:t>2</w:t>
    </w:r>
    <w:r w:rsidR="001B207D">
      <w:rPr>
        <w:rStyle w:val="PageNumber"/>
      </w:rPr>
      <w:fldChar w:fldCharType="end"/>
    </w:r>
    <w:r>
      <w:rPr>
        <w:lang w:val="en-US"/>
      </w:rPr>
      <w:tab/>
    </w:r>
    <w:fldSimple w:instr=" TITLE  \* MERGEFORMAT ">
      <w:r w:rsidR="000321BB" w:rsidRPr="000321BB">
        <w:rPr>
          <w:i/>
          <w:lang w:val="en-US"/>
        </w:rPr>
        <w:t>High Court (Adoption Proceedings)</w:t>
      </w:r>
      <w:r w:rsidR="000321BB">
        <w:t xml:space="preserve"> (Fees) Order</w:t>
      </w:r>
    </w:fldSimple>
    <w:r>
      <w:rPr>
        <w:b/>
        <w:sz w:val="18"/>
        <w:lang w:val="en-US"/>
      </w:rPr>
      <w:tab/>
    </w:r>
  </w:p>
  <w:p w:rsidR="003D77BE" w:rsidRDefault="003D77BE">
    <w:pPr>
      <w:pStyle w:val="Header"/>
      <w:tabs>
        <w:tab w:val="clear" w:pos="4320"/>
        <w:tab w:val="clear" w:pos="8640"/>
        <w:tab w:val="center" w:pos="180"/>
        <w:tab w:val="center" w:pos="3060"/>
        <w:tab w:val="right" w:pos="5940"/>
        <w:tab w:val="right" w:pos="7299"/>
      </w:tabs>
      <w:ind w:left="-360"/>
    </w:pPr>
    <w:r>
      <w:rPr>
        <w:b/>
        <w:sz w:val="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BE" w:rsidRDefault="003D77BE" w:rsidP="00B866DC">
    <w:pPr>
      <w:spacing w:before="0"/>
    </w:pPr>
    <w:r>
      <w:t>Montserrat</w:t>
    </w:r>
  </w:p>
  <w:p w:rsidR="003D77BE" w:rsidRDefault="001B207D" w:rsidP="00B866DC">
    <w:pPr>
      <w:spacing w:before="0"/>
    </w:pPr>
    <w:fldSimple w:instr=" TITLE  &quot;High Court (Adoption Proceedings) (Fees) Order&quot;  \* MERGEFORMAT ">
      <w:r w:rsidR="000321BB">
        <w:t>High Court (Adoption Proceedings) (Fees) Order</w:t>
      </w:r>
    </w:fldSimple>
    <w:r w:rsidR="003D77BE">
      <w:t>, 2013</w:t>
    </w:r>
  </w:p>
  <w:p w:rsidR="003D77BE" w:rsidRDefault="003D77BE" w:rsidP="00B866DC">
    <w:pPr>
      <w:spacing w:before="0" w:after="0"/>
    </w:pPr>
    <w:r>
      <w:t xml:space="preserve">S. R.O.  </w:t>
    </w:r>
    <w:r w:rsidR="0050294F">
      <w:t>8</w:t>
    </w:r>
    <w:r>
      <w:t xml:space="preserve">  of 2013</w:t>
    </w:r>
  </w:p>
  <w:p w:rsidR="003D77BE" w:rsidRPr="00541FD1" w:rsidRDefault="003D77BE" w:rsidP="00B866DC">
    <w:pPr>
      <w:pBdr>
        <w:bottom w:val="single" w:sz="4" w:space="1" w:color="auto"/>
      </w:pBdr>
      <w:spacing w:before="0" w:after="0"/>
      <w:rPr>
        <w:sz w:val="16"/>
        <w:szCs w:val="16"/>
      </w:rPr>
    </w:pPr>
  </w:p>
  <w:p w:rsidR="003D77BE" w:rsidRPr="00A546CC" w:rsidRDefault="003D77BE" w:rsidP="00A546CC">
    <w:pPr>
      <w:pStyle w:val="Header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4F" w:rsidRDefault="0050294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BE" w:rsidRDefault="003D77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4A"/>
    <w:multiLevelType w:val="hybridMultilevel"/>
    <w:tmpl w:val="FAC86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302F"/>
    <w:multiLevelType w:val="hybridMultilevel"/>
    <w:tmpl w:val="81C6EDF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3193"/>
    <w:multiLevelType w:val="hybridMultilevel"/>
    <w:tmpl w:val="0668FC36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0AF05D2C"/>
    <w:multiLevelType w:val="hybridMultilevel"/>
    <w:tmpl w:val="67D6015A"/>
    <w:lvl w:ilvl="0" w:tplc="FFFFFFFF">
      <w:start w:val="1"/>
      <w:numFmt w:val="decimal"/>
      <w:pStyle w:val="MyStyle1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C5BC1"/>
    <w:multiLevelType w:val="hybridMultilevel"/>
    <w:tmpl w:val="6F4AED06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12AE429F"/>
    <w:multiLevelType w:val="hybridMultilevel"/>
    <w:tmpl w:val="5314B26A"/>
    <w:lvl w:ilvl="0" w:tplc="3DC41014">
      <w:start w:val="8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1A4C1BA5"/>
    <w:multiLevelType w:val="hybridMultilevel"/>
    <w:tmpl w:val="84EA96E0"/>
    <w:lvl w:ilvl="0" w:tplc="9CC25E7E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B67067F"/>
    <w:multiLevelType w:val="hybridMultilevel"/>
    <w:tmpl w:val="D34A3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940CD"/>
    <w:multiLevelType w:val="hybridMultilevel"/>
    <w:tmpl w:val="7C428616"/>
    <w:lvl w:ilvl="0" w:tplc="2EC83F7A">
      <w:start w:val="2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9">
    <w:nsid w:val="1C72074C"/>
    <w:multiLevelType w:val="hybridMultilevel"/>
    <w:tmpl w:val="5F36399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52CC8"/>
    <w:multiLevelType w:val="hybridMultilevel"/>
    <w:tmpl w:val="C1FA453C"/>
    <w:lvl w:ilvl="0" w:tplc="7A02284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EF017CF"/>
    <w:multiLevelType w:val="hybridMultilevel"/>
    <w:tmpl w:val="0EBEE784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2">
    <w:nsid w:val="20D118B0"/>
    <w:multiLevelType w:val="hybridMultilevel"/>
    <w:tmpl w:val="8ACC1A34"/>
    <w:lvl w:ilvl="0" w:tplc="2D52F62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22A53"/>
    <w:multiLevelType w:val="hybridMultilevel"/>
    <w:tmpl w:val="7602A466"/>
    <w:lvl w:ilvl="0" w:tplc="25C43B9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D685C"/>
    <w:multiLevelType w:val="hybridMultilevel"/>
    <w:tmpl w:val="A57C2278"/>
    <w:lvl w:ilvl="0" w:tplc="5978D4C8">
      <w:start w:val="2"/>
      <w:numFmt w:val="decimal"/>
      <w:lvlText w:val="%1."/>
      <w:lvlJc w:val="left"/>
      <w:pPr>
        <w:tabs>
          <w:tab w:val="num" w:pos="904"/>
        </w:tabs>
        <w:ind w:left="904" w:hanging="63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5">
    <w:nsid w:val="28A44499"/>
    <w:multiLevelType w:val="hybridMultilevel"/>
    <w:tmpl w:val="B01EE5CA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2BA63146"/>
    <w:multiLevelType w:val="hybridMultilevel"/>
    <w:tmpl w:val="E6E0C82A"/>
    <w:lvl w:ilvl="0" w:tplc="89F89486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949E04A8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B184A"/>
    <w:multiLevelType w:val="hybridMultilevel"/>
    <w:tmpl w:val="9118D186"/>
    <w:lvl w:ilvl="0" w:tplc="24621A5C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C6E24BC"/>
    <w:multiLevelType w:val="hybridMultilevel"/>
    <w:tmpl w:val="DE96D33A"/>
    <w:lvl w:ilvl="0" w:tplc="2D52F624">
      <w:start w:val="1"/>
      <w:numFmt w:val="lowerLetter"/>
      <w:lvlText w:val="(%1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19">
    <w:nsid w:val="2D972419"/>
    <w:multiLevelType w:val="hybridMultilevel"/>
    <w:tmpl w:val="143E048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2E96793E"/>
    <w:multiLevelType w:val="hybridMultilevel"/>
    <w:tmpl w:val="8BA475B4"/>
    <w:lvl w:ilvl="0" w:tplc="A49A4A5E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2F4E05F8"/>
    <w:multiLevelType w:val="hybridMultilevel"/>
    <w:tmpl w:val="6CE03D68"/>
    <w:lvl w:ilvl="0" w:tplc="5D723AF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0607E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243041"/>
    <w:multiLevelType w:val="hybridMultilevel"/>
    <w:tmpl w:val="B7FE31B6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A6CF1"/>
    <w:multiLevelType w:val="hybridMultilevel"/>
    <w:tmpl w:val="3454F5E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4">
    <w:nsid w:val="39C21910"/>
    <w:multiLevelType w:val="hybridMultilevel"/>
    <w:tmpl w:val="5636E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D0BD1"/>
    <w:multiLevelType w:val="hybridMultilevel"/>
    <w:tmpl w:val="EF8693E8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>
    <w:nsid w:val="40497C7D"/>
    <w:multiLevelType w:val="hybridMultilevel"/>
    <w:tmpl w:val="489E32B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>
    <w:nsid w:val="483A2296"/>
    <w:multiLevelType w:val="hybridMultilevel"/>
    <w:tmpl w:val="15EAF4C6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>
    <w:nsid w:val="484967C5"/>
    <w:multiLevelType w:val="hybridMultilevel"/>
    <w:tmpl w:val="5F46848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004C8"/>
    <w:multiLevelType w:val="multilevel"/>
    <w:tmpl w:val="440AAF34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49807DAC"/>
    <w:multiLevelType w:val="hybridMultilevel"/>
    <w:tmpl w:val="72661812"/>
    <w:lvl w:ilvl="0" w:tplc="0574A99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A78BA"/>
    <w:multiLevelType w:val="hybridMultilevel"/>
    <w:tmpl w:val="B8EE27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CED58A5"/>
    <w:multiLevelType w:val="hybridMultilevel"/>
    <w:tmpl w:val="13DE6BC0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>
    <w:nsid w:val="4D8F19C5"/>
    <w:multiLevelType w:val="hybridMultilevel"/>
    <w:tmpl w:val="175A48E6"/>
    <w:lvl w:ilvl="0" w:tplc="2B2A7952">
      <w:start w:val="1"/>
      <w:numFmt w:val="bullet"/>
      <w:pStyle w:val="BulletDraftParagraph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cs="Wingdings" w:hint="default"/>
      </w:rPr>
    </w:lvl>
  </w:abstractNum>
  <w:abstractNum w:abstractNumId="34">
    <w:nsid w:val="4E2C3BF3"/>
    <w:multiLevelType w:val="hybridMultilevel"/>
    <w:tmpl w:val="FAD44626"/>
    <w:lvl w:ilvl="0" w:tplc="7DA002A6">
      <w:start w:val="2"/>
      <w:numFmt w:val="lowerLetter"/>
      <w:lvlText w:val="(%1)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4EC64D56"/>
    <w:multiLevelType w:val="multilevel"/>
    <w:tmpl w:val="DE96D33A"/>
    <w:lvl w:ilvl="0">
      <w:start w:val="1"/>
      <w:numFmt w:val="lowerLetter"/>
      <w:lvlText w:val="(%1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</w:lvl>
    <w:lvl w:ilvl="2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36">
    <w:nsid w:val="4F967B16"/>
    <w:multiLevelType w:val="hybridMultilevel"/>
    <w:tmpl w:val="D4CA06AE"/>
    <w:lvl w:ilvl="0" w:tplc="D736E092">
      <w:start w:val="1"/>
      <w:numFmt w:val="lowerLetter"/>
      <w:lvlText w:val="(%1)"/>
      <w:lvlJc w:val="left"/>
      <w:pPr>
        <w:ind w:left="230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7">
    <w:nsid w:val="53F06328"/>
    <w:multiLevelType w:val="hybridMultilevel"/>
    <w:tmpl w:val="3E6E92A0"/>
    <w:lvl w:ilvl="0" w:tplc="A170E95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966DDE"/>
    <w:multiLevelType w:val="hybridMultilevel"/>
    <w:tmpl w:val="CF489E38"/>
    <w:lvl w:ilvl="0" w:tplc="AF6C5636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8F2506"/>
    <w:multiLevelType w:val="hybridMultilevel"/>
    <w:tmpl w:val="4790EAE4"/>
    <w:lvl w:ilvl="0" w:tplc="AAD07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4156B"/>
    <w:multiLevelType w:val="hybridMultilevel"/>
    <w:tmpl w:val="98162D9C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56F43"/>
    <w:multiLevelType w:val="hybridMultilevel"/>
    <w:tmpl w:val="7E5054B6"/>
    <w:lvl w:ilvl="0" w:tplc="7BFAAE98"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2">
    <w:nsid w:val="79D77DC4"/>
    <w:multiLevelType w:val="hybridMultilevel"/>
    <w:tmpl w:val="E5A8F0DE"/>
    <w:lvl w:ilvl="0" w:tplc="5086A6F8">
      <w:start w:val="1"/>
      <w:numFmt w:val="lowerLetter"/>
      <w:lvlText w:val="(%1)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43">
    <w:nsid w:val="7A7A7F31"/>
    <w:multiLevelType w:val="hybridMultilevel"/>
    <w:tmpl w:val="7A2082E2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745A5"/>
    <w:multiLevelType w:val="hybridMultilevel"/>
    <w:tmpl w:val="3A8C703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3"/>
  </w:num>
  <w:num w:numId="2">
    <w:abstractNumId w:val="33"/>
  </w:num>
  <w:num w:numId="3">
    <w:abstractNumId w:val="38"/>
  </w:num>
  <w:num w:numId="4">
    <w:abstractNumId w:val="34"/>
  </w:num>
  <w:num w:numId="5">
    <w:abstractNumId w:val="42"/>
  </w:num>
  <w:num w:numId="6">
    <w:abstractNumId w:val="13"/>
  </w:num>
  <w:num w:numId="7">
    <w:abstractNumId w:val="21"/>
  </w:num>
  <w:num w:numId="8">
    <w:abstractNumId w:val="14"/>
  </w:num>
  <w:num w:numId="9">
    <w:abstractNumId w:val="8"/>
  </w:num>
  <w:num w:numId="10">
    <w:abstractNumId w:val="17"/>
  </w:num>
  <w:num w:numId="11">
    <w:abstractNumId w:val="5"/>
  </w:num>
  <w:num w:numId="12">
    <w:abstractNumId w:val="31"/>
  </w:num>
  <w:num w:numId="13">
    <w:abstractNumId w:val="7"/>
  </w:num>
  <w:num w:numId="14">
    <w:abstractNumId w:val="29"/>
  </w:num>
  <w:num w:numId="15">
    <w:abstractNumId w:val="19"/>
  </w:num>
  <w:num w:numId="16">
    <w:abstractNumId w:val="16"/>
  </w:num>
  <w:num w:numId="17">
    <w:abstractNumId w:val="44"/>
  </w:num>
  <w:num w:numId="18">
    <w:abstractNumId w:val="18"/>
  </w:num>
  <w:num w:numId="19">
    <w:abstractNumId w:val="35"/>
  </w:num>
  <w:num w:numId="20">
    <w:abstractNumId w:val="11"/>
  </w:num>
  <w:num w:numId="21">
    <w:abstractNumId w:val="2"/>
  </w:num>
  <w:num w:numId="22">
    <w:abstractNumId w:val="23"/>
  </w:num>
  <w:num w:numId="23">
    <w:abstractNumId w:val="25"/>
  </w:num>
  <w:num w:numId="24">
    <w:abstractNumId w:val="26"/>
  </w:num>
  <w:num w:numId="25">
    <w:abstractNumId w:val="4"/>
  </w:num>
  <w:num w:numId="26">
    <w:abstractNumId w:val="37"/>
  </w:num>
  <w:num w:numId="27">
    <w:abstractNumId w:val="12"/>
  </w:num>
  <w:num w:numId="28">
    <w:abstractNumId w:val="30"/>
  </w:num>
  <w:num w:numId="29">
    <w:abstractNumId w:val="40"/>
  </w:num>
  <w:num w:numId="30">
    <w:abstractNumId w:val="0"/>
  </w:num>
  <w:num w:numId="31">
    <w:abstractNumId w:val="24"/>
  </w:num>
  <w:num w:numId="32">
    <w:abstractNumId w:val="39"/>
  </w:num>
  <w:num w:numId="33">
    <w:abstractNumId w:val="27"/>
  </w:num>
  <w:num w:numId="34">
    <w:abstractNumId w:val="41"/>
  </w:num>
  <w:num w:numId="35">
    <w:abstractNumId w:val="32"/>
  </w:num>
  <w:num w:numId="36">
    <w:abstractNumId w:val="15"/>
  </w:num>
  <w:num w:numId="37">
    <w:abstractNumId w:val="22"/>
  </w:num>
  <w:num w:numId="38">
    <w:abstractNumId w:val="43"/>
  </w:num>
  <w:num w:numId="39">
    <w:abstractNumId w:val="10"/>
  </w:num>
  <w:num w:numId="40">
    <w:abstractNumId w:val="9"/>
  </w:num>
  <w:num w:numId="41">
    <w:abstractNumId w:val="28"/>
  </w:num>
  <w:num w:numId="42">
    <w:abstractNumId w:val="1"/>
  </w:num>
  <w:num w:numId="43">
    <w:abstractNumId w:val="6"/>
  </w:num>
  <w:num w:numId="44">
    <w:abstractNumId w:val="36"/>
  </w:num>
  <w:num w:numId="45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stylePaneFormatFilter w:val="3F04"/>
  <w:defaultTabStop w:val="144"/>
  <w:drawingGridHorizontalSpacing w:val="120"/>
  <w:displayHorizontalDrawingGridEvery w:val="2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/>
  <w:rsids>
    <w:rsidRoot w:val="004C6004"/>
    <w:rsid w:val="000008B5"/>
    <w:rsid w:val="00000D36"/>
    <w:rsid w:val="00000E94"/>
    <w:rsid w:val="0000149D"/>
    <w:rsid w:val="0000231D"/>
    <w:rsid w:val="00002578"/>
    <w:rsid w:val="00003117"/>
    <w:rsid w:val="00004708"/>
    <w:rsid w:val="00004C18"/>
    <w:rsid w:val="00007618"/>
    <w:rsid w:val="000103C2"/>
    <w:rsid w:val="000113D7"/>
    <w:rsid w:val="000138A5"/>
    <w:rsid w:val="00015CCF"/>
    <w:rsid w:val="0001697D"/>
    <w:rsid w:val="00023FEC"/>
    <w:rsid w:val="00025C0E"/>
    <w:rsid w:val="00026000"/>
    <w:rsid w:val="00026107"/>
    <w:rsid w:val="00026815"/>
    <w:rsid w:val="0002725D"/>
    <w:rsid w:val="00032186"/>
    <w:rsid w:val="000321BB"/>
    <w:rsid w:val="000338E7"/>
    <w:rsid w:val="00034211"/>
    <w:rsid w:val="00036300"/>
    <w:rsid w:val="000369E9"/>
    <w:rsid w:val="00036DC5"/>
    <w:rsid w:val="00037569"/>
    <w:rsid w:val="00037CC5"/>
    <w:rsid w:val="00040076"/>
    <w:rsid w:val="00040124"/>
    <w:rsid w:val="00040280"/>
    <w:rsid w:val="00040EB2"/>
    <w:rsid w:val="00042D85"/>
    <w:rsid w:val="00043CE7"/>
    <w:rsid w:val="00046996"/>
    <w:rsid w:val="0004725F"/>
    <w:rsid w:val="0005357A"/>
    <w:rsid w:val="00053C2D"/>
    <w:rsid w:val="00055832"/>
    <w:rsid w:val="000562C8"/>
    <w:rsid w:val="00057FDE"/>
    <w:rsid w:val="00060810"/>
    <w:rsid w:val="00062DB3"/>
    <w:rsid w:val="0006617D"/>
    <w:rsid w:val="000672E0"/>
    <w:rsid w:val="00070ABF"/>
    <w:rsid w:val="00070B30"/>
    <w:rsid w:val="000719ED"/>
    <w:rsid w:val="0007270F"/>
    <w:rsid w:val="000743FC"/>
    <w:rsid w:val="000746A6"/>
    <w:rsid w:val="00077390"/>
    <w:rsid w:val="00083F32"/>
    <w:rsid w:val="00085803"/>
    <w:rsid w:val="00085AC9"/>
    <w:rsid w:val="00086037"/>
    <w:rsid w:val="00086119"/>
    <w:rsid w:val="00086C4B"/>
    <w:rsid w:val="0008761A"/>
    <w:rsid w:val="00090332"/>
    <w:rsid w:val="00091A6C"/>
    <w:rsid w:val="00093048"/>
    <w:rsid w:val="00093941"/>
    <w:rsid w:val="000953A9"/>
    <w:rsid w:val="00095F4E"/>
    <w:rsid w:val="00096C4E"/>
    <w:rsid w:val="000971EC"/>
    <w:rsid w:val="0009766F"/>
    <w:rsid w:val="000A0A42"/>
    <w:rsid w:val="000A11A8"/>
    <w:rsid w:val="000A198F"/>
    <w:rsid w:val="000A2A50"/>
    <w:rsid w:val="000A3DE5"/>
    <w:rsid w:val="000A4567"/>
    <w:rsid w:val="000A4E35"/>
    <w:rsid w:val="000A591F"/>
    <w:rsid w:val="000A68DA"/>
    <w:rsid w:val="000A725C"/>
    <w:rsid w:val="000B1829"/>
    <w:rsid w:val="000B2ECD"/>
    <w:rsid w:val="000B4475"/>
    <w:rsid w:val="000B5B6E"/>
    <w:rsid w:val="000B62F6"/>
    <w:rsid w:val="000B631D"/>
    <w:rsid w:val="000C030B"/>
    <w:rsid w:val="000C192A"/>
    <w:rsid w:val="000C2BCB"/>
    <w:rsid w:val="000C3101"/>
    <w:rsid w:val="000C4DC0"/>
    <w:rsid w:val="000C53F4"/>
    <w:rsid w:val="000C6C81"/>
    <w:rsid w:val="000C6DCA"/>
    <w:rsid w:val="000C6EC6"/>
    <w:rsid w:val="000C7544"/>
    <w:rsid w:val="000D2A78"/>
    <w:rsid w:val="000D2EB4"/>
    <w:rsid w:val="000D462F"/>
    <w:rsid w:val="000D5E90"/>
    <w:rsid w:val="000D5F0F"/>
    <w:rsid w:val="000D68ED"/>
    <w:rsid w:val="000E10CC"/>
    <w:rsid w:val="000E125D"/>
    <w:rsid w:val="000E2028"/>
    <w:rsid w:val="000E2A3E"/>
    <w:rsid w:val="000E2EF1"/>
    <w:rsid w:val="000E2F9B"/>
    <w:rsid w:val="000E4928"/>
    <w:rsid w:val="000E55AE"/>
    <w:rsid w:val="000E6D0A"/>
    <w:rsid w:val="000F086D"/>
    <w:rsid w:val="000F212C"/>
    <w:rsid w:val="000F3394"/>
    <w:rsid w:val="000F6FDE"/>
    <w:rsid w:val="000F7ACD"/>
    <w:rsid w:val="00100285"/>
    <w:rsid w:val="00102450"/>
    <w:rsid w:val="001028D2"/>
    <w:rsid w:val="00103E4F"/>
    <w:rsid w:val="001066EB"/>
    <w:rsid w:val="00113554"/>
    <w:rsid w:val="0011547E"/>
    <w:rsid w:val="001167EA"/>
    <w:rsid w:val="001202D7"/>
    <w:rsid w:val="001204DE"/>
    <w:rsid w:val="00123EAC"/>
    <w:rsid w:val="00124AE1"/>
    <w:rsid w:val="00124E02"/>
    <w:rsid w:val="00125094"/>
    <w:rsid w:val="001265BA"/>
    <w:rsid w:val="001269EF"/>
    <w:rsid w:val="001273B6"/>
    <w:rsid w:val="001277B3"/>
    <w:rsid w:val="00127832"/>
    <w:rsid w:val="00127C2B"/>
    <w:rsid w:val="00130561"/>
    <w:rsid w:val="001311FC"/>
    <w:rsid w:val="00131C38"/>
    <w:rsid w:val="00131C94"/>
    <w:rsid w:val="00132091"/>
    <w:rsid w:val="001329E6"/>
    <w:rsid w:val="00132E06"/>
    <w:rsid w:val="0013382F"/>
    <w:rsid w:val="00133A62"/>
    <w:rsid w:val="00133FF5"/>
    <w:rsid w:val="001408FD"/>
    <w:rsid w:val="0014271F"/>
    <w:rsid w:val="00143364"/>
    <w:rsid w:val="001435A2"/>
    <w:rsid w:val="00143C8A"/>
    <w:rsid w:val="00145350"/>
    <w:rsid w:val="00146974"/>
    <w:rsid w:val="00147572"/>
    <w:rsid w:val="00150825"/>
    <w:rsid w:val="00152636"/>
    <w:rsid w:val="00152858"/>
    <w:rsid w:val="00153E09"/>
    <w:rsid w:val="00154A16"/>
    <w:rsid w:val="00155D84"/>
    <w:rsid w:val="00156A75"/>
    <w:rsid w:val="00157598"/>
    <w:rsid w:val="00160548"/>
    <w:rsid w:val="0016057B"/>
    <w:rsid w:val="00162031"/>
    <w:rsid w:val="00162A29"/>
    <w:rsid w:val="00164F5C"/>
    <w:rsid w:val="00165687"/>
    <w:rsid w:val="0016574F"/>
    <w:rsid w:val="00165D93"/>
    <w:rsid w:val="00166726"/>
    <w:rsid w:val="00166C4B"/>
    <w:rsid w:val="00166D2D"/>
    <w:rsid w:val="0016712F"/>
    <w:rsid w:val="00171937"/>
    <w:rsid w:val="00172EB6"/>
    <w:rsid w:val="00173622"/>
    <w:rsid w:val="00175C1E"/>
    <w:rsid w:val="00175FE6"/>
    <w:rsid w:val="0017635B"/>
    <w:rsid w:val="001775FC"/>
    <w:rsid w:val="00180E11"/>
    <w:rsid w:val="0018295C"/>
    <w:rsid w:val="001865F0"/>
    <w:rsid w:val="00186B6E"/>
    <w:rsid w:val="0018740A"/>
    <w:rsid w:val="001876C0"/>
    <w:rsid w:val="00187F22"/>
    <w:rsid w:val="00191E3D"/>
    <w:rsid w:val="001937C1"/>
    <w:rsid w:val="001940EF"/>
    <w:rsid w:val="001947F2"/>
    <w:rsid w:val="001A15CF"/>
    <w:rsid w:val="001A1764"/>
    <w:rsid w:val="001A28A9"/>
    <w:rsid w:val="001A3DDF"/>
    <w:rsid w:val="001A46C0"/>
    <w:rsid w:val="001A4DAE"/>
    <w:rsid w:val="001A53E8"/>
    <w:rsid w:val="001A5B89"/>
    <w:rsid w:val="001A7B66"/>
    <w:rsid w:val="001B006A"/>
    <w:rsid w:val="001B107B"/>
    <w:rsid w:val="001B1612"/>
    <w:rsid w:val="001B1923"/>
    <w:rsid w:val="001B207D"/>
    <w:rsid w:val="001B25DA"/>
    <w:rsid w:val="001B305A"/>
    <w:rsid w:val="001B40AA"/>
    <w:rsid w:val="001B483E"/>
    <w:rsid w:val="001B51E7"/>
    <w:rsid w:val="001B6846"/>
    <w:rsid w:val="001B6E5B"/>
    <w:rsid w:val="001B6FEB"/>
    <w:rsid w:val="001B7500"/>
    <w:rsid w:val="001B7D0E"/>
    <w:rsid w:val="001C0F54"/>
    <w:rsid w:val="001C25F7"/>
    <w:rsid w:val="001C3992"/>
    <w:rsid w:val="001C3AFC"/>
    <w:rsid w:val="001C413C"/>
    <w:rsid w:val="001C42EC"/>
    <w:rsid w:val="001C4A74"/>
    <w:rsid w:val="001C5414"/>
    <w:rsid w:val="001C60B6"/>
    <w:rsid w:val="001C645F"/>
    <w:rsid w:val="001C6D5C"/>
    <w:rsid w:val="001D12E7"/>
    <w:rsid w:val="001D2DD7"/>
    <w:rsid w:val="001D3398"/>
    <w:rsid w:val="001D3458"/>
    <w:rsid w:val="001D3778"/>
    <w:rsid w:val="001D3E3E"/>
    <w:rsid w:val="001D57C8"/>
    <w:rsid w:val="001D6D00"/>
    <w:rsid w:val="001D77EC"/>
    <w:rsid w:val="001E1C16"/>
    <w:rsid w:val="001E20B3"/>
    <w:rsid w:val="001E20BA"/>
    <w:rsid w:val="001E2C10"/>
    <w:rsid w:val="001E32CA"/>
    <w:rsid w:val="001E3ABE"/>
    <w:rsid w:val="001E7714"/>
    <w:rsid w:val="001E7CF0"/>
    <w:rsid w:val="001F1CA4"/>
    <w:rsid w:val="001F4EAD"/>
    <w:rsid w:val="001F53C5"/>
    <w:rsid w:val="001F60E7"/>
    <w:rsid w:val="001F67E4"/>
    <w:rsid w:val="001F6D86"/>
    <w:rsid w:val="001F7686"/>
    <w:rsid w:val="00200999"/>
    <w:rsid w:val="00201A93"/>
    <w:rsid w:val="00201B75"/>
    <w:rsid w:val="0020237B"/>
    <w:rsid w:val="0020365E"/>
    <w:rsid w:val="00205570"/>
    <w:rsid w:val="00205597"/>
    <w:rsid w:val="002066F4"/>
    <w:rsid w:val="00207401"/>
    <w:rsid w:val="002107C6"/>
    <w:rsid w:val="00210852"/>
    <w:rsid w:val="00212386"/>
    <w:rsid w:val="00213765"/>
    <w:rsid w:val="00213D9A"/>
    <w:rsid w:val="00213DCD"/>
    <w:rsid w:val="00215E61"/>
    <w:rsid w:val="00216E4A"/>
    <w:rsid w:val="00217881"/>
    <w:rsid w:val="00217BB8"/>
    <w:rsid w:val="00217F66"/>
    <w:rsid w:val="002218B5"/>
    <w:rsid w:val="00224124"/>
    <w:rsid w:val="00224936"/>
    <w:rsid w:val="00225133"/>
    <w:rsid w:val="002254D2"/>
    <w:rsid w:val="00226D51"/>
    <w:rsid w:val="002271A5"/>
    <w:rsid w:val="00227256"/>
    <w:rsid w:val="002276C2"/>
    <w:rsid w:val="00230B78"/>
    <w:rsid w:val="00231965"/>
    <w:rsid w:val="00231EC7"/>
    <w:rsid w:val="0023200D"/>
    <w:rsid w:val="00233261"/>
    <w:rsid w:val="00234CA5"/>
    <w:rsid w:val="00235091"/>
    <w:rsid w:val="00236D31"/>
    <w:rsid w:val="00237D39"/>
    <w:rsid w:val="00240E1E"/>
    <w:rsid w:val="00242303"/>
    <w:rsid w:val="0024345D"/>
    <w:rsid w:val="00244B9A"/>
    <w:rsid w:val="00245BF2"/>
    <w:rsid w:val="00250531"/>
    <w:rsid w:val="00250914"/>
    <w:rsid w:val="00252FBA"/>
    <w:rsid w:val="0025354E"/>
    <w:rsid w:val="0025745A"/>
    <w:rsid w:val="0025769F"/>
    <w:rsid w:val="002602FB"/>
    <w:rsid w:val="002620EC"/>
    <w:rsid w:val="00262C1B"/>
    <w:rsid w:val="00263B16"/>
    <w:rsid w:val="00266D4D"/>
    <w:rsid w:val="00270AEC"/>
    <w:rsid w:val="00270D48"/>
    <w:rsid w:val="00271247"/>
    <w:rsid w:val="002741BC"/>
    <w:rsid w:val="00275A74"/>
    <w:rsid w:val="00276CAA"/>
    <w:rsid w:val="002803CF"/>
    <w:rsid w:val="00280BD2"/>
    <w:rsid w:val="00281341"/>
    <w:rsid w:val="0028147B"/>
    <w:rsid w:val="0028163A"/>
    <w:rsid w:val="00283CDF"/>
    <w:rsid w:val="0028590B"/>
    <w:rsid w:val="002860E8"/>
    <w:rsid w:val="00286332"/>
    <w:rsid w:val="00286AAF"/>
    <w:rsid w:val="00286B7F"/>
    <w:rsid w:val="002916B5"/>
    <w:rsid w:val="00292380"/>
    <w:rsid w:val="0029303F"/>
    <w:rsid w:val="00293A65"/>
    <w:rsid w:val="0029743F"/>
    <w:rsid w:val="00297FD5"/>
    <w:rsid w:val="002A0EF6"/>
    <w:rsid w:val="002A2627"/>
    <w:rsid w:val="002A2F3E"/>
    <w:rsid w:val="002A4C8A"/>
    <w:rsid w:val="002A5A20"/>
    <w:rsid w:val="002A5ECB"/>
    <w:rsid w:val="002A73DB"/>
    <w:rsid w:val="002B0FFB"/>
    <w:rsid w:val="002B1445"/>
    <w:rsid w:val="002B1531"/>
    <w:rsid w:val="002B394C"/>
    <w:rsid w:val="002B491A"/>
    <w:rsid w:val="002B54F9"/>
    <w:rsid w:val="002B55F5"/>
    <w:rsid w:val="002B5B22"/>
    <w:rsid w:val="002B6DC8"/>
    <w:rsid w:val="002B6F3E"/>
    <w:rsid w:val="002B73D7"/>
    <w:rsid w:val="002B74D5"/>
    <w:rsid w:val="002C1A30"/>
    <w:rsid w:val="002C399C"/>
    <w:rsid w:val="002C41DD"/>
    <w:rsid w:val="002C62C3"/>
    <w:rsid w:val="002C6377"/>
    <w:rsid w:val="002C6F75"/>
    <w:rsid w:val="002D1662"/>
    <w:rsid w:val="002D1D80"/>
    <w:rsid w:val="002D1DBB"/>
    <w:rsid w:val="002D2428"/>
    <w:rsid w:val="002D24CE"/>
    <w:rsid w:val="002D3F73"/>
    <w:rsid w:val="002D4C9A"/>
    <w:rsid w:val="002D51F2"/>
    <w:rsid w:val="002D6E8B"/>
    <w:rsid w:val="002D70E9"/>
    <w:rsid w:val="002E13EA"/>
    <w:rsid w:val="002E1589"/>
    <w:rsid w:val="002E15EA"/>
    <w:rsid w:val="002E3500"/>
    <w:rsid w:val="002E6E50"/>
    <w:rsid w:val="002E79FE"/>
    <w:rsid w:val="002F09E7"/>
    <w:rsid w:val="002F3A80"/>
    <w:rsid w:val="002F6EBB"/>
    <w:rsid w:val="002F7443"/>
    <w:rsid w:val="0030006E"/>
    <w:rsid w:val="0030310D"/>
    <w:rsid w:val="00303E13"/>
    <w:rsid w:val="00304B7F"/>
    <w:rsid w:val="00306FBC"/>
    <w:rsid w:val="00310481"/>
    <w:rsid w:val="00312987"/>
    <w:rsid w:val="00313EA0"/>
    <w:rsid w:val="00314114"/>
    <w:rsid w:val="0031591D"/>
    <w:rsid w:val="00316431"/>
    <w:rsid w:val="00316532"/>
    <w:rsid w:val="00316D14"/>
    <w:rsid w:val="00316F16"/>
    <w:rsid w:val="00317E62"/>
    <w:rsid w:val="003214D3"/>
    <w:rsid w:val="00322E3A"/>
    <w:rsid w:val="00323255"/>
    <w:rsid w:val="00324AC1"/>
    <w:rsid w:val="0032598C"/>
    <w:rsid w:val="003272D5"/>
    <w:rsid w:val="003273B7"/>
    <w:rsid w:val="0032797E"/>
    <w:rsid w:val="00331969"/>
    <w:rsid w:val="003347E1"/>
    <w:rsid w:val="00335F67"/>
    <w:rsid w:val="00336D5F"/>
    <w:rsid w:val="00337208"/>
    <w:rsid w:val="00337878"/>
    <w:rsid w:val="00337C75"/>
    <w:rsid w:val="00340C72"/>
    <w:rsid w:val="003411A3"/>
    <w:rsid w:val="00341913"/>
    <w:rsid w:val="00341AD0"/>
    <w:rsid w:val="00342434"/>
    <w:rsid w:val="00344EF6"/>
    <w:rsid w:val="00346206"/>
    <w:rsid w:val="0034629F"/>
    <w:rsid w:val="00346B53"/>
    <w:rsid w:val="00347E27"/>
    <w:rsid w:val="0035041E"/>
    <w:rsid w:val="00355707"/>
    <w:rsid w:val="00356C85"/>
    <w:rsid w:val="00356EE2"/>
    <w:rsid w:val="00356F0C"/>
    <w:rsid w:val="003578B8"/>
    <w:rsid w:val="00362A87"/>
    <w:rsid w:val="00364D49"/>
    <w:rsid w:val="00365576"/>
    <w:rsid w:val="00370ABE"/>
    <w:rsid w:val="00372328"/>
    <w:rsid w:val="00372537"/>
    <w:rsid w:val="00374100"/>
    <w:rsid w:val="00374350"/>
    <w:rsid w:val="00374803"/>
    <w:rsid w:val="00374962"/>
    <w:rsid w:val="00374B40"/>
    <w:rsid w:val="003751A8"/>
    <w:rsid w:val="0037792F"/>
    <w:rsid w:val="00380FB1"/>
    <w:rsid w:val="003813B7"/>
    <w:rsid w:val="00381836"/>
    <w:rsid w:val="00384A05"/>
    <w:rsid w:val="00384AC1"/>
    <w:rsid w:val="00384E1C"/>
    <w:rsid w:val="00386B76"/>
    <w:rsid w:val="00387F26"/>
    <w:rsid w:val="00392F39"/>
    <w:rsid w:val="00393267"/>
    <w:rsid w:val="003932BD"/>
    <w:rsid w:val="00393A14"/>
    <w:rsid w:val="00393C6D"/>
    <w:rsid w:val="00395260"/>
    <w:rsid w:val="00395BC3"/>
    <w:rsid w:val="00396D67"/>
    <w:rsid w:val="003A14D7"/>
    <w:rsid w:val="003A43CF"/>
    <w:rsid w:val="003A52AE"/>
    <w:rsid w:val="003A59D1"/>
    <w:rsid w:val="003A6904"/>
    <w:rsid w:val="003A72A5"/>
    <w:rsid w:val="003A7592"/>
    <w:rsid w:val="003B0D03"/>
    <w:rsid w:val="003B1361"/>
    <w:rsid w:val="003B3FEF"/>
    <w:rsid w:val="003B73F8"/>
    <w:rsid w:val="003C11EE"/>
    <w:rsid w:val="003C386F"/>
    <w:rsid w:val="003C57BA"/>
    <w:rsid w:val="003C74B1"/>
    <w:rsid w:val="003D10BA"/>
    <w:rsid w:val="003D14CC"/>
    <w:rsid w:val="003D3079"/>
    <w:rsid w:val="003D6AE2"/>
    <w:rsid w:val="003D77BE"/>
    <w:rsid w:val="003D797A"/>
    <w:rsid w:val="003D7CF7"/>
    <w:rsid w:val="003E0AB4"/>
    <w:rsid w:val="003E1671"/>
    <w:rsid w:val="003E2751"/>
    <w:rsid w:val="003E290A"/>
    <w:rsid w:val="003E3227"/>
    <w:rsid w:val="003E3C45"/>
    <w:rsid w:val="003E3E49"/>
    <w:rsid w:val="003E4532"/>
    <w:rsid w:val="003E5A1D"/>
    <w:rsid w:val="003E64A4"/>
    <w:rsid w:val="003F06E0"/>
    <w:rsid w:val="003F0CD4"/>
    <w:rsid w:val="003F35AF"/>
    <w:rsid w:val="003F369C"/>
    <w:rsid w:val="003F6A84"/>
    <w:rsid w:val="00401C21"/>
    <w:rsid w:val="004040A2"/>
    <w:rsid w:val="0040478D"/>
    <w:rsid w:val="004063C6"/>
    <w:rsid w:val="00407CAE"/>
    <w:rsid w:val="00407D73"/>
    <w:rsid w:val="00407EC2"/>
    <w:rsid w:val="0041248E"/>
    <w:rsid w:val="00412845"/>
    <w:rsid w:val="004128B8"/>
    <w:rsid w:val="0041485D"/>
    <w:rsid w:val="00415371"/>
    <w:rsid w:val="0041656E"/>
    <w:rsid w:val="00417F0D"/>
    <w:rsid w:val="00420015"/>
    <w:rsid w:val="00420436"/>
    <w:rsid w:val="00420CCB"/>
    <w:rsid w:val="004240AE"/>
    <w:rsid w:val="004243BB"/>
    <w:rsid w:val="00427213"/>
    <w:rsid w:val="00430BB5"/>
    <w:rsid w:val="0043362B"/>
    <w:rsid w:val="004357D2"/>
    <w:rsid w:val="00437BE9"/>
    <w:rsid w:val="004407AA"/>
    <w:rsid w:val="004429F1"/>
    <w:rsid w:val="00443E84"/>
    <w:rsid w:val="00443F1A"/>
    <w:rsid w:val="0044470F"/>
    <w:rsid w:val="00445216"/>
    <w:rsid w:val="0044570B"/>
    <w:rsid w:val="00446B80"/>
    <w:rsid w:val="004470FE"/>
    <w:rsid w:val="004472E2"/>
    <w:rsid w:val="004474EB"/>
    <w:rsid w:val="00447729"/>
    <w:rsid w:val="004507C5"/>
    <w:rsid w:val="00450CEA"/>
    <w:rsid w:val="00452649"/>
    <w:rsid w:val="00452CC2"/>
    <w:rsid w:val="00452E06"/>
    <w:rsid w:val="0045426F"/>
    <w:rsid w:val="00455819"/>
    <w:rsid w:val="004565FE"/>
    <w:rsid w:val="00456E7B"/>
    <w:rsid w:val="0045749C"/>
    <w:rsid w:val="004611A8"/>
    <w:rsid w:val="00463C1F"/>
    <w:rsid w:val="00464379"/>
    <w:rsid w:val="00464969"/>
    <w:rsid w:val="00465C2D"/>
    <w:rsid w:val="004678E2"/>
    <w:rsid w:val="00470403"/>
    <w:rsid w:val="00470593"/>
    <w:rsid w:val="0047248A"/>
    <w:rsid w:val="00472BD8"/>
    <w:rsid w:val="004736FD"/>
    <w:rsid w:val="0047561B"/>
    <w:rsid w:val="00476AE7"/>
    <w:rsid w:val="00476BB2"/>
    <w:rsid w:val="00480A26"/>
    <w:rsid w:val="00480F83"/>
    <w:rsid w:val="00481F1A"/>
    <w:rsid w:val="00481FAD"/>
    <w:rsid w:val="0048209C"/>
    <w:rsid w:val="004820D2"/>
    <w:rsid w:val="0048405B"/>
    <w:rsid w:val="00484821"/>
    <w:rsid w:val="004858C1"/>
    <w:rsid w:val="004861AB"/>
    <w:rsid w:val="004866DF"/>
    <w:rsid w:val="004909C0"/>
    <w:rsid w:val="00490FEB"/>
    <w:rsid w:val="00493CA4"/>
    <w:rsid w:val="00495616"/>
    <w:rsid w:val="004956A0"/>
    <w:rsid w:val="00497594"/>
    <w:rsid w:val="0049791D"/>
    <w:rsid w:val="004A3C97"/>
    <w:rsid w:val="004A481E"/>
    <w:rsid w:val="004A526B"/>
    <w:rsid w:val="004A5E61"/>
    <w:rsid w:val="004A607F"/>
    <w:rsid w:val="004A61BE"/>
    <w:rsid w:val="004A6246"/>
    <w:rsid w:val="004A6D73"/>
    <w:rsid w:val="004A7662"/>
    <w:rsid w:val="004B0791"/>
    <w:rsid w:val="004B2274"/>
    <w:rsid w:val="004B25D2"/>
    <w:rsid w:val="004B2889"/>
    <w:rsid w:val="004B3535"/>
    <w:rsid w:val="004B370E"/>
    <w:rsid w:val="004B63F3"/>
    <w:rsid w:val="004B7533"/>
    <w:rsid w:val="004C0D0F"/>
    <w:rsid w:val="004C3B50"/>
    <w:rsid w:val="004C3E83"/>
    <w:rsid w:val="004C482E"/>
    <w:rsid w:val="004C5B61"/>
    <w:rsid w:val="004C6004"/>
    <w:rsid w:val="004C6A25"/>
    <w:rsid w:val="004C70DD"/>
    <w:rsid w:val="004C7B4F"/>
    <w:rsid w:val="004C7E6B"/>
    <w:rsid w:val="004D08EA"/>
    <w:rsid w:val="004D0E20"/>
    <w:rsid w:val="004D20E2"/>
    <w:rsid w:val="004D348E"/>
    <w:rsid w:val="004D51AB"/>
    <w:rsid w:val="004D5475"/>
    <w:rsid w:val="004D603C"/>
    <w:rsid w:val="004D681C"/>
    <w:rsid w:val="004D6C90"/>
    <w:rsid w:val="004E422F"/>
    <w:rsid w:val="004E4334"/>
    <w:rsid w:val="004E4CEC"/>
    <w:rsid w:val="004E620D"/>
    <w:rsid w:val="004E6380"/>
    <w:rsid w:val="004E6E5D"/>
    <w:rsid w:val="004F085C"/>
    <w:rsid w:val="004F0919"/>
    <w:rsid w:val="004F11F4"/>
    <w:rsid w:val="004F16B0"/>
    <w:rsid w:val="004F3662"/>
    <w:rsid w:val="004F4220"/>
    <w:rsid w:val="004F7C76"/>
    <w:rsid w:val="00500CDF"/>
    <w:rsid w:val="00502031"/>
    <w:rsid w:val="0050294F"/>
    <w:rsid w:val="00502AF7"/>
    <w:rsid w:val="00504C2F"/>
    <w:rsid w:val="00504CF7"/>
    <w:rsid w:val="00504E05"/>
    <w:rsid w:val="00505444"/>
    <w:rsid w:val="0050585F"/>
    <w:rsid w:val="0050618E"/>
    <w:rsid w:val="00506D1A"/>
    <w:rsid w:val="0050740C"/>
    <w:rsid w:val="00511548"/>
    <w:rsid w:val="00512346"/>
    <w:rsid w:val="00512588"/>
    <w:rsid w:val="00513105"/>
    <w:rsid w:val="00515547"/>
    <w:rsid w:val="005157EF"/>
    <w:rsid w:val="005170EC"/>
    <w:rsid w:val="00520C9A"/>
    <w:rsid w:val="00523528"/>
    <w:rsid w:val="00524748"/>
    <w:rsid w:val="0052576A"/>
    <w:rsid w:val="00525B0D"/>
    <w:rsid w:val="00530649"/>
    <w:rsid w:val="0053227D"/>
    <w:rsid w:val="00533461"/>
    <w:rsid w:val="0053448E"/>
    <w:rsid w:val="005351BB"/>
    <w:rsid w:val="005355E7"/>
    <w:rsid w:val="00535A5D"/>
    <w:rsid w:val="005364C3"/>
    <w:rsid w:val="00536F3E"/>
    <w:rsid w:val="00540389"/>
    <w:rsid w:val="0054175A"/>
    <w:rsid w:val="00542D81"/>
    <w:rsid w:val="00543432"/>
    <w:rsid w:val="0054379A"/>
    <w:rsid w:val="00543896"/>
    <w:rsid w:val="00543E08"/>
    <w:rsid w:val="00544D89"/>
    <w:rsid w:val="005504FE"/>
    <w:rsid w:val="00550B58"/>
    <w:rsid w:val="00552CAD"/>
    <w:rsid w:val="00554DB7"/>
    <w:rsid w:val="005601A6"/>
    <w:rsid w:val="0056082A"/>
    <w:rsid w:val="00561022"/>
    <w:rsid w:val="005612DC"/>
    <w:rsid w:val="00562482"/>
    <w:rsid w:val="00563823"/>
    <w:rsid w:val="005657F2"/>
    <w:rsid w:val="005659E7"/>
    <w:rsid w:val="00565A37"/>
    <w:rsid w:val="0056601B"/>
    <w:rsid w:val="005671E4"/>
    <w:rsid w:val="00570159"/>
    <w:rsid w:val="00570282"/>
    <w:rsid w:val="00570D4B"/>
    <w:rsid w:val="00571855"/>
    <w:rsid w:val="00571F03"/>
    <w:rsid w:val="00572060"/>
    <w:rsid w:val="005733D8"/>
    <w:rsid w:val="005741CD"/>
    <w:rsid w:val="005750E9"/>
    <w:rsid w:val="005754D9"/>
    <w:rsid w:val="00575717"/>
    <w:rsid w:val="005758C5"/>
    <w:rsid w:val="00577CD3"/>
    <w:rsid w:val="005805D8"/>
    <w:rsid w:val="00580F53"/>
    <w:rsid w:val="005823D0"/>
    <w:rsid w:val="00582D4E"/>
    <w:rsid w:val="00583A74"/>
    <w:rsid w:val="00583BC3"/>
    <w:rsid w:val="00585316"/>
    <w:rsid w:val="00586339"/>
    <w:rsid w:val="0058638A"/>
    <w:rsid w:val="0058656D"/>
    <w:rsid w:val="005878D8"/>
    <w:rsid w:val="00587B15"/>
    <w:rsid w:val="005903EB"/>
    <w:rsid w:val="00590685"/>
    <w:rsid w:val="00590ACB"/>
    <w:rsid w:val="00591265"/>
    <w:rsid w:val="005915D9"/>
    <w:rsid w:val="00591C97"/>
    <w:rsid w:val="0059290A"/>
    <w:rsid w:val="00592915"/>
    <w:rsid w:val="005961F1"/>
    <w:rsid w:val="00596AEB"/>
    <w:rsid w:val="00597626"/>
    <w:rsid w:val="005A02B2"/>
    <w:rsid w:val="005A16B1"/>
    <w:rsid w:val="005A3DEC"/>
    <w:rsid w:val="005A531E"/>
    <w:rsid w:val="005A536B"/>
    <w:rsid w:val="005A5707"/>
    <w:rsid w:val="005A61E9"/>
    <w:rsid w:val="005A7465"/>
    <w:rsid w:val="005A7FEF"/>
    <w:rsid w:val="005B0CDE"/>
    <w:rsid w:val="005B351E"/>
    <w:rsid w:val="005B55A7"/>
    <w:rsid w:val="005B741A"/>
    <w:rsid w:val="005B7D07"/>
    <w:rsid w:val="005C09BE"/>
    <w:rsid w:val="005C0B56"/>
    <w:rsid w:val="005C1EFE"/>
    <w:rsid w:val="005C20E2"/>
    <w:rsid w:val="005C2171"/>
    <w:rsid w:val="005C231A"/>
    <w:rsid w:val="005C2557"/>
    <w:rsid w:val="005C3362"/>
    <w:rsid w:val="005C3D30"/>
    <w:rsid w:val="005C44BE"/>
    <w:rsid w:val="005C495F"/>
    <w:rsid w:val="005C5499"/>
    <w:rsid w:val="005C5786"/>
    <w:rsid w:val="005C6024"/>
    <w:rsid w:val="005C657D"/>
    <w:rsid w:val="005D0B9F"/>
    <w:rsid w:val="005D1119"/>
    <w:rsid w:val="005D1206"/>
    <w:rsid w:val="005D18A1"/>
    <w:rsid w:val="005D3234"/>
    <w:rsid w:val="005D37C3"/>
    <w:rsid w:val="005D5E26"/>
    <w:rsid w:val="005D6A4F"/>
    <w:rsid w:val="005D6DA8"/>
    <w:rsid w:val="005D72A2"/>
    <w:rsid w:val="005E1605"/>
    <w:rsid w:val="005E1DD7"/>
    <w:rsid w:val="005E4AB5"/>
    <w:rsid w:val="005E5BA6"/>
    <w:rsid w:val="005E6C17"/>
    <w:rsid w:val="005E7BB4"/>
    <w:rsid w:val="005F02A4"/>
    <w:rsid w:val="005F040A"/>
    <w:rsid w:val="005F12F9"/>
    <w:rsid w:val="005F24F9"/>
    <w:rsid w:val="005F34DF"/>
    <w:rsid w:val="005F666F"/>
    <w:rsid w:val="005F6DDE"/>
    <w:rsid w:val="006003E6"/>
    <w:rsid w:val="006009DF"/>
    <w:rsid w:val="0060289D"/>
    <w:rsid w:val="00603021"/>
    <w:rsid w:val="00603B87"/>
    <w:rsid w:val="00604260"/>
    <w:rsid w:val="0060433D"/>
    <w:rsid w:val="006046EC"/>
    <w:rsid w:val="00604F9C"/>
    <w:rsid w:val="00606C7D"/>
    <w:rsid w:val="00607005"/>
    <w:rsid w:val="006076ED"/>
    <w:rsid w:val="0061037C"/>
    <w:rsid w:val="006111AF"/>
    <w:rsid w:val="00611382"/>
    <w:rsid w:val="00612A0B"/>
    <w:rsid w:val="006141C4"/>
    <w:rsid w:val="00616478"/>
    <w:rsid w:val="00617C93"/>
    <w:rsid w:val="00617D47"/>
    <w:rsid w:val="00620A74"/>
    <w:rsid w:val="006223FD"/>
    <w:rsid w:val="0062289C"/>
    <w:rsid w:val="00622B35"/>
    <w:rsid w:val="00624DCE"/>
    <w:rsid w:val="00625BD2"/>
    <w:rsid w:val="00626AD3"/>
    <w:rsid w:val="0062706E"/>
    <w:rsid w:val="0063008F"/>
    <w:rsid w:val="006315DA"/>
    <w:rsid w:val="00631743"/>
    <w:rsid w:val="0063290E"/>
    <w:rsid w:val="006330FE"/>
    <w:rsid w:val="00633E83"/>
    <w:rsid w:val="00634301"/>
    <w:rsid w:val="00634D2D"/>
    <w:rsid w:val="006351F7"/>
    <w:rsid w:val="00640922"/>
    <w:rsid w:val="00640C0F"/>
    <w:rsid w:val="00640E0B"/>
    <w:rsid w:val="006415A9"/>
    <w:rsid w:val="00643E43"/>
    <w:rsid w:val="00645559"/>
    <w:rsid w:val="00647023"/>
    <w:rsid w:val="00650CB7"/>
    <w:rsid w:val="00650F5A"/>
    <w:rsid w:val="0065341C"/>
    <w:rsid w:val="0065379E"/>
    <w:rsid w:val="00653C11"/>
    <w:rsid w:val="006610A3"/>
    <w:rsid w:val="00661CDB"/>
    <w:rsid w:val="006620A8"/>
    <w:rsid w:val="0066217E"/>
    <w:rsid w:val="00662DA6"/>
    <w:rsid w:val="00662E6B"/>
    <w:rsid w:val="0066451B"/>
    <w:rsid w:val="006648BA"/>
    <w:rsid w:val="00664B55"/>
    <w:rsid w:val="00667718"/>
    <w:rsid w:val="00667E58"/>
    <w:rsid w:val="006700BB"/>
    <w:rsid w:val="00670C53"/>
    <w:rsid w:val="006716B9"/>
    <w:rsid w:val="00673228"/>
    <w:rsid w:val="006739E1"/>
    <w:rsid w:val="00673ECE"/>
    <w:rsid w:val="006748C1"/>
    <w:rsid w:val="00674CD1"/>
    <w:rsid w:val="00675D47"/>
    <w:rsid w:val="0067627B"/>
    <w:rsid w:val="00677B40"/>
    <w:rsid w:val="006802AA"/>
    <w:rsid w:val="006812CA"/>
    <w:rsid w:val="00682AD7"/>
    <w:rsid w:val="0068490E"/>
    <w:rsid w:val="00685893"/>
    <w:rsid w:val="00687838"/>
    <w:rsid w:val="0069032F"/>
    <w:rsid w:val="006921C5"/>
    <w:rsid w:val="006922A1"/>
    <w:rsid w:val="006925B2"/>
    <w:rsid w:val="00692693"/>
    <w:rsid w:val="0069332D"/>
    <w:rsid w:val="006943E5"/>
    <w:rsid w:val="00694BC3"/>
    <w:rsid w:val="006976B5"/>
    <w:rsid w:val="006A2826"/>
    <w:rsid w:val="006A3353"/>
    <w:rsid w:val="006A385B"/>
    <w:rsid w:val="006A67DF"/>
    <w:rsid w:val="006A7ADD"/>
    <w:rsid w:val="006B26BB"/>
    <w:rsid w:val="006B2865"/>
    <w:rsid w:val="006B2E42"/>
    <w:rsid w:val="006B3CFE"/>
    <w:rsid w:val="006B5B2F"/>
    <w:rsid w:val="006B7E40"/>
    <w:rsid w:val="006C06FB"/>
    <w:rsid w:val="006C0CB2"/>
    <w:rsid w:val="006C0CEC"/>
    <w:rsid w:val="006C118B"/>
    <w:rsid w:val="006C1621"/>
    <w:rsid w:val="006C2A09"/>
    <w:rsid w:val="006C318A"/>
    <w:rsid w:val="006C34A5"/>
    <w:rsid w:val="006C457D"/>
    <w:rsid w:val="006C4B90"/>
    <w:rsid w:val="006C7650"/>
    <w:rsid w:val="006D11F7"/>
    <w:rsid w:val="006D1BE8"/>
    <w:rsid w:val="006D505F"/>
    <w:rsid w:val="006D5B9A"/>
    <w:rsid w:val="006E01B1"/>
    <w:rsid w:val="006E056C"/>
    <w:rsid w:val="006E410F"/>
    <w:rsid w:val="006E544F"/>
    <w:rsid w:val="006E70AA"/>
    <w:rsid w:val="006F014A"/>
    <w:rsid w:val="006F1686"/>
    <w:rsid w:val="006F1BB7"/>
    <w:rsid w:val="006F1E39"/>
    <w:rsid w:val="006F2924"/>
    <w:rsid w:val="006F2A02"/>
    <w:rsid w:val="006F3070"/>
    <w:rsid w:val="006F3F06"/>
    <w:rsid w:val="006F507C"/>
    <w:rsid w:val="006F5645"/>
    <w:rsid w:val="006F7A24"/>
    <w:rsid w:val="00701A87"/>
    <w:rsid w:val="007037D5"/>
    <w:rsid w:val="00703C76"/>
    <w:rsid w:val="0070411D"/>
    <w:rsid w:val="007045D4"/>
    <w:rsid w:val="00705081"/>
    <w:rsid w:val="0070790B"/>
    <w:rsid w:val="00710BEE"/>
    <w:rsid w:val="00710F2C"/>
    <w:rsid w:val="00714B0F"/>
    <w:rsid w:val="00716F1C"/>
    <w:rsid w:val="00717C27"/>
    <w:rsid w:val="00721DCF"/>
    <w:rsid w:val="007231BC"/>
    <w:rsid w:val="007247FA"/>
    <w:rsid w:val="00725047"/>
    <w:rsid w:val="007251C0"/>
    <w:rsid w:val="00732179"/>
    <w:rsid w:val="0073282C"/>
    <w:rsid w:val="00732BF4"/>
    <w:rsid w:val="00732C22"/>
    <w:rsid w:val="0073347A"/>
    <w:rsid w:val="00733CB3"/>
    <w:rsid w:val="00737443"/>
    <w:rsid w:val="0074384B"/>
    <w:rsid w:val="00745D97"/>
    <w:rsid w:val="0075153E"/>
    <w:rsid w:val="0075221B"/>
    <w:rsid w:val="007538DE"/>
    <w:rsid w:val="00755628"/>
    <w:rsid w:val="00755846"/>
    <w:rsid w:val="007572CD"/>
    <w:rsid w:val="00760BF2"/>
    <w:rsid w:val="00760F7F"/>
    <w:rsid w:val="007622D9"/>
    <w:rsid w:val="007648AB"/>
    <w:rsid w:val="00764C2C"/>
    <w:rsid w:val="0076532B"/>
    <w:rsid w:val="00766F68"/>
    <w:rsid w:val="00766F6E"/>
    <w:rsid w:val="00767EDD"/>
    <w:rsid w:val="00770797"/>
    <w:rsid w:val="007723EF"/>
    <w:rsid w:val="00774FF7"/>
    <w:rsid w:val="00775693"/>
    <w:rsid w:val="00775911"/>
    <w:rsid w:val="00777473"/>
    <w:rsid w:val="00781A27"/>
    <w:rsid w:val="007823D6"/>
    <w:rsid w:val="0078251B"/>
    <w:rsid w:val="00784101"/>
    <w:rsid w:val="00785B9F"/>
    <w:rsid w:val="00785F15"/>
    <w:rsid w:val="00786325"/>
    <w:rsid w:val="00786F80"/>
    <w:rsid w:val="0079011E"/>
    <w:rsid w:val="0079020C"/>
    <w:rsid w:val="00791DE9"/>
    <w:rsid w:val="007921C2"/>
    <w:rsid w:val="00792A95"/>
    <w:rsid w:val="00793AFF"/>
    <w:rsid w:val="0079418B"/>
    <w:rsid w:val="00795401"/>
    <w:rsid w:val="00795D90"/>
    <w:rsid w:val="00795E40"/>
    <w:rsid w:val="007968C5"/>
    <w:rsid w:val="00797005"/>
    <w:rsid w:val="007A0BE8"/>
    <w:rsid w:val="007A0FA4"/>
    <w:rsid w:val="007A28B9"/>
    <w:rsid w:val="007A2A99"/>
    <w:rsid w:val="007A2AED"/>
    <w:rsid w:val="007A2C78"/>
    <w:rsid w:val="007A34F7"/>
    <w:rsid w:val="007A35A8"/>
    <w:rsid w:val="007A49EF"/>
    <w:rsid w:val="007A4BBD"/>
    <w:rsid w:val="007A4EAF"/>
    <w:rsid w:val="007A53EE"/>
    <w:rsid w:val="007A557B"/>
    <w:rsid w:val="007A5EBF"/>
    <w:rsid w:val="007A6122"/>
    <w:rsid w:val="007A6714"/>
    <w:rsid w:val="007A7CC4"/>
    <w:rsid w:val="007A7DA1"/>
    <w:rsid w:val="007B0421"/>
    <w:rsid w:val="007B0DF3"/>
    <w:rsid w:val="007B2EEA"/>
    <w:rsid w:val="007C0413"/>
    <w:rsid w:val="007C19E4"/>
    <w:rsid w:val="007C2725"/>
    <w:rsid w:val="007C460C"/>
    <w:rsid w:val="007C4AEE"/>
    <w:rsid w:val="007C598D"/>
    <w:rsid w:val="007C62F3"/>
    <w:rsid w:val="007D071E"/>
    <w:rsid w:val="007D0D02"/>
    <w:rsid w:val="007D3265"/>
    <w:rsid w:val="007D5493"/>
    <w:rsid w:val="007D5708"/>
    <w:rsid w:val="007D62E5"/>
    <w:rsid w:val="007D64F4"/>
    <w:rsid w:val="007D7263"/>
    <w:rsid w:val="007D7D5A"/>
    <w:rsid w:val="007E086C"/>
    <w:rsid w:val="007E0A67"/>
    <w:rsid w:val="007E0C4E"/>
    <w:rsid w:val="007E61E8"/>
    <w:rsid w:val="007F23CC"/>
    <w:rsid w:val="007F371D"/>
    <w:rsid w:val="007F3D8F"/>
    <w:rsid w:val="007F3F2F"/>
    <w:rsid w:val="007F5B82"/>
    <w:rsid w:val="007F669E"/>
    <w:rsid w:val="007F6927"/>
    <w:rsid w:val="007F774A"/>
    <w:rsid w:val="007F7874"/>
    <w:rsid w:val="007F7E1D"/>
    <w:rsid w:val="008003A3"/>
    <w:rsid w:val="00802DB9"/>
    <w:rsid w:val="00802E90"/>
    <w:rsid w:val="00805D35"/>
    <w:rsid w:val="00807826"/>
    <w:rsid w:val="00810381"/>
    <w:rsid w:val="008103C3"/>
    <w:rsid w:val="00813987"/>
    <w:rsid w:val="008142A5"/>
    <w:rsid w:val="00817260"/>
    <w:rsid w:val="00817E12"/>
    <w:rsid w:val="00822C6C"/>
    <w:rsid w:val="008254BA"/>
    <w:rsid w:val="00827423"/>
    <w:rsid w:val="00827A32"/>
    <w:rsid w:val="00831499"/>
    <w:rsid w:val="00833CA9"/>
    <w:rsid w:val="00833E09"/>
    <w:rsid w:val="00834BE2"/>
    <w:rsid w:val="00835C45"/>
    <w:rsid w:val="00835E6A"/>
    <w:rsid w:val="00836E32"/>
    <w:rsid w:val="00841365"/>
    <w:rsid w:val="00843132"/>
    <w:rsid w:val="00844ACA"/>
    <w:rsid w:val="00847D59"/>
    <w:rsid w:val="00850DA8"/>
    <w:rsid w:val="008512EB"/>
    <w:rsid w:val="00852099"/>
    <w:rsid w:val="00854519"/>
    <w:rsid w:val="008551DC"/>
    <w:rsid w:val="00855905"/>
    <w:rsid w:val="0085629B"/>
    <w:rsid w:val="00856322"/>
    <w:rsid w:val="00856761"/>
    <w:rsid w:val="00857984"/>
    <w:rsid w:val="00860A86"/>
    <w:rsid w:val="0086198B"/>
    <w:rsid w:val="00861FFA"/>
    <w:rsid w:val="00862349"/>
    <w:rsid w:val="008635B0"/>
    <w:rsid w:val="00863CC6"/>
    <w:rsid w:val="0086440D"/>
    <w:rsid w:val="008656C2"/>
    <w:rsid w:val="00865C14"/>
    <w:rsid w:val="00866DC1"/>
    <w:rsid w:val="00870113"/>
    <w:rsid w:val="008718DF"/>
    <w:rsid w:val="008722A7"/>
    <w:rsid w:val="00872878"/>
    <w:rsid w:val="008728D9"/>
    <w:rsid w:val="0087433B"/>
    <w:rsid w:val="00874FBA"/>
    <w:rsid w:val="008764DB"/>
    <w:rsid w:val="00876C5A"/>
    <w:rsid w:val="008808BB"/>
    <w:rsid w:val="00884004"/>
    <w:rsid w:val="00884E89"/>
    <w:rsid w:val="00885C5C"/>
    <w:rsid w:val="00887897"/>
    <w:rsid w:val="00887A02"/>
    <w:rsid w:val="00891935"/>
    <w:rsid w:val="00895218"/>
    <w:rsid w:val="008966D6"/>
    <w:rsid w:val="00896CA6"/>
    <w:rsid w:val="00897B6E"/>
    <w:rsid w:val="008A0CDC"/>
    <w:rsid w:val="008A1E6C"/>
    <w:rsid w:val="008A2AB2"/>
    <w:rsid w:val="008A3D74"/>
    <w:rsid w:val="008A41E7"/>
    <w:rsid w:val="008A4876"/>
    <w:rsid w:val="008A4938"/>
    <w:rsid w:val="008A4B60"/>
    <w:rsid w:val="008A74A0"/>
    <w:rsid w:val="008B1082"/>
    <w:rsid w:val="008B144F"/>
    <w:rsid w:val="008B1A0E"/>
    <w:rsid w:val="008B27FC"/>
    <w:rsid w:val="008B2FD3"/>
    <w:rsid w:val="008B3599"/>
    <w:rsid w:val="008B3D28"/>
    <w:rsid w:val="008B5293"/>
    <w:rsid w:val="008B696E"/>
    <w:rsid w:val="008B6A66"/>
    <w:rsid w:val="008B7730"/>
    <w:rsid w:val="008B7D2F"/>
    <w:rsid w:val="008C1D4D"/>
    <w:rsid w:val="008C2266"/>
    <w:rsid w:val="008C351D"/>
    <w:rsid w:val="008C4F61"/>
    <w:rsid w:val="008C5CC8"/>
    <w:rsid w:val="008D05F6"/>
    <w:rsid w:val="008D0D4B"/>
    <w:rsid w:val="008D2058"/>
    <w:rsid w:val="008D43F5"/>
    <w:rsid w:val="008D5CCC"/>
    <w:rsid w:val="008D654B"/>
    <w:rsid w:val="008D6B38"/>
    <w:rsid w:val="008D7C9B"/>
    <w:rsid w:val="008E224A"/>
    <w:rsid w:val="008E272D"/>
    <w:rsid w:val="008E4169"/>
    <w:rsid w:val="008E4568"/>
    <w:rsid w:val="008E47A2"/>
    <w:rsid w:val="008E4C34"/>
    <w:rsid w:val="008E4FCE"/>
    <w:rsid w:val="008E67C7"/>
    <w:rsid w:val="008E78D5"/>
    <w:rsid w:val="008F1ACD"/>
    <w:rsid w:val="008F3C4E"/>
    <w:rsid w:val="008F3EAE"/>
    <w:rsid w:val="008F5597"/>
    <w:rsid w:val="008F57AF"/>
    <w:rsid w:val="008F630A"/>
    <w:rsid w:val="008F67DD"/>
    <w:rsid w:val="008F694E"/>
    <w:rsid w:val="008F7077"/>
    <w:rsid w:val="008F79C8"/>
    <w:rsid w:val="008F7BBA"/>
    <w:rsid w:val="009008BD"/>
    <w:rsid w:val="00900AA3"/>
    <w:rsid w:val="00902C02"/>
    <w:rsid w:val="00902EF9"/>
    <w:rsid w:val="00902F0D"/>
    <w:rsid w:val="00903516"/>
    <w:rsid w:val="009046C7"/>
    <w:rsid w:val="00904849"/>
    <w:rsid w:val="009048E7"/>
    <w:rsid w:val="00907B4B"/>
    <w:rsid w:val="00910AC7"/>
    <w:rsid w:val="00911FC5"/>
    <w:rsid w:val="009121F0"/>
    <w:rsid w:val="00915E5D"/>
    <w:rsid w:val="00916998"/>
    <w:rsid w:val="00917BAE"/>
    <w:rsid w:val="00923EFC"/>
    <w:rsid w:val="00925B76"/>
    <w:rsid w:val="0092630B"/>
    <w:rsid w:val="00926C2A"/>
    <w:rsid w:val="00930E34"/>
    <w:rsid w:val="00930E44"/>
    <w:rsid w:val="00932DDC"/>
    <w:rsid w:val="00933E44"/>
    <w:rsid w:val="009352ED"/>
    <w:rsid w:val="00935E1E"/>
    <w:rsid w:val="00935F4E"/>
    <w:rsid w:val="00940B63"/>
    <w:rsid w:val="00941964"/>
    <w:rsid w:val="00941DA6"/>
    <w:rsid w:val="009422EA"/>
    <w:rsid w:val="0094239D"/>
    <w:rsid w:val="00943F0D"/>
    <w:rsid w:val="00945410"/>
    <w:rsid w:val="009465C3"/>
    <w:rsid w:val="00946810"/>
    <w:rsid w:val="00946DBE"/>
    <w:rsid w:val="00947CB9"/>
    <w:rsid w:val="00950ECB"/>
    <w:rsid w:val="0095275F"/>
    <w:rsid w:val="00954959"/>
    <w:rsid w:val="00954B83"/>
    <w:rsid w:val="00954DBB"/>
    <w:rsid w:val="009571E6"/>
    <w:rsid w:val="00960449"/>
    <w:rsid w:val="00961A82"/>
    <w:rsid w:val="009620CD"/>
    <w:rsid w:val="009634D0"/>
    <w:rsid w:val="00963BFC"/>
    <w:rsid w:val="00966134"/>
    <w:rsid w:val="00967559"/>
    <w:rsid w:val="00970A86"/>
    <w:rsid w:val="00973024"/>
    <w:rsid w:val="009735A7"/>
    <w:rsid w:val="009736A7"/>
    <w:rsid w:val="00973C68"/>
    <w:rsid w:val="00974187"/>
    <w:rsid w:val="00974B5C"/>
    <w:rsid w:val="00974D49"/>
    <w:rsid w:val="00980111"/>
    <w:rsid w:val="00980484"/>
    <w:rsid w:val="009814F2"/>
    <w:rsid w:val="00982245"/>
    <w:rsid w:val="00983320"/>
    <w:rsid w:val="00985CE9"/>
    <w:rsid w:val="00987222"/>
    <w:rsid w:val="00987855"/>
    <w:rsid w:val="009910FC"/>
    <w:rsid w:val="0099189B"/>
    <w:rsid w:val="009926B1"/>
    <w:rsid w:val="00992D65"/>
    <w:rsid w:val="00993D67"/>
    <w:rsid w:val="00995E34"/>
    <w:rsid w:val="00996D5E"/>
    <w:rsid w:val="009A0135"/>
    <w:rsid w:val="009A06ED"/>
    <w:rsid w:val="009A1F76"/>
    <w:rsid w:val="009A1F87"/>
    <w:rsid w:val="009A2AD3"/>
    <w:rsid w:val="009A3CA9"/>
    <w:rsid w:val="009A697C"/>
    <w:rsid w:val="009A7331"/>
    <w:rsid w:val="009B0A5D"/>
    <w:rsid w:val="009B13FD"/>
    <w:rsid w:val="009B2152"/>
    <w:rsid w:val="009B3519"/>
    <w:rsid w:val="009B3B58"/>
    <w:rsid w:val="009B3BB4"/>
    <w:rsid w:val="009B4105"/>
    <w:rsid w:val="009B4439"/>
    <w:rsid w:val="009B44A0"/>
    <w:rsid w:val="009B58ED"/>
    <w:rsid w:val="009B64BC"/>
    <w:rsid w:val="009B69C9"/>
    <w:rsid w:val="009B6DD2"/>
    <w:rsid w:val="009B78FA"/>
    <w:rsid w:val="009C1A97"/>
    <w:rsid w:val="009C28A7"/>
    <w:rsid w:val="009C3AB0"/>
    <w:rsid w:val="009C5E81"/>
    <w:rsid w:val="009C602E"/>
    <w:rsid w:val="009C7503"/>
    <w:rsid w:val="009C7A0C"/>
    <w:rsid w:val="009D1649"/>
    <w:rsid w:val="009D1B35"/>
    <w:rsid w:val="009D1EBD"/>
    <w:rsid w:val="009D79DD"/>
    <w:rsid w:val="009E1F00"/>
    <w:rsid w:val="009E2D4E"/>
    <w:rsid w:val="009E4E9E"/>
    <w:rsid w:val="009E6306"/>
    <w:rsid w:val="009E6E5D"/>
    <w:rsid w:val="009E7578"/>
    <w:rsid w:val="009E7AD1"/>
    <w:rsid w:val="009E7F30"/>
    <w:rsid w:val="009F0B1D"/>
    <w:rsid w:val="009F0C45"/>
    <w:rsid w:val="009F0C4A"/>
    <w:rsid w:val="009F0FA8"/>
    <w:rsid w:val="009F0FFA"/>
    <w:rsid w:val="009F39F6"/>
    <w:rsid w:val="009F4F7A"/>
    <w:rsid w:val="009F6388"/>
    <w:rsid w:val="009F653D"/>
    <w:rsid w:val="009F759F"/>
    <w:rsid w:val="00A014A9"/>
    <w:rsid w:val="00A0262F"/>
    <w:rsid w:val="00A02904"/>
    <w:rsid w:val="00A05EC7"/>
    <w:rsid w:val="00A06EF5"/>
    <w:rsid w:val="00A118BC"/>
    <w:rsid w:val="00A138E4"/>
    <w:rsid w:val="00A1437C"/>
    <w:rsid w:val="00A20808"/>
    <w:rsid w:val="00A20F8F"/>
    <w:rsid w:val="00A22A38"/>
    <w:rsid w:val="00A22CB1"/>
    <w:rsid w:val="00A23DD8"/>
    <w:rsid w:val="00A23EA5"/>
    <w:rsid w:val="00A25EB2"/>
    <w:rsid w:val="00A27678"/>
    <w:rsid w:val="00A27E42"/>
    <w:rsid w:val="00A30D3A"/>
    <w:rsid w:val="00A3114E"/>
    <w:rsid w:val="00A3145C"/>
    <w:rsid w:val="00A3243B"/>
    <w:rsid w:val="00A33CAE"/>
    <w:rsid w:val="00A346E5"/>
    <w:rsid w:val="00A3495A"/>
    <w:rsid w:val="00A37678"/>
    <w:rsid w:val="00A37D4D"/>
    <w:rsid w:val="00A414E1"/>
    <w:rsid w:val="00A42528"/>
    <w:rsid w:val="00A432CD"/>
    <w:rsid w:val="00A43C2D"/>
    <w:rsid w:val="00A456E5"/>
    <w:rsid w:val="00A478B4"/>
    <w:rsid w:val="00A5098D"/>
    <w:rsid w:val="00A51C3D"/>
    <w:rsid w:val="00A52558"/>
    <w:rsid w:val="00A546CC"/>
    <w:rsid w:val="00A547AF"/>
    <w:rsid w:val="00A559E4"/>
    <w:rsid w:val="00A56FD5"/>
    <w:rsid w:val="00A57CF6"/>
    <w:rsid w:val="00A602A0"/>
    <w:rsid w:val="00A60AB8"/>
    <w:rsid w:val="00A64108"/>
    <w:rsid w:val="00A64943"/>
    <w:rsid w:val="00A64DAF"/>
    <w:rsid w:val="00A675EA"/>
    <w:rsid w:val="00A7064D"/>
    <w:rsid w:val="00A71A9F"/>
    <w:rsid w:val="00A71EAE"/>
    <w:rsid w:val="00A72D47"/>
    <w:rsid w:val="00A7584E"/>
    <w:rsid w:val="00A75F09"/>
    <w:rsid w:val="00A76619"/>
    <w:rsid w:val="00A77CCF"/>
    <w:rsid w:val="00A77CD1"/>
    <w:rsid w:val="00A77DEB"/>
    <w:rsid w:val="00A80E51"/>
    <w:rsid w:val="00A821F7"/>
    <w:rsid w:val="00A82DFE"/>
    <w:rsid w:val="00A84023"/>
    <w:rsid w:val="00A84297"/>
    <w:rsid w:val="00A865FD"/>
    <w:rsid w:val="00A87DBF"/>
    <w:rsid w:val="00A92702"/>
    <w:rsid w:val="00A936AD"/>
    <w:rsid w:val="00A93A30"/>
    <w:rsid w:val="00A93C9B"/>
    <w:rsid w:val="00A95983"/>
    <w:rsid w:val="00A95C09"/>
    <w:rsid w:val="00A9651A"/>
    <w:rsid w:val="00A97338"/>
    <w:rsid w:val="00AA2649"/>
    <w:rsid w:val="00AA2886"/>
    <w:rsid w:val="00AA3AE7"/>
    <w:rsid w:val="00AA5F9C"/>
    <w:rsid w:val="00AA76B0"/>
    <w:rsid w:val="00AB0DC3"/>
    <w:rsid w:val="00AB11B4"/>
    <w:rsid w:val="00AB1A9C"/>
    <w:rsid w:val="00AB1E4B"/>
    <w:rsid w:val="00AB22F9"/>
    <w:rsid w:val="00AB3F89"/>
    <w:rsid w:val="00AB4F1E"/>
    <w:rsid w:val="00AB73C4"/>
    <w:rsid w:val="00AB75F3"/>
    <w:rsid w:val="00AC02BC"/>
    <w:rsid w:val="00AC0749"/>
    <w:rsid w:val="00AC1026"/>
    <w:rsid w:val="00AC22A3"/>
    <w:rsid w:val="00AC2F78"/>
    <w:rsid w:val="00AC320F"/>
    <w:rsid w:val="00AC5839"/>
    <w:rsid w:val="00AC6197"/>
    <w:rsid w:val="00AC7713"/>
    <w:rsid w:val="00AD0685"/>
    <w:rsid w:val="00AD28C5"/>
    <w:rsid w:val="00AD3721"/>
    <w:rsid w:val="00AD381F"/>
    <w:rsid w:val="00AD5176"/>
    <w:rsid w:val="00AD5E7C"/>
    <w:rsid w:val="00AD619B"/>
    <w:rsid w:val="00AD6917"/>
    <w:rsid w:val="00AD7563"/>
    <w:rsid w:val="00AD7B12"/>
    <w:rsid w:val="00AE02A4"/>
    <w:rsid w:val="00AE0D68"/>
    <w:rsid w:val="00AE1688"/>
    <w:rsid w:val="00AE1833"/>
    <w:rsid w:val="00AE2149"/>
    <w:rsid w:val="00AE41EA"/>
    <w:rsid w:val="00AE53DB"/>
    <w:rsid w:val="00AE7D29"/>
    <w:rsid w:val="00AF176A"/>
    <w:rsid w:val="00AF22B8"/>
    <w:rsid w:val="00AF47A7"/>
    <w:rsid w:val="00AF5421"/>
    <w:rsid w:val="00AF5FD7"/>
    <w:rsid w:val="00B0105D"/>
    <w:rsid w:val="00B01342"/>
    <w:rsid w:val="00B014C7"/>
    <w:rsid w:val="00B019BF"/>
    <w:rsid w:val="00B040A1"/>
    <w:rsid w:val="00B04556"/>
    <w:rsid w:val="00B04651"/>
    <w:rsid w:val="00B059E7"/>
    <w:rsid w:val="00B06B06"/>
    <w:rsid w:val="00B06B17"/>
    <w:rsid w:val="00B071FB"/>
    <w:rsid w:val="00B073B8"/>
    <w:rsid w:val="00B11ED4"/>
    <w:rsid w:val="00B12484"/>
    <w:rsid w:val="00B1282D"/>
    <w:rsid w:val="00B14B85"/>
    <w:rsid w:val="00B209B7"/>
    <w:rsid w:val="00B20AB6"/>
    <w:rsid w:val="00B232D9"/>
    <w:rsid w:val="00B237FC"/>
    <w:rsid w:val="00B2533C"/>
    <w:rsid w:val="00B27033"/>
    <w:rsid w:val="00B27D5E"/>
    <w:rsid w:val="00B30DD4"/>
    <w:rsid w:val="00B319FD"/>
    <w:rsid w:val="00B323DC"/>
    <w:rsid w:val="00B33E62"/>
    <w:rsid w:val="00B340FB"/>
    <w:rsid w:val="00B34CDB"/>
    <w:rsid w:val="00B37C9A"/>
    <w:rsid w:val="00B40425"/>
    <w:rsid w:val="00B40742"/>
    <w:rsid w:val="00B43807"/>
    <w:rsid w:val="00B440E8"/>
    <w:rsid w:val="00B44E88"/>
    <w:rsid w:val="00B45C33"/>
    <w:rsid w:val="00B4636E"/>
    <w:rsid w:val="00B46E17"/>
    <w:rsid w:val="00B47FFB"/>
    <w:rsid w:val="00B51B5B"/>
    <w:rsid w:val="00B51D08"/>
    <w:rsid w:val="00B53C95"/>
    <w:rsid w:val="00B549D6"/>
    <w:rsid w:val="00B54D6B"/>
    <w:rsid w:val="00B56D4D"/>
    <w:rsid w:val="00B571B2"/>
    <w:rsid w:val="00B6085A"/>
    <w:rsid w:val="00B61BF6"/>
    <w:rsid w:val="00B6339E"/>
    <w:rsid w:val="00B63FC1"/>
    <w:rsid w:val="00B64671"/>
    <w:rsid w:val="00B64D3C"/>
    <w:rsid w:val="00B65830"/>
    <w:rsid w:val="00B7096F"/>
    <w:rsid w:val="00B712A2"/>
    <w:rsid w:val="00B73ACC"/>
    <w:rsid w:val="00B74952"/>
    <w:rsid w:val="00B759C6"/>
    <w:rsid w:val="00B75D20"/>
    <w:rsid w:val="00B75E1A"/>
    <w:rsid w:val="00B76F0D"/>
    <w:rsid w:val="00B81E79"/>
    <w:rsid w:val="00B82117"/>
    <w:rsid w:val="00B82D17"/>
    <w:rsid w:val="00B83CD2"/>
    <w:rsid w:val="00B84248"/>
    <w:rsid w:val="00B847D2"/>
    <w:rsid w:val="00B85D02"/>
    <w:rsid w:val="00B86667"/>
    <w:rsid w:val="00B86694"/>
    <w:rsid w:val="00B866DC"/>
    <w:rsid w:val="00B9010E"/>
    <w:rsid w:val="00B903D4"/>
    <w:rsid w:val="00B90DBC"/>
    <w:rsid w:val="00B923BB"/>
    <w:rsid w:val="00B929A0"/>
    <w:rsid w:val="00B93530"/>
    <w:rsid w:val="00BA0AE6"/>
    <w:rsid w:val="00BA0D8D"/>
    <w:rsid w:val="00BA1464"/>
    <w:rsid w:val="00BA56D2"/>
    <w:rsid w:val="00BA5817"/>
    <w:rsid w:val="00BA67D1"/>
    <w:rsid w:val="00BA6C6B"/>
    <w:rsid w:val="00BA7C08"/>
    <w:rsid w:val="00BB0ED4"/>
    <w:rsid w:val="00BB1F14"/>
    <w:rsid w:val="00BB2BBB"/>
    <w:rsid w:val="00BB2D4C"/>
    <w:rsid w:val="00BB3836"/>
    <w:rsid w:val="00BB3C09"/>
    <w:rsid w:val="00BB3C0C"/>
    <w:rsid w:val="00BB42A8"/>
    <w:rsid w:val="00BB50E6"/>
    <w:rsid w:val="00BB588A"/>
    <w:rsid w:val="00BB6140"/>
    <w:rsid w:val="00BB6E60"/>
    <w:rsid w:val="00BB772E"/>
    <w:rsid w:val="00BC0F3B"/>
    <w:rsid w:val="00BC1520"/>
    <w:rsid w:val="00BC30AD"/>
    <w:rsid w:val="00BC35DE"/>
    <w:rsid w:val="00BC64C8"/>
    <w:rsid w:val="00BC79D1"/>
    <w:rsid w:val="00BD0F2F"/>
    <w:rsid w:val="00BD1B51"/>
    <w:rsid w:val="00BD3421"/>
    <w:rsid w:val="00BD3CAE"/>
    <w:rsid w:val="00BD4461"/>
    <w:rsid w:val="00BD741E"/>
    <w:rsid w:val="00BE1025"/>
    <w:rsid w:val="00BE2164"/>
    <w:rsid w:val="00BE270B"/>
    <w:rsid w:val="00BE7A84"/>
    <w:rsid w:val="00BF1E02"/>
    <w:rsid w:val="00BF234A"/>
    <w:rsid w:val="00BF2BD5"/>
    <w:rsid w:val="00BF3F38"/>
    <w:rsid w:val="00BF5007"/>
    <w:rsid w:val="00BF5239"/>
    <w:rsid w:val="00BF5868"/>
    <w:rsid w:val="00BF697A"/>
    <w:rsid w:val="00C011AC"/>
    <w:rsid w:val="00C01DB3"/>
    <w:rsid w:val="00C04175"/>
    <w:rsid w:val="00C043A8"/>
    <w:rsid w:val="00C05679"/>
    <w:rsid w:val="00C05869"/>
    <w:rsid w:val="00C06691"/>
    <w:rsid w:val="00C07025"/>
    <w:rsid w:val="00C0741D"/>
    <w:rsid w:val="00C13FAB"/>
    <w:rsid w:val="00C15678"/>
    <w:rsid w:val="00C16685"/>
    <w:rsid w:val="00C16ABA"/>
    <w:rsid w:val="00C17961"/>
    <w:rsid w:val="00C17FFD"/>
    <w:rsid w:val="00C20945"/>
    <w:rsid w:val="00C22F81"/>
    <w:rsid w:val="00C23E2A"/>
    <w:rsid w:val="00C24606"/>
    <w:rsid w:val="00C27148"/>
    <w:rsid w:val="00C300F2"/>
    <w:rsid w:val="00C303C7"/>
    <w:rsid w:val="00C30957"/>
    <w:rsid w:val="00C31B6A"/>
    <w:rsid w:val="00C32B6B"/>
    <w:rsid w:val="00C3318F"/>
    <w:rsid w:val="00C35BF0"/>
    <w:rsid w:val="00C37939"/>
    <w:rsid w:val="00C41956"/>
    <w:rsid w:val="00C4245B"/>
    <w:rsid w:val="00C43AF1"/>
    <w:rsid w:val="00C46B1E"/>
    <w:rsid w:val="00C46BEE"/>
    <w:rsid w:val="00C47403"/>
    <w:rsid w:val="00C52CF9"/>
    <w:rsid w:val="00C54902"/>
    <w:rsid w:val="00C5581C"/>
    <w:rsid w:val="00C55D29"/>
    <w:rsid w:val="00C56815"/>
    <w:rsid w:val="00C5747F"/>
    <w:rsid w:val="00C625FC"/>
    <w:rsid w:val="00C63E74"/>
    <w:rsid w:val="00C66799"/>
    <w:rsid w:val="00C66B94"/>
    <w:rsid w:val="00C72D38"/>
    <w:rsid w:val="00C72D77"/>
    <w:rsid w:val="00C75C09"/>
    <w:rsid w:val="00C766EB"/>
    <w:rsid w:val="00C76A4B"/>
    <w:rsid w:val="00C76FAD"/>
    <w:rsid w:val="00C770FD"/>
    <w:rsid w:val="00C80D1C"/>
    <w:rsid w:val="00C80F05"/>
    <w:rsid w:val="00C815BA"/>
    <w:rsid w:val="00C830F4"/>
    <w:rsid w:val="00C83811"/>
    <w:rsid w:val="00C8509F"/>
    <w:rsid w:val="00C85CE0"/>
    <w:rsid w:val="00C864D2"/>
    <w:rsid w:val="00C86FD3"/>
    <w:rsid w:val="00C91E32"/>
    <w:rsid w:val="00C92ED7"/>
    <w:rsid w:val="00C934FC"/>
    <w:rsid w:val="00C935DB"/>
    <w:rsid w:val="00C94EBE"/>
    <w:rsid w:val="00C95555"/>
    <w:rsid w:val="00C9585D"/>
    <w:rsid w:val="00C95D36"/>
    <w:rsid w:val="00C9660E"/>
    <w:rsid w:val="00C96DEE"/>
    <w:rsid w:val="00CA066D"/>
    <w:rsid w:val="00CA4E13"/>
    <w:rsid w:val="00CA546C"/>
    <w:rsid w:val="00CA5B39"/>
    <w:rsid w:val="00CA5BAF"/>
    <w:rsid w:val="00CA6238"/>
    <w:rsid w:val="00CB1689"/>
    <w:rsid w:val="00CB172A"/>
    <w:rsid w:val="00CB179E"/>
    <w:rsid w:val="00CB204D"/>
    <w:rsid w:val="00CB6026"/>
    <w:rsid w:val="00CB6493"/>
    <w:rsid w:val="00CC31AF"/>
    <w:rsid w:val="00CC5868"/>
    <w:rsid w:val="00CC6A5F"/>
    <w:rsid w:val="00CC7632"/>
    <w:rsid w:val="00CC7A5C"/>
    <w:rsid w:val="00CD1EAE"/>
    <w:rsid w:val="00CD26F0"/>
    <w:rsid w:val="00CD2716"/>
    <w:rsid w:val="00CD3196"/>
    <w:rsid w:val="00CD3A4C"/>
    <w:rsid w:val="00CD3D8D"/>
    <w:rsid w:val="00CD4D65"/>
    <w:rsid w:val="00CD58D8"/>
    <w:rsid w:val="00CD6EA7"/>
    <w:rsid w:val="00CD7AF7"/>
    <w:rsid w:val="00CE12F2"/>
    <w:rsid w:val="00CE1AEE"/>
    <w:rsid w:val="00CE22DF"/>
    <w:rsid w:val="00CE2CA9"/>
    <w:rsid w:val="00CE46A4"/>
    <w:rsid w:val="00CE5FE8"/>
    <w:rsid w:val="00CF0ED6"/>
    <w:rsid w:val="00CF117E"/>
    <w:rsid w:val="00CF1DD9"/>
    <w:rsid w:val="00CF20C0"/>
    <w:rsid w:val="00CF25E8"/>
    <w:rsid w:val="00CF4523"/>
    <w:rsid w:val="00CF4E2B"/>
    <w:rsid w:val="00CF4FEC"/>
    <w:rsid w:val="00CF7450"/>
    <w:rsid w:val="00CF7500"/>
    <w:rsid w:val="00CF75EE"/>
    <w:rsid w:val="00CF778C"/>
    <w:rsid w:val="00D004B4"/>
    <w:rsid w:val="00D007CA"/>
    <w:rsid w:val="00D00B46"/>
    <w:rsid w:val="00D02410"/>
    <w:rsid w:val="00D024DA"/>
    <w:rsid w:val="00D030EC"/>
    <w:rsid w:val="00D13B13"/>
    <w:rsid w:val="00D13D30"/>
    <w:rsid w:val="00D145E9"/>
    <w:rsid w:val="00D1607F"/>
    <w:rsid w:val="00D17946"/>
    <w:rsid w:val="00D200AB"/>
    <w:rsid w:val="00D21578"/>
    <w:rsid w:val="00D21E7E"/>
    <w:rsid w:val="00D222FF"/>
    <w:rsid w:val="00D22AFE"/>
    <w:rsid w:val="00D22C54"/>
    <w:rsid w:val="00D22DE8"/>
    <w:rsid w:val="00D251A0"/>
    <w:rsid w:val="00D27A7F"/>
    <w:rsid w:val="00D27D90"/>
    <w:rsid w:val="00D3053E"/>
    <w:rsid w:val="00D308AF"/>
    <w:rsid w:val="00D30C7E"/>
    <w:rsid w:val="00D31076"/>
    <w:rsid w:val="00D318FF"/>
    <w:rsid w:val="00D32748"/>
    <w:rsid w:val="00D33416"/>
    <w:rsid w:val="00D349EA"/>
    <w:rsid w:val="00D34D9E"/>
    <w:rsid w:val="00D36A0F"/>
    <w:rsid w:val="00D37002"/>
    <w:rsid w:val="00D370D7"/>
    <w:rsid w:val="00D3719D"/>
    <w:rsid w:val="00D4112B"/>
    <w:rsid w:val="00D41C30"/>
    <w:rsid w:val="00D447A9"/>
    <w:rsid w:val="00D5042A"/>
    <w:rsid w:val="00D51B47"/>
    <w:rsid w:val="00D52CAF"/>
    <w:rsid w:val="00D5486F"/>
    <w:rsid w:val="00D551D7"/>
    <w:rsid w:val="00D611E6"/>
    <w:rsid w:val="00D63299"/>
    <w:rsid w:val="00D63F5A"/>
    <w:rsid w:val="00D6411D"/>
    <w:rsid w:val="00D6582F"/>
    <w:rsid w:val="00D6647F"/>
    <w:rsid w:val="00D66F00"/>
    <w:rsid w:val="00D7159A"/>
    <w:rsid w:val="00D7245E"/>
    <w:rsid w:val="00D72F8C"/>
    <w:rsid w:val="00D73133"/>
    <w:rsid w:val="00D73DF1"/>
    <w:rsid w:val="00D74068"/>
    <w:rsid w:val="00D746D8"/>
    <w:rsid w:val="00D75375"/>
    <w:rsid w:val="00D75D5F"/>
    <w:rsid w:val="00D76F96"/>
    <w:rsid w:val="00D81E8C"/>
    <w:rsid w:val="00D82300"/>
    <w:rsid w:val="00D82BAE"/>
    <w:rsid w:val="00D851F0"/>
    <w:rsid w:val="00D860A8"/>
    <w:rsid w:val="00D8701D"/>
    <w:rsid w:val="00D90120"/>
    <w:rsid w:val="00D90CD3"/>
    <w:rsid w:val="00D90FB5"/>
    <w:rsid w:val="00D9108C"/>
    <w:rsid w:val="00D927B4"/>
    <w:rsid w:val="00D93E58"/>
    <w:rsid w:val="00D9429C"/>
    <w:rsid w:val="00D95176"/>
    <w:rsid w:val="00D95226"/>
    <w:rsid w:val="00D96FF1"/>
    <w:rsid w:val="00D97846"/>
    <w:rsid w:val="00DA0D4B"/>
    <w:rsid w:val="00DA168C"/>
    <w:rsid w:val="00DA219F"/>
    <w:rsid w:val="00DA2967"/>
    <w:rsid w:val="00DA5A04"/>
    <w:rsid w:val="00DB0595"/>
    <w:rsid w:val="00DB08C6"/>
    <w:rsid w:val="00DB2685"/>
    <w:rsid w:val="00DB27DC"/>
    <w:rsid w:val="00DB2895"/>
    <w:rsid w:val="00DB2C45"/>
    <w:rsid w:val="00DB34CF"/>
    <w:rsid w:val="00DB620B"/>
    <w:rsid w:val="00DB6C36"/>
    <w:rsid w:val="00DB6C7B"/>
    <w:rsid w:val="00DC1178"/>
    <w:rsid w:val="00DC18F4"/>
    <w:rsid w:val="00DC247D"/>
    <w:rsid w:val="00DC308A"/>
    <w:rsid w:val="00DC413C"/>
    <w:rsid w:val="00DC4554"/>
    <w:rsid w:val="00DC4A6D"/>
    <w:rsid w:val="00DC4F60"/>
    <w:rsid w:val="00DC59E2"/>
    <w:rsid w:val="00DD1370"/>
    <w:rsid w:val="00DD40A8"/>
    <w:rsid w:val="00DD4FC7"/>
    <w:rsid w:val="00DD5128"/>
    <w:rsid w:val="00DD538E"/>
    <w:rsid w:val="00DE09B5"/>
    <w:rsid w:val="00DE1A6E"/>
    <w:rsid w:val="00DE2BB0"/>
    <w:rsid w:val="00DE65D8"/>
    <w:rsid w:val="00DE6AB7"/>
    <w:rsid w:val="00DF0260"/>
    <w:rsid w:val="00DF1CE3"/>
    <w:rsid w:val="00DF26C3"/>
    <w:rsid w:val="00DF2FC3"/>
    <w:rsid w:val="00DF3A8F"/>
    <w:rsid w:val="00DF4686"/>
    <w:rsid w:val="00DF47D7"/>
    <w:rsid w:val="00DF6E55"/>
    <w:rsid w:val="00DF7731"/>
    <w:rsid w:val="00E016DF"/>
    <w:rsid w:val="00E01DDF"/>
    <w:rsid w:val="00E041B3"/>
    <w:rsid w:val="00E07A83"/>
    <w:rsid w:val="00E105A8"/>
    <w:rsid w:val="00E1199D"/>
    <w:rsid w:val="00E1224F"/>
    <w:rsid w:val="00E12696"/>
    <w:rsid w:val="00E12DD2"/>
    <w:rsid w:val="00E13FAF"/>
    <w:rsid w:val="00E15255"/>
    <w:rsid w:val="00E15A26"/>
    <w:rsid w:val="00E17DA2"/>
    <w:rsid w:val="00E21703"/>
    <w:rsid w:val="00E22EF4"/>
    <w:rsid w:val="00E23A6B"/>
    <w:rsid w:val="00E25055"/>
    <w:rsid w:val="00E25C8F"/>
    <w:rsid w:val="00E25EC1"/>
    <w:rsid w:val="00E313BD"/>
    <w:rsid w:val="00E320BE"/>
    <w:rsid w:val="00E3309A"/>
    <w:rsid w:val="00E3407F"/>
    <w:rsid w:val="00E356D5"/>
    <w:rsid w:val="00E35E0A"/>
    <w:rsid w:val="00E3633E"/>
    <w:rsid w:val="00E3775C"/>
    <w:rsid w:val="00E40EF6"/>
    <w:rsid w:val="00E413A3"/>
    <w:rsid w:val="00E42632"/>
    <w:rsid w:val="00E431F9"/>
    <w:rsid w:val="00E43943"/>
    <w:rsid w:val="00E4435C"/>
    <w:rsid w:val="00E4449B"/>
    <w:rsid w:val="00E45EB4"/>
    <w:rsid w:val="00E46627"/>
    <w:rsid w:val="00E46C96"/>
    <w:rsid w:val="00E47D79"/>
    <w:rsid w:val="00E51DC0"/>
    <w:rsid w:val="00E52261"/>
    <w:rsid w:val="00E52363"/>
    <w:rsid w:val="00E52455"/>
    <w:rsid w:val="00E53DB0"/>
    <w:rsid w:val="00E541B6"/>
    <w:rsid w:val="00E56F46"/>
    <w:rsid w:val="00E57527"/>
    <w:rsid w:val="00E60B7E"/>
    <w:rsid w:val="00E617CF"/>
    <w:rsid w:val="00E63EED"/>
    <w:rsid w:val="00E64EE7"/>
    <w:rsid w:val="00E66A2A"/>
    <w:rsid w:val="00E66A5E"/>
    <w:rsid w:val="00E67578"/>
    <w:rsid w:val="00E677EC"/>
    <w:rsid w:val="00E67F83"/>
    <w:rsid w:val="00E72B07"/>
    <w:rsid w:val="00E7374A"/>
    <w:rsid w:val="00E738B5"/>
    <w:rsid w:val="00E73A05"/>
    <w:rsid w:val="00E7468A"/>
    <w:rsid w:val="00E754E1"/>
    <w:rsid w:val="00E77F0E"/>
    <w:rsid w:val="00E80AE1"/>
    <w:rsid w:val="00E80D6D"/>
    <w:rsid w:val="00E831CB"/>
    <w:rsid w:val="00E8381F"/>
    <w:rsid w:val="00E83C9F"/>
    <w:rsid w:val="00E844C6"/>
    <w:rsid w:val="00E85328"/>
    <w:rsid w:val="00E85F72"/>
    <w:rsid w:val="00E86650"/>
    <w:rsid w:val="00E870B1"/>
    <w:rsid w:val="00E87199"/>
    <w:rsid w:val="00E87231"/>
    <w:rsid w:val="00E9051C"/>
    <w:rsid w:val="00E9265F"/>
    <w:rsid w:val="00E93EAE"/>
    <w:rsid w:val="00E9541D"/>
    <w:rsid w:val="00E96481"/>
    <w:rsid w:val="00E97390"/>
    <w:rsid w:val="00E9753B"/>
    <w:rsid w:val="00E979DF"/>
    <w:rsid w:val="00EA0C9D"/>
    <w:rsid w:val="00EA157C"/>
    <w:rsid w:val="00EA19E6"/>
    <w:rsid w:val="00EA35B7"/>
    <w:rsid w:val="00EA39E1"/>
    <w:rsid w:val="00EA5005"/>
    <w:rsid w:val="00EA7065"/>
    <w:rsid w:val="00EA7323"/>
    <w:rsid w:val="00EA7381"/>
    <w:rsid w:val="00EA7415"/>
    <w:rsid w:val="00EB3742"/>
    <w:rsid w:val="00EB376F"/>
    <w:rsid w:val="00EB4B27"/>
    <w:rsid w:val="00EB4C1E"/>
    <w:rsid w:val="00EB6049"/>
    <w:rsid w:val="00EB705E"/>
    <w:rsid w:val="00EC1913"/>
    <w:rsid w:val="00EC4133"/>
    <w:rsid w:val="00EC4CF3"/>
    <w:rsid w:val="00EC5675"/>
    <w:rsid w:val="00EC78B0"/>
    <w:rsid w:val="00ED2287"/>
    <w:rsid w:val="00ED2B1F"/>
    <w:rsid w:val="00ED3593"/>
    <w:rsid w:val="00ED5FFA"/>
    <w:rsid w:val="00ED6CCB"/>
    <w:rsid w:val="00ED71EB"/>
    <w:rsid w:val="00EE1A3A"/>
    <w:rsid w:val="00EE3CEA"/>
    <w:rsid w:val="00EE43E9"/>
    <w:rsid w:val="00EE4C6F"/>
    <w:rsid w:val="00EE5621"/>
    <w:rsid w:val="00EE5A97"/>
    <w:rsid w:val="00EE628E"/>
    <w:rsid w:val="00EE6E44"/>
    <w:rsid w:val="00EE6F5F"/>
    <w:rsid w:val="00EE739F"/>
    <w:rsid w:val="00EF24CC"/>
    <w:rsid w:val="00EF25C5"/>
    <w:rsid w:val="00EF37D7"/>
    <w:rsid w:val="00EF4819"/>
    <w:rsid w:val="00EF5929"/>
    <w:rsid w:val="00EF69FB"/>
    <w:rsid w:val="00EF6D9E"/>
    <w:rsid w:val="00EF775E"/>
    <w:rsid w:val="00F002FE"/>
    <w:rsid w:val="00F014AA"/>
    <w:rsid w:val="00F026D2"/>
    <w:rsid w:val="00F033E8"/>
    <w:rsid w:val="00F03544"/>
    <w:rsid w:val="00F03F0B"/>
    <w:rsid w:val="00F0542D"/>
    <w:rsid w:val="00F05F7D"/>
    <w:rsid w:val="00F06309"/>
    <w:rsid w:val="00F07705"/>
    <w:rsid w:val="00F07775"/>
    <w:rsid w:val="00F10147"/>
    <w:rsid w:val="00F10D7E"/>
    <w:rsid w:val="00F13B9F"/>
    <w:rsid w:val="00F1449E"/>
    <w:rsid w:val="00F15108"/>
    <w:rsid w:val="00F15C55"/>
    <w:rsid w:val="00F15F88"/>
    <w:rsid w:val="00F21BC5"/>
    <w:rsid w:val="00F2302D"/>
    <w:rsid w:val="00F23820"/>
    <w:rsid w:val="00F24B84"/>
    <w:rsid w:val="00F24F2E"/>
    <w:rsid w:val="00F30069"/>
    <w:rsid w:val="00F3086F"/>
    <w:rsid w:val="00F31041"/>
    <w:rsid w:val="00F315A5"/>
    <w:rsid w:val="00F33FA3"/>
    <w:rsid w:val="00F34997"/>
    <w:rsid w:val="00F36358"/>
    <w:rsid w:val="00F36455"/>
    <w:rsid w:val="00F3702C"/>
    <w:rsid w:val="00F40086"/>
    <w:rsid w:val="00F407AD"/>
    <w:rsid w:val="00F40BF7"/>
    <w:rsid w:val="00F425EC"/>
    <w:rsid w:val="00F43DA1"/>
    <w:rsid w:val="00F448DB"/>
    <w:rsid w:val="00F44A23"/>
    <w:rsid w:val="00F52259"/>
    <w:rsid w:val="00F52A06"/>
    <w:rsid w:val="00F53EA2"/>
    <w:rsid w:val="00F57AF7"/>
    <w:rsid w:val="00F57BE9"/>
    <w:rsid w:val="00F602ED"/>
    <w:rsid w:val="00F6097F"/>
    <w:rsid w:val="00F61082"/>
    <w:rsid w:val="00F61932"/>
    <w:rsid w:val="00F61C2D"/>
    <w:rsid w:val="00F62FF5"/>
    <w:rsid w:val="00F64285"/>
    <w:rsid w:val="00F642F0"/>
    <w:rsid w:val="00F6452A"/>
    <w:rsid w:val="00F64F3F"/>
    <w:rsid w:val="00F6516B"/>
    <w:rsid w:val="00F656D9"/>
    <w:rsid w:val="00F660E1"/>
    <w:rsid w:val="00F70814"/>
    <w:rsid w:val="00F70C50"/>
    <w:rsid w:val="00F70CB2"/>
    <w:rsid w:val="00F70E3C"/>
    <w:rsid w:val="00F712F5"/>
    <w:rsid w:val="00F713F3"/>
    <w:rsid w:val="00F72511"/>
    <w:rsid w:val="00F73A69"/>
    <w:rsid w:val="00F75179"/>
    <w:rsid w:val="00F81001"/>
    <w:rsid w:val="00F83774"/>
    <w:rsid w:val="00F8394A"/>
    <w:rsid w:val="00F85D12"/>
    <w:rsid w:val="00F865B3"/>
    <w:rsid w:val="00F91E68"/>
    <w:rsid w:val="00F92EE9"/>
    <w:rsid w:val="00F934C8"/>
    <w:rsid w:val="00F93B65"/>
    <w:rsid w:val="00F954E2"/>
    <w:rsid w:val="00F95A6D"/>
    <w:rsid w:val="00FA0E0E"/>
    <w:rsid w:val="00FA295C"/>
    <w:rsid w:val="00FA52B3"/>
    <w:rsid w:val="00FA59D2"/>
    <w:rsid w:val="00FA6502"/>
    <w:rsid w:val="00FB12BE"/>
    <w:rsid w:val="00FB1FCA"/>
    <w:rsid w:val="00FB21F9"/>
    <w:rsid w:val="00FB2362"/>
    <w:rsid w:val="00FB27A3"/>
    <w:rsid w:val="00FB41FC"/>
    <w:rsid w:val="00FB4A21"/>
    <w:rsid w:val="00FB62ED"/>
    <w:rsid w:val="00FB730C"/>
    <w:rsid w:val="00FB78F5"/>
    <w:rsid w:val="00FC15FA"/>
    <w:rsid w:val="00FC464B"/>
    <w:rsid w:val="00FC4B8D"/>
    <w:rsid w:val="00FC4C33"/>
    <w:rsid w:val="00FC5A59"/>
    <w:rsid w:val="00FD037D"/>
    <w:rsid w:val="00FD40D4"/>
    <w:rsid w:val="00FD4E60"/>
    <w:rsid w:val="00FD5159"/>
    <w:rsid w:val="00FD5220"/>
    <w:rsid w:val="00FD5F38"/>
    <w:rsid w:val="00FD7183"/>
    <w:rsid w:val="00FD7E9D"/>
    <w:rsid w:val="00FE0569"/>
    <w:rsid w:val="00FE12FE"/>
    <w:rsid w:val="00FE24F2"/>
    <w:rsid w:val="00FE487A"/>
    <w:rsid w:val="00FE655D"/>
    <w:rsid w:val="00FF03E1"/>
    <w:rsid w:val="00FF12DF"/>
    <w:rsid w:val="00FF2BD1"/>
    <w:rsid w:val="00FF46A8"/>
    <w:rsid w:val="00FF4D73"/>
    <w:rsid w:val="00FF5E76"/>
    <w:rsid w:val="00FF7033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header" w:uiPriority="99"/>
    <w:lsdException w:name="footer" w:uiPriority="99"/>
    <w:lsdException w:name="index heading" w:uiPriority="99"/>
    <w:lsdException w:name="caption" w:semiHidden="1" w:uiPriority="99" w:unhideWhenUsed="1" w:qFormat="1"/>
    <w:lsdException w:name="envelope address" w:uiPriority="99"/>
    <w:lsdException w:name="envelope return" w:uiPriority="99"/>
    <w:lsdException w:name="line number" w:uiPriority="99"/>
    <w:lsdException w:name="endnote reference" w:uiPriority="99"/>
    <w:lsdException w:name="endnote text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Hyperlink" w:uiPriority="99"/>
    <w:lsdException w:name="Emphasis" w:uiPriority="99" w:qFormat="1"/>
    <w:lsdException w:name="Document Map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7739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4D73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8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ect-Head"/>
    <w:basedOn w:val="Normal"/>
    <w:next w:val="Normal"/>
    <w:link w:val="Heading3Char"/>
    <w:qFormat/>
    <w:rsid w:val="00FF4D73"/>
    <w:pPr>
      <w:keepNext/>
      <w:spacing w:after="60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E79FE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A34F7"/>
    <w:pPr>
      <w:overflowPunct w:val="0"/>
      <w:autoSpaceDE w:val="0"/>
      <w:autoSpaceDN w:val="0"/>
      <w:adjustRightInd w:val="0"/>
      <w:ind w:left="2892" w:hanging="2892"/>
      <w:textAlignment w:val="baseline"/>
      <w:outlineLvl w:val="4"/>
    </w:pPr>
    <w:rPr>
      <w:szCs w:val="24"/>
      <w:lang w:val="en-AU"/>
    </w:rPr>
  </w:style>
  <w:style w:type="paragraph" w:styleId="Heading6">
    <w:name w:val="heading 6"/>
    <w:basedOn w:val="Normal"/>
    <w:next w:val="Normal"/>
    <w:link w:val="Heading6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064" w:hanging="708"/>
      <w:textAlignment w:val="baseline"/>
      <w:outlineLvl w:val="5"/>
    </w:pPr>
    <w:rPr>
      <w:rFonts w:ascii="Arial" w:hAnsi="Arial" w:cs="Arial"/>
      <w:i/>
      <w:iCs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772" w:hanging="708"/>
      <w:textAlignment w:val="baseline"/>
      <w:outlineLvl w:val="6"/>
    </w:pPr>
    <w:rPr>
      <w:rFonts w:ascii="Arial" w:hAnsi="Arial" w:cs="Arial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1480" w:hanging="708"/>
      <w:textAlignment w:val="baseline"/>
      <w:outlineLvl w:val="7"/>
    </w:pPr>
    <w:rPr>
      <w:rFonts w:ascii="Arial" w:hAnsi="Arial" w:cs="Arial"/>
      <w:i/>
      <w:iCs/>
      <w:szCs w:val="24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2188" w:hanging="708"/>
      <w:textAlignment w:val="baseline"/>
      <w:outlineLvl w:val="8"/>
    </w:pPr>
    <w:rPr>
      <w:rFonts w:ascii="Arial" w:hAnsi="Arial" w:cs="Arial"/>
      <w:i/>
      <w:iCs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38A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aliases w:val="Sect-Head Char"/>
    <w:basedOn w:val="DefaultParagraphFont"/>
    <w:link w:val="Heading3"/>
    <w:rsid w:val="002E79FE"/>
    <w:rPr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2E79F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rrangement">
    <w:name w:val="Arrangement"/>
    <w:basedOn w:val="Normal"/>
    <w:rsid w:val="00FF4D73"/>
    <w:pPr>
      <w:tabs>
        <w:tab w:val="right" w:pos="547"/>
        <w:tab w:val="left" w:pos="821"/>
      </w:tabs>
      <w:spacing w:before="40" w:line="240" w:lineRule="exact"/>
      <w:ind w:left="821" w:hanging="821"/>
    </w:pPr>
    <w:rPr>
      <w:sz w:val="22"/>
    </w:rPr>
  </w:style>
  <w:style w:type="paragraph" w:customStyle="1" w:styleId="BasicLegal">
    <w:name w:val="Basic Legal"/>
    <w:link w:val="BasicLegalChar"/>
    <w:rsid w:val="00FF4D73"/>
    <w:rPr>
      <w:sz w:val="24"/>
      <w:lang w:val="en-GB"/>
    </w:rPr>
  </w:style>
  <w:style w:type="paragraph" w:customStyle="1" w:styleId="BoldCentreHead">
    <w:name w:val="BoldCentreHead"/>
    <w:basedOn w:val="Normal"/>
    <w:uiPriority w:val="99"/>
    <w:rsid w:val="00452CC2"/>
    <w:pPr>
      <w:keepNext/>
      <w:spacing w:before="240"/>
    </w:pPr>
    <w:rPr>
      <w:rFonts w:ascii="Times" w:hAnsi="Times"/>
      <w:b/>
      <w:caps/>
    </w:rPr>
  </w:style>
  <w:style w:type="paragraph" w:customStyle="1" w:styleId="CentreItalic">
    <w:name w:val="Centre Italic"/>
    <w:basedOn w:val="BasicLegal"/>
    <w:rsid w:val="00C31B6A"/>
    <w:pPr>
      <w:keepNext/>
    </w:pPr>
    <w:rPr>
      <w:i/>
    </w:rPr>
  </w:style>
  <w:style w:type="paragraph" w:customStyle="1" w:styleId="CentreHead">
    <w:name w:val="CentreHead"/>
    <w:basedOn w:val="BasicLegal"/>
    <w:next w:val="BasicLegal"/>
    <w:qFormat/>
    <w:rsid w:val="000953A9"/>
    <w:pPr>
      <w:keepNext/>
      <w:keepLines/>
    </w:pPr>
    <w:rPr>
      <w:smallCaps/>
    </w:rPr>
  </w:style>
  <w:style w:type="paragraph" w:customStyle="1" w:styleId="Definitions">
    <w:name w:val="Definitions"/>
    <w:basedOn w:val="BasicLegal"/>
    <w:rsid w:val="004C6004"/>
    <w:pPr>
      <w:spacing w:line="240" w:lineRule="exact"/>
      <w:ind w:left="2016" w:hanging="1008"/>
      <w:jc w:val="both"/>
    </w:pPr>
  </w:style>
  <w:style w:type="paragraph" w:styleId="Footer">
    <w:name w:val="footer"/>
    <w:basedOn w:val="Normal"/>
    <w:link w:val="FooterChar"/>
    <w:uiPriority w:val="99"/>
    <w:rsid w:val="00FF4D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FE"/>
    <w:rPr>
      <w:sz w:val="24"/>
      <w:lang w:val="en-GB"/>
    </w:rPr>
  </w:style>
  <w:style w:type="character" w:styleId="FootnoteReference">
    <w:name w:val="footnote reference"/>
    <w:basedOn w:val="DefaultParagraphFont"/>
    <w:semiHidden/>
    <w:rsid w:val="00FF4D7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F4D7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51F7"/>
    <w:rPr>
      <w:lang w:val="en-GB"/>
    </w:rPr>
  </w:style>
  <w:style w:type="paragraph" w:customStyle="1" w:styleId="H1">
    <w:name w:val="H1"/>
    <w:basedOn w:val="Normal"/>
    <w:rsid w:val="00FF4D73"/>
    <w:pPr>
      <w:spacing w:line="260" w:lineRule="exact"/>
      <w:ind w:firstLine="216"/>
    </w:pPr>
    <w:rPr>
      <w:b/>
    </w:rPr>
  </w:style>
  <w:style w:type="paragraph" w:styleId="Header">
    <w:name w:val="header"/>
    <w:basedOn w:val="BasicLegal"/>
    <w:link w:val="HeaderChar"/>
    <w:uiPriority w:val="99"/>
    <w:rsid w:val="00FF4D73"/>
    <w:pPr>
      <w:tabs>
        <w:tab w:val="center" w:pos="4320"/>
        <w:tab w:val="right" w:pos="8640"/>
      </w:tabs>
    </w:pPr>
  </w:style>
  <w:style w:type="paragraph" w:customStyle="1" w:styleId="Header-even">
    <w:name w:val="Header-even"/>
    <w:basedOn w:val="BasicLegal"/>
    <w:rsid w:val="00FF4D73"/>
    <w:pPr>
      <w:tabs>
        <w:tab w:val="center" w:pos="4147"/>
        <w:tab w:val="right" w:pos="8309"/>
      </w:tabs>
      <w:ind w:left="-1613"/>
    </w:pPr>
    <w:rPr>
      <w:i/>
    </w:rPr>
  </w:style>
  <w:style w:type="paragraph" w:customStyle="1" w:styleId="Header-odd">
    <w:name w:val="Header-odd"/>
    <w:basedOn w:val="BasicLegal"/>
    <w:next w:val="Normal"/>
    <w:rsid w:val="00FF4D73"/>
    <w:pPr>
      <w:tabs>
        <w:tab w:val="center" w:pos="4153"/>
        <w:tab w:val="right" w:pos="8306"/>
      </w:tabs>
      <w:ind w:right="-1616"/>
      <w:jc w:val="right"/>
    </w:pPr>
    <w:rPr>
      <w:i/>
    </w:rPr>
  </w:style>
  <w:style w:type="character" w:styleId="Hyperlink">
    <w:name w:val="Hyperlink"/>
    <w:basedOn w:val="DefaultParagraphFont"/>
    <w:uiPriority w:val="99"/>
    <w:rsid w:val="00FF4D73"/>
    <w:rPr>
      <w:color w:val="0000FF"/>
      <w:u w:val="none"/>
    </w:rPr>
  </w:style>
  <w:style w:type="paragraph" w:customStyle="1" w:styleId="LongTitle">
    <w:name w:val="Long Title"/>
    <w:basedOn w:val="BasicLegal"/>
    <w:rsid w:val="00FF4D73"/>
    <w:pPr>
      <w:jc w:val="both"/>
    </w:pPr>
    <w:rPr>
      <w:smallCaps/>
    </w:rPr>
  </w:style>
  <w:style w:type="paragraph" w:customStyle="1" w:styleId="MarginalNoteRev">
    <w:name w:val="Marginal Note Rev"/>
    <w:basedOn w:val="CentreItalic"/>
    <w:qFormat/>
    <w:rsid w:val="0073282C"/>
    <w:pPr>
      <w:keepLines/>
      <w:tabs>
        <w:tab w:val="left" w:pos="576"/>
      </w:tabs>
      <w:spacing w:before="240" w:after="0"/>
      <w:ind w:left="576" w:hanging="576"/>
      <w:jc w:val="left"/>
    </w:pPr>
    <w:rPr>
      <w:b/>
      <w:i w:val="0"/>
    </w:rPr>
  </w:style>
  <w:style w:type="paragraph" w:customStyle="1" w:styleId="Notes">
    <w:name w:val="Notes"/>
    <w:basedOn w:val="BasicLegal"/>
    <w:next w:val="BasicLegal"/>
    <w:rsid w:val="00FF4D73"/>
    <w:rPr>
      <w:i/>
    </w:rPr>
  </w:style>
  <w:style w:type="paragraph" w:customStyle="1" w:styleId="OrdinanceHead">
    <w:name w:val="OrdinanceHead"/>
    <w:basedOn w:val="BasicLegal"/>
    <w:rsid w:val="00FF4D73"/>
    <w:rPr>
      <w:b/>
      <w:caps/>
    </w:rPr>
  </w:style>
  <w:style w:type="character" w:styleId="PageNumber">
    <w:name w:val="page number"/>
    <w:basedOn w:val="DefaultParagraphFont"/>
    <w:rsid w:val="00FF4D73"/>
  </w:style>
  <w:style w:type="paragraph" w:customStyle="1" w:styleId="Para">
    <w:name w:val="Para"/>
    <w:basedOn w:val="DraftHeading3"/>
    <w:link w:val="ParaChar"/>
    <w:qFormat/>
    <w:rsid w:val="00861FFA"/>
    <w:pPr>
      <w:ind w:left="1440" w:hanging="432"/>
      <w:jc w:val="both"/>
    </w:pPr>
  </w:style>
  <w:style w:type="paragraph" w:customStyle="1" w:styleId="PartHead">
    <w:name w:val="PartHead"/>
    <w:basedOn w:val="BasicLegal"/>
    <w:uiPriority w:val="99"/>
    <w:qFormat/>
    <w:rsid w:val="00987222"/>
    <w:pPr>
      <w:keepNext/>
      <w:keepLines/>
      <w:spacing w:before="360"/>
    </w:pPr>
    <w:rPr>
      <w:rFonts w:eastAsia="MS Mincho"/>
      <w:b/>
      <w:caps/>
    </w:rPr>
  </w:style>
  <w:style w:type="paragraph" w:customStyle="1" w:styleId="LeftItalic">
    <w:name w:val="Left Italic"/>
    <w:basedOn w:val="BasicLegal"/>
    <w:rsid w:val="00FF4D73"/>
    <w:rPr>
      <w:i/>
    </w:rPr>
  </w:style>
  <w:style w:type="paragraph" w:customStyle="1" w:styleId="Section">
    <w:name w:val="Section"/>
    <w:basedOn w:val="BodySectionSub"/>
    <w:link w:val="SectionChar"/>
    <w:autoRedefine/>
    <w:qFormat/>
    <w:rsid w:val="008A4B60"/>
    <w:pPr>
      <w:tabs>
        <w:tab w:val="left" w:pos="634"/>
        <w:tab w:val="left" w:pos="994"/>
      </w:tabs>
      <w:spacing w:line="276" w:lineRule="auto"/>
      <w:ind w:left="1008"/>
      <w:jc w:val="both"/>
    </w:pPr>
  </w:style>
  <w:style w:type="paragraph" w:customStyle="1" w:styleId="SectionHead">
    <w:name w:val="SectionHead"/>
    <w:basedOn w:val="BasicLegal"/>
    <w:rsid w:val="00FF4D73"/>
    <w:rPr>
      <w:smallCaps/>
      <w:sz w:val="20"/>
    </w:rPr>
  </w:style>
  <w:style w:type="paragraph" w:customStyle="1" w:styleId="SectionNoIndent">
    <w:name w:val="SectionNoIndent"/>
    <w:basedOn w:val="Section"/>
    <w:rsid w:val="00240E1E"/>
    <w:pPr>
      <w:ind w:left="0"/>
    </w:pPr>
  </w:style>
  <w:style w:type="paragraph" w:customStyle="1" w:styleId="SideHead">
    <w:name w:val="Side Head"/>
    <w:basedOn w:val="BasicLegal"/>
    <w:rsid w:val="00FF4D73"/>
    <w:pPr>
      <w:ind w:left="274"/>
    </w:pPr>
    <w:rPr>
      <w:caps/>
    </w:rPr>
  </w:style>
  <w:style w:type="paragraph" w:customStyle="1" w:styleId="Sub-Para">
    <w:name w:val="Sub-Para"/>
    <w:basedOn w:val="DraftHeading4"/>
    <w:qFormat/>
    <w:rsid w:val="00861FFA"/>
    <w:pPr>
      <w:tabs>
        <w:tab w:val="right" w:pos="1627"/>
      </w:tabs>
      <w:ind w:left="1872" w:hanging="432"/>
      <w:jc w:val="both"/>
    </w:pPr>
  </w:style>
  <w:style w:type="paragraph" w:customStyle="1" w:styleId="Sub-Section">
    <w:name w:val="Sub-Section"/>
    <w:basedOn w:val="DraftHeading2"/>
    <w:link w:val="Sub-SectionChar"/>
    <w:qFormat/>
    <w:rsid w:val="0073282C"/>
    <w:pPr>
      <w:ind w:left="1008" w:hanging="432"/>
      <w:jc w:val="both"/>
    </w:pPr>
  </w:style>
  <w:style w:type="paragraph" w:customStyle="1" w:styleId="RegTable">
    <w:name w:val="RegTable"/>
    <w:basedOn w:val="Normal"/>
    <w:rsid w:val="00FF4D73"/>
    <w:rPr>
      <w:sz w:val="21"/>
    </w:rPr>
  </w:style>
  <w:style w:type="paragraph" w:customStyle="1" w:styleId="Sub-Sub-Para">
    <w:name w:val="Sub-Sub-Para"/>
    <w:basedOn w:val="BasicLegal"/>
    <w:rsid w:val="00FF4D73"/>
    <w:pPr>
      <w:tabs>
        <w:tab w:val="left" w:pos="1656"/>
      </w:tabs>
      <w:spacing w:line="240" w:lineRule="exact"/>
      <w:ind w:left="2016" w:hanging="360"/>
      <w:jc w:val="both"/>
    </w:pPr>
  </w:style>
  <w:style w:type="paragraph" w:customStyle="1" w:styleId="RegSub-Section">
    <w:name w:val="Reg Sub-Section"/>
    <w:basedOn w:val="Sub-Section"/>
    <w:link w:val="RegSub-SectionChar"/>
    <w:rsid w:val="00FF4D73"/>
    <w:rPr>
      <w:sz w:val="21"/>
    </w:rPr>
  </w:style>
  <w:style w:type="paragraph" w:customStyle="1" w:styleId="RegBoldCentreHead">
    <w:name w:val="Reg BoldCentreHead"/>
    <w:basedOn w:val="BoldCentreHead"/>
    <w:rsid w:val="00FF4D73"/>
    <w:rPr>
      <w:sz w:val="21"/>
    </w:rPr>
  </w:style>
  <w:style w:type="paragraph" w:customStyle="1" w:styleId="RegCentreItalic">
    <w:name w:val="Reg Centre Italic"/>
    <w:basedOn w:val="CentreItalic"/>
    <w:rsid w:val="00FF4D73"/>
    <w:rPr>
      <w:sz w:val="21"/>
    </w:rPr>
  </w:style>
  <w:style w:type="paragraph" w:customStyle="1" w:styleId="RegCentreHead">
    <w:name w:val="Reg CentreHead"/>
    <w:basedOn w:val="CentreHead"/>
    <w:rsid w:val="00FF4D73"/>
    <w:rPr>
      <w:sz w:val="21"/>
    </w:rPr>
  </w:style>
  <w:style w:type="paragraph" w:customStyle="1" w:styleId="RegDefinitions">
    <w:name w:val="Reg Definitions"/>
    <w:basedOn w:val="Definitions"/>
    <w:rsid w:val="00FF4D73"/>
    <w:rPr>
      <w:sz w:val="21"/>
    </w:rPr>
  </w:style>
  <w:style w:type="paragraph" w:customStyle="1" w:styleId="RegMarginalNoteRev">
    <w:name w:val="Reg Marginal Note Rev"/>
    <w:basedOn w:val="MarginalNoteRev"/>
    <w:link w:val="RegMarginalNoteRevChar"/>
    <w:rsid w:val="00FF4D73"/>
    <w:rPr>
      <w:sz w:val="21"/>
    </w:rPr>
  </w:style>
  <w:style w:type="paragraph" w:customStyle="1" w:styleId="RegNotes">
    <w:name w:val="Reg Notes"/>
    <w:basedOn w:val="Notes"/>
    <w:rsid w:val="00FF4D73"/>
    <w:rPr>
      <w:sz w:val="21"/>
    </w:rPr>
  </w:style>
  <w:style w:type="paragraph" w:customStyle="1" w:styleId="RegOrdinanceHead">
    <w:name w:val="Reg OrdinanceHead"/>
    <w:basedOn w:val="OrdinanceHead"/>
    <w:rsid w:val="00FF4D73"/>
    <w:rPr>
      <w:sz w:val="21"/>
    </w:rPr>
  </w:style>
  <w:style w:type="paragraph" w:customStyle="1" w:styleId="RegPara">
    <w:name w:val="Reg Para"/>
    <w:basedOn w:val="Para"/>
    <w:rsid w:val="00FF4D73"/>
    <w:rPr>
      <w:sz w:val="21"/>
    </w:rPr>
  </w:style>
  <w:style w:type="paragraph" w:customStyle="1" w:styleId="RegPartHead">
    <w:name w:val="Reg PartHead"/>
    <w:basedOn w:val="PartHead"/>
    <w:rsid w:val="00FF4D73"/>
    <w:rPr>
      <w:sz w:val="21"/>
    </w:rPr>
  </w:style>
  <w:style w:type="paragraph" w:customStyle="1" w:styleId="RegSection">
    <w:name w:val="Reg Section"/>
    <w:basedOn w:val="Section"/>
    <w:link w:val="RegSectionChar"/>
    <w:rsid w:val="00FF4D73"/>
    <w:rPr>
      <w:sz w:val="21"/>
    </w:rPr>
  </w:style>
  <w:style w:type="paragraph" w:customStyle="1" w:styleId="RegSectionNoIndent">
    <w:name w:val="Reg SectionNoIndent"/>
    <w:basedOn w:val="SectionNoIndent"/>
    <w:rsid w:val="00FF4D73"/>
    <w:rPr>
      <w:sz w:val="21"/>
    </w:rPr>
  </w:style>
  <w:style w:type="paragraph" w:customStyle="1" w:styleId="RegSideHead">
    <w:name w:val="Reg SideHead"/>
    <w:basedOn w:val="SideHead"/>
    <w:rsid w:val="00FF4D73"/>
    <w:rPr>
      <w:sz w:val="21"/>
    </w:rPr>
  </w:style>
  <w:style w:type="paragraph" w:customStyle="1" w:styleId="RegSub-Para">
    <w:name w:val="Reg Sub-Para"/>
    <w:basedOn w:val="Sub-Para"/>
    <w:rsid w:val="00FF4D73"/>
    <w:rPr>
      <w:sz w:val="21"/>
    </w:rPr>
  </w:style>
  <w:style w:type="paragraph" w:customStyle="1" w:styleId="RegSub-Sub-Para">
    <w:name w:val="Reg Sub-Sub-Para"/>
    <w:basedOn w:val="Sub-Sub-Para"/>
    <w:rsid w:val="00FF4D73"/>
    <w:rPr>
      <w:sz w:val="21"/>
    </w:rPr>
  </w:style>
  <w:style w:type="paragraph" w:customStyle="1" w:styleId="RegLeftItalic">
    <w:name w:val="Reg LeftItalic"/>
    <w:basedOn w:val="LeftItalic"/>
    <w:rsid w:val="00FF4D73"/>
    <w:rPr>
      <w:sz w:val="21"/>
    </w:rPr>
  </w:style>
  <w:style w:type="paragraph" w:customStyle="1" w:styleId="RegArrangement">
    <w:name w:val="Reg Arrangement"/>
    <w:basedOn w:val="Arrangement"/>
    <w:rsid w:val="00FF4D73"/>
    <w:rPr>
      <w:sz w:val="21"/>
    </w:rPr>
  </w:style>
  <w:style w:type="paragraph" w:customStyle="1" w:styleId="RegSectionHead">
    <w:name w:val="Reg SectionHead"/>
    <w:basedOn w:val="SectionHead"/>
    <w:rsid w:val="00FF4D73"/>
  </w:style>
  <w:style w:type="paragraph" w:customStyle="1" w:styleId="ActTable">
    <w:name w:val="ActTable"/>
    <w:basedOn w:val="Normal"/>
    <w:rsid w:val="00FF4D73"/>
  </w:style>
  <w:style w:type="paragraph" w:customStyle="1" w:styleId="CentredRule">
    <w:name w:val="Centred Rule"/>
    <w:basedOn w:val="Normal"/>
    <w:rsid w:val="00FF4D73"/>
    <w:pPr>
      <w:spacing w:before="240" w:after="240"/>
    </w:pPr>
  </w:style>
  <w:style w:type="paragraph" w:customStyle="1" w:styleId="OneLineSpaceReg">
    <w:name w:val="OneLineSpaceReg"/>
    <w:basedOn w:val="Normal"/>
    <w:rsid w:val="00FF4D73"/>
    <w:rPr>
      <w:sz w:val="21"/>
    </w:rPr>
  </w:style>
  <w:style w:type="paragraph" w:customStyle="1" w:styleId="OneLineSpaceAct">
    <w:name w:val="OneLineSpaceAct"/>
    <w:basedOn w:val="Normal"/>
    <w:rsid w:val="00FF4D73"/>
  </w:style>
  <w:style w:type="character" w:styleId="FollowedHyperlink">
    <w:name w:val="FollowedHyperlink"/>
    <w:basedOn w:val="DefaultParagraphFont"/>
    <w:rsid w:val="00FF4D73"/>
    <w:rPr>
      <w:color w:val="800080"/>
      <w:u w:val="single"/>
    </w:rPr>
  </w:style>
  <w:style w:type="paragraph" w:styleId="PlainText">
    <w:name w:val="Plain Text"/>
    <w:basedOn w:val="Normal"/>
    <w:link w:val="PlainTextChar"/>
    <w:rsid w:val="00FF4D73"/>
    <w:rPr>
      <w:rFonts w:ascii="Courier New" w:hAnsi="Courier New" w:cs="Courier New"/>
      <w:sz w:val="20"/>
    </w:rPr>
  </w:style>
  <w:style w:type="character" w:styleId="CommentReference">
    <w:name w:val="annotation reference"/>
    <w:basedOn w:val="DefaultParagraphFont"/>
    <w:semiHidden/>
    <w:rsid w:val="00FF4D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D7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47A"/>
    <w:rPr>
      <w:lang w:val="en-GB"/>
    </w:rPr>
  </w:style>
  <w:style w:type="paragraph" w:customStyle="1" w:styleId="BillSection">
    <w:name w:val="Bill Section"/>
    <w:basedOn w:val="Normal"/>
    <w:autoRedefine/>
    <w:rsid w:val="00926C2A"/>
    <w:pPr>
      <w:tabs>
        <w:tab w:val="left" w:pos="3600"/>
      </w:tabs>
      <w:spacing w:line="276" w:lineRule="auto"/>
      <w:jc w:val="left"/>
    </w:pPr>
    <w:rPr>
      <w:rFonts w:eastAsia="MS Mincho"/>
      <w:b/>
      <w:szCs w:val="24"/>
    </w:rPr>
  </w:style>
  <w:style w:type="character" w:customStyle="1" w:styleId="BodyTextChar">
    <w:name w:val="Body Text Char"/>
    <w:basedOn w:val="DefaultParagraphFont"/>
    <w:link w:val="BodyText"/>
    <w:rsid w:val="002E79FE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2E79FE"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E79FE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2E79FE"/>
    <w:pPr>
      <w:widowControl w:val="0"/>
      <w:autoSpaceDE w:val="0"/>
      <w:autoSpaceDN w:val="0"/>
      <w:adjustRightInd w:val="0"/>
      <w:ind w:left="360"/>
    </w:pPr>
    <w:rPr>
      <w:sz w:val="16"/>
      <w:szCs w:val="1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E79FE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E79FE"/>
    <w:pPr>
      <w:widowControl w:val="0"/>
      <w:autoSpaceDE w:val="0"/>
      <w:autoSpaceDN w:val="0"/>
      <w:adjustRightInd w:val="0"/>
      <w:spacing w:line="480" w:lineRule="auto"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18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95C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BB61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Text">
    <w:name w:val="Main Text"/>
    <w:basedOn w:val="Default"/>
    <w:next w:val="Default"/>
    <w:uiPriority w:val="99"/>
    <w:rsid w:val="00BB6140"/>
    <w:rPr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8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uiPriority w:val="39"/>
    <w:unhideWhenUsed/>
    <w:qFormat/>
    <w:rsid w:val="00A3243B"/>
    <w:pPr>
      <w:tabs>
        <w:tab w:val="right" w:leader="dot" w:pos="6750"/>
      </w:tabs>
      <w:spacing w:after="100"/>
      <w:contextualSpacing/>
    </w:pPr>
    <w:rPr>
      <w:i/>
      <w:noProof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65C2D"/>
    <w:pPr>
      <w:keepNext/>
      <w:tabs>
        <w:tab w:val="right" w:leader="dot" w:pos="6480"/>
      </w:tabs>
      <w:spacing w:after="0"/>
      <w:contextualSpacing/>
    </w:pPr>
    <w:rPr>
      <w:b/>
      <w:caps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86694"/>
    <w:pPr>
      <w:tabs>
        <w:tab w:val="left" w:pos="540"/>
        <w:tab w:val="left" w:pos="900"/>
        <w:tab w:val="right" w:leader="dot" w:pos="6480"/>
      </w:tabs>
      <w:contextualSpacing/>
      <w:jc w:val="both"/>
    </w:pPr>
    <w:rPr>
      <w:noProof/>
      <w:sz w:val="20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F0542D"/>
    <w:pPr>
      <w:ind w:left="720"/>
    </w:pPr>
    <w:rPr>
      <w:rFonts w:ascii="Arial" w:hAnsi="Arial"/>
      <w:sz w:val="22"/>
    </w:rPr>
  </w:style>
  <w:style w:type="paragraph" w:styleId="TOC5">
    <w:name w:val="toc 5"/>
    <w:basedOn w:val="Normal"/>
    <w:next w:val="Normal"/>
    <w:autoRedefine/>
    <w:uiPriority w:val="39"/>
    <w:rsid w:val="00DB2895"/>
    <w:pPr>
      <w:spacing w:line="360" w:lineRule="auto"/>
      <w:ind w:left="960"/>
    </w:pPr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733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47A"/>
    <w:rPr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87011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7011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7011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7011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BodySectionSub">
    <w:name w:val="Body Section (Sub)"/>
    <w:next w:val="Normal"/>
    <w:uiPriority w:val="99"/>
    <w:rsid w:val="004611A8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raftHeading1">
    <w:name w:val="Draft Heading 1"/>
    <w:basedOn w:val="Normal"/>
    <w:next w:val="Normal"/>
    <w:uiPriority w:val="99"/>
    <w:rsid w:val="004611A8"/>
    <w:pPr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4"/>
      <w:lang w:val="en-AU"/>
    </w:rPr>
  </w:style>
  <w:style w:type="paragraph" w:customStyle="1" w:styleId="DraftHeading2">
    <w:name w:val="Draft Heading 2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3">
    <w:name w:val="Draft Heading 3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Heading-DIVISION">
    <w:name w:val="Heading - DIVISION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b/>
      <w:bCs/>
      <w:sz w:val="24"/>
      <w:szCs w:val="24"/>
      <w:lang w:val="en-AU"/>
    </w:rPr>
  </w:style>
  <w:style w:type="paragraph" w:customStyle="1" w:styleId="Heading-PART">
    <w:name w:val="Heading - PART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2"/>
      <w:szCs w:val="22"/>
      <w:lang w:val="en-AU"/>
    </w:rPr>
  </w:style>
  <w:style w:type="paragraph" w:customStyle="1" w:styleId="ShoulderReference">
    <w:name w:val="Shoulder Reference"/>
    <w:next w:val="Normal"/>
    <w:uiPriority w:val="99"/>
    <w:rsid w:val="00A72D47"/>
    <w:pPr>
      <w:framePr w:w="964" w:h="340" w:hSpace="180" w:vSpace="180" w:wrap="auto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lang w:val="en-AU"/>
    </w:rPr>
  </w:style>
  <w:style w:type="paragraph" w:customStyle="1" w:styleId="Stars">
    <w:name w:val="Stars"/>
    <w:basedOn w:val="Normal"/>
    <w:next w:val="Normal"/>
    <w:uiPriority w:val="99"/>
    <w:rsid w:val="00A72D47"/>
    <w:pPr>
      <w:tabs>
        <w:tab w:val="right" w:pos="1418"/>
        <w:tab w:val="right" w:pos="2552"/>
        <w:tab w:val="right" w:pos="3686"/>
        <w:tab w:val="right" w:pos="4820"/>
        <w:tab w:val="right" w:pos="5954"/>
      </w:tabs>
      <w:overflowPunct w:val="0"/>
      <w:autoSpaceDE w:val="0"/>
      <w:autoSpaceDN w:val="0"/>
      <w:adjustRightInd w:val="0"/>
      <w:ind w:left="851"/>
      <w:textAlignment w:val="baseline"/>
    </w:pPr>
    <w:rPr>
      <w:szCs w:val="24"/>
      <w:lang w:val="en-AU"/>
    </w:rPr>
  </w:style>
  <w:style w:type="paragraph" w:customStyle="1" w:styleId="DraftSectionNote">
    <w:name w:val="Draft Section Note"/>
    <w:next w:val="Normal"/>
    <w:uiPriority w:val="99"/>
    <w:rsid w:val="00A72D47"/>
    <w:rPr>
      <w:lang w:val="en-AU"/>
    </w:rPr>
  </w:style>
  <w:style w:type="paragraph" w:customStyle="1" w:styleId="DraftSub-sectionNote">
    <w:name w:val="Draft Sub-section Note"/>
    <w:next w:val="Normal"/>
    <w:uiPriority w:val="99"/>
    <w:rsid w:val="00A72D47"/>
    <w:rPr>
      <w:lang w:val="en-AU"/>
    </w:rPr>
  </w:style>
  <w:style w:type="character" w:customStyle="1" w:styleId="i">
    <w:name w:val="i"/>
    <w:uiPriority w:val="99"/>
    <w:rsid w:val="00A72D47"/>
    <w:rPr>
      <w:i/>
      <w:iCs/>
    </w:rPr>
  </w:style>
  <w:style w:type="character" w:customStyle="1" w:styleId="defterm">
    <w:name w:val="defterm"/>
    <w:uiPriority w:val="99"/>
    <w:rsid w:val="00A72D47"/>
    <w:rPr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7A34F7"/>
    <w:rPr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7A34F7"/>
    <w:rPr>
      <w:rFonts w:ascii="Arial" w:hAnsi="Arial" w:cs="Arial"/>
      <w:i/>
      <w:iCs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rsid w:val="007A34F7"/>
    <w:rPr>
      <w:rFonts w:ascii="Arial" w:hAnsi="Arial" w:cs="Arial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7A34F7"/>
    <w:rPr>
      <w:rFonts w:ascii="Arial" w:hAnsi="Arial" w:cs="Arial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rsid w:val="007A34F7"/>
    <w:rPr>
      <w:rFonts w:ascii="Arial" w:hAnsi="Arial" w:cs="Arial"/>
      <w:i/>
      <w:iCs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rsid w:val="007A34F7"/>
    <w:rPr>
      <w:b/>
      <w:kern w:val="28"/>
      <w:sz w:val="24"/>
      <w:lang w:val="en-GB"/>
    </w:rPr>
  </w:style>
  <w:style w:type="paragraph" w:customStyle="1" w:styleId="AmendBody1">
    <w:name w:val="Amend. Body 1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871"/>
      <w:textAlignment w:val="baseline"/>
    </w:pPr>
    <w:rPr>
      <w:szCs w:val="24"/>
      <w:lang w:val="en-AU"/>
    </w:rPr>
  </w:style>
  <w:style w:type="paragraph" w:customStyle="1" w:styleId="AmendBody2">
    <w:name w:val="Amend. Body 2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381"/>
      <w:textAlignment w:val="baseline"/>
    </w:pPr>
    <w:rPr>
      <w:szCs w:val="24"/>
      <w:lang w:val="en-AU"/>
    </w:rPr>
  </w:style>
  <w:style w:type="paragraph" w:customStyle="1" w:styleId="AmendBody3">
    <w:name w:val="Amend. Body 3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892"/>
      <w:textAlignment w:val="baseline"/>
    </w:pPr>
    <w:rPr>
      <w:szCs w:val="24"/>
      <w:lang w:val="en-AU"/>
    </w:rPr>
  </w:style>
  <w:style w:type="paragraph" w:customStyle="1" w:styleId="AmendBody4">
    <w:name w:val="Amend. Body 4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402"/>
      <w:textAlignment w:val="baseline"/>
    </w:pPr>
    <w:rPr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34F7"/>
    <w:rPr>
      <w:sz w:val="24"/>
      <w:lang w:val="en-GB"/>
    </w:rPr>
  </w:style>
  <w:style w:type="paragraph" w:customStyle="1" w:styleId="AmendBody5">
    <w:name w:val="Amend. Body 5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912"/>
      <w:textAlignment w:val="baseline"/>
    </w:pPr>
    <w:rPr>
      <w:szCs w:val="24"/>
      <w:lang w:val="en-AU"/>
    </w:rPr>
  </w:style>
  <w:style w:type="paragraph" w:customStyle="1" w:styleId="AmendHeading-DIVISION">
    <w:name w:val="Amend. Heading - DIVISION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4"/>
    </w:pPr>
    <w:rPr>
      <w:b/>
      <w:bCs/>
      <w:szCs w:val="24"/>
      <w:lang w:val="en-AU"/>
    </w:rPr>
  </w:style>
  <w:style w:type="paragraph" w:customStyle="1" w:styleId="AmendHeading-PART">
    <w:name w:val="Amend. Heading - PART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2"/>
      <w:szCs w:val="22"/>
      <w:lang w:val="en-AU"/>
    </w:rPr>
  </w:style>
  <w:style w:type="paragraph" w:customStyle="1" w:styleId="AmendHeading-SCHEDULE">
    <w:name w:val="Amend. Heading - SCHEDULE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</w:pPr>
    <w:rPr>
      <w:caps/>
      <w:sz w:val="22"/>
      <w:szCs w:val="22"/>
      <w:lang w:val="en-AU"/>
    </w:rPr>
  </w:style>
  <w:style w:type="paragraph" w:customStyle="1" w:styleId="AmendSchDiv">
    <w:name w:val="Amend Sch Div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/>
      <w:ind w:left="1361"/>
      <w:textAlignment w:val="baseline"/>
    </w:pPr>
    <w:rPr>
      <w:b/>
      <w:bCs/>
      <w:szCs w:val="24"/>
      <w:lang w:val="en-AU"/>
    </w:rPr>
  </w:style>
  <w:style w:type="paragraph" w:customStyle="1" w:styleId="AmendHeading2">
    <w:name w:val="Amend.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3">
    <w:name w:val="Amend.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4">
    <w:name w:val="Amend.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5">
    <w:name w:val="Amend.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BodyParagraph">
    <w:name w:val="Body Paragraph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4"/>
      <w:szCs w:val="24"/>
      <w:lang w:val="en-AU"/>
    </w:rPr>
  </w:style>
  <w:style w:type="paragraph" w:customStyle="1" w:styleId="BodyParagraphSub">
    <w:name w:val="Body Paragraph (Sub)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4"/>
      <w:szCs w:val="24"/>
      <w:lang w:val="en-AU"/>
    </w:rPr>
  </w:style>
  <w:style w:type="paragraph" w:customStyle="1" w:styleId="BodyParagraphSub-Sub">
    <w:name w:val="Body Paragraph (Sub-Sub)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4"/>
      <w:szCs w:val="24"/>
      <w:lang w:val="en-AU"/>
    </w:rPr>
  </w:style>
  <w:style w:type="paragraph" w:customStyle="1" w:styleId="BodySection">
    <w:name w:val="Body Section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efintion">
    <w:name w:val="Defintion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ind w:left="1871" w:hanging="510"/>
      <w:textAlignment w:val="baseline"/>
    </w:pPr>
    <w:rPr>
      <w:sz w:val="24"/>
      <w:szCs w:val="24"/>
      <w:lang w:val="en-AU"/>
    </w:rPr>
  </w:style>
  <w:style w:type="paragraph" w:customStyle="1" w:styleId="AmendSchHead">
    <w:name w:val="Amend Sch Head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DraftHeading4">
    <w:name w:val="Draft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5">
    <w:name w:val="Draft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ctTitleFrame">
    <w:name w:val="ActTitleFrame"/>
    <w:basedOn w:val="Normal"/>
    <w:uiPriority w:val="99"/>
    <w:rsid w:val="007A34F7"/>
    <w:pPr>
      <w:framePr w:w="6237" w:h="1423" w:hRule="exact" w:hSpace="181" w:wrap="auto" w:vAnchor="page" w:hAnchor="margin" w:xAlign="center" w:y="1192" w:anchorLock="1"/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paragraph" w:customStyle="1" w:styleId="Heading-SCHEDULE">
    <w:name w:val="Heading - SCHEDULE"/>
    <w:basedOn w:val="Heading-PART"/>
    <w:next w:val="Normal"/>
    <w:uiPriority w:val="99"/>
    <w:rsid w:val="007A34F7"/>
    <w:rPr>
      <w:caps w:val="0"/>
    </w:rPr>
  </w:style>
  <w:style w:type="paragraph" w:customStyle="1" w:styleId="Heading1-Manual">
    <w:name w:val="Heading 1 - Manual"/>
    <w:next w:val="Normal"/>
    <w:uiPriority w:val="99"/>
    <w:rsid w:val="007A34F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val="en-AU"/>
    </w:rPr>
  </w:style>
  <w:style w:type="character" w:styleId="LineNumber">
    <w:name w:val="line number"/>
    <w:basedOn w:val="DefaultParagraphFont"/>
    <w:uiPriority w:val="99"/>
    <w:rsid w:val="007A34F7"/>
    <w:rPr>
      <w:rFonts w:ascii="Monotype Corsiva" w:hAnsi="Monotype Corsiva" w:cs="Monotype Corsiva"/>
      <w:i/>
      <w:iCs/>
      <w:sz w:val="24"/>
      <w:szCs w:val="24"/>
    </w:rPr>
  </w:style>
  <w:style w:type="paragraph" w:customStyle="1" w:styleId="AmendSchNumber">
    <w:name w:val="Amend Sch Number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AmendSchPart">
    <w:name w:val="Amend Sch Part"/>
    <w:next w:val="Normal"/>
    <w:uiPriority w:val="99"/>
    <w:rsid w:val="007A34F7"/>
    <w:pPr>
      <w:spacing w:before="240"/>
      <w:ind w:left="1361"/>
    </w:pPr>
    <w:rPr>
      <w:b/>
      <w:bCs/>
      <w:caps/>
      <w:sz w:val="22"/>
      <w:szCs w:val="22"/>
      <w:lang w:val="en-AU"/>
    </w:rPr>
  </w:style>
  <w:style w:type="paragraph" w:customStyle="1" w:styleId="CopyDetails">
    <w:name w:val="Copy Details"/>
    <w:next w:val="Normal"/>
    <w:uiPriority w:val="99"/>
    <w:rsid w:val="007A34F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line="360" w:lineRule="auto"/>
      <w:ind w:left="284" w:right="284"/>
      <w:textAlignment w:val="baseline"/>
    </w:pPr>
    <w:rPr>
      <w:i/>
      <w:iCs/>
      <w:sz w:val="24"/>
      <w:szCs w:val="24"/>
      <w:lang w:val="en-AU"/>
    </w:rPr>
  </w:style>
  <w:style w:type="paragraph" w:customStyle="1" w:styleId="NotesBody">
    <w:name w:val="Notes Body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NotesHeading">
    <w:name w:val="Notes Heading"/>
    <w:next w:val="NotesBody"/>
    <w:uiPriority w:val="99"/>
    <w:rsid w:val="007A34F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paragraph" w:customStyle="1" w:styleId="Penalty">
    <w:name w:val="Penalty"/>
    <w:next w:val="Normal"/>
    <w:uiPriority w:val="99"/>
    <w:rsid w:val="007A34F7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ind w:left="2382" w:hanging="1021"/>
      <w:textAlignment w:val="baseline"/>
    </w:pPr>
    <w:rPr>
      <w:sz w:val="24"/>
      <w:szCs w:val="24"/>
      <w:lang w:val="en-AU"/>
    </w:rPr>
  </w:style>
  <w:style w:type="paragraph" w:customStyle="1" w:styleId="Schedule-DIVISION">
    <w:name w:val="Schedule - DIVISION"/>
    <w:basedOn w:val="Heading-DIVISION"/>
    <w:next w:val="Normal"/>
    <w:uiPriority w:val="99"/>
    <w:rsid w:val="007A34F7"/>
    <w:rPr>
      <w:sz w:val="20"/>
      <w:szCs w:val="20"/>
    </w:rPr>
  </w:style>
  <w:style w:type="paragraph" w:customStyle="1" w:styleId="Schedule-PART">
    <w:name w:val="Schedule - PART"/>
    <w:basedOn w:val="Heading-PART"/>
    <w:next w:val="Normal"/>
    <w:uiPriority w:val="99"/>
    <w:rsid w:val="007A34F7"/>
    <w:rPr>
      <w:sz w:val="18"/>
      <w:szCs w:val="18"/>
    </w:rPr>
  </w:style>
  <w:style w:type="paragraph" w:customStyle="1" w:styleId="ScheduleAutoHeading1">
    <w:name w:val="Schedule Auto Heading 1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b/>
      <w:bCs/>
      <w:i/>
      <w:iCs/>
      <w:sz w:val="20"/>
      <w:lang w:val="en-AU"/>
    </w:rPr>
  </w:style>
  <w:style w:type="paragraph" w:customStyle="1" w:styleId="ScheduleAutoHeading2">
    <w:name w:val="Schedule Auto Heading 2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3">
    <w:name w:val="Schedule Auto Heading 3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4">
    <w:name w:val="Schedule Auto Heading 4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5">
    <w:name w:val="Schedule Auto Heading 5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Definition">
    <w:name w:val="Schedule Defini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 w:hanging="510"/>
      <w:textAlignment w:val="baseline"/>
    </w:pPr>
    <w:rPr>
      <w:sz w:val="20"/>
      <w:lang w:val="en-AU"/>
    </w:rPr>
  </w:style>
  <w:style w:type="paragraph" w:customStyle="1" w:styleId="AmendSchTitle">
    <w:name w:val="Amend Sch Title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ScheduleHeading2">
    <w:name w:val="Schedule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3">
    <w:name w:val="Schedule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4">
    <w:name w:val="Schedule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5">
    <w:name w:val="Schedule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Auto">
    <w:name w:val="Schedule Heading Auto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Paragraph">
    <w:name w:val="Schedule Paragraph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0"/>
      <w:lang w:val="en-AU"/>
    </w:rPr>
  </w:style>
  <w:style w:type="paragraph" w:customStyle="1" w:styleId="ScheduleParagraphSub">
    <w:name w:val="Schedule Paragraph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0"/>
      <w:lang w:val="en-AU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0"/>
      <w:lang w:val="en-AU"/>
    </w:rPr>
  </w:style>
  <w:style w:type="paragraph" w:customStyle="1" w:styleId="SchedulePenalty">
    <w:name w:val="Schedule Penalty"/>
    <w:basedOn w:val="Penalty"/>
    <w:next w:val="Normal"/>
    <w:uiPriority w:val="99"/>
    <w:rsid w:val="007A34F7"/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851"/>
      <w:textAlignment w:val="baseline"/>
    </w:pPr>
    <w:rPr>
      <w:sz w:val="20"/>
      <w:lang w:val="en-AU"/>
    </w:rPr>
  </w:style>
  <w:style w:type="paragraph" w:customStyle="1" w:styleId="ScheduleSectionSub">
    <w:name w:val="Schedule Section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0"/>
      <w:lang w:val="en-AU"/>
    </w:rPr>
  </w:style>
  <w:style w:type="paragraph" w:customStyle="1" w:styleId="SideNote">
    <w:name w:val="Side Note"/>
    <w:basedOn w:val="Normal"/>
    <w:uiPriority w:val="99"/>
    <w:rsid w:val="007A34F7"/>
    <w:pPr>
      <w:framePr w:w="964" w:h="340" w:hSpace="284" w:wrap="auto" w:vAnchor="text" w:hAnchor="page" w:xAlign="inside" w:y="1"/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pacing w:val="-10"/>
      <w:sz w:val="16"/>
      <w:szCs w:val="16"/>
      <w:lang w:val="en-AU"/>
    </w:rPr>
  </w:style>
  <w:style w:type="paragraph" w:customStyle="1" w:styleId="AmendHeading1">
    <w:name w:val="Amend.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EndnoteText">
    <w:name w:val="endnote text"/>
    <w:basedOn w:val="Normal"/>
    <w:link w:val="EndnoteText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34F7"/>
    <w:rPr>
      <w:lang w:val="en-AU"/>
    </w:rPr>
  </w:style>
  <w:style w:type="paragraph" w:customStyle="1" w:styleId="AmendHeading6">
    <w:name w:val="Amend. Heading 6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styleId="EndnoteReference">
    <w:name w:val="endnote reference"/>
    <w:basedOn w:val="DefaultParagraphFont"/>
    <w:uiPriority w:val="99"/>
    <w:rsid w:val="007A34F7"/>
    <w:rPr>
      <w:vertAlign w:val="superscript"/>
    </w:rPr>
  </w:style>
  <w:style w:type="paragraph" w:customStyle="1" w:styleId="DraftingNotes">
    <w:name w:val="Drafting Notes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val="en-AU"/>
    </w:rPr>
  </w:style>
  <w:style w:type="paragraph" w:customStyle="1" w:styleId="EndnoteBody">
    <w:name w:val="Endnote Body"/>
    <w:uiPriority w:val="99"/>
    <w:rsid w:val="007A34F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EndnoteSection">
    <w:name w:val="Endnote Section"/>
    <w:next w:val="EndnoteBody"/>
    <w:uiPriority w:val="99"/>
    <w:rsid w:val="007A34F7"/>
    <w:pPr>
      <w:overflowPunct w:val="0"/>
      <w:autoSpaceDE w:val="0"/>
      <w:autoSpaceDN w:val="0"/>
      <w:adjustRightInd w:val="0"/>
      <w:ind w:left="284" w:hanging="284"/>
      <w:textAlignment w:val="baseline"/>
    </w:pPr>
    <w:rPr>
      <w:lang w:val="en-AU"/>
    </w:rPr>
  </w:style>
  <w:style w:type="paragraph" w:customStyle="1" w:styleId="Lines">
    <w:name w:val="Lines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  <w:outlineLvl w:val="6"/>
    </w:pPr>
    <w:rPr>
      <w:szCs w:val="24"/>
      <w:lang w:val="en-AU"/>
    </w:rPr>
  </w:style>
  <w:style w:type="paragraph" w:customStyle="1" w:styleId="ScheduleFormNo">
    <w:name w:val="Schedule Form No."/>
    <w:basedOn w:val="ScheduleNo"/>
    <w:next w:val="Normal"/>
    <w:uiPriority w:val="99"/>
    <w:rsid w:val="007A34F7"/>
    <w:rPr>
      <w:sz w:val="22"/>
      <w:szCs w:val="22"/>
    </w:rPr>
  </w:style>
  <w:style w:type="paragraph" w:customStyle="1" w:styleId="ScheduleNo">
    <w:name w:val="Schedule No."/>
    <w:basedOn w:val="Heading-PART"/>
    <w:next w:val="Normal"/>
    <w:uiPriority w:val="99"/>
    <w:rsid w:val="007A34F7"/>
    <w:pPr>
      <w:outlineLvl w:val="1"/>
    </w:pPr>
    <w:rPr>
      <w:sz w:val="20"/>
      <w:szCs w:val="20"/>
    </w:rPr>
  </w:style>
  <w:style w:type="paragraph" w:customStyle="1" w:styleId="ScheduleTitle">
    <w:name w:val="Schedule Title"/>
    <w:basedOn w:val="Heading-DIVISION"/>
    <w:next w:val="Normal"/>
    <w:uiPriority w:val="99"/>
    <w:rsid w:val="007A34F7"/>
    <w:rPr>
      <w:caps/>
      <w:sz w:val="22"/>
      <w:szCs w:val="22"/>
    </w:rPr>
  </w:style>
  <w:style w:type="paragraph" w:customStyle="1" w:styleId="Heading-ENDNOTES">
    <w:name w:val="Heading - ENDNOTES"/>
    <w:basedOn w:val="EndnoteText"/>
    <w:next w:val="EndnoteText"/>
    <w:uiPriority w:val="99"/>
    <w:rsid w:val="007A34F7"/>
    <w:pPr>
      <w:tabs>
        <w:tab w:val="left" w:pos="284"/>
      </w:tabs>
      <w:ind w:left="-284"/>
      <w:outlineLvl w:val="1"/>
    </w:pPr>
    <w:rPr>
      <w:b/>
      <w:bCs/>
      <w:sz w:val="22"/>
      <w:szCs w:val="22"/>
      <w:lang w:val="en-GB"/>
    </w:rPr>
  </w:style>
  <w:style w:type="paragraph" w:customStyle="1" w:styleId="ActTitleTable1">
    <w:name w:val="Act Title (Table 1)"/>
    <w:next w:val="Normal"/>
    <w:uiPriority w:val="99"/>
    <w:rsid w:val="007A34F7"/>
    <w:pPr>
      <w:keepNext/>
      <w:overflowPunct w:val="0"/>
      <w:autoSpaceDE w:val="0"/>
      <w:autoSpaceDN w:val="0"/>
      <w:adjustRightInd w:val="0"/>
      <w:ind w:left="568" w:hanging="284"/>
      <w:textAlignment w:val="baseline"/>
    </w:pPr>
    <w:rPr>
      <w:b/>
      <w:bCs/>
      <w:noProof/>
      <w:sz w:val="18"/>
      <w:szCs w:val="18"/>
    </w:rPr>
  </w:style>
  <w:style w:type="paragraph" w:customStyle="1" w:styleId="Preamble">
    <w:name w:val="Preamble"/>
    <w:next w:val="Normal"/>
    <w:uiPriority w:val="99"/>
    <w:rsid w:val="007A34F7"/>
    <w:pPr>
      <w:overflowPunct w:val="0"/>
      <w:autoSpaceDE w:val="0"/>
      <w:autoSpaceDN w:val="0"/>
      <w:adjustRightInd w:val="0"/>
      <w:spacing w:after="240"/>
      <w:ind w:left="851" w:right="851"/>
      <w:textAlignment w:val="baseline"/>
    </w:pPr>
    <w:rPr>
      <w:noProof/>
      <w:sz w:val="22"/>
      <w:szCs w:val="22"/>
    </w:rPr>
  </w:style>
  <w:style w:type="paragraph" w:customStyle="1" w:styleId="StatRuleTitleTable1">
    <w:name w:val="StatRule Title (Table 1)"/>
    <w:basedOn w:val="ActTitleTable1"/>
    <w:next w:val="Normal"/>
    <w:uiPriority w:val="99"/>
    <w:rsid w:val="007A34F7"/>
    <w:pPr>
      <w:ind w:left="284"/>
    </w:pPr>
  </w:style>
  <w:style w:type="paragraph" w:customStyle="1" w:styleId="DefinitionSchedule">
    <w:name w:val="Definition (Schedule)"/>
    <w:basedOn w:val="Defintion"/>
    <w:next w:val="Normal"/>
    <w:uiPriority w:val="99"/>
    <w:rsid w:val="007A34F7"/>
    <w:pPr>
      <w:spacing w:before="0"/>
    </w:pPr>
    <w:rPr>
      <w:sz w:val="20"/>
      <w:szCs w:val="20"/>
    </w:rPr>
  </w:style>
  <w:style w:type="paragraph" w:customStyle="1" w:styleId="DraftTest">
    <w:name w:val="Draft Test"/>
    <w:basedOn w:val="Normal"/>
    <w:next w:val="Normal"/>
    <w:uiPriority w:val="99"/>
    <w:rsid w:val="007A34F7"/>
    <w:pPr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361" w:hanging="1361"/>
      <w:textAlignment w:val="baseline"/>
    </w:pPr>
    <w:rPr>
      <w:szCs w:val="24"/>
      <w:lang w:val="en-AU"/>
    </w:rPr>
  </w:style>
  <w:style w:type="paragraph" w:styleId="MacroText">
    <w:name w:val="macro"/>
    <w:link w:val="MacroTextChar"/>
    <w:uiPriority w:val="99"/>
    <w:rsid w:val="007A34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7A34F7"/>
    <w:rPr>
      <w:rFonts w:ascii="Book Antiqua" w:hAnsi="Book Antiqua" w:cs="Book Antiqua"/>
      <w:lang w:val="en-GB"/>
    </w:rPr>
  </w:style>
  <w:style w:type="paragraph" w:customStyle="1" w:styleId="SchedulePenaly">
    <w:name w:val="Schedule Penaly"/>
    <w:basedOn w:val="Penalty"/>
    <w:next w:val="Normal"/>
    <w:uiPriority w:val="99"/>
    <w:rsid w:val="007A34F7"/>
    <w:rPr>
      <w:sz w:val="20"/>
      <w:szCs w:val="20"/>
    </w:rPr>
  </w:style>
  <w:style w:type="paragraph" w:customStyle="1" w:styleId="ByAuthority">
    <w:name w:val="ByAuthority"/>
    <w:basedOn w:val="Normal"/>
    <w:next w:val="AmendSchNumber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AU"/>
    </w:rPr>
  </w:style>
  <w:style w:type="paragraph" w:styleId="Caption">
    <w:name w:val="caption"/>
    <w:basedOn w:val="Normal"/>
    <w:next w:val="Normal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RT1Autotext1">
    <w:name w:val="SR T1 Autotext1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spacing w:val="-4"/>
      <w:sz w:val="18"/>
      <w:szCs w:val="18"/>
      <w:lang w:val="en-AU"/>
    </w:rPr>
  </w:style>
  <w:style w:type="paragraph" w:customStyle="1" w:styleId="Reprint-AutoText">
    <w:name w:val="Reprint - AutoTex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SRT1Autotext3">
    <w:name w:val="SR T1 Autotext3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i/>
      <w:iCs/>
      <w:sz w:val="18"/>
      <w:szCs w:val="18"/>
      <w:lang w:val="en-AU"/>
    </w:rPr>
  </w:style>
  <w:style w:type="paragraph" w:customStyle="1" w:styleId="TOAAutotext">
    <w:name w:val="TOA Autotext"/>
    <w:basedOn w:val="SRT1Autotext3"/>
    <w:uiPriority w:val="99"/>
    <w:rsid w:val="007A34F7"/>
  </w:style>
  <w:style w:type="paragraph" w:customStyle="1" w:styleId="ReprintIndexLine1">
    <w:name w:val="Reprint Index Line1"/>
    <w:basedOn w:val="ReprintIndexLine"/>
    <w:uiPriority w:val="99"/>
    <w:rsid w:val="007A34F7"/>
  </w:style>
  <w:style w:type="paragraph" w:customStyle="1" w:styleId="ReprintIndexHeading">
    <w:name w:val="Reprint Index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 w:line="192" w:lineRule="auto"/>
      <w:textAlignment w:val="baseline"/>
    </w:pPr>
    <w:rPr>
      <w:b/>
      <w:bCs/>
      <w:szCs w:val="24"/>
      <w:lang w:val="en-AU"/>
    </w:rPr>
  </w:style>
  <w:style w:type="paragraph" w:customStyle="1" w:styleId="ReprintIndexLine">
    <w:name w:val="Reprint Index Line"/>
    <w:basedOn w:val="Normal"/>
    <w:uiPriority w:val="99"/>
    <w:rsid w:val="007A34F7"/>
    <w:pPr>
      <w:suppressLineNumbers/>
      <w:tabs>
        <w:tab w:val="left" w:pos="4678"/>
      </w:tabs>
      <w:overflowPunct w:val="0"/>
      <w:autoSpaceDE w:val="0"/>
      <w:autoSpaceDN w:val="0"/>
      <w:adjustRightInd w:val="0"/>
      <w:spacing w:line="156" w:lineRule="auto"/>
      <w:textAlignment w:val="baseline"/>
    </w:pPr>
    <w:rPr>
      <w:i/>
      <w:iCs/>
      <w:sz w:val="20"/>
      <w:lang w:val="en-AU"/>
    </w:rPr>
  </w:style>
  <w:style w:type="paragraph" w:customStyle="1" w:styleId="ReprintIndexSubject">
    <w:name w:val="Reprint Index Subject"/>
    <w:basedOn w:val="Normal"/>
    <w:next w:val="ReprintIndexsubtopic"/>
    <w:uiPriority w:val="99"/>
    <w:rsid w:val="007A34F7"/>
    <w:pPr>
      <w:suppressLineNumbers/>
      <w:overflowPunct w:val="0"/>
      <w:autoSpaceDE w:val="0"/>
      <w:autoSpaceDN w:val="0"/>
      <w:adjustRightInd w:val="0"/>
      <w:ind w:left="4678" w:hanging="4678"/>
      <w:textAlignment w:val="baseline"/>
    </w:pPr>
    <w:rPr>
      <w:b/>
      <w:bCs/>
      <w:sz w:val="20"/>
      <w:lang w:val="en-AU"/>
    </w:rPr>
  </w:style>
  <w:style w:type="paragraph" w:customStyle="1" w:styleId="ReprintIndexsubtopic">
    <w:name w:val="Reprint Index subtopic"/>
    <w:basedOn w:val="ReprintIndexSubject"/>
    <w:uiPriority w:val="99"/>
    <w:rsid w:val="007A34F7"/>
    <w:pPr>
      <w:tabs>
        <w:tab w:val="left" w:pos="425"/>
        <w:tab w:val="left" w:pos="709"/>
      </w:tabs>
      <w:spacing w:before="0" w:line="216" w:lineRule="auto"/>
      <w:ind w:hanging="4253"/>
    </w:pPr>
    <w:rPr>
      <w:b w:val="0"/>
      <w:bCs w:val="0"/>
    </w:rPr>
  </w:style>
  <w:style w:type="paragraph" w:customStyle="1" w:styleId="ReprintIndexLine2">
    <w:name w:val="Reprint Index Line2"/>
    <w:basedOn w:val="ReprintIndexLine"/>
    <w:next w:val="ReprintIndexsubtopic"/>
    <w:uiPriority w:val="99"/>
    <w:rsid w:val="007A34F7"/>
  </w:style>
  <w:style w:type="paragraph" w:customStyle="1" w:styleId="n">
    <w:name w:val="n"/>
    <w:basedOn w:val="Heading-ENDNOTES"/>
    <w:uiPriority w:val="99"/>
    <w:rsid w:val="007A34F7"/>
    <w:pPr>
      <w:ind w:left="0" w:hanging="284"/>
    </w:pPr>
  </w:style>
  <w:style w:type="paragraph" w:styleId="TOAHeading">
    <w:name w:val="toa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customStyle="1" w:styleId="AmendDefinition1">
    <w:name w:val="Amend Definition 1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sz w:val="24"/>
      <w:szCs w:val="24"/>
      <w:lang w:val="en-AU"/>
    </w:rPr>
  </w:style>
  <w:style w:type="paragraph" w:customStyle="1" w:styleId="AmendDefinition2">
    <w:name w:val="Amend Definition 2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AmendDefinition3">
    <w:name w:val="Amend Definition 3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</w:rPr>
  </w:style>
  <w:style w:type="paragraph" w:customStyle="1" w:styleId="AmendDefinition4">
    <w:name w:val="Amend Definition 4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912" w:hanging="510"/>
    </w:pPr>
    <w:rPr>
      <w:sz w:val="24"/>
      <w:szCs w:val="24"/>
    </w:rPr>
  </w:style>
  <w:style w:type="paragraph" w:customStyle="1" w:styleId="AmendDefinition5">
    <w:name w:val="Amend Definition 5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4422" w:hanging="510"/>
    </w:pPr>
    <w:rPr>
      <w:sz w:val="24"/>
      <w:szCs w:val="24"/>
      <w:lang w:val="en-AU"/>
    </w:rPr>
  </w:style>
  <w:style w:type="paragraph" w:customStyle="1" w:styleId="AmendPenalty1">
    <w:name w:val="Amend. Penalty 1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clear" w:pos="3402"/>
      </w:tabs>
      <w:ind w:left="2892"/>
    </w:pPr>
  </w:style>
  <w:style w:type="paragraph" w:customStyle="1" w:styleId="AmendPenalty2">
    <w:name w:val="Amend. Penalty 2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7A34F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1361" w:hanging="510"/>
    </w:pPr>
    <w:rPr>
      <w:sz w:val="24"/>
      <w:szCs w:val="24"/>
      <w:lang w:val="en-AU"/>
    </w:rPr>
  </w:style>
  <w:style w:type="paragraph" w:customStyle="1" w:styleId="DraftDefinition2">
    <w:name w:val="Draft Definition 2"/>
    <w:next w:val="Normal"/>
    <w:uiPriority w:val="99"/>
    <w:rsid w:val="007A34F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sz w:val="24"/>
      <w:szCs w:val="24"/>
      <w:lang w:val="en-AU"/>
    </w:rPr>
  </w:style>
  <w:style w:type="paragraph" w:customStyle="1" w:styleId="DraftDefinition3">
    <w:name w:val="Draft Definition 3"/>
    <w:next w:val="Normal"/>
    <w:uiPriority w:val="99"/>
    <w:rsid w:val="007A34F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2381" w:hanging="510"/>
    </w:pPr>
    <w:rPr>
      <w:sz w:val="24"/>
      <w:szCs w:val="24"/>
      <w:lang w:val="en-AU"/>
    </w:rPr>
  </w:style>
  <w:style w:type="paragraph" w:customStyle="1" w:styleId="DraftDefinition4">
    <w:name w:val="Draft Definition 4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DraftDefinition5">
    <w:name w:val="Draft Definition 5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  <w:lang w:val="en-AU"/>
    </w:rPr>
  </w:style>
  <w:style w:type="paragraph" w:customStyle="1" w:styleId="DraftPenalty1">
    <w:name w:val="Draft Penalty 1"/>
    <w:basedOn w:val="Penalty"/>
    <w:next w:val="Normal"/>
    <w:uiPriority w:val="99"/>
    <w:rsid w:val="007A34F7"/>
    <w:pPr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7A34F7"/>
  </w:style>
  <w:style w:type="paragraph" w:customStyle="1" w:styleId="DraftPenalty3">
    <w:name w:val="Draft Penalty 3"/>
    <w:basedOn w:val="Penalty"/>
    <w:next w:val="Normal"/>
    <w:uiPriority w:val="99"/>
    <w:rsid w:val="007A34F7"/>
    <w:pPr>
      <w:ind w:left="2892"/>
    </w:pPr>
  </w:style>
  <w:style w:type="paragraph" w:customStyle="1" w:styleId="DraftPenalty4">
    <w:name w:val="Draft Penalty 4"/>
    <w:basedOn w:val="Penalty"/>
    <w:next w:val="Normal"/>
    <w:uiPriority w:val="99"/>
    <w:rsid w:val="007A34F7"/>
    <w:pPr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7A34F7"/>
    <w:pPr>
      <w:ind w:left="3913"/>
    </w:pPr>
  </w:style>
  <w:style w:type="paragraph" w:customStyle="1" w:styleId="ScheduleDefinition1">
    <w:name w:val="Schedule Definition 1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510"/>
    </w:pPr>
    <w:rPr>
      <w:lang w:val="en-AU"/>
    </w:rPr>
  </w:style>
  <w:style w:type="paragraph" w:customStyle="1" w:styleId="ScheduleDefinition2">
    <w:name w:val="Schedule Definition 2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lang w:val="en-AU"/>
    </w:rPr>
  </w:style>
  <w:style w:type="paragraph" w:customStyle="1" w:styleId="ScheduleDefinition3">
    <w:name w:val="Schedule Definition 3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lang w:val="en-AU"/>
    </w:rPr>
  </w:style>
  <w:style w:type="paragraph" w:customStyle="1" w:styleId="ScheduleDefinition4">
    <w:name w:val="Schedule Definition 4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lang w:val="en-AU"/>
    </w:rPr>
  </w:style>
  <w:style w:type="paragraph" w:customStyle="1" w:styleId="ScheduleDefinition5">
    <w:name w:val="Schedule Definition 5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</w:style>
  <w:style w:type="paragraph" w:customStyle="1" w:styleId="SchedulePenalty1">
    <w:name w:val="Schedule Penalty 1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</w:tabs>
      <w:ind w:left="1872"/>
    </w:pPr>
  </w:style>
  <w:style w:type="paragraph" w:customStyle="1" w:styleId="SchedulePenalty2">
    <w:name w:val="Schedule Penalty 2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</w:tabs>
    </w:pPr>
  </w:style>
  <w:style w:type="paragraph" w:customStyle="1" w:styleId="SchedulePenalty3">
    <w:name w:val="Schedule Penalty 3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2892"/>
    </w:pPr>
  </w:style>
  <w:style w:type="paragraph" w:customStyle="1" w:styleId="SchedulePenalty4">
    <w:name w:val="Schedule Penalty 4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402"/>
    </w:pPr>
  </w:style>
  <w:style w:type="paragraph" w:customStyle="1" w:styleId="SchedulePenalty5">
    <w:name w:val="Schedule Penalty 5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913"/>
    </w:pPr>
  </w:style>
  <w:style w:type="paragraph" w:styleId="Title">
    <w:name w:val="Title"/>
    <w:basedOn w:val="Normal"/>
    <w:link w:val="TitleChar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7A34F7"/>
    <w:rPr>
      <w:b/>
      <w:bCs/>
      <w:sz w:val="28"/>
      <w:szCs w:val="28"/>
      <w:lang w:val="en-AU"/>
    </w:rPr>
  </w:style>
  <w:style w:type="paragraph" w:styleId="BlockText">
    <w:name w:val="Block Text"/>
    <w:basedOn w:val="Normal"/>
    <w:rsid w:val="007A34F7"/>
    <w:pPr>
      <w:suppressLineNumbers/>
      <w:overflowPunct w:val="0"/>
      <w:autoSpaceDE w:val="0"/>
      <w:autoSpaceDN w:val="0"/>
      <w:adjustRightInd w:val="0"/>
      <w:ind w:left="1440" w:right="1440"/>
      <w:textAlignment w:val="baseline"/>
    </w:pPr>
    <w:rPr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rsid w:val="007A34F7"/>
    <w:pPr>
      <w:suppressLineNumbers/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Cs w:val="24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A34F7"/>
    <w:rPr>
      <w:rFonts w:ascii="Tahoma" w:hAnsi="Tahoma" w:cs="Tahoma"/>
      <w:sz w:val="24"/>
      <w:szCs w:val="24"/>
      <w:shd w:val="clear" w:color="auto" w:fill="000080"/>
      <w:lang w:val="en-AU"/>
    </w:rPr>
  </w:style>
  <w:style w:type="paragraph" w:customStyle="1" w:styleId="AmndChptr">
    <w:name w:val="Amnd Chptr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6"/>
      <w:szCs w:val="26"/>
      <w:lang w:val="en-AU"/>
    </w:rPr>
  </w:style>
  <w:style w:type="paragraph" w:customStyle="1" w:styleId="ChapterHeading">
    <w:name w:val="Chapter Heading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6"/>
      <w:szCs w:val="26"/>
      <w:lang w:val="en-AU"/>
    </w:rPr>
  </w:style>
  <w:style w:type="paragraph" w:customStyle="1" w:styleId="GovernorAssent">
    <w:name w:val="Governor Ass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PART">
    <w:name w:val="PART"/>
    <w:basedOn w:val="Normal"/>
    <w:next w:val="Normal"/>
    <w:uiPriority w:val="99"/>
    <w:rsid w:val="007A34F7"/>
    <w:pPr>
      <w:tabs>
        <w:tab w:val="left" w:pos="425"/>
        <w:tab w:val="left" w:pos="992"/>
        <w:tab w:val="left" w:pos="1559"/>
        <w:tab w:val="left" w:pos="2126"/>
        <w:tab w:val="left" w:pos="2693"/>
        <w:tab w:val="left" w:pos="3260"/>
      </w:tabs>
      <w:suppressAutoHyphens/>
      <w:overflowPunct w:val="0"/>
      <w:autoSpaceDE w:val="0"/>
      <w:autoSpaceDN w:val="0"/>
      <w:adjustRightInd w:val="0"/>
      <w:spacing w:before="240"/>
      <w:textAlignment w:val="baseline"/>
    </w:pPr>
    <w:rPr>
      <w:b/>
      <w:bCs/>
      <w:sz w:val="22"/>
      <w:szCs w:val="22"/>
    </w:rPr>
  </w:style>
  <w:style w:type="paragraph" w:customStyle="1" w:styleId="Schedule-Division0">
    <w:name w:val="Schedule-Divis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lang w:val="en-AU"/>
    </w:rPr>
  </w:style>
  <w:style w:type="paragraph" w:customStyle="1" w:styleId="Schedule-Part0">
    <w:name w:val="Schedule-Part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caps/>
      <w:sz w:val="22"/>
      <w:szCs w:val="22"/>
      <w:lang w:val="en-AU"/>
    </w:rPr>
  </w:style>
  <w:style w:type="paragraph" w:styleId="BodyText3">
    <w:name w:val="Body Text 3"/>
    <w:basedOn w:val="Normal"/>
    <w:link w:val="BodyText3Char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7A34F7"/>
    <w:rPr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rsid w:val="007A34F7"/>
    <w:pPr>
      <w:widowControl/>
      <w:suppressLineNumbers/>
      <w:overflowPunct w:val="0"/>
      <w:ind w:firstLine="210"/>
      <w:textAlignment w:val="baseline"/>
    </w:pPr>
    <w:rPr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A34F7"/>
    <w:rPr>
      <w:rFonts w:eastAsia="Times New Roman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unhideWhenUsed/>
    <w:rsid w:val="007A34F7"/>
    <w:pPr>
      <w:suppressLineNumbers/>
      <w:overflowPunct w:val="0"/>
      <w:autoSpaceDE w:val="0"/>
      <w:autoSpaceDN w:val="0"/>
      <w:adjustRightInd w:val="0"/>
      <w:ind w:left="360"/>
      <w:textAlignment w:val="baseline"/>
    </w:pPr>
    <w:rPr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7A34F7"/>
    <w:rPr>
      <w:sz w:val="24"/>
      <w:szCs w:val="24"/>
      <w:lang w:val="en-AU"/>
    </w:rPr>
  </w:style>
  <w:style w:type="paragraph" w:styleId="BodyTextFirstIndent2">
    <w:name w:val="Body Text First Indent 2"/>
    <w:basedOn w:val="BodyText2"/>
    <w:link w:val="BodyTextFirstIndent2Char"/>
    <w:uiPriority w:val="99"/>
    <w:rsid w:val="007A34F7"/>
    <w:pPr>
      <w:widowControl/>
      <w:suppressLineNumbers/>
      <w:overflowPunct w:val="0"/>
      <w:spacing w:line="240" w:lineRule="auto"/>
      <w:ind w:left="283" w:firstLine="210"/>
      <w:textAlignment w:val="baseline"/>
    </w:pPr>
    <w:rPr>
      <w:lang w:val="en-A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A34F7"/>
    <w:rPr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7A34F7"/>
    <w:pPr>
      <w:suppressLineNumbers/>
      <w:overflowPunct w:val="0"/>
      <w:autoSpaceDE w:val="0"/>
      <w:autoSpaceDN w:val="0"/>
      <w:adjustRightInd w:val="0"/>
      <w:ind w:left="-2820"/>
      <w:textAlignment w:val="baseline"/>
    </w:pPr>
    <w:rPr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7A34F7"/>
    <w:rPr>
      <w:sz w:val="24"/>
      <w:szCs w:val="24"/>
      <w:lang w:val="en-AU"/>
    </w:rPr>
  </w:style>
  <w:style w:type="paragraph" w:styleId="Closing">
    <w:name w:val="Closing"/>
    <w:basedOn w:val="Normal"/>
    <w:link w:val="ClosingChar"/>
    <w:uiPriority w:val="99"/>
    <w:rsid w:val="007A34F7"/>
    <w:pPr>
      <w:suppressLineNumbers/>
      <w:overflowPunct w:val="0"/>
      <w:autoSpaceDE w:val="0"/>
      <w:autoSpaceDN w:val="0"/>
      <w:adjustRightInd w:val="0"/>
      <w:ind w:left="4252"/>
      <w:textAlignment w:val="baseline"/>
    </w:pPr>
    <w:rPr>
      <w:szCs w:val="24"/>
      <w:lang w:val="en-AU"/>
    </w:rPr>
  </w:style>
  <w:style w:type="character" w:customStyle="1" w:styleId="ClosingChar">
    <w:name w:val="Closing Char"/>
    <w:basedOn w:val="DefaultParagraphFont"/>
    <w:link w:val="Closing"/>
    <w:uiPriority w:val="99"/>
    <w:rsid w:val="007A34F7"/>
    <w:rPr>
      <w:sz w:val="24"/>
      <w:szCs w:val="24"/>
      <w:lang w:val="en-AU"/>
    </w:rPr>
  </w:style>
  <w:style w:type="paragraph" w:styleId="Date">
    <w:name w:val="Date"/>
    <w:basedOn w:val="Normal"/>
    <w:next w:val="Normal"/>
    <w:link w:val="Dat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DateChar">
    <w:name w:val="Date Char"/>
    <w:basedOn w:val="DefaultParagraphFont"/>
    <w:link w:val="Date"/>
    <w:uiPriority w:val="99"/>
    <w:rsid w:val="007A34F7"/>
    <w:rPr>
      <w:sz w:val="24"/>
      <w:szCs w:val="24"/>
      <w:lang w:val="en-AU"/>
    </w:rPr>
  </w:style>
  <w:style w:type="paragraph" w:styleId="E-mailSignature">
    <w:name w:val="E-mail Signature"/>
    <w:basedOn w:val="Normal"/>
    <w:link w:val="E-mailSignatur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A34F7"/>
    <w:rPr>
      <w:sz w:val="24"/>
      <w:szCs w:val="24"/>
      <w:lang w:val="en-AU"/>
    </w:rPr>
  </w:style>
  <w:style w:type="character" w:styleId="Emphasis">
    <w:name w:val="Emphasis"/>
    <w:basedOn w:val="DefaultParagraphFont"/>
    <w:uiPriority w:val="99"/>
    <w:qFormat/>
    <w:rsid w:val="007A34F7"/>
    <w:rPr>
      <w:i/>
      <w:iCs/>
    </w:rPr>
  </w:style>
  <w:style w:type="paragraph" w:styleId="EnvelopeAddress">
    <w:name w:val="envelope address"/>
    <w:basedOn w:val="Normal"/>
    <w:uiPriority w:val="99"/>
    <w:rsid w:val="007A34F7"/>
    <w:pPr>
      <w:framePr w:w="7920" w:h="1980" w:hRule="exact" w:hSpace="180" w:wrap="auto" w:hAnchor="page" w:xAlign="center" w:yAlign="bottom"/>
      <w:suppressLineNumbers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 w:cs="Arial"/>
      <w:szCs w:val="24"/>
      <w:lang w:val="en-AU"/>
    </w:rPr>
  </w:style>
  <w:style w:type="paragraph" w:styleId="EnvelopeReturn">
    <w:name w:val="envelope return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lang w:val="en-AU"/>
    </w:rPr>
  </w:style>
  <w:style w:type="character" w:styleId="HTMLAcronym">
    <w:name w:val="HTML Acronym"/>
    <w:basedOn w:val="DefaultParagraphFont"/>
    <w:uiPriority w:val="99"/>
    <w:rsid w:val="007A34F7"/>
  </w:style>
  <w:style w:type="paragraph" w:styleId="HTMLAddress">
    <w:name w:val="HTML Address"/>
    <w:basedOn w:val="Normal"/>
    <w:link w:val="HTMLAddress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A34F7"/>
    <w:rPr>
      <w:i/>
      <w:iCs/>
      <w:sz w:val="24"/>
      <w:szCs w:val="24"/>
      <w:lang w:val="en-AU"/>
    </w:rPr>
  </w:style>
  <w:style w:type="character" w:styleId="HTMLCite">
    <w:name w:val="HTML Cite"/>
    <w:basedOn w:val="DefaultParagraphFont"/>
    <w:uiPriority w:val="99"/>
    <w:rsid w:val="007A34F7"/>
    <w:rPr>
      <w:i/>
      <w:iCs/>
    </w:rPr>
  </w:style>
  <w:style w:type="character" w:styleId="HTMLCode">
    <w:name w:val="HTML Code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7A34F7"/>
    <w:rPr>
      <w:i/>
      <w:iCs/>
    </w:rPr>
  </w:style>
  <w:style w:type="character" w:styleId="HTMLKeyboard">
    <w:name w:val="HTML Keyboard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34F7"/>
    <w:rPr>
      <w:rFonts w:ascii="Courier New" w:hAnsi="Courier New" w:cs="Courier New"/>
      <w:lang w:val="en-AU"/>
    </w:rPr>
  </w:style>
  <w:style w:type="character" w:styleId="HTMLSample">
    <w:name w:val="HTML Sample"/>
    <w:basedOn w:val="DefaultParagraphFont"/>
    <w:uiPriority w:val="99"/>
    <w:rsid w:val="007A34F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7A34F7"/>
    <w:rPr>
      <w:i/>
      <w:iCs/>
    </w:rPr>
  </w:style>
  <w:style w:type="paragraph" w:styleId="Index1">
    <w:name w:val="index 1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40" w:hanging="240"/>
      <w:textAlignment w:val="baseline"/>
    </w:pPr>
    <w:rPr>
      <w:szCs w:val="24"/>
      <w:lang w:val="en-AU"/>
    </w:rPr>
  </w:style>
  <w:style w:type="paragraph" w:styleId="Index2">
    <w:name w:val="index 2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480" w:hanging="240"/>
      <w:textAlignment w:val="baseline"/>
    </w:pPr>
    <w:rPr>
      <w:szCs w:val="24"/>
      <w:lang w:val="en-AU"/>
    </w:rPr>
  </w:style>
  <w:style w:type="paragraph" w:styleId="Index3">
    <w:name w:val="index 3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720" w:hanging="240"/>
      <w:textAlignment w:val="baseline"/>
    </w:pPr>
    <w:rPr>
      <w:szCs w:val="24"/>
      <w:lang w:val="en-AU"/>
    </w:rPr>
  </w:style>
  <w:style w:type="paragraph" w:styleId="Index4">
    <w:name w:val="index 4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960" w:hanging="240"/>
      <w:textAlignment w:val="baseline"/>
    </w:pPr>
    <w:rPr>
      <w:szCs w:val="24"/>
      <w:lang w:val="en-AU"/>
    </w:rPr>
  </w:style>
  <w:style w:type="paragraph" w:styleId="Index5">
    <w:name w:val="index 5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200" w:hanging="240"/>
      <w:textAlignment w:val="baseline"/>
    </w:pPr>
    <w:rPr>
      <w:szCs w:val="24"/>
      <w:lang w:val="en-AU"/>
    </w:rPr>
  </w:style>
  <w:style w:type="paragraph" w:styleId="Index6">
    <w:name w:val="index 6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440" w:hanging="240"/>
      <w:textAlignment w:val="baseline"/>
    </w:pPr>
    <w:rPr>
      <w:szCs w:val="24"/>
      <w:lang w:val="en-AU"/>
    </w:rPr>
  </w:style>
  <w:style w:type="paragraph" w:styleId="Index7">
    <w:name w:val="index 7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680" w:hanging="240"/>
      <w:textAlignment w:val="baseline"/>
    </w:pPr>
    <w:rPr>
      <w:szCs w:val="24"/>
      <w:lang w:val="en-AU"/>
    </w:rPr>
  </w:style>
  <w:style w:type="paragraph" w:styleId="Index8">
    <w:name w:val="index 8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920" w:hanging="240"/>
      <w:textAlignment w:val="baseline"/>
    </w:pPr>
    <w:rPr>
      <w:szCs w:val="24"/>
      <w:lang w:val="en-AU"/>
    </w:rPr>
  </w:style>
  <w:style w:type="paragraph" w:styleId="Index9">
    <w:name w:val="index 9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160" w:hanging="240"/>
      <w:textAlignment w:val="baseline"/>
    </w:pPr>
    <w:rPr>
      <w:szCs w:val="24"/>
      <w:lang w:val="en-AU"/>
    </w:rPr>
  </w:style>
  <w:style w:type="paragraph" w:styleId="IndexHeading">
    <w:name w:val="index heading"/>
    <w:basedOn w:val="Normal"/>
    <w:next w:val="Index1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styleId="List">
    <w:name w:val="Lis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 w:hanging="283"/>
      <w:textAlignment w:val="baseline"/>
    </w:pPr>
    <w:rPr>
      <w:szCs w:val="24"/>
      <w:lang w:val="en-AU"/>
    </w:rPr>
  </w:style>
  <w:style w:type="paragraph" w:styleId="List2">
    <w:name w:val="List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 w:hanging="283"/>
      <w:textAlignment w:val="baseline"/>
    </w:pPr>
    <w:rPr>
      <w:szCs w:val="24"/>
      <w:lang w:val="en-AU"/>
    </w:rPr>
  </w:style>
  <w:style w:type="paragraph" w:styleId="List3">
    <w:name w:val="List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 w:hanging="283"/>
      <w:textAlignment w:val="baseline"/>
    </w:pPr>
    <w:rPr>
      <w:szCs w:val="24"/>
      <w:lang w:val="en-AU"/>
    </w:rPr>
  </w:style>
  <w:style w:type="paragraph" w:styleId="List4">
    <w:name w:val="List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 w:hanging="283"/>
      <w:textAlignment w:val="baseline"/>
    </w:pPr>
    <w:rPr>
      <w:szCs w:val="24"/>
      <w:lang w:val="en-AU"/>
    </w:rPr>
  </w:style>
  <w:style w:type="paragraph" w:styleId="List5">
    <w:name w:val="List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 w:hanging="283"/>
      <w:textAlignment w:val="baseline"/>
    </w:pPr>
    <w:rPr>
      <w:szCs w:val="24"/>
      <w:lang w:val="en-AU"/>
    </w:rPr>
  </w:style>
  <w:style w:type="paragraph" w:styleId="ListBullet">
    <w:name w:val="List Bullet"/>
    <w:basedOn w:val="Normal"/>
    <w:autoRedefine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Bullet2">
    <w:name w:val="List Bullet 2"/>
    <w:basedOn w:val="Normal"/>
    <w:autoRedefine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Bullet3">
    <w:name w:val="List Bullet 3"/>
    <w:basedOn w:val="Normal"/>
    <w:autoRedefine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Bullet4">
    <w:name w:val="List Bullet 4"/>
    <w:basedOn w:val="Normal"/>
    <w:autoRedefine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Bullet5">
    <w:name w:val="List Bullet 5"/>
    <w:basedOn w:val="Normal"/>
    <w:autoRedefine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ListContinue">
    <w:name w:val="List Continu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/>
      <w:textAlignment w:val="baseline"/>
    </w:pPr>
    <w:rPr>
      <w:szCs w:val="24"/>
      <w:lang w:val="en-AU"/>
    </w:rPr>
  </w:style>
  <w:style w:type="paragraph" w:styleId="ListContinue2">
    <w:name w:val="List Continue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/>
      <w:textAlignment w:val="baseline"/>
    </w:pPr>
    <w:rPr>
      <w:szCs w:val="24"/>
      <w:lang w:val="en-AU"/>
    </w:rPr>
  </w:style>
  <w:style w:type="paragraph" w:styleId="ListContinue3">
    <w:name w:val="List Continue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/>
      <w:textAlignment w:val="baseline"/>
    </w:pPr>
    <w:rPr>
      <w:szCs w:val="24"/>
      <w:lang w:val="en-AU"/>
    </w:rPr>
  </w:style>
  <w:style w:type="paragraph" w:styleId="ListContinue4">
    <w:name w:val="List Continue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/>
      <w:textAlignment w:val="baseline"/>
    </w:pPr>
    <w:rPr>
      <w:szCs w:val="24"/>
      <w:lang w:val="en-AU"/>
    </w:rPr>
  </w:style>
  <w:style w:type="paragraph" w:styleId="ListContinue5">
    <w:name w:val="List Continue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/>
      <w:textAlignment w:val="baseline"/>
    </w:pPr>
    <w:rPr>
      <w:szCs w:val="24"/>
      <w:lang w:val="en-AU"/>
    </w:rPr>
  </w:style>
  <w:style w:type="paragraph" w:styleId="ListNumber">
    <w:name w:val="List Number"/>
    <w:basedOn w:val="Normal"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Number2">
    <w:name w:val="List Number 2"/>
    <w:basedOn w:val="Normal"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Number3">
    <w:name w:val="List Number 3"/>
    <w:basedOn w:val="Normal"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Number4">
    <w:name w:val="List Number 4"/>
    <w:basedOn w:val="Normal"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Number5">
    <w:name w:val="List Number 5"/>
    <w:basedOn w:val="Normal"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MessageHeader">
    <w:name w:val="Message Header"/>
    <w:basedOn w:val="Normal"/>
    <w:link w:val="MessageHeaderChar"/>
    <w:uiPriority w:val="99"/>
    <w:rsid w:val="007A34F7"/>
    <w:pPr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  <w:szCs w:val="24"/>
      <w:lang w:val="en-AU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A34F7"/>
    <w:rPr>
      <w:rFonts w:ascii="Arial" w:hAnsi="Arial" w:cs="Arial"/>
      <w:sz w:val="24"/>
      <w:szCs w:val="24"/>
      <w:shd w:val="pct20" w:color="auto" w:fill="auto"/>
      <w:lang w:val="en-AU"/>
    </w:rPr>
  </w:style>
  <w:style w:type="paragraph" w:customStyle="1" w:styleId="MyStyle1">
    <w:name w:val="MyStyle 1"/>
    <w:basedOn w:val="Normal"/>
    <w:next w:val="Normal"/>
    <w:uiPriority w:val="99"/>
    <w:rsid w:val="007A34F7"/>
    <w:pPr>
      <w:numPr>
        <w:numId w:val="1"/>
      </w:num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Web">
    <w:name w:val="Normal (Web)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Indent">
    <w:name w:val="Normal Ind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720"/>
      <w:textAlignment w:val="baseline"/>
    </w:pPr>
    <w:rPr>
      <w:szCs w:val="24"/>
      <w:lang w:val="en-AU"/>
    </w:rPr>
  </w:style>
  <w:style w:type="paragraph" w:styleId="NoteHeading">
    <w:name w:val="Note Heading"/>
    <w:basedOn w:val="Normal"/>
    <w:next w:val="Normal"/>
    <w:link w:val="NoteHeading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NoteHeadingChar">
    <w:name w:val="Note Heading Char"/>
    <w:basedOn w:val="DefaultParagraphFont"/>
    <w:link w:val="NoteHeading"/>
    <w:uiPriority w:val="99"/>
    <w:rsid w:val="007A34F7"/>
    <w:rPr>
      <w:sz w:val="24"/>
      <w:szCs w:val="24"/>
      <w:lang w:val="en-AU"/>
    </w:rPr>
  </w:style>
  <w:style w:type="character" w:customStyle="1" w:styleId="PlainTextChar">
    <w:name w:val="Plain Text Char"/>
    <w:basedOn w:val="DefaultParagraphFont"/>
    <w:link w:val="PlainText"/>
    <w:rsid w:val="007A34F7"/>
    <w:rPr>
      <w:rFonts w:ascii="Courier New" w:hAnsi="Courier New" w:cs="Courier New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7A34F7"/>
    <w:rPr>
      <w:sz w:val="24"/>
      <w:szCs w:val="24"/>
      <w:lang w:val="en-AU"/>
    </w:rPr>
  </w:style>
  <w:style w:type="paragraph" w:customStyle="1" w:styleId="AmndSectionEg">
    <w:name w:val="Amnd Section Eg"/>
    <w:next w:val="Normal"/>
    <w:uiPriority w:val="99"/>
    <w:rsid w:val="007A34F7"/>
    <w:pPr>
      <w:ind w:left="1871"/>
    </w:pPr>
    <w:rPr>
      <w:lang w:val="en-AU"/>
    </w:rPr>
  </w:style>
  <w:style w:type="paragraph" w:customStyle="1" w:styleId="AmndSub-sectionEg">
    <w:name w:val="Amnd Sub-section Eg"/>
    <w:next w:val="Normal"/>
    <w:uiPriority w:val="99"/>
    <w:rsid w:val="007A34F7"/>
    <w:pPr>
      <w:ind w:left="2381"/>
    </w:pPr>
    <w:rPr>
      <w:lang w:val="en-AU"/>
    </w:rPr>
  </w:style>
  <w:style w:type="paragraph" w:customStyle="1" w:styleId="DraftParaEg">
    <w:name w:val="Draft Para Eg"/>
    <w:next w:val="Normal"/>
    <w:uiPriority w:val="99"/>
    <w:rsid w:val="007A34F7"/>
    <w:pPr>
      <w:ind w:left="1871"/>
    </w:pPr>
    <w:rPr>
      <w:lang w:val="en-AU"/>
    </w:rPr>
  </w:style>
  <w:style w:type="paragraph" w:customStyle="1" w:styleId="DraftSectionEg">
    <w:name w:val="Draft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DraftSub-sectionEg">
    <w:name w:val="Draft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SchSectionEg">
    <w:name w:val="Sch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SchSub-sectionEg">
    <w:name w:val="Sch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AmndParaNote">
    <w:name w:val="Amnd Para Note"/>
    <w:next w:val="Normal"/>
    <w:uiPriority w:val="99"/>
    <w:rsid w:val="007A34F7"/>
    <w:rPr>
      <w:lang w:val="en-AU"/>
    </w:rPr>
  </w:style>
  <w:style w:type="paragraph" w:customStyle="1" w:styleId="AmndSectionNote">
    <w:name w:val="Amnd Section Note"/>
    <w:next w:val="Normal"/>
    <w:uiPriority w:val="99"/>
    <w:rsid w:val="007A34F7"/>
    <w:rPr>
      <w:lang w:val="en-AU"/>
    </w:rPr>
  </w:style>
  <w:style w:type="paragraph" w:customStyle="1" w:styleId="AmndSub-paraNote">
    <w:name w:val="Amnd Sub-para Note"/>
    <w:next w:val="Normal"/>
    <w:uiPriority w:val="99"/>
    <w:rsid w:val="007A34F7"/>
    <w:rPr>
      <w:lang w:val="en-AU"/>
    </w:rPr>
  </w:style>
  <w:style w:type="paragraph" w:customStyle="1" w:styleId="AmndSub-sectionNote">
    <w:name w:val="Amnd Sub-section Note"/>
    <w:next w:val="Normal"/>
    <w:uiPriority w:val="99"/>
    <w:rsid w:val="007A34F7"/>
    <w:rPr>
      <w:lang w:val="en-AU"/>
    </w:rPr>
  </w:style>
  <w:style w:type="paragraph" w:customStyle="1" w:styleId="DraftParaNote">
    <w:name w:val="Draft Para Note"/>
    <w:next w:val="Normal"/>
    <w:uiPriority w:val="99"/>
    <w:rsid w:val="007A34F7"/>
    <w:rPr>
      <w:lang w:val="en-AU"/>
    </w:rPr>
  </w:style>
  <w:style w:type="paragraph" w:customStyle="1" w:styleId="SchParaNote">
    <w:name w:val="Sch Para Note"/>
    <w:next w:val="Normal"/>
    <w:uiPriority w:val="99"/>
    <w:rsid w:val="007A34F7"/>
    <w:rPr>
      <w:lang w:val="en-AU"/>
    </w:rPr>
  </w:style>
  <w:style w:type="paragraph" w:customStyle="1" w:styleId="SchSectionNote">
    <w:name w:val="Sch Section Note"/>
    <w:next w:val="Normal"/>
    <w:uiPriority w:val="99"/>
    <w:rsid w:val="007A34F7"/>
    <w:rPr>
      <w:lang w:val="en-AU"/>
    </w:rPr>
  </w:style>
  <w:style w:type="paragraph" w:customStyle="1" w:styleId="SchSub-sectionNote">
    <w:name w:val="Sch Sub-section Note"/>
    <w:next w:val="Normal"/>
    <w:uiPriority w:val="99"/>
    <w:rsid w:val="007A34F7"/>
    <w:rPr>
      <w:lang w:val="en-AU"/>
    </w:rPr>
  </w:style>
  <w:style w:type="paragraph" w:customStyle="1" w:styleId="AmendHeading1s">
    <w:name w:val="Amend. Heading 1s"/>
    <w:basedOn w:val="Normal"/>
    <w:next w:val="Normal"/>
    <w:uiPriority w:val="99"/>
    <w:rsid w:val="007A34F7"/>
    <w:pPr>
      <w:tabs>
        <w:tab w:val="right" w:pos="1701"/>
      </w:tabs>
      <w:overflowPunct w:val="0"/>
      <w:autoSpaceDE w:val="0"/>
      <w:autoSpaceDN w:val="0"/>
      <w:adjustRightInd w:val="0"/>
      <w:ind w:left="1871" w:hanging="1871"/>
      <w:textAlignment w:val="baseline"/>
      <w:outlineLvl w:val="5"/>
    </w:pPr>
    <w:rPr>
      <w:b/>
      <w:bCs/>
      <w:szCs w:val="24"/>
      <w:lang w:val="en-AU"/>
    </w:rPr>
  </w:style>
  <w:style w:type="paragraph" w:customStyle="1" w:styleId="AmndSparaEg">
    <w:name w:val="Amnd Spara Eg"/>
    <w:next w:val="Normal"/>
    <w:uiPriority w:val="99"/>
    <w:rsid w:val="007A34F7"/>
    <w:pPr>
      <w:ind w:left="2891"/>
    </w:pPr>
    <w:rPr>
      <w:lang w:val="en-AU"/>
    </w:rPr>
  </w:style>
  <w:style w:type="paragraph" w:customStyle="1" w:styleId="AmndSubparaNote">
    <w:name w:val="Amnd Subpara Not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Normal-Draft">
    <w:name w:val="Normal - Draft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AU"/>
    </w:rPr>
  </w:style>
  <w:style w:type="paragraph" w:customStyle="1" w:styleId="Normal-Schedule">
    <w:name w:val="Normal - Schedule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customStyle="1" w:styleId="ScheduleHeading1">
    <w:name w:val="Schedule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houlderHeading">
    <w:name w:val="Shoulder Heading"/>
    <w:basedOn w:val="ShoulderReference"/>
    <w:next w:val="Normal"/>
    <w:uiPriority w:val="99"/>
    <w:rsid w:val="007A34F7"/>
    <w:pPr>
      <w:framePr w:hSpace="181" w:vSpace="181" w:wrap="auto" w:y="2212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</w:style>
  <w:style w:type="paragraph" w:customStyle="1" w:styleId="heading20">
    <w:name w:val="heading2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txt1">
    <w:name w:val="txt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11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3">
    <w:name w:val="txt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2">
    <w:name w:val="txt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5">
    <w:name w:val="txt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4">
    <w:name w:val="txt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6">
    <w:name w:val="txt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7">
    <w:name w:val="txt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8">
    <w:name w:val="txt8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340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">
    <w:name w:val="b"/>
    <w:uiPriority w:val="99"/>
    <w:rsid w:val="007A34F7"/>
    <w:rPr>
      <w:b/>
      <w:bCs/>
    </w:rPr>
  </w:style>
  <w:style w:type="paragraph" w:customStyle="1" w:styleId="heading60">
    <w:name w:val="heading6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226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10">
    <w:name w:val="heading1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40">
    <w:name w:val="heading4"/>
    <w:uiPriority w:val="99"/>
    <w:rsid w:val="007A34F7"/>
    <w:pPr>
      <w:keepNext/>
      <w:suppressAutoHyphens/>
      <w:autoSpaceDE w:val="0"/>
      <w:autoSpaceDN w:val="0"/>
      <w:adjustRightInd w:val="0"/>
      <w:spacing w:before="280" w:line="280" w:lineRule="atLeast"/>
      <w:ind w:left="2260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graphicblock">
    <w:name w:val="graphicblock"/>
    <w:uiPriority w:val="99"/>
    <w:rsid w:val="007A34F7"/>
    <w:pPr>
      <w:suppressAutoHyphens/>
      <w:autoSpaceDE w:val="0"/>
      <w:autoSpaceDN w:val="0"/>
      <w:adjustRightInd w:val="0"/>
      <w:spacing w:line="180" w:lineRule="atLeast"/>
      <w:ind w:left="1120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9">
    <w:name w:val="txt9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0">
    <w:name w:val="txt1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340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heading50">
    <w:name w:val="heading5"/>
    <w:uiPriority w:val="99"/>
    <w:rsid w:val="007A34F7"/>
    <w:pPr>
      <w:keepNext/>
      <w:suppressAutoHyphens/>
      <w:autoSpaceDE w:val="0"/>
      <w:autoSpaceDN w:val="0"/>
      <w:adjustRightInd w:val="0"/>
      <w:spacing w:before="200" w:line="200" w:lineRule="atLeast"/>
      <w:ind w:left="170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11">
    <w:name w:val="txt1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2">
    <w:name w:val="txt1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3">
    <w:name w:val="txt1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repealedtxt">
    <w:name w:val="repealedtxt"/>
    <w:uiPriority w:val="99"/>
    <w:rsid w:val="007A34F7"/>
    <w:pPr>
      <w:suppressAutoHyphens/>
      <w:autoSpaceDE w:val="0"/>
      <w:autoSpaceDN w:val="0"/>
      <w:adjustRightInd w:val="0"/>
      <w:spacing w:line="200" w:lineRule="atLeast"/>
      <w:ind w:left="1700"/>
      <w:jc w:val="both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repealedtxt1">
    <w:name w:val="repealedtxt1"/>
    <w:uiPriority w:val="99"/>
    <w:rsid w:val="007A34F7"/>
    <w:pPr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lock">
    <w:name w:val="block"/>
    <w:uiPriority w:val="99"/>
    <w:rsid w:val="007A34F7"/>
    <w:rPr>
      <w:rFonts w:ascii="Arial" w:hAnsi="Arial" w:cs="Arial"/>
      <w:sz w:val="18"/>
      <w:szCs w:val="18"/>
    </w:rPr>
  </w:style>
  <w:style w:type="paragraph" w:customStyle="1" w:styleId="txt14">
    <w:name w:val="txt1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character" w:customStyle="1" w:styleId="txt22">
    <w:name w:val="txt22"/>
    <w:uiPriority w:val="99"/>
    <w:rsid w:val="007A34F7"/>
    <w:rPr>
      <w:lang w:val="en-US"/>
    </w:rPr>
  </w:style>
  <w:style w:type="paragraph" w:customStyle="1" w:styleId="heading80">
    <w:name w:val="heading8"/>
    <w:uiPriority w:val="99"/>
    <w:rsid w:val="007A34F7"/>
    <w:pPr>
      <w:keepNext/>
      <w:suppressAutoHyphens/>
      <w:autoSpaceDE w:val="0"/>
      <w:autoSpaceDN w:val="0"/>
      <w:adjustRightInd w:val="0"/>
      <w:spacing w:before="240" w:line="240" w:lineRule="atLeast"/>
      <w:ind w:left="2820"/>
    </w:pPr>
    <w:rPr>
      <w:rFonts w:ascii="Arial" w:hAnsi="Arial" w:cs="Arial"/>
      <w:b/>
      <w:bCs/>
      <w:color w:val="000000"/>
      <w:w w:val="0"/>
      <w:sz w:val="24"/>
      <w:szCs w:val="24"/>
      <w:lang w:val="en-GB"/>
    </w:rPr>
  </w:style>
  <w:style w:type="paragraph" w:customStyle="1" w:styleId="txt15">
    <w:name w:val="txt1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6">
    <w:name w:val="txt1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7">
    <w:name w:val="txt1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8">
    <w:name w:val="txt18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11">
    <w:name w:val="heading11"/>
    <w:uiPriority w:val="99"/>
    <w:rsid w:val="007A34F7"/>
    <w:pPr>
      <w:suppressAutoHyphens/>
      <w:autoSpaceDE w:val="0"/>
      <w:autoSpaceDN w:val="0"/>
      <w:adjustRightInd w:val="0"/>
      <w:spacing w:before="240" w:line="200" w:lineRule="atLeast"/>
      <w:ind w:left="226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0">
    <w:name w:val="txt2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1">
    <w:name w:val="txt2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color w:val="000000"/>
      <w:w w:val="0"/>
      <w:lang w:val="en-GB"/>
    </w:rPr>
  </w:style>
  <w:style w:type="paragraph" w:customStyle="1" w:styleId="txt19">
    <w:name w:val="txt19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">
    <w:name w:val="txt"/>
    <w:uiPriority w:val="99"/>
    <w:rsid w:val="007A34F7"/>
    <w:pPr>
      <w:pBdr>
        <w:bottom w:val="single" w:sz="8" w:space="0" w:color="auto"/>
      </w:pBd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">
    <w:name w:val="heading"/>
    <w:uiPriority w:val="99"/>
    <w:rsid w:val="007A34F7"/>
    <w:pPr>
      <w:keepNext/>
      <w:suppressAutoHyphens/>
      <w:autoSpaceDE w:val="0"/>
      <w:autoSpaceDN w:val="0"/>
      <w:adjustRightInd w:val="0"/>
      <w:spacing w:before="300" w:line="300" w:lineRule="atLeast"/>
      <w:ind w:left="2820"/>
    </w:pPr>
    <w:rPr>
      <w:rFonts w:ascii="Arial" w:hAnsi="Arial" w:cs="Arial"/>
      <w:b/>
      <w:bCs/>
      <w:color w:val="000000"/>
      <w:w w:val="0"/>
      <w:sz w:val="30"/>
      <w:szCs w:val="30"/>
      <w:lang w:val="en-GB"/>
    </w:rPr>
  </w:style>
  <w:style w:type="paragraph" w:customStyle="1" w:styleId="heading30">
    <w:name w:val="heading3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no1">
    <w:name w:val="no1"/>
    <w:uiPriority w:val="99"/>
    <w:rsid w:val="007A34F7"/>
    <w:pPr>
      <w:suppressAutoHyphens/>
      <w:autoSpaceDE w:val="0"/>
      <w:autoSpaceDN w:val="0"/>
      <w:adjustRightInd w:val="0"/>
      <w:spacing w:before="280" w:line="280" w:lineRule="atLeast"/>
      <w:ind w:left="1120"/>
      <w:jc w:val="both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sourceref">
    <w:name w:val="sourceref"/>
    <w:uiPriority w:val="99"/>
    <w:rsid w:val="007A34F7"/>
    <w:pPr>
      <w:suppressAutoHyphens/>
      <w:autoSpaceDE w:val="0"/>
      <w:autoSpaceDN w:val="0"/>
      <w:adjustRightInd w:val="0"/>
      <w:spacing w:before="220" w:after="220" w:line="120" w:lineRule="atLeast"/>
      <w:jc w:val="right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BulletDraftParagraph">
    <w:name w:val="Bullet Draft Paragraph"/>
    <w:next w:val="Normal"/>
    <w:uiPriority w:val="99"/>
    <w:rsid w:val="007A34F7"/>
    <w:pPr>
      <w:numPr>
        <w:numId w:val="2"/>
      </w:numPr>
      <w:tabs>
        <w:tab w:val="clear" w:pos="2535"/>
      </w:tabs>
      <w:ind w:left="0" w:firstLine="0"/>
    </w:pPr>
    <w:rPr>
      <w:sz w:val="24"/>
      <w:szCs w:val="24"/>
      <w:lang w:val="en-AU"/>
    </w:rPr>
  </w:style>
  <w:style w:type="paragraph" w:customStyle="1" w:styleId="BulletDraftSub-section">
    <w:name w:val="Bullet Draft Sub-section"/>
    <w:next w:val="Normal"/>
    <w:uiPriority w:val="99"/>
    <w:rsid w:val="007A34F7"/>
    <w:rPr>
      <w:sz w:val="24"/>
      <w:szCs w:val="24"/>
      <w:lang w:val="en-AU"/>
    </w:rPr>
  </w:style>
  <w:style w:type="paragraph" w:customStyle="1" w:styleId="BulletSchSub-section">
    <w:name w:val="Bullet Sch Sub-section"/>
    <w:next w:val="Normal"/>
    <w:uiPriority w:val="99"/>
    <w:rsid w:val="007A34F7"/>
    <w:rPr>
      <w:lang w:val="en-AU"/>
    </w:rPr>
  </w:style>
  <w:style w:type="paragraph" w:customStyle="1" w:styleId="BulletSchParagraph">
    <w:name w:val="Bullet Sch Paragraph"/>
    <w:next w:val="Normal"/>
    <w:uiPriority w:val="99"/>
    <w:rsid w:val="007A34F7"/>
    <w:rPr>
      <w:lang w:val="en-AU"/>
    </w:rPr>
  </w:style>
  <w:style w:type="table" w:styleId="TableGrid">
    <w:name w:val="Table Grid"/>
    <w:basedOn w:val="TableNormal"/>
    <w:rsid w:val="007A34F7"/>
    <w:pPr>
      <w:suppressLineNumbers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chSub-para">
    <w:name w:val="Bullet Sch Sub-para"/>
    <w:next w:val="Normal"/>
    <w:uiPriority w:val="99"/>
    <w:rsid w:val="007A34F7"/>
    <w:rPr>
      <w:lang w:val="en-AU"/>
    </w:rPr>
  </w:style>
  <w:style w:type="paragraph" w:customStyle="1" w:styleId="NoteDraftSub-sectDef">
    <w:name w:val="Note Draft Sub-sect Def"/>
    <w:next w:val="Normal"/>
    <w:uiPriority w:val="99"/>
    <w:rsid w:val="007A34F7"/>
    <w:pPr>
      <w:ind w:left="1871"/>
    </w:pPr>
    <w:rPr>
      <w:lang w:val="en-AU"/>
    </w:rPr>
  </w:style>
  <w:style w:type="paragraph" w:customStyle="1" w:styleId="IndexSpacing">
    <w:name w:val="IndexSpacing"/>
    <w:basedOn w:val="Normal"/>
    <w:uiPriority w:val="99"/>
    <w:rsid w:val="007A34F7"/>
    <w:pPr>
      <w:spacing w:line="192" w:lineRule="auto"/>
      <w:ind w:left="283" w:hanging="283"/>
    </w:pPr>
    <w:rPr>
      <w:sz w:val="20"/>
      <w:lang w:val="en-US"/>
    </w:rPr>
  </w:style>
  <w:style w:type="paragraph" w:customStyle="1" w:styleId="BoldSubject">
    <w:name w:val="BoldSubject"/>
    <w:basedOn w:val="Normal"/>
    <w:next w:val="IndexSpacing"/>
    <w:link w:val="BoldSubjectChar"/>
    <w:uiPriority w:val="99"/>
    <w:rsid w:val="007A34F7"/>
    <w:pPr>
      <w:spacing w:line="192" w:lineRule="auto"/>
    </w:pPr>
    <w:rPr>
      <w:b/>
      <w:bCs/>
      <w:sz w:val="20"/>
      <w:lang w:val="en-US"/>
    </w:rPr>
  </w:style>
  <w:style w:type="character" w:customStyle="1" w:styleId="BoldSubjectChar">
    <w:name w:val="BoldSubject Char"/>
    <w:basedOn w:val="DefaultParagraphFont"/>
    <w:link w:val="BoldSubject"/>
    <w:uiPriority w:val="99"/>
    <w:rsid w:val="007A34F7"/>
    <w:rPr>
      <w:b/>
      <w:bCs/>
    </w:rPr>
  </w:style>
  <w:style w:type="paragraph" w:customStyle="1" w:styleId="Paragraph">
    <w:name w:val="Paragraph"/>
    <w:basedOn w:val="DraftHeading3"/>
    <w:rsid w:val="00F642F0"/>
  </w:style>
  <w:style w:type="paragraph" w:customStyle="1" w:styleId="Sub-Sectionnoindent">
    <w:name w:val="Sub-Sectionnoindent"/>
    <w:basedOn w:val="Sub-Section"/>
    <w:rsid w:val="004B25D2"/>
    <w:pPr>
      <w:ind w:firstLine="0"/>
    </w:pPr>
  </w:style>
  <w:style w:type="paragraph" w:customStyle="1" w:styleId="Montserratnote">
    <w:name w:val="Montserrat note"/>
    <w:basedOn w:val="DraftSub-sectionNote"/>
    <w:autoRedefine/>
    <w:rsid w:val="009736A7"/>
    <w:pPr>
      <w:ind w:left="1008"/>
      <w:jc w:val="left"/>
    </w:pPr>
    <w:rPr>
      <w:bCs/>
    </w:rPr>
  </w:style>
  <w:style w:type="paragraph" w:customStyle="1" w:styleId="Montserratsubsubpara">
    <w:name w:val="Montserrat subsubpara"/>
    <w:basedOn w:val="Normal"/>
    <w:rsid w:val="008B1A0E"/>
    <w:pPr>
      <w:ind w:left="2304" w:hanging="432"/>
      <w:jc w:val="left"/>
    </w:pPr>
  </w:style>
  <w:style w:type="paragraph" w:customStyle="1" w:styleId="StyleMontserratnoteLeft07">
    <w:name w:val="Style Montserrat note + Left:  0.7&quot;"/>
    <w:basedOn w:val="Montserratnote"/>
    <w:rsid w:val="00777473"/>
    <w:pPr>
      <w:ind w:left="1296"/>
    </w:pPr>
  </w:style>
  <w:style w:type="paragraph" w:customStyle="1" w:styleId="StyleStyleMontserratnoteLeft07Left07">
    <w:name w:val="Style Style Montserrat note + Left:  0.7&quot; + Left:  0.7&quot;"/>
    <w:basedOn w:val="StyleMontserratnoteLeft07"/>
    <w:autoRedefine/>
    <w:rsid w:val="00777473"/>
    <w:pPr>
      <w:ind w:left="1008"/>
    </w:pPr>
  </w:style>
  <w:style w:type="paragraph" w:customStyle="1" w:styleId="Sub-Paranoindent">
    <w:name w:val="Sub-Paranoindent"/>
    <w:basedOn w:val="Sub-Para"/>
    <w:rsid w:val="008D7C9B"/>
    <w:pPr>
      <w:ind w:left="1440" w:firstLine="0"/>
    </w:pPr>
  </w:style>
  <w:style w:type="paragraph" w:customStyle="1" w:styleId="MontserratDefinitionpara">
    <w:name w:val="Montserrat Definition para"/>
    <w:basedOn w:val="Normal"/>
    <w:autoRedefine/>
    <w:rsid w:val="00093048"/>
    <w:pPr>
      <w:ind w:left="1872" w:hanging="432"/>
      <w:jc w:val="both"/>
    </w:pPr>
  </w:style>
  <w:style w:type="paragraph" w:customStyle="1" w:styleId="MontserratDefinitionsub-para">
    <w:name w:val="Montserrat Definition sub-para"/>
    <w:basedOn w:val="BasicLegal"/>
    <w:autoRedefine/>
    <w:rsid w:val="003D10BA"/>
    <w:pPr>
      <w:spacing w:before="0" w:after="0"/>
      <w:ind w:left="2304" w:hanging="432"/>
      <w:jc w:val="both"/>
    </w:pPr>
  </w:style>
  <w:style w:type="paragraph" w:customStyle="1" w:styleId="StyleMontserratDefinitionsub-paraJustifiedLeft13Hang">
    <w:name w:val="Style Montserrat Definition sub-para + Justified Left:  1.3&quot; Hang..."/>
    <w:basedOn w:val="MontserratDefinitionsub-para"/>
    <w:autoRedefine/>
    <w:rsid w:val="003D10BA"/>
  </w:style>
  <w:style w:type="paragraph" w:customStyle="1" w:styleId="MontserratDefinitionsub-paranoindent">
    <w:name w:val="Montserrat Definition sub-paranoindent"/>
    <w:basedOn w:val="MontserratDefinitionsub-para"/>
    <w:rsid w:val="003D10BA"/>
    <w:pPr>
      <w:ind w:left="1872" w:firstLine="0"/>
    </w:pPr>
  </w:style>
  <w:style w:type="paragraph" w:customStyle="1" w:styleId="definitionpara">
    <w:name w:val="definition para"/>
    <w:basedOn w:val="Para"/>
    <w:rsid w:val="00172EB6"/>
    <w:pPr>
      <w:ind w:left="2448"/>
    </w:pPr>
  </w:style>
  <w:style w:type="character" w:customStyle="1" w:styleId="BasicLegalChar">
    <w:name w:val="Basic Legal Char"/>
    <w:basedOn w:val="DefaultParagraphFont"/>
    <w:link w:val="BasicLegal"/>
    <w:rsid w:val="00146974"/>
    <w:rPr>
      <w:sz w:val="24"/>
      <w:lang w:val="en-GB"/>
    </w:rPr>
  </w:style>
  <w:style w:type="character" w:customStyle="1" w:styleId="SectionChar">
    <w:name w:val="Section Char"/>
    <w:basedOn w:val="BasicLegalChar"/>
    <w:link w:val="Section"/>
    <w:uiPriority w:val="99"/>
    <w:rsid w:val="008A4B60"/>
    <w:rPr>
      <w:sz w:val="24"/>
      <w:szCs w:val="24"/>
      <w:lang w:val="en-AU"/>
    </w:rPr>
  </w:style>
  <w:style w:type="paragraph" w:customStyle="1" w:styleId="StLuciaParagraph">
    <w:name w:val="StLucia_Paragraph"/>
    <w:rsid w:val="00146974"/>
    <w:pPr>
      <w:tabs>
        <w:tab w:val="left" w:pos="1134"/>
      </w:tabs>
      <w:spacing w:after="0"/>
      <w:ind w:left="1134" w:hanging="567"/>
      <w:jc w:val="both"/>
    </w:pPr>
    <w:rPr>
      <w:rFonts w:eastAsia="MS Mincho"/>
      <w:sz w:val="24"/>
      <w:lang w:val="en-GB"/>
    </w:rPr>
  </w:style>
  <w:style w:type="paragraph" w:customStyle="1" w:styleId="StLuciaCommencement">
    <w:name w:val="StLucia_Commencement"/>
    <w:rsid w:val="00146974"/>
    <w:pPr>
      <w:widowControl w:val="0"/>
      <w:spacing w:before="240" w:after="0"/>
      <w:jc w:val="left"/>
    </w:pPr>
    <w:rPr>
      <w:sz w:val="26"/>
      <w:lang w:val="en-GB"/>
    </w:rPr>
  </w:style>
  <w:style w:type="character" w:customStyle="1" w:styleId="StLuciaCommencementDate">
    <w:name w:val="StLucia_Commencement_Date"/>
    <w:rsid w:val="00146974"/>
    <w:rPr>
      <w:noProof w:val="0"/>
      <w:sz w:val="24"/>
      <w:lang w:val="en-GB"/>
    </w:rPr>
  </w:style>
  <w:style w:type="paragraph" w:customStyle="1" w:styleId="StLuciaSubParagraph">
    <w:name w:val="StLucia_Sub_Paragraph"/>
    <w:rsid w:val="00146974"/>
    <w:pPr>
      <w:tabs>
        <w:tab w:val="left" w:pos="1701"/>
      </w:tabs>
      <w:spacing w:before="80" w:after="0"/>
      <w:ind w:left="1701" w:hanging="567"/>
      <w:jc w:val="both"/>
    </w:pPr>
    <w:rPr>
      <w:sz w:val="24"/>
      <w:lang w:val="en-GB"/>
    </w:rPr>
  </w:style>
  <w:style w:type="character" w:customStyle="1" w:styleId="StLuciaSectionNumber">
    <w:name w:val="StLucia_Section_Number"/>
    <w:rsid w:val="00146974"/>
    <w:rPr>
      <w:szCs w:val="22"/>
    </w:rPr>
  </w:style>
  <w:style w:type="paragraph" w:customStyle="1" w:styleId="StLuciaPartHeading">
    <w:name w:val="StLucia_Part_Heading"/>
    <w:rsid w:val="00146974"/>
    <w:pPr>
      <w:keepNext/>
      <w:suppressAutoHyphens/>
      <w:spacing w:before="480" w:after="0"/>
      <w:outlineLvl w:val="0"/>
    </w:pPr>
    <w:rPr>
      <w:rFonts w:ascii="Arial" w:hAnsi="Arial"/>
      <w:b/>
      <w:caps/>
      <w:sz w:val="28"/>
      <w:lang w:val="en-GB"/>
    </w:rPr>
  </w:style>
  <w:style w:type="paragraph" w:customStyle="1" w:styleId="StLuciaPartSubheading">
    <w:name w:val="StLucia_Part_Subheading"/>
    <w:rsid w:val="00146974"/>
    <w:pPr>
      <w:keepNext/>
      <w:suppressAutoHyphens/>
      <w:spacing w:before="0" w:after="0"/>
    </w:pPr>
    <w:rPr>
      <w:rFonts w:ascii="Arial" w:hAnsi="Arial"/>
      <w:b/>
      <w:caps/>
      <w:sz w:val="24"/>
      <w:lang w:val="en-GB"/>
    </w:rPr>
  </w:style>
  <w:style w:type="paragraph" w:customStyle="1" w:styleId="StLuciaSection">
    <w:name w:val="StLucia_Section"/>
    <w:rsid w:val="00146974"/>
    <w:pPr>
      <w:keepNext/>
      <w:tabs>
        <w:tab w:val="left" w:pos="567"/>
      </w:tabs>
      <w:suppressAutoHyphens/>
      <w:spacing w:before="480" w:after="0"/>
      <w:ind w:left="567" w:hanging="567"/>
      <w:jc w:val="left"/>
      <w:outlineLvl w:val="0"/>
    </w:pPr>
    <w:rPr>
      <w:rFonts w:ascii="Arial" w:hAnsi="Arial"/>
      <w:b/>
      <w:caps/>
      <w:sz w:val="22"/>
      <w:lang w:val="en-GB"/>
    </w:rPr>
  </w:style>
  <w:style w:type="paragraph" w:customStyle="1" w:styleId="StLuciaSectionText">
    <w:name w:val="StLucia_Section_Text"/>
    <w:rsid w:val="00146974"/>
    <w:pPr>
      <w:suppressAutoHyphens/>
      <w:spacing w:after="0"/>
      <w:ind w:left="567"/>
      <w:jc w:val="both"/>
    </w:pPr>
    <w:rPr>
      <w:sz w:val="24"/>
      <w:lang w:val="en-GB"/>
    </w:rPr>
  </w:style>
  <w:style w:type="paragraph" w:customStyle="1" w:styleId="StLuciaSubSubParagraph">
    <w:name w:val="StLucia_SubSub_Paragraph"/>
    <w:rsid w:val="00146974"/>
    <w:pPr>
      <w:tabs>
        <w:tab w:val="left" w:pos="2268"/>
      </w:tabs>
      <w:spacing w:before="80" w:after="0"/>
      <w:ind w:left="2268" w:hanging="567"/>
      <w:jc w:val="both"/>
    </w:pPr>
    <w:rPr>
      <w:rFonts w:eastAsia="MS Mincho"/>
      <w:sz w:val="24"/>
      <w:lang w:val="en-GB"/>
    </w:rPr>
  </w:style>
  <w:style w:type="paragraph" w:customStyle="1" w:styleId="StLuciaDefinition">
    <w:name w:val="StLucia_Definition"/>
    <w:basedOn w:val="Normal"/>
    <w:rsid w:val="00146974"/>
    <w:pPr>
      <w:spacing w:after="0"/>
      <w:ind w:left="1701" w:hanging="567"/>
      <w:jc w:val="both"/>
    </w:pPr>
    <w:rPr>
      <w:lang w:val="en-US"/>
    </w:rPr>
  </w:style>
  <w:style w:type="character" w:customStyle="1" w:styleId="Sub-SectionChar">
    <w:name w:val="Sub-Section Char"/>
    <w:basedOn w:val="BasicLegalChar"/>
    <w:link w:val="Sub-Section"/>
    <w:rsid w:val="00146974"/>
    <w:rPr>
      <w:sz w:val="24"/>
      <w:szCs w:val="24"/>
      <w:lang w:val="en-AU"/>
    </w:rPr>
  </w:style>
  <w:style w:type="paragraph" w:customStyle="1" w:styleId="Body">
    <w:name w:val="Body"/>
    <w:rsid w:val="00D13D30"/>
    <w:pPr>
      <w:widowControl w:val="0"/>
      <w:tabs>
        <w:tab w:val="right" w:pos="660"/>
        <w:tab w:val="left" w:pos="780"/>
        <w:tab w:val="left" w:pos="1200"/>
      </w:tabs>
      <w:autoSpaceDE w:val="0"/>
      <w:autoSpaceDN w:val="0"/>
      <w:adjustRightInd w:val="0"/>
      <w:spacing w:before="240"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BodySub-Indent1">
    <w:name w:val="Body Sub-Indent—(1)"/>
    <w:rsid w:val="00D13D30"/>
    <w:pPr>
      <w:widowControl w:val="0"/>
      <w:tabs>
        <w:tab w:val="left" w:pos="780"/>
        <w:tab w:val="left" w:pos="1200"/>
      </w:tabs>
      <w:autoSpaceDE w:val="0"/>
      <w:autoSpaceDN w:val="0"/>
      <w:adjustRightInd w:val="0"/>
      <w:spacing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ourAlign">
    <w:name w:val="Four Align"/>
    <w:rsid w:val="00D13D30"/>
    <w:pPr>
      <w:widowControl w:val="0"/>
      <w:tabs>
        <w:tab w:val="right" w:pos="1500"/>
        <w:tab w:val="left" w:pos="1620"/>
      </w:tabs>
      <w:autoSpaceDE w:val="0"/>
      <w:autoSpaceDN w:val="0"/>
      <w:adjustRightInd w:val="0"/>
      <w:spacing w:before="40" w:after="0" w:line="280" w:lineRule="atLeast"/>
      <w:ind w:left="1620" w:hanging="16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urtherAlignvii">
    <w:name w:val="Further Align—(vii)"/>
    <w:rsid w:val="00D13D30"/>
    <w:pPr>
      <w:widowControl w:val="0"/>
      <w:tabs>
        <w:tab w:val="right" w:pos="2040"/>
        <w:tab w:val="left" w:pos="2220"/>
      </w:tabs>
      <w:autoSpaceDE w:val="0"/>
      <w:autoSpaceDN w:val="0"/>
      <w:adjustRightInd w:val="0"/>
      <w:spacing w:before="40" w:after="0" w:line="280" w:lineRule="atLeast"/>
      <w:ind w:left="2220" w:hanging="22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Sub-Sect">
    <w:name w:val="Sub-Sect"/>
    <w:basedOn w:val="Normal"/>
    <w:link w:val="Sub-SectChar"/>
    <w:rsid w:val="00D13D30"/>
    <w:pPr>
      <w:overflowPunct w:val="0"/>
      <w:autoSpaceDE w:val="0"/>
      <w:autoSpaceDN w:val="0"/>
      <w:adjustRightInd w:val="0"/>
      <w:ind w:left="648" w:hanging="432"/>
      <w:jc w:val="both"/>
      <w:textAlignment w:val="baseline"/>
    </w:pPr>
    <w:rPr>
      <w:color w:val="000000"/>
      <w:sz w:val="22"/>
      <w:szCs w:val="22"/>
    </w:rPr>
  </w:style>
  <w:style w:type="paragraph" w:customStyle="1" w:styleId="1stPara">
    <w:name w:val="1stPara"/>
    <w:basedOn w:val="Sub-Para"/>
    <w:rsid w:val="00D13D30"/>
    <w:pPr>
      <w:tabs>
        <w:tab w:val="clear" w:pos="1627"/>
        <w:tab w:val="left" w:pos="864"/>
      </w:tabs>
      <w:spacing w:before="0" w:after="0"/>
      <w:ind w:left="1296" w:hanging="864"/>
    </w:pPr>
    <w:rPr>
      <w:szCs w:val="20"/>
      <w:lang w:val="en-GB"/>
    </w:rPr>
  </w:style>
  <w:style w:type="paragraph" w:customStyle="1" w:styleId="SectionPara">
    <w:name w:val="SectionPara"/>
    <w:basedOn w:val="1stPara"/>
    <w:next w:val="Normal"/>
    <w:rsid w:val="00D13D30"/>
    <w:pPr>
      <w:tabs>
        <w:tab w:val="left" w:pos="426"/>
      </w:tabs>
      <w:ind w:hanging="1296"/>
    </w:pPr>
  </w:style>
  <w:style w:type="paragraph" w:customStyle="1" w:styleId="MarginalNote">
    <w:name w:val="Marginal Note"/>
    <w:next w:val="Normal"/>
    <w:link w:val="MarginalNoteChar"/>
    <w:rsid w:val="00D13D30"/>
    <w:pPr>
      <w:keepNext/>
      <w:framePr w:w="1411" w:hSpace="202" w:wrap="around" w:vAnchor="text" w:hAnchor="page" w:xAlign="right" w:y="1" w:anchorLock="1"/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18"/>
      <w:lang w:val="en-GB"/>
    </w:rPr>
  </w:style>
  <w:style w:type="character" w:customStyle="1" w:styleId="MarginalNoteChar">
    <w:name w:val="Marginal Note Char"/>
    <w:basedOn w:val="DefaultParagraphFont"/>
    <w:link w:val="MarginalNote"/>
    <w:rsid w:val="00D13D30"/>
    <w:rPr>
      <w:sz w:val="18"/>
      <w:lang w:val="en-GB"/>
    </w:rPr>
  </w:style>
  <w:style w:type="paragraph" w:customStyle="1" w:styleId="CAPSCENTREHEAD">
    <w:name w:val="CAPS CENTRE HEAD"/>
    <w:basedOn w:val="Normal"/>
    <w:rsid w:val="00D13D30"/>
    <w:pPr>
      <w:keepNext/>
      <w:keepLines/>
      <w:overflowPunct w:val="0"/>
      <w:autoSpaceDE w:val="0"/>
      <w:autoSpaceDN w:val="0"/>
      <w:adjustRightInd w:val="0"/>
      <w:spacing w:before="200" w:after="100"/>
      <w:textAlignment w:val="baseline"/>
    </w:pPr>
    <w:rPr>
      <w:b/>
      <w:caps/>
      <w:sz w:val="28"/>
      <w:szCs w:val="28"/>
    </w:rPr>
  </w:style>
  <w:style w:type="character" w:customStyle="1" w:styleId="Sub-SectChar">
    <w:name w:val="Sub-Sect Char"/>
    <w:basedOn w:val="DefaultParagraphFont"/>
    <w:link w:val="Sub-Sect"/>
    <w:rsid w:val="00D13D30"/>
    <w:rPr>
      <w:color w:val="000000"/>
      <w:sz w:val="22"/>
      <w:szCs w:val="22"/>
      <w:lang w:val="en-GB"/>
    </w:rPr>
  </w:style>
  <w:style w:type="paragraph" w:customStyle="1" w:styleId="Sectionheading">
    <w:name w:val="Section heading"/>
    <w:basedOn w:val="Normal"/>
    <w:link w:val="SectionheadingChar"/>
    <w:rsid w:val="00D13D30"/>
    <w:pPr>
      <w:keepNext/>
      <w:keepLines/>
      <w:overflowPunct w:val="0"/>
      <w:autoSpaceDE w:val="0"/>
      <w:autoSpaceDN w:val="0"/>
      <w:adjustRightInd w:val="0"/>
      <w:spacing w:before="240"/>
      <w:jc w:val="left"/>
      <w:textAlignment w:val="baseline"/>
    </w:pPr>
    <w:rPr>
      <w:b/>
    </w:rPr>
  </w:style>
  <w:style w:type="character" w:customStyle="1" w:styleId="ParaChar">
    <w:name w:val="Para Char"/>
    <w:basedOn w:val="DefaultParagraphFont"/>
    <w:link w:val="Para"/>
    <w:uiPriority w:val="99"/>
    <w:rsid w:val="00D13D30"/>
    <w:rPr>
      <w:sz w:val="24"/>
      <w:szCs w:val="24"/>
      <w:lang w:val="en-AU"/>
    </w:rPr>
  </w:style>
  <w:style w:type="character" w:customStyle="1" w:styleId="SectionheadingChar">
    <w:name w:val="Section heading Char"/>
    <w:basedOn w:val="DefaultParagraphFont"/>
    <w:link w:val="Sectionheading"/>
    <w:rsid w:val="00D13D30"/>
    <w:rPr>
      <w:b/>
      <w:sz w:val="24"/>
      <w:lang w:val="en-GB"/>
    </w:rPr>
  </w:style>
  <w:style w:type="paragraph" w:customStyle="1" w:styleId="Sub-Sectcontinued">
    <w:name w:val="Sub-Sect continued"/>
    <w:basedOn w:val="Normal"/>
    <w:rsid w:val="00D13D30"/>
    <w:pPr>
      <w:overflowPunct w:val="0"/>
      <w:autoSpaceDE w:val="0"/>
      <w:autoSpaceDN w:val="0"/>
      <w:adjustRightInd w:val="0"/>
      <w:ind w:left="648"/>
      <w:jc w:val="both"/>
      <w:textAlignment w:val="baseline"/>
    </w:pPr>
  </w:style>
  <w:style w:type="paragraph" w:styleId="ListParagraph">
    <w:name w:val="List Paragraph"/>
    <w:basedOn w:val="Normal"/>
    <w:uiPriority w:val="34"/>
    <w:qFormat/>
    <w:rsid w:val="00D13D30"/>
    <w:pPr>
      <w:overflowPunct w:val="0"/>
      <w:autoSpaceDE w:val="0"/>
      <w:autoSpaceDN w:val="0"/>
      <w:adjustRightInd w:val="0"/>
      <w:spacing w:before="0" w:after="0"/>
      <w:ind w:left="720"/>
      <w:jc w:val="left"/>
      <w:textAlignment w:val="baseline"/>
    </w:pPr>
  </w:style>
  <w:style w:type="paragraph" w:customStyle="1" w:styleId="Style1">
    <w:name w:val="Style1"/>
    <w:basedOn w:val="Arrangement"/>
    <w:autoRedefine/>
    <w:rsid w:val="00D13D30"/>
    <w:pPr>
      <w:spacing w:line="276" w:lineRule="auto"/>
    </w:pPr>
    <w:rPr>
      <w:sz w:val="24"/>
      <w:szCs w:val="24"/>
    </w:rPr>
  </w:style>
  <w:style w:type="paragraph" w:customStyle="1" w:styleId="Style2">
    <w:name w:val="Style2"/>
    <w:basedOn w:val="MarginalNoteRev"/>
    <w:autoRedefine/>
    <w:rsid w:val="00077390"/>
  </w:style>
  <w:style w:type="paragraph" w:customStyle="1" w:styleId="ParaNoSectSubSectText">
    <w:name w:val="ParaNoSectSubSectText"/>
    <w:basedOn w:val="Normal"/>
    <w:next w:val="Para"/>
    <w:rsid w:val="00C15678"/>
    <w:pPr>
      <w:tabs>
        <w:tab w:val="left" w:pos="547"/>
        <w:tab w:val="left" w:pos="634"/>
        <w:tab w:val="left" w:pos="994"/>
      </w:tabs>
      <w:spacing w:before="240" w:after="0" w:line="240" w:lineRule="exact"/>
      <w:ind w:left="1296" w:hanging="1022"/>
      <w:jc w:val="both"/>
    </w:pPr>
    <w:rPr>
      <w:sz w:val="23"/>
    </w:rPr>
  </w:style>
  <w:style w:type="paragraph" w:customStyle="1" w:styleId="StyleMontserratDefinitionparaLeft14">
    <w:name w:val="Style Montserrat Definition para + Left:  1.4&quot;"/>
    <w:basedOn w:val="MontserratDefinitionpara"/>
    <w:autoRedefine/>
    <w:rsid w:val="00AD619B"/>
    <w:pPr>
      <w:ind w:left="2448"/>
    </w:pPr>
  </w:style>
  <w:style w:type="paragraph" w:customStyle="1" w:styleId="StyleBoldCentreHeadTimesNewRomanLinespacingMultiple11">
    <w:name w:val="Style BoldCentreHead + Times New Roman Line spacing:  Multiple 1.1..."/>
    <w:basedOn w:val="BoldCentreHead"/>
    <w:rsid w:val="00E73A05"/>
    <w:pPr>
      <w:keepNext w:val="0"/>
      <w:spacing w:after="0" w:line="276" w:lineRule="auto"/>
      <w:contextualSpacing/>
    </w:pPr>
    <w:rPr>
      <w:rFonts w:ascii="Times New Roman" w:hAnsi="Times New Roman"/>
      <w:bCs/>
    </w:rPr>
  </w:style>
  <w:style w:type="paragraph" w:customStyle="1" w:styleId="RegCentreHead0">
    <w:name w:val="RegCentreHead"/>
    <w:basedOn w:val="Normal"/>
    <w:rsid w:val="002741BC"/>
    <w:rPr>
      <w:caps/>
      <w:sz w:val="20"/>
    </w:rPr>
  </w:style>
  <w:style w:type="character" w:customStyle="1" w:styleId="RegSectionChar">
    <w:name w:val="Reg Section Char"/>
    <w:basedOn w:val="DefaultParagraphFont"/>
    <w:link w:val="RegSection"/>
    <w:rsid w:val="0079011E"/>
    <w:rPr>
      <w:sz w:val="21"/>
      <w:szCs w:val="24"/>
      <w:lang w:val="en-AU"/>
    </w:rPr>
  </w:style>
  <w:style w:type="character" w:customStyle="1" w:styleId="RegMarginalNoteRevChar">
    <w:name w:val="Reg Marginal Note Rev Char"/>
    <w:basedOn w:val="DefaultParagraphFont"/>
    <w:link w:val="RegMarginalNoteRev"/>
    <w:rsid w:val="0079011E"/>
    <w:rPr>
      <w:b/>
      <w:sz w:val="21"/>
      <w:lang w:val="en-GB"/>
    </w:rPr>
  </w:style>
  <w:style w:type="character" w:customStyle="1" w:styleId="RegSub-SectionChar">
    <w:name w:val="Reg Sub-Section Char"/>
    <w:basedOn w:val="DefaultParagraphFont"/>
    <w:link w:val="RegSub-Section"/>
    <w:rsid w:val="0079011E"/>
    <w:rPr>
      <w:sz w:val="21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header" w:uiPriority="99"/>
    <w:lsdException w:name="footer" w:uiPriority="99"/>
    <w:lsdException w:name="index heading" w:uiPriority="99"/>
    <w:lsdException w:name="caption" w:semiHidden="1" w:uiPriority="99" w:unhideWhenUsed="1" w:qFormat="1"/>
    <w:lsdException w:name="envelope address" w:uiPriority="99"/>
    <w:lsdException w:name="envelope return" w:uiPriority="99"/>
    <w:lsdException w:name="line number" w:uiPriority="99"/>
    <w:lsdException w:name="endnote reference" w:uiPriority="99"/>
    <w:lsdException w:name="endnote text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Hyperlink" w:uiPriority="99"/>
    <w:lsdException w:name="Emphasis" w:uiPriority="99" w:qFormat="1"/>
    <w:lsdException w:name="Document Map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7739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4D73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8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ect-Head"/>
    <w:basedOn w:val="Normal"/>
    <w:next w:val="Normal"/>
    <w:link w:val="Heading3Char"/>
    <w:qFormat/>
    <w:rsid w:val="00FF4D73"/>
    <w:pPr>
      <w:keepNext/>
      <w:spacing w:after="60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E79FE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A34F7"/>
    <w:pPr>
      <w:overflowPunct w:val="0"/>
      <w:autoSpaceDE w:val="0"/>
      <w:autoSpaceDN w:val="0"/>
      <w:adjustRightInd w:val="0"/>
      <w:ind w:left="2892" w:hanging="2892"/>
      <w:textAlignment w:val="baseline"/>
      <w:outlineLvl w:val="4"/>
    </w:pPr>
    <w:rPr>
      <w:szCs w:val="24"/>
      <w:lang w:val="en-AU"/>
    </w:rPr>
  </w:style>
  <w:style w:type="paragraph" w:styleId="Heading6">
    <w:name w:val="heading 6"/>
    <w:basedOn w:val="Normal"/>
    <w:next w:val="Normal"/>
    <w:link w:val="Heading6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064" w:hanging="708"/>
      <w:textAlignment w:val="baseline"/>
      <w:outlineLvl w:val="5"/>
    </w:pPr>
    <w:rPr>
      <w:rFonts w:ascii="Arial" w:hAnsi="Arial" w:cs="Arial"/>
      <w:i/>
      <w:iCs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772" w:hanging="708"/>
      <w:textAlignment w:val="baseline"/>
      <w:outlineLvl w:val="6"/>
    </w:pPr>
    <w:rPr>
      <w:rFonts w:ascii="Arial" w:hAnsi="Arial" w:cs="Arial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1480" w:hanging="708"/>
      <w:textAlignment w:val="baseline"/>
      <w:outlineLvl w:val="7"/>
    </w:pPr>
    <w:rPr>
      <w:rFonts w:ascii="Arial" w:hAnsi="Arial" w:cs="Arial"/>
      <w:i/>
      <w:iCs/>
      <w:szCs w:val="24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2188" w:hanging="708"/>
      <w:textAlignment w:val="baseline"/>
      <w:outlineLvl w:val="8"/>
    </w:pPr>
    <w:rPr>
      <w:rFonts w:ascii="Arial" w:hAnsi="Arial" w:cs="Arial"/>
      <w:i/>
      <w:iCs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38A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aliases w:val="Sect-Head Char"/>
    <w:basedOn w:val="DefaultParagraphFont"/>
    <w:link w:val="Heading3"/>
    <w:rsid w:val="002E79FE"/>
    <w:rPr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2E79F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rrangement">
    <w:name w:val="Arrangement"/>
    <w:basedOn w:val="Normal"/>
    <w:rsid w:val="00FF4D73"/>
    <w:pPr>
      <w:tabs>
        <w:tab w:val="right" w:pos="547"/>
        <w:tab w:val="left" w:pos="821"/>
      </w:tabs>
      <w:spacing w:before="40" w:line="240" w:lineRule="exact"/>
      <w:ind w:left="821" w:hanging="821"/>
    </w:pPr>
    <w:rPr>
      <w:sz w:val="22"/>
    </w:rPr>
  </w:style>
  <w:style w:type="paragraph" w:customStyle="1" w:styleId="BasicLegal">
    <w:name w:val="Basic Legal"/>
    <w:link w:val="BasicLegalChar"/>
    <w:rsid w:val="00FF4D73"/>
    <w:rPr>
      <w:sz w:val="24"/>
      <w:lang w:val="en-GB"/>
    </w:rPr>
  </w:style>
  <w:style w:type="paragraph" w:customStyle="1" w:styleId="BoldCentreHead">
    <w:name w:val="BoldCentreHead"/>
    <w:basedOn w:val="Normal"/>
    <w:rsid w:val="00452CC2"/>
    <w:pPr>
      <w:keepNext/>
      <w:spacing w:before="240"/>
    </w:pPr>
    <w:rPr>
      <w:rFonts w:ascii="Times" w:hAnsi="Times"/>
      <w:b/>
      <w:caps/>
    </w:rPr>
  </w:style>
  <w:style w:type="paragraph" w:customStyle="1" w:styleId="CentreItalic">
    <w:name w:val="Centre Italic"/>
    <w:basedOn w:val="BasicLegal"/>
    <w:rsid w:val="00C31B6A"/>
    <w:pPr>
      <w:keepNext/>
    </w:pPr>
    <w:rPr>
      <w:i/>
    </w:rPr>
  </w:style>
  <w:style w:type="paragraph" w:customStyle="1" w:styleId="CentreHead">
    <w:name w:val="CentreHead"/>
    <w:basedOn w:val="BasicLegal"/>
    <w:next w:val="BasicLegal"/>
    <w:qFormat/>
    <w:rsid w:val="000953A9"/>
    <w:pPr>
      <w:keepNext/>
      <w:keepLines/>
    </w:pPr>
    <w:rPr>
      <w:smallCaps/>
    </w:rPr>
  </w:style>
  <w:style w:type="paragraph" w:customStyle="1" w:styleId="Definitions">
    <w:name w:val="Definitions"/>
    <w:basedOn w:val="BasicLegal"/>
    <w:rsid w:val="004C6004"/>
    <w:pPr>
      <w:spacing w:line="240" w:lineRule="exact"/>
      <w:ind w:left="2016" w:hanging="1008"/>
      <w:jc w:val="both"/>
    </w:pPr>
  </w:style>
  <w:style w:type="paragraph" w:styleId="Footer">
    <w:name w:val="footer"/>
    <w:basedOn w:val="Normal"/>
    <w:link w:val="FooterChar"/>
    <w:uiPriority w:val="99"/>
    <w:rsid w:val="00FF4D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FE"/>
    <w:rPr>
      <w:sz w:val="24"/>
      <w:lang w:val="en-GB"/>
    </w:rPr>
  </w:style>
  <w:style w:type="character" w:styleId="FootnoteReference">
    <w:name w:val="footnote reference"/>
    <w:basedOn w:val="DefaultParagraphFont"/>
    <w:semiHidden/>
    <w:rsid w:val="00FF4D7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F4D7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51F7"/>
    <w:rPr>
      <w:lang w:val="en-GB"/>
    </w:rPr>
  </w:style>
  <w:style w:type="paragraph" w:customStyle="1" w:styleId="H1">
    <w:name w:val="H1"/>
    <w:basedOn w:val="Normal"/>
    <w:rsid w:val="00FF4D73"/>
    <w:pPr>
      <w:spacing w:line="260" w:lineRule="exact"/>
      <w:ind w:firstLine="216"/>
    </w:pPr>
    <w:rPr>
      <w:b/>
    </w:rPr>
  </w:style>
  <w:style w:type="paragraph" w:styleId="Header">
    <w:name w:val="header"/>
    <w:basedOn w:val="BasicLegal"/>
    <w:link w:val="HeaderChar"/>
    <w:uiPriority w:val="99"/>
    <w:rsid w:val="00FF4D73"/>
    <w:pPr>
      <w:tabs>
        <w:tab w:val="center" w:pos="4320"/>
        <w:tab w:val="right" w:pos="8640"/>
      </w:tabs>
    </w:pPr>
  </w:style>
  <w:style w:type="paragraph" w:customStyle="1" w:styleId="Header-even">
    <w:name w:val="Header-even"/>
    <w:basedOn w:val="BasicLegal"/>
    <w:rsid w:val="00FF4D73"/>
    <w:pPr>
      <w:tabs>
        <w:tab w:val="center" w:pos="4147"/>
        <w:tab w:val="right" w:pos="8309"/>
      </w:tabs>
      <w:ind w:left="-1613"/>
    </w:pPr>
    <w:rPr>
      <w:i/>
    </w:rPr>
  </w:style>
  <w:style w:type="paragraph" w:customStyle="1" w:styleId="Header-odd">
    <w:name w:val="Header-odd"/>
    <w:basedOn w:val="BasicLegal"/>
    <w:next w:val="Normal"/>
    <w:rsid w:val="00FF4D73"/>
    <w:pPr>
      <w:tabs>
        <w:tab w:val="center" w:pos="4153"/>
        <w:tab w:val="right" w:pos="8306"/>
      </w:tabs>
      <w:ind w:right="-1616"/>
      <w:jc w:val="right"/>
    </w:pPr>
    <w:rPr>
      <w:i/>
    </w:rPr>
  </w:style>
  <w:style w:type="character" w:styleId="Hyperlink">
    <w:name w:val="Hyperlink"/>
    <w:basedOn w:val="DefaultParagraphFont"/>
    <w:uiPriority w:val="99"/>
    <w:rsid w:val="00FF4D73"/>
    <w:rPr>
      <w:color w:val="0000FF"/>
      <w:u w:val="none"/>
    </w:rPr>
  </w:style>
  <w:style w:type="paragraph" w:customStyle="1" w:styleId="LongTitle">
    <w:name w:val="Long Title"/>
    <w:basedOn w:val="BasicLegal"/>
    <w:rsid w:val="00FF4D73"/>
    <w:pPr>
      <w:jc w:val="both"/>
    </w:pPr>
    <w:rPr>
      <w:smallCaps/>
    </w:rPr>
  </w:style>
  <w:style w:type="paragraph" w:customStyle="1" w:styleId="MarginalNoteRev">
    <w:name w:val="Marginal Note Rev"/>
    <w:basedOn w:val="CentreItalic"/>
    <w:qFormat/>
    <w:rsid w:val="0073282C"/>
    <w:pPr>
      <w:keepLines/>
      <w:tabs>
        <w:tab w:val="left" w:pos="576"/>
      </w:tabs>
      <w:spacing w:before="240" w:after="0"/>
      <w:ind w:left="576" w:hanging="576"/>
      <w:jc w:val="left"/>
    </w:pPr>
    <w:rPr>
      <w:b/>
      <w:i w:val="0"/>
    </w:rPr>
  </w:style>
  <w:style w:type="paragraph" w:customStyle="1" w:styleId="Notes">
    <w:name w:val="Notes"/>
    <w:basedOn w:val="BasicLegal"/>
    <w:next w:val="BasicLegal"/>
    <w:rsid w:val="00FF4D73"/>
    <w:rPr>
      <w:i/>
    </w:rPr>
  </w:style>
  <w:style w:type="paragraph" w:customStyle="1" w:styleId="OrdinanceHead">
    <w:name w:val="OrdinanceHead"/>
    <w:basedOn w:val="BasicLegal"/>
    <w:rsid w:val="00FF4D73"/>
    <w:rPr>
      <w:b/>
      <w:caps/>
    </w:rPr>
  </w:style>
  <w:style w:type="character" w:styleId="PageNumber">
    <w:name w:val="page number"/>
    <w:basedOn w:val="DefaultParagraphFont"/>
    <w:rsid w:val="00FF4D73"/>
  </w:style>
  <w:style w:type="paragraph" w:customStyle="1" w:styleId="Para">
    <w:name w:val="Para"/>
    <w:basedOn w:val="DraftHeading3"/>
    <w:link w:val="ParaChar"/>
    <w:qFormat/>
    <w:rsid w:val="00861FFA"/>
    <w:pPr>
      <w:ind w:left="1440" w:hanging="432"/>
      <w:jc w:val="both"/>
    </w:pPr>
  </w:style>
  <w:style w:type="paragraph" w:customStyle="1" w:styleId="PartHead">
    <w:name w:val="PartHead"/>
    <w:basedOn w:val="BasicLegal"/>
    <w:qFormat/>
    <w:rsid w:val="00987222"/>
    <w:pPr>
      <w:keepNext/>
      <w:keepLines/>
      <w:spacing w:before="360"/>
    </w:pPr>
    <w:rPr>
      <w:rFonts w:eastAsia="MS Mincho"/>
      <w:b/>
      <w:caps/>
    </w:rPr>
  </w:style>
  <w:style w:type="paragraph" w:customStyle="1" w:styleId="LeftItalic">
    <w:name w:val="Left Italic"/>
    <w:basedOn w:val="BasicLegal"/>
    <w:rsid w:val="00FF4D73"/>
    <w:rPr>
      <w:i/>
    </w:rPr>
  </w:style>
  <w:style w:type="paragraph" w:customStyle="1" w:styleId="Section">
    <w:name w:val="Section"/>
    <w:basedOn w:val="BodySectionSub"/>
    <w:link w:val="SectionChar"/>
    <w:autoRedefine/>
    <w:qFormat/>
    <w:rsid w:val="008A4B60"/>
    <w:pPr>
      <w:tabs>
        <w:tab w:val="left" w:pos="634"/>
        <w:tab w:val="left" w:pos="994"/>
      </w:tabs>
      <w:spacing w:line="276" w:lineRule="auto"/>
      <w:ind w:left="1008"/>
      <w:jc w:val="both"/>
    </w:pPr>
  </w:style>
  <w:style w:type="paragraph" w:customStyle="1" w:styleId="SectionHead">
    <w:name w:val="SectionHead"/>
    <w:basedOn w:val="BasicLegal"/>
    <w:rsid w:val="00FF4D73"/>
    <w:rPr>
      <w:smallCaps/>
      <w:sz w:val="20"/>
    </w:rPr>
  </w:style>
  <w:style w:type="paragraph" w:customStyle="1" w:styleId="SectionNoIndent">
    <w:name w:val="SectionNoIndent"/>
    <w:basedOn w:val="Section"/>
    <w:rsid w:val="00240E1E"/>
    <w:pPr>
      <w:ind w:left="0"/>
    </w:pPr>
  </w:style>
  <w:style w:type="paragraph" w:customStyle="1" w:styleId="SideHead">
    <w:name w:val="Side Head"/>
    <w:basedOn w:val="BasicLegal"/>
    <w:rsid w:val="00FF4D73"/>
    <w:pPr>
      <w:ind w:left="274"/>
    </w:pPr>
    <w:rPr>
      <w:caps/>
    </w:rPr>
  </w:style>
  <w:style w:type="paragraph" w:customStyle="1" w:styleId="Sub-Para">
    <w:name w:val="Sub-Para"/>
    <w:basedOn w:val="DraftHeading4"/>
    <w:qFormat/>
    <w:rsid w:val="00861FFA"/>
    <w:pPr>
      <w:tabs>
        <w:tab w:val="right" w:pos="1627"/>
      </w:tabs>
      <w:ind w:left="1872" w:hanging="432"/>
      <w:jc w:val="both"/>
    </w:pPr>
  </w:style>
  <w:style w:type="paragraph" w:customStyle="1" w:styleId="Sub-Section">
    <w:name w:val="Sub-Section"/>
    <w:basedOn w:val="DraftHeading2"/>
    <w:link w:val="Sub-SectionChar"/>
    <w:qFormat/>
    <w:rsid w:val="0073282C"/>
    <w:pPr>
      <w:ind w:left="1008" w:hanging="432"/>
      <w:jc w:val="both"/>
    </w:pPr>
  </w:style>
  <w:style w:type="paragraph" w:customStyle="1" w:styleId="RegTable">
    <w:name w:val="RegTable"/>
    <w:basedOn w:val="Normal"/>
    <w:rsid w:val="00FF4D73"/>
    <w:rPr>
      <w:sz w:val="21"/>
    </w:rPr>
  </w:style>
  <w:style w:type="paragraph" w:customStyle="1" w:styleId="Sub-Sub-Para">
    <w:name w:val="Sub-Sub-Para"/>
    <w:basedOn w:val="BasicLegal"/>
    <w:rsid w:val="00FF4D73"/>
    <w:pPr>
      <w:tabs>
        <w:tab w:val="left" w:pos="1656"/>
      </w:tabs>
      <w:spacing w:line="240" w:lineRule="exact"/>
      <w:ind w:left="2016" w:hanging="360"/>
      <w:jc w:val="both"/>
    </w:pPr>
  </w:style>
  <w:style w:type="paragraph" w:customStyle="1" w:styleId="RegSub-Section">
    <w:name w:val="Reg Sub-Section"/>
    <w:basedOn w:val="Sub-Section"/>
    <w:rsid w:val="00FF4D73"/>
    <w:rPr>
      <w:sz w:val="21"/>
    </w:rPr>
  </w:style>
  <w:style w:type="paragraph" w:customStyle="1" w:styleId="RegBoldCentreHead">
    <w:name w:val="Reg BoldCentreHead"/>
    <w:basedOn w:val="BoldCentreHead"/>
    <w:rsid w:val="00FF4D73"/>
    <w:rPr>
      <w:sz w:val="21"/>
    </w:rPr>
  </w:style>
  <w:style w:type="paragraph" w:customStyle="1" w:styleId="RegCentreItalic">
    <w:name w:val="Reg Centre Italic"/>
    <w:basedOn w:val="CentreItalic"/>
    <w:rsid w:val="00FF4D73"/>
    <w:rPr>
      <w:sz w:val="21"/>
    </w:rPr>
  </w:style>
  <w:style w:type="paragraph" w:customStyle="1" w:styleId="RegCentreHead">
    <w:name w:val="Reg CentreHead"/>
    <w:basedOn w:val="CentreHead"/>
    <w:rsid w:val="00FF4D73"/>
    <w:rPr>
      <w:sz w:val="21"/>
    </w:rPr>
  </w:style>
  <w:style w:type="paragraph" w:customStyle="1" w:styleId="RegDefinitions">
    <w:name w:val="Reg Definitions"/>
    <w:basedOn w:val="Definitions"/>
    <w:rsid w:val="00FF4D73"/>
    <w:rPr>
      <w:sz w:val="21"/>
    </w:rPr>
  </w:style>
  <w:style w:type="paragraph" w:customStyle="1" w:styleId="RegMarginalNoteRev">
    <w:name w:val="Reg Marginal Note Rev"/>
    <w:basedOn w:val="MarginalNoteRev"/>
    <w:rsid w:val="00FF4D73"/>
    <w:rPr>
      <w:sz w:val="21"/>
    </w:rPr>
  </w:style>
  <w:style w:type="paragraph" w:customStyle="1" w:styleId="RegNotes">
    <w:name w:val="Reg Notes"/>
    <w:basedOn w:val="Notes"/>
    <w:rsid w:val="00FF4D73"/>
    <w:rPr>
      <w:sz w:val="21"/>
    </w:rPr>
  </w:style>
  <w:style w:type="paragraph" w:customStyle="1" w:styleId="RegOrdinanceHead">
    <w:name w:val="Reg OrdinanceHead"/>
    <w:basedOn w:val="OrdinanceHead"/>
    <w:rsid w:val="00FF4D73"/>
    <w:rPr>
      <w:sz w:val="21"/>
    </w:rPr>
  </w:style>
  <w:style w:type="paragraph" w:customStyle="1" w:styleId="RegPara">
    <w:name w:val="Reg Para"/>
    <w:basedOn w:val="Para"/>
    <w:rsid w:val="00FF4D73"/>
    <w:rPr>
      <w:sz w:val="21"/>
    </w:rPr>
  </w:style>
  <w:style w:type="paragraph" w:customStyle="1" w:styleId="RegPartHead">
    <w:name w:val="Reg PartHead"/>
    <w:basedOn w:val="PartHead"/>
    <w:rsid w:val="00FF4D73"/>
    <w:rPr>
      <w:sz w:val="21"/>
    </w:rPr>
  </w:style>
  <w:style w:type="paragraph" w:customStyle="1" w:styleId="RegSection">
    <w:name w:val="Reg Section"/>
    <w:basedOn w:val="Section"/>
    <w:rsid w:val="00FF4D73"/>
    <w:rPr>
      <w:sz w:val="21"/>
    </w:rPr>
  </w:style>
  <w:style w:type="paragraph" w:customStyle="1" w:styleId="RegSectionNoIndent">
    <w:name w:val="Reg SectionNoIndent"/>
    <w:basedOn w:val="SectionNoIndent"/>
    <w:rsid w:val="00FF4D73"/>
    <w:rPr>
      <w:sz w:val="21"/>
    </w:rPr>
  </w:style>
  <w:style w:type="paragraph" w:customStyle="1" w:styleId="RegSideHead">
    <w:name w:val="Reg SideHead"/>
    <w:basedOn w:val="SideHead"/>
    <w:rsid w:val="00FF4D73"/>
    <w:rPr>
      <w:sz w:val="21"/>
    </w:rPr>
  </w:style>
  <w:style w:type="paragraph" w:customStyle="1" w:styleId="RegSub-Para">
    <w:name w:val="Reg Sub-Para"/>
    <w:basedOn w:val="Sub-Para"/>
    <w:rsid w:val="00FF4D73"/>
    <w:rPr>
      <w:sz w:val="21"/>
    </w:rPr>
  </w:style>
  <w:style w:type="paragraph" w:customStyle="1" w:styleId="RegSub-Sub-Para">
    <w:name w:val="Reg Sub-Sub-Para"/>
    <w:basedOn w:val="Sub-Sub-Para"/>
    <w:rsid w:val="00FF4D73"/>
    <w:rPr>
      <w:sz w:val="21"/>
    </w:rPr>
  </w:style>
  <w:style w:type="paragraph" w:customStyle="1" w:styleId="RegLeftItalic">
    <w:name w:val="Reg LeftItalic"/>
    <w:basedOn w:val="LeftItalic"/>
    <w:rsid w:val="00FF4D73"/>
    <w:rPr>
      <w:sz w:val="21"/>
    </w:rPr>
  </w:style>
  <w:style w:type="paragraph" w:customStyle="1" w:styleId="RegArrangement">
    <w:name w:val="Reg Arrangement"/>
    <w:basedOn w:val="Arrangement"/>
    <w:rsid w:val="00FF4D73"/>
    <w:rPr>
      <w:sz w:val="21"/>
    </w:rPr>
  </w:style>
  <w:style w:type="paragraph" w:customStyle="1" w:styleId="RegSectionHead">
    <w:name w:val="Reg SectionHead"/>
    <w:basedOn w:val="SectionHead"/>
    <w:rsid w:val="00FF4D73"/>
  </w:style>
  <w:style w:type="paragraph" w:customStyle="1" w:styleId="ActTable">
    <w:name w:val="ActTable"/>
    <w:basedOn w:val="Normal"/>
    <w:rsid w:val="00FF4D73"/>
  </w:style>
  <w:style w:type="paragraph" w:customStyle="1" w:styleId="CentredRule">
    <w:name w:val="Centred Rule"/>
    <w:basedOn w:val="Normal"/>
    <w:rsid w:val="00FF4D73"/>
    <w:pPr>
      <w:spacing w:before="240" w:after="240"/>
    </w:pPr>
  </w:style>
  <w:style w:type="paragraph" w:customStyle="1" w:styleId="OneLineSpaceReg">
    <w:name w:val="OneLineSpaceReg"/>
    <w:basedOn w:val="Normal"/>
    <w:rsid w:val="00FF4D73"/>
    <w:rPr>
      <w:sz w:val="21"/>
    </w:rPr>
  </w:style>
  <w:style w:type="paragraph" w:customStyle="1" w:styleId="OneLineSpaceAct">
    <w:name w:val="OneLineSpaceAct"/>
    <w:basedOn w:val="Normal"/>
    <w:rsid w:val="00FF4D73"/>
  </w:style>
  <w:style w:type="character" w:styleId="FollowedHyperlink">
    <w:name w:val="FollowedHyperlink"/>
    <w:basedOn w:val="DefaultParagraphFont"/>
    <w:rsid w:val="00FF4D73"/>
    <w:rPr>
      <w:color w:val="800080"/>
      <w:u w:val="single"/>
    </w:rPr>
  </w:style>
  <w:style w:type="paragraph" w:styleId="PlainText">
    <w:name w:val="Plain Text"/>
    <w:basedOn w:val="Normal"/>
    <w:link w:val="PlainTextChar"/>
    <w:rsid w:val="00FF4D73"/>
    <w:rPr>
      <w:rFonts w:ascii="Courier New" w:hAnsi="Courier New" w:cs="Courier New"/>
      <w:sz w:val="20"/>
    </w:rPr>
  </w:style>
  <w:style w:type="character" w:styleId="CommentReference">
    <w:name w:val="annotation reference"/>
    <w:basedOn w:val="DefaultParagraphFont"/>
    <w:semiHidden/>
    <w:rsid w:val="00FF4D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D7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47A"/>
    <w:rPr>
      <w:lang w:val="en-GB"/>
    </w:rPr>
  </w:style>
  <w:style w:type="paragraph" w:customStyle="1" w:styleId="BillSection">
    <w:name w:val="Bill Section"/>
    <w:basedOn w:val="Normal"/>
    <w:autoRedefine/>
    <w:rsid w:val="00926C2A"/>
    <w:pPr>
      <w:tabs>
        <w:tab w:val="left" w:pos="3600"/>
      </w:tabs>
      <w:spacing w:line="276" w:lineRule="auto"/>
      <w:jc w:val="left"/>
    </w:pPr>
    <w:rPr>
      <w:rFonts w:eastAsia="MS Mincho"/>
      <w:b/>
      <w:szCs w:val="24"/>
    </w:rPr>
  </w:style>
  <w:style w:type="character" w:customStyle="1" w:styleId="BodyTextChar">
    <w:name w:val="Body Text Char"/>
    <w:basedOn w:val="DefaultParagraphFont"/>
    <w:link w:val="BodyText"/>
    <w:rsid w:val="002E79FE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2E79FE"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E79FE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2E79FE"/>
    <w:pPr>
      <w:widowControl w:val="0"/>
      <w:autoSpaceDE w:val="0"/>
      <w:autoSpaceDN w:val="0"/>
      <w:adjustRightInd w:val="0"/>
      <w:ind w:left="360"/>
    </w:pPr>
    <w:rPr>
      <w:sz w:val="16"/>
      <w:szCs w:val="1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E79FE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E79FE"/>
    <w:pPr>
      <w:widowControl w:val="0"/>
      <w:autoSpaceDE w:val="0"/>
      <w:autoSpaceDN w:val="0"/>
      <w:adjustRightInd w:val="0"/>
      <w:spacing w:line="480" w:lineRule="auto"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18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95C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BB61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Text">
    <w:name w:val="Main Text"/>
    <w:basedOn w:val="Default"/>
    <w:next w:val="Default"/>
    <w:uiPriority w:val="99"/>
    <w:rsid w:val="00BB6140"/>
    <w:rPr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8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uiPriority w:val="39"/>
    <w:unhideWhenUsed/>
    <w:qFormat/>
    <w:rsid w:val="00A3243B"/>
    <w:pPr>
      <w:tabs>
        <w:tab w:val="right" w:leader="dot" w:pos="6750"/>
      </w:tabs>
      <w:spacing w:after="100"/>
      <w:contextualSpacing/>
    </w:pPr>
    <w:rPr>
      <w:i/>
      <w:noProof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65C2D"/>
    <w:pPr>
      <w:keepNext/>
      <w:tabs>
        <w:tab w:val="right" w:leader="dot" w:pos="6480"/>
      </w:tabs>
      <w:spacing w:after="0"/>
      <w:contextualSpacing/>
    </w:pPr>
    <w:rPr>
      <w:b/>
      <w:caps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86694"/>
    <w:pPr>
      <w:tabs>
        <w:tab w:val="left" w:pos="540"/>
        <w:tab w:val="left" w:pos="900"/>
        <w:tab w:val="right" w:leader="dot" w:pos="6480"/>
      </w:tabs>
      <w:contextualSpacing/>
      <w:jc w:val="both"/>
    </w:pPr>
    <w:rPr>
      <w:noProof/>
      <w:sz w:val="20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F0542D"/>
    <w:pPr>
      <w:ind w:left="720"/>
    </w:pPr>
    <w:rPr>
      <w:rFonts w:ascii="Arial" w:hAnsi="Arial"/>
      <w:sz w:val="22"/>
    </w:rPr>
  </w:style>
  <w:style w:type="paragraph" w:styleId="TOC5">
    <w:name w:val="toc 5"/>
    <w:basedOn w:val="Normal"/>
    <w:next w:val="Normal"/>
    <w:autoRedefine/>
    <w:uiPriority w:val="39"/>
    <w:rsid w:val="00DB2895"/>
    <w:pPr>
      <w:spacing w:line="360" w:lineRule="auto"/>
      <w:ind w:left="960"/>
    </w:pPr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733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47A"/>
    <w:rPr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87011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7011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7011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7011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BodySectionSub">
    <w:name w:val="Body Section (Sub)"/>
    <w:next w:val="Normal"/>
    <w:uiPriority w:val="99"/>
    <w:rsid w:val="004611A8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raftHeading1">
    <w:name w:val="Draft Heading 1"/>
    <w:basedOn w:val="Normal"/>
    <w:next w:val="Normal"/>
    <w:uiPriority w:val="99"/>
    <w:rsid w:val="004611A8"/>
    <w:pPr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4"/>
      <w:lang w:val="en-AU"/>
    </w:rPr>
  </w:style>
  <w:style w:type="paragraph" w:customStyle="1" w:styleId="DraftHeading2">
    <w:name w:val="Draft Heading 2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3">
    <w:name w:val="Draft Heading 3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Heading-DIVISION">
    <w:name w:val="Heading - DIVISION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b/>
      <w:bCs/>
      <w:sz w:val="24"/>
      <w:szCs w:val="24"/>
      <w:lang w:val="en-AU"/>
    </w:rPr>
  </w:style>
  <w:style w:type="paragraph" w:customStyle="1" w:styleId="Heading-PART">
    <w:name w:val="Heading - PART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2"/>
      <w:szCs w:val="22"/>
      <w:lang w:val="en-AU"/>
    </w:rPr>
  </w:style>
  <w:style w:type="paragraph" w:customStyle="1" w:styleId="ShoulderReference">
    <w:name w:val="Shoulder Reference"/>
    <w:next w:val="Normal"/>
    <w:uiPriority w:val="99"/>
    <w:rsid w:val="00A72D47"/>
    <w:pPr>
      <w:framePr w:w="964" w:h="340" w:hSpace="180" w:vSpace="180" w:wrap="auto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lang w:val="en-AU"/>
    </w:rPr>
  </w:style>
  <w:style w:type="paragraph" w:customStyle="1" w:styleId="Stars">
    <w:name w:val="Stars"/>
    <w:basedOn w:val="Normal"/>
    <w:next w:val="Normal"/>
    <w:uiPriority w:val="99"/>
    <w:rsid w:val="00A72D47"/>
    <w:pPr>
      <w:tabs>
        <w:tab w:val="right" w:pos="1418"/>
        <w:tab w:val="right" w:pos="2552"/>
        <w:tab w:val="right" w:pos="3686"/>
        <w:tab w:val="right" w:pos="4820"/>
        <w:tab w:val="right" w:pos="5954"/>
      </w:tabs>
      <w:overflowPunct w:val="0"/>
      <w:autoSpaceDE w:val="0"/>
      <w:autoSpaceDN w:val="0"/>
      <w:adjustRightInd w:val="0"/>
      <w:ind w:left="851"/>
      <w:textAlignment w:val="baseline"/>
    </w:pPr>
    <w:rPr>
      <w:szCs w:val="24"/>
      <w:lang w:val="en-AU"/>
    </w:rPr>
  </w:style>
  <w:style w:type="paragraph" w:customStyle="1" w:styleId="DraftSectionNote">
    <w:name w:val="Draft Section Note"/>
    <w:next w:val="Normal"/>
    <w:uiPriority w:val="99"/>
    <w:rsid w:val="00A72D47"/>
    <w:rPr>
      <w:lang w:val="en-AU"/>
    </w:rPr>
  </w:style>
  <w:style w:type="paragraph" w:customStyle="1" w:styleId="DraftSub-sectionNote">
    <w:name w:val="Draft Sub-section Note"/>
    <w:next w:val="Normal"/>
    <w:uiPriority w:val="99"/>
    <w:rsid w:val="00A72D47"/>
    <w:rPr>
      <w:lang w:val="en-AU"/>
    </w:rPr>
  </w:style>
  <w:style w:type="character" w:customStyle="1" w:styleId="i">
    <w:name w:val="i"/>
    <w:uiPriority w:val="99"/>
    <w:rsid w:val="00A72D47"/>
    <w:rPr>
      <w:i/>
      <w:iCs/>
    </w:rPr>
  </w:style>
  <w:style w:type="character" w:customStyle="1" w:styleId="defterm">
    <w:name w:val="defterm"/>
    <w:uiPriority w:val="99"/>
    <w:rsid w:val="00A72D47"/>
    <w:rPr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7A34F7"/>
    <w:rPr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7A34F7"/>
    <w:rPr>
      <w:rFonts w:ascii="Arial" w:hAnsi="Arial" w:cs="Arial"/>
      <w:i/>
      <w:iCs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rsid w:val="007A34F7"/>
    <w:rPr>
      <w:rFonts w:ascii="Arial" w:hAnsi="Arial" w:cs="Arial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7A34F7"/>
    <w:rPr>
      <w:rFonts w:ascii="Arial" w:hAnsi="Arial" w:cs="Arial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rsid w:val="007A34F7"/>
    <w:rPr>
      <w:rFonts w:ascii="Arial" w:hAnsi="Arial" w:cs="Arial"/>
      <w:i/>
      <w:iCs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rsid w:val="007A34F7"/>
    <w:rPr>
      <w:b/>
      <w:kern w:val="28"/>
      <w:sz w:val="24"/>
      <w:lang w:val="en-GB"/>
    </w:rPr>
  </w:style>
  <w:style w:type="paragraph" w:customStyle="1" w:styleId="AmendBody1">
    <w:name w:val="Amend. Body 1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871"/>
      <w:textAlignment w:val="baseline"/>
    </w:pPr>
    <w:rPr>
      <w:szCs w:val="24"/>
      <w:lang w:val="en-AU"/>
    </w:rPr>
  </w:style>
  <w:style w:type="paragraph" w:customStyle="1" w:styleId="AmendBody2">
    <w:name w:val="Amend. Body 2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381"/>
      <w:textAlignment w:val="baseline"/>
    </w:pPr>
    <w:rPr>
      <w:szCs w:val="24"/>
      <w:lang w:val="en-AU"/>
    </w:rPr>
  </w:style>
  <w:style w:type="paragraph" w:customStyle="1" w:styleId="AmendBody3">
    <w:name w:val="Amend. Body 3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892"/>
      <w:textAlignment w:val="baseline"/>
    </w:pPr>
    <w:rPr>
      <w:szCs w:val="24"/>
      <w:lang w:val="en-AU"/>
    </w:rPr>
  </w:style>
  <w:style w:type="paragraph" w:customStyle="1" w:styleId="AmendBody4">
    <w:name w:val="Amend. Body 4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402"/>
      <w:textAlignment w:val="baseline"/>
    </w:pPr>
    <w:rPr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34F7"/>
    <w:rPr>
      <w:sz w:val="24"/>
      <w:lang w:val="en-GB"/>
    </w:rPr>
  </w:style>
  <w:style w:type="paragraph" w:customStyle="1" w:styleId="AmendBody5">
    <w:name w:val="Amend. Body 5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912"/>
      <w:textAlignment w:val="baseline"/>
    </w:pPr>
    <w:rPr>
      <w:szCs w:val="24"/>
      <w:lang w:val="en-AU"/>
    </w:rPr>
  </w:style>
  <w:style w:type="paragraph" w:customStyle="1" w:styleId="AmendHeading-DIVISION">
    <w:name w:val="Amend. Heading - DIVISION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4"/>
    </w:pPr>
    <w:rPr>
      <w:b/>
      <w:bCs/>
      <w:szCs w:val="24"/>
      <w:lang w:val="en-AU"/>
    </w:rPr>
  </w:style>
  <w:style w:type="paragraph" w:customStyle="1" w:styleId="AmendHeading-PART">
    <w:name w:val="Amend. Heading - PART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2"/>
      <w:szCs w:val="22"/>
      <w:lang w:val="en-AU"/>
    </w:rPr>
  </w:style>
  <w:style w:type="paragraph" w:customStyle="1" w:styleId="AmendHeading-SCHEDULE">
    <w:name w:val="Amend. Heading - SCHEDULE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</w:pPr>
    <w:rPr>
      <w:caps/>
      <w:sz w:val="22"/>
      <w:szCs w:val="22"/>
      <w:lang w:val="en-AU"/>
    </w:rPr>
  </w:style>
  <w:style w:type="paragraph" w:customStyle="1" w:styleId="AmendSchDiv">
    <w:name w:val="Amend Sch Div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/>
      <w:ind w:left="1361"/>
      <w:textAlignment w:val="baseline"/>
    </w:pPr>
    <w:rPr>
      <w:b/>
      <w:bCs/>
      <w:szCs w:val="24"/>
      <w:lang w:val="en-AU"/>
    </w:rPr>
  </w:style>
  <w:style w:type="paragraph" w:customStyle="1" w:styleId="AmendHeading2">
    <w:name w:val="Amend.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3">
    <w:name w:val="Amend.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4">
    <w:name w:val="Amend.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5">
    <w:name w:val="Amend.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BodyParagraph">
    <w:name w:val="Body Paragraph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4"/>
      <w:szCs w:val="24"/>
      <w:lang w:val="en-AU"/>
    </w:rPr>
  </w:style>
  <w:style w:type="paragraph" w:customStyle="1" w:styleId="BodyParagraphSub">
    <w:name w:val="Body Paragraph (Sub)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4"/>
      <w:szCs w:val="24"/>
      <w:lang w:val="en-AU"/>
    </w:rPr>
  </w:style>
  <w:style w:type="paragraph" w:customStyle="1" w:styleId="BodyParagraphSub-Sub">
    <w:name w:val="Body Paragraph (Sub-Sub)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4"/>
      <w:szCs w:val="24"/>
      <w:lang w:val="en-AU"/>
    </w:rPr>
  </w:style>
  <w:style w:type="paragraph" w:customStyle="1" w:styleId="BodySection">
    <w:name w:val="Body Section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efintion">
    <w:name w:val="Defintion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ind w:left="1871" w:hanging="510"/>
      <w:textAlignment w:val="baseline"/>
    </w:pPr>
    <w:rPr>
      <w:sz w:val="24"/>
      <w:szCs w:val="24"/>
      <w:lang w:val="en-AU"/>
    </w:rPr>
  </w:style>
  <w:style w:type="paragraph" w:customStyle="1" w:styleId="AmendSchHead">
    <w:name w:val="Amend Sch Head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DraftHeading4">
    <w:name w:val="Draft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5">
    <w:name w:val="Draft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ctTitleFrame">
    <w:name w:val="ActTitleFrame"/>
    <w:basedOn w:val="Normal"/>
    <w:uiPriority w:val="99"/>
    <w:rsid w:val="007A34F7"/>
    <w:pPr>
      <w:framePr w:w="6237" w:h="1423" w:hRule="exact" w:hSpace="181" w:wrap="auto" w:vAnchor="page" w:hAnchor="margin" w:xAlign="center" w:y="1192" w:anchorLock="1"/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paragraph" w:customStyle="1" w:styleId="Heading-SCHEDULE">
    <w:name w:val="Heading - SCHEDULE"/>
    <w:basedOn w:val="Heading-PART"/>
    <w:next w:val="Normal"/>
    <w:uiPriority w:val="99"/>
    <w:rsid w:val="007A34F7"/>
    <w:rPr>
      <w:caps w:val="0"/>
    </w:rPr>
  </w:style>
  <w:style w:type="paragraph" w:customStyle="1" w:styleId="Heading1-Manual">
    <w:name w:val="Heading 1 - Manual"/>
    <w:next w:val="Normal"/>
    <w:uiPriority w:val="99"/>
    <w:rsid w:val="007A34F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val="en-AU"/>
    </w:rPr>
  </w:style>
  <w:style w:type="character" w:styleId="LineNumber">
    <w:name w:val="line number"/>
    <w:basedOn w:val="DefaultParagraphFont"/>
    <w:uiPriority w:val="99"/>
    <w:rsid w:val="007A34F7"/>
    <w:rPr>
      <w:rFonts w:ascii="Monotype Corsiva" w:hAnsi="Monotype Corsiva" w:cs="Monotype Corsiva"/>
      <w:i/>
      <w:iCs/>
      <w:sz w:val="24"/>
      <w:szCs w:val="24"/>
    </w:rPr>
  </w:style>
  <w:style w:type="paragraph" w:customStyle="1" w:styleId="AmendSchNumber">
    <w:name w:val="Amend Sch Number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AmendSchPart">
    <w:name w:val="Amend Sch Part"/>
    <w:next w:val="Normal"/>
    <w:uiPriority w:val="99"/>
    <w:rsid w:val="007A34F7"/>
    <w:pPr>
      <w:spacing w:before="240"/>
      <w:ind w:left="1361"/>
    </w:pPr>
    <w:rPr>
      <w:b/>
      <w:bCs/>
      <w:caps/>
      <w:sz w:val="22"/>
      <w:szCs w:val="22"/>
      <w:lang w:val="en-AU"/>
    </w:rPr>
  </w:style>
  <w:style w:type="paragraph" w:customStyle="1" w:styleId="CopyDetails">
    <w:name w:val="Copy Details"/>
    <w:next w:val="Normal"/>
    <w:uiPriority w:val="99"/>
    <w:rsid w:val="007A34F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line="360" w:lineRule="auto"/>
      <w:ind w:left="284" w:right="284"/>
      <w:textAlignment w:val="baseline"/>
    </w:pPr>
    <w:rPr>
      <w:i/>
      <w:iCs/>
      <w:sz w:val="24"/>
      <w:szCs w:val="24"/>
      <w:lang w:val="en-AU"/>
    </w:rPr>
  </w:style>
  <w:style w:type="paragraph" w:customStyle="1" w:styleId="NotesBody">
    <w:name w:val="Notes Body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NotesHeading">
    <w:name w:val="Notes Heading"/>
    <w:next w:val="NotesBody"/>
    <w:uiPriority w:val="99"/>
    <w:rsid w:val="007A34F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paragraph" w:customStyle="1" w:styleId="Penalty">
    <w:name w:val="Penalty"/>
    <w:next w:val="Normal"/>
    <w:uiPriority w:val="99"/>
    <w:rsid w:val="007A34F7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ind w:left="2382" w:hanging="1021"/>
      <w:textAlignment w:val="baseline"/>
    </w:pPr>
    <w:rPr>
      <w:sz w:val="24"/>
      <w:szCs w:val="24"/>
      <w:lang w:val="en-AU"/>
    </w:rPr>
  </w:style>
  <w:style w:type="paragraph" w:customStyle="1" w:styleId="Schedule-DIVISION">
    <w:name w:val="Schedule - DIVISION"/>
    <w:basedOn w:val="Heading-DIVISION"/>
    <w:next w:val="Normal"/>
    <w:uiPriority w:val="99"/>
    <w:rsid w:val="007A34F7"/>
    <w:rPr>
      <w:sz w:val="20"/>
      <w:szCs w:val="20"/>
    </w:rPr>
  </w:style>
  <w:style w:type="paragraph" w:customStyle="1" w:styleId="Schedule-PART">
    <w:name w:val="Schedule - PART"/>
    <w:basedOn w:val="Heading-PART"/>
    <w:next w:val="Normal"/>
    <w:uiPriority w:val="99"/>
    <w:rsid w:val="007A34F7"/>
    <w:rPr>
      <w:sz w:val="18"/>
      <w:szCs w:val="18"/>
    </w:rPr>
  </w:style>
  <w:style w:type="paragraph" w:customStyle="1" w:styleId="ScheduleAutoHeading1">
    <w:name w:val="Schedule Auto Heading 1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b/>
      <w:bCs/>
      <w:i/>
      <w:iCs/>
      <w:sz w:val="20"/>
      <w:lang w:val="en-AU"/>
    </w:rPr>
  </w:style>
  <w:style w:type="paragraph" w:customStyle="1" w:styleId="ScheduleAutoHeading2">
    <w:name w:val="Schedule Auto Heading 2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3">
    <w:name w:val="Schedule Auto Heading 3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4">
    <w:name w:val="Schedule Auto Heading 4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5">
    <w:name w:val="Schedule Auto Heading 5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Definition">
    <w:name w:val="Schedule Defini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 w:hanging="510"/>
      <w:textAlignment w:val="baseline"/>
    </w:pPr>
    <w:rPr>
      <w:sz w:val="20"/>
      <w:lang w:val="en-AU"/>
    </w:rPr>
  </w:style>
  <w:style w:type="paragraph" w:customStyle="1" w:styleId="AmendSchTitle">
    <w:name w:val="Amend Sch Title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ScheduleHeading2">
    <w:name w:val="Schedule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3">
    <w:name w:val="Schedule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4">
    <w:name w:val="Schedule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5">
    <w:name w:val="Schedule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Auto">
    <w:name w:val="Schedule Heading Auto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Paragraph">
    <w:name w:val="Schedule Paragraph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0"/>
      <w:lang w:val="en-AU"/>
    </w:rPr>
  </w:style>
  <w:style w:type="paragraph" w:customStyle="1" w:styleId="ScheduleParagraphSub">
    <w:name w:val="Schedule Paragraph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0"/>
      <w:lang w:val="en-AU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0"/>
      <w:lang w:val="en-AU"/>
    </w:rPr>
  </w:style>
  <w:style w:type="paragraph" w:customStyle="1" w:styleId="SchedulePenalty">
    <w:name w:val="Schedule Penalty"/>
    <w:basedOn w:val="Penalty"/>
    <w:next w:val="Normal"/>
    <w:uiPriority w:val="99"/>
    <w:rsid w:val="007A34F7"/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851"/>
      <w:textAlignment w:val="baseline"/>
    </w:pPr>
    <w:rPr>
      <w:sz w:val="20"/>
      <w:lang w:val="en-AU"/>
    </w:rPr>
  </w:style>
  <w:style w:type="paragraph" w:customStyle="1" w:styleId="ScheduleSectionSub">
    <w:name w:val="Schedule Section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0"/>
      <w:lang w:val="en-AU"/>
    </w:rPr>
  </w:style>
  <w:style w:type="paragraph" w:customStyle="1" w:styleId="SideNote">
    <w:name w:val="Side Note"/>
    <w:basedOn w:val="Normal"/>
    <w:uiPriority w:val="99"/>
    <w:rsid w:val="007A34F7"/>
    <w:pPr>
      <w:framePr w:w="964" w:h="340" w:hSpace="284" w:wrap="auto" w:vAnchor="text" w:hAnchor="page" w:xAlign="inside" w:y="1"/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pacing w:val="-10"/>
      <w:sz w:val="16"/>
      <w:szCs w:val="16"/>
      <w:lang w:val="en-AU"/>
    </w:rPr>
  </w:style>
  <w:style w:type="paragraph" w:customStyle="1" w:styleId="AmendHeading1">
    <w:name w:val="Amend.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EndnoteText">
    <w:name w:val="endnote text"/>
    <w:basedOn w:val="Normal"/>
    <w:link w:val="EndnoteText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34F7"/>
    <w:rPr>
      <w:lang w:val="en-AU"/>
    </w:rPr>
  </w:style>
  <w:style w:type="paragraph" w:customStyle="1" w:styleId="AmendHeading6">
    <w:name w:val="Amend. Heading 6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styleId="EndnoteReference">
    <w:name w:val="endnote reference"/>
    <w:basedOn w:val="DefaultParagraphFont"/>
    <w:uiPriority w:val="99"/>
    <w:rsid w:val="007A34F7"/>
    <w:rPr>
      <w:vertAlign w:val="superscript"/>
    </w:rPr>
  </w:style>
  <w:style w:type="paragraph" w:customStyle="1" w:styleId="DraftingNotes">
    <w:name w:val="Drafting Notes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val="en-AU"/>
    </w:rPr>
  </w:style>
  <w:style w:type="paragraph" w:customStyle="1" w:styleId="EndnoteBody">
    <w:name w:val="Endnote Body"/>
    <w:uiPriority w:val="99"/>
    <w:rsid w:val="007A34F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EndnoteSection">
    <w:name w:val="Endnote Section"/>
    <w:next w:val="EndnoteBody"/>
    <w:uiPriority w:val="99"/>
    <w:rsid w:val="007A34F7"/>
    <w:pPr>
      <w:overflowPunct w:val="0"/>
      <w:autoSpaceDE w:val="0"/>
      <w:autoSpaceDN w:val="0"/>
      <w:adjustRightInd w:val="0"/>
      <w:ind w:left="284" w:hanging="284"/>
      <w:textAlignment w:val="baseline"/>
    </w:pPr>
    <w:rPr>
      <w:lang w:val="en-AU"/>
    </w:rPr>
  </w:style>
  <w:style w:type="paragraph" w:customStyle="1" w:styleId="Lines">
    <w:name w:val="Lines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  <w:outlineLvl w:val="6"/>
    </w:pPr>
    <w:rPr>
      <w:szCs w:val="24"/>
      <w:lang w:val="en-AU"/>
    </w:rPr>
  </w:style>
  <w:style w:type="paragraph" w:customStyle="1" w:styleId="ScheduleFormNo">
    <w:name w:val="Schedule Form No."/>
    <w:basedOn w:val="ScheduleNo"/>
    <w:next w:val="Normal"/>
    <w:uiPriority w:val="99"/>
    <w:rsid w:val="007A34F7"/>
    <w:rPr>
      <w:sz w:val="22"/>
      <w:szCs w:val="22"/>
    </w:rPr>
  </w:style>
  <w:style w:type="paragraph" w:customStyle="1" w:styleId="ScheduleNo">
    <w:name w:val="Schedule No."/>
    <w:basedOn w:val="Heading-PART"/>
    <w:next w:val="Normal"/>
    <w:uiPriority w:val="99"/>
    <w:rsid w:val="007A34F7"/>
    <w:pPr>
      <w:outlineLvl w:val="1"/>
    </w:pPr>
    <w:rPr>
      <w:sz w:val="20"/>
      <w:szCs w:val="20"/>
    </w:rPr>
  </w:style>
  <w:style w:type="paragraph" w:customStyle="1" w:styleId="ScheduleTitle">
    <w:name w:val="Schedule Title"/>
    <w:basedOn w:val="Heading-DIVISION"/>
    <w:next w:val="Normal"/>
    <w:uiPriority w:val="99"/>
    <w:rsid w:val="007A34F7"/>
    <w:rPr>
      <w:caps/>
      <w:sz w:val="22"/>
      <w:szCs w:val="22"/>
    </w:rPr>
  </w:style>
  <w:style w:type="paragraph" w:customStyle="1" w:styleId="Heading-ENDNOTES">
    <w:name w:val="Heading - ENDNOTES"/>
    <w:basedOn w:val="EndnoteText"/>
    <w:next w:val="EndnoteText"/>
    <w:uiPriority w:val="99"/>
    <w:rsid w:val="007A34F7"/>
    <w:pPr>
      <w:tabs>
        <w:tab w:val="left" w:pos="284"/>
      </w:tabs>
      <w:ind w:left="-284"/>
      <w:outlineLvl w:val="1"/>
    </w:pPr>
    <w:rPr>
      <w:b/>
      <w:bCs/>
      <w:sz w:val="22"/>
      <w:szCs w:val="22"/>
      <w:lang w:val="en-GB"/>
    </w:rPr>
  </w:style>
  <w:style w:type="paragraph" w:customStyle="1" w:styleId="ActTitleTable1">
    <w:name w:val="Act Title (Table 1)"/>
    <w:next w:val="Normal"/>
    <w:uiPriority w:val="99"/>
    <w:rsid w:val="007A34F7"/>
    <w:pPr>
      <w:keepNext/>
      <w:overflowPunct w:val="0"/>
      <w:autoSpaceDE w:val="0"/>
      <w:autoSpaceDN w:val="0"/>
      <w:adjustRightInd w:val="0"/>
      <w:ind w:left="568" w:hanging="284"/>
      <w:textAlignment w:val="baseline"/>
    </w:pPr>
    <w:rPr>
      <w:b/>
      <w:bCs/>
      <w:noProof/>
      <w:sz w:val="18"/>
      <w:szCs w:val="18"/>
    </w:rPr>
  </w:style>
  <w:style w:type="paragraph" w:customStyle="1" w:styleId="Preamble">
    <w:name w:val="Preamble"/>
    <w:next w:val="Normal"/>
    <w:uiPriority w:val="99"/>
    <w:rsid w:val="007A34F7"/>
    <w:pPr>
      <w:overflowPunct w:val="0"/>
      <w:autoSpaceDE w:val="0"/>
      <w:autoSpaceDN w:val="0"/>
      <w:adjustRightInd w:val="0"/>
      <w:spacing w:after="240"/>
      <w:ind w:left="851" w:right="851"/>
      <w:textAlignment w:val="baseline"/>
    </w:pPr>
    <w:rPr>
      <w:noProof/>
      <w:sz w:val="22"/>
      <w:szCs w:val="22"/>
    </w:rPr>
  </w:style>
  <w:style w:type="paragraph" w:customStyle="1" w:styleId="StatRuleTitleTable1">
    <w:name w:val="StatRule Title (Table 1)"/>
    <w:basedOn w:val="ActTitleTable1"/>
    <w:next w:val="Normal"/>
    <w:uiPriority w:val="99"/>
    <w:rsid w:val="007A34F7"/>
    <w:pPr>
      <w:ind w:left="284"/>
    </w:pPr>
  </w:style>
  <w:style w:type="paragraph" w:customStyle="1" w:styleId="DefinitionSchedule">
    <w:name w:val="Definition (Schedule)"/>
    <w:basedOn w:val="Defintion"/>
    <w:next w:val="Normal"/>
    <w:uiPriority w:val="99"/>
    <w:rsid w:val="007A34F7"/>
    <w:pPr>
      <w:spacing w:before="0"/>
    </w:pPr>
    <w:rPr>
      <w:sz w:val="20"/>
      <w:szCs w:val="20"/>
    </w:rPr>
  </w:style>
  <w:style w:type="paragraph" w:customStyle="1" w:styleId="DraftTest">
    <w:name w:val="Draft Test"/>
    <w:basedOn w:val="Normal"/>
    <w:next w:val="Normal"/>
    <w:uiPriority w:val="99"/>
    <w:rsid w:val="007A34F7"/>
    <w:pPr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361" w:hanging="1361"/>
      <w:textAlignment w:val="baseline"/>
    </w:pPr>
    <w:rPr>
      <w:szCs w:val="24"/>
      <w:lang w:val="en-AU"/>
    </w:rPr>
  </w:style>
  <w:style w:type="paragraph" w:styleId="MacroText">
    <w:name w:val="macro"/>
    <w:link w:val="MacroTextChar"/>
    <w:uiPriority w:val="99"/>
    <w:rsid w:val="007A34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7A34F7"/>
    <w:rPr>
      <w:rFonts w:ascii="Book Antiqua" w:hAnsi="Book Antiqua" w:cs="Book Antiqua"/>
      <w:lang w:val="en-GB"/>
    </w:rPr>
  </w:style>
  <w:style w:type="paragraph" w:customStyle="1" w:styleId="SchedulePenaly">
    <w:name w:val="Schedule Penaly"/>
    <w:basedOn w:val="Penalty"/>
    <w:next w:val="Normal"/>
    <w:uiPriority w:val="99"/>
    <w:rsid w:val="007A34F7"/>
    <w:rPr>
      <w:sz w:val="20"/>
      <w:szCs w:val="20"/>
    </w:rPr>
  </w:style>
  <w:style w:type="paragraph" w:customStyle="1" w:styleId="ByAuthority">
    <w:name w:val="ByAuthority"/>
    <w:basedOn w:val="Normal"/>
    <w:next w:val="AmendSchNumber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AU"/>
    </w:rPr>
  </w:style>
  <w:style w:type="paragraph" w:styleId="Caption">
    <w:name w:val="caption"/>
    <w:basedOn w:val="Normal"/>
    <w:next w:val="Normal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RT1Autotext1">
    <w:name w:val="SR T1 Autotext1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spacing w:val="-4"/>
      <w:sz w:val="18"/>
      <w:szCs w:val="18"/>
      <w:lang w:val="en-AU"/>
    </w:rPr>
  </w:style>
  <w:style w:type="paragraph" w:customStyle="1" w:styleId="Reprint-AutoText">
    <w:name w:val="Reprint - AutoTex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SRT1Autotext3">
    <w:name w:val="SR T1 Autotext3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i/>
      <w:iCs/>
      <w:sz w:val="18"/>
      <w:szCs w:val="18"/>
      <w:lang w:val="en-AU"/>
    </w:rPr>
  </w:style>
  <w:style w:type="paragraph" w:customStyle="1" w:styleId="TOAAutotext">
    <w:name w:val="TOA Autotext"/>
    <w:basedOn w:val="SRT1Autotext3"/>
    <w:uiPriority w:val="99"/>
    <w:rsid w:val="007A34F7"/>
  </w:style>
  <w:style w:type="paragraph" w:customStyle="1" w:styleId="ReprintIndexLine1">
    <w:name w:val="Reprint Index Line1"/>
    <w:basedOn w:val="ReprintIndexLine"/>
    <w:uiPriority w:val="99"/>
    <w:rsid w:val="007A34F7"/>
  </w:style>
  <w:style w:type="paragraph" w:customStyle="1" w:styleId="ReprintIndexHeading">
    <w:name w:val="Reprint Index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 w:line="192" w:lineRule="auto"/>
      <w:textAlignment w:val="baseline"/>
    </w:pPr>
    <w:rPr>
      <w:b/>
      <w:bCs/>
      <w:szCs w:val="24"/>
      <w:lang w:val="en-AU"/>
    </w:rPr>
  </w:style>
  <w:style w:type="paragraph" w:customStyle="1" w:styleId="ReprintIndexLine">
    <w:name w:val="Reprint Index Line"/>
    <w:basedOn w:val="Normal"/>
    <w:uiPriority w:val="99"/>
    <w:rsid w:val="007A34F7"/>
    <w:pPr>
      <w:suppressLineNumbers/>
      <w:tabs>
        <w:tab w:val="left" w:pos="4678"/>
      </w:tabs>
      <w:overflowPunct w:val="0"/>
      <w:autoSpaceDE w:val="0"/>
      <w:autoSpaceDN w:val="0"/>
      <w:adjustRightInd w:val="0"/>
      <w:spacing w:line="156" w:lineRule="auto"/>
      <w:textAlignment w:val="baseline"/>
    </w:pPr>
    <w:rPr>
      <w:i/>
      <w:iCs/>
      <w:sz w:val="20"/>
      <w:lang w:val="en-AU"/>
    </w:rPr>
  </w:style>
  <w:style w:type="paragraph" w:customStyle="1" w:styleId="ReprintIndexSubject">
    <w:name w:val="Reprint Index Subject"/>
    <w:basedOn w:val="Normal"/>
    <w:next w:val="ReprintIndexsubtopic"/>
    <w:uiPriority w:val="99"/>
    <w:rsid w:val="007A34F7"/>
    <w:pPr>
      <w:suppressLineNumbers/>
      <w:overflowPunct w:val="0"/>
      <w:autoSpaceDE w:val="0"/>
      <w:autoSpaceDN w:val="0"/>
      <w:adjustRightInd w:val="0"/>
      <w:ind w:left="4678" w:hanging="4678"/>
      <w:textAlignment w:val="baseline"/>
    </w:pPr>
    <w:rPr>
      <w:b/>
      <w:bCs/>
      <w:sz w:val="20"/>
      <w:lang w:val="en-AU"/>
    </w:rPr>
  </w:style>
  <w:style w:type="paragraph" w:customStyle="1" w:styleId="ReprintIndexsubtopic">
    <w:name w:val="Reprint Index subtopic"/>
    <w:basedOn w:val="ReprintIndexSubject"/>
    <w:uiPriority w:val="99"/>
    <w:rsid w:val="007A34F7"/>
    <w:pPr>
      <w:tabs>
        <w:tab w:val="left" w:pos="425"/>
        <w:tab w:val="left" w:pos="709"/>
      </w:tabs>
      <w:spacing w:before="0" w:line="216" w:lineRule="auto"/>
      <w:ind w:hanging="4253"/>
    </w:pPr>
    <w:rPr>
      <w:b w:val="0"/>
      <w:bCs w:val="0"/>
    </w:rPr>
  </w:style>
  <w:style w:type="paragraph" w:customStyle="1" w:styleId="ReprintIndexLine2">
    <w:name w:val="Reprint Index Line2"/>
    <w:basedOn w:val="ReprintIndexLine"/>
    <w:next w:val="ReprintIndexsubtopic"/>
    <w:uiPriority w:val="99"/>
    <w:rsid w:val="007A34F7"/>
  </w:style>
  <w:style w:type="paragraph" w:customStyle="1" w:styleId="n">
    <w:name w:val="n"/>
    <w:basedOn w:val="Heading-ENDNOTES"/>
    <w:uiPriority w:val="99"/>
    <w:rsid w:val="007A34F7"/>
    <w:pPr>
      <w:ind w:left="0" w:hanging="284"/>
    </w:pPr>
  </w:style>
  <w:style w:type="paragraph" w:styleId="TOAHeading">
    <w:name w:val="toa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customStyle="1" w:styleId="AmendDefinition1">
    <w:name w:val="Amend Definition 1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sz w:val="24"/>
      <w:szCs w:val="24"/>
      <w:lang w:val="en-AU"/>
    </w:rPr>
  </w:style>
  <w:style w:type="paragraph" w:customStyle="1" w:styleId="AmendDefinition2">
    <w:name w:val="Amend Definition 2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AmendDefinition3">
    <w:name w:val="Amend Definition 3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</w:rPr>
  </w:style>
  <w:style w:type="paragraph" w:customStyle="1" w:styleId="AmendDefinition4">
    <w:name w:val="Amend Definition 4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912" w:hanging="510"/>
    </w:pPr>
    <w:rPr>
      <w:sz w:val="24"/>
      <w:szCs w:val="24"/>
    </w:rPr>
  </w:style>
  <w:style w:type="paragraph" w:customStyle="1" w:styleId="AmendDefinition5">
    <w:name w:val="Amend Definition 5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4422" w:hanging="510"/>
    </w:pPr>
    <w:rPr>
      <w:sz w:val="24"/>
      <w:szCs w:val="24"/>
      <w:lang w:val="en-AU"/>
    </w:rPr>
  </w:style>
  <w:style w:type="paragraph" w:customStyle="1" w:styleId="AmendPenalty1">
    <w:name w:val="Amend. Penalty 1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clear" w:pos="3402"/>
      </w:tabs>
      <w:ind w:left="2892"/>
    </w:pPr>
  </w:style>
  <w:style w:type="paragraph" w:customStyle="1" w:styleId="AmendPenalty2">
    <w:name w:val="Amend. Penalty 2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7A34F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1361" w:hanging="510"/>
    </w:pPr>
    <w:rPr>
      <w:sz w:val="24"/>
      <w:szCs w:val="24"/>
      <w:lang w:val="en-AU"/>
    </w:rPr>
  </w:style>
  <w:style w:type="paragraph" w:customStyle="1" w:styleId="DraftDefinition2">
    <w:name w:val="Draft Definition 2"/>
    <w:next w:val="Normal"/>
    <w:uiPriority w:val="99"/>
    <w:rsid w:val="007A34F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sz w:val="24"/>
      <w:szCs w:val="24"/>
      <w:lang w:val="en-AU"/>
    </w:rPr>
  </w:style>
  <w:style w:type="paragraph" w:customStyle="1" w:styleId="DraftDefinition3">
    <w:name w:val="Draft Definition 3"/>
    <w:next w:val="Normal"/>
    <w:uiPriority w:val="99"/>
    <w:rsid w:val="007A34F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2381" w:hanging="510"/>
    </w:pPr>
    <w:rPr>
      <w:sz w:val="24"/>
      <w:szCs w:val="24"/>
      <w:lang w:val="en-AU"/>
    </w:rPr>
  </w:style>
  <w:style w:type="paragraph" w:customStyle="1" w:styleId="DraftDefinition4">
    <w:name w:val="Draft Definition 4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DraftDefinition5">
    <w:name w:val="Draft Definition 5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  <w:lang w:val="en-AU"/>
    </w:rPr>
  </w:style>
  <w:style w:type="paragraph" w:customStyle="1" w:styleId="DraftPenalty1">
    <w:name w:val="Draft Penalty 1"/>
    <w:basedOn w:val="Penalty"/>
    <w:next w:val="Normal"/>
    <w:uiPriority w:val="99"/>
    <w:rsid w:val="007A34F7"/>
    <w:pPr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7A34F7"/>
  </w:style>
  <w:style w:type="paragraph" w:customStyle="1" w:styleId="DraftPenalty3">
    <w:name w:val="Draft Penalty 3"/>
    <w:basedOn w:val="Penalty"/>
    <w:next w:val="Normal"/>
    <w:uiPriority w:val="99"/>
    <w:rsid w:val="007A34F7"/>
    <w:pPr>
      <w:ind w:left="2892"/>
    </w:pPr>
  </w:style>
  <w:style w:type="paragraph" w:customStyle="1" w:styleId="DraftPenalty4">
    <w:name w:val="Draft Penalty 4"/>
    <w:basedOn w:val="Penalty"/>
    <w:next w:val="Normal"/>
    <w:uiPriority w:val="99"/>
    <w:rsid w:val="007A34F7"/>
    <w:pPr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7A34F7"/>
    <w:pPr>
      <w:ind w:left="3913"/>
    </w:pPr>
  </w:style>
  <w:style w:type="paragraph" w:customStyle="1" w:styleId="ScheduleDefinition1">
    <w:name w:val="Schedule Definition 1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510"/>
    </w:pPr>
    <w:rPr>
      <w:lang w:val="en-AU"/>
    </w:rPr>
  </w:style>
  <w:style w:type="paragraph" w:customStyle="1" w:styleId="ScheduleDefinition2">
    <w:name w:val="Schedule Definition 2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lang w:val="en-AU"/>
    </w:rPr>
  </w:style>
  <w:style w:type="paragraph" w:customStyle="1" w:styleId="ScheduleDefinition3">
    <w:name w:val="Schedule Definition 3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lang w:val="en-AU"/>
    </w:rPr>
  </w:style>
  <w:style w:type="paragraph" w:customStyle="1" w:styleId="ScheduleDefinition4">
    <w:name w:val="Schedule Definition 4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lang w:val="en-AU"/>
    </w:rPr>
  </w:style>
  <w:style w:type="paragraph" w:customStyle="1" w:styleId="ScheduleDefinition5">
    <w:name w:val="Schedule Definition 5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</w:style>
  <w:style w:type="paragraph" w:customStyle="1" w:styleId="SchedulePenalty1">
    <w:name w:val="Schedule Penalty 1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</w:tabs>
      <w:ind w:left="1872"/>
    </w:pPr>
  </w:style>
  <w:style w:type="paragraph" w:customStyle="1" w:styleId="SchedulePenalty2">
    <w:name w:val="Schedule Penalty 2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</w:tabs>
    </w:pPr>
  </w:style>
  <w:style w:type="paragraph" w:customStyle="1" w:styleId="SchedulePenalty3">
    <w:name w:val="Schedule Penalty 3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2892"/>
    </w:pPr>
  </w:style>
  <w:style w:type="paragraph" w:customStyle="1" w:styleId="SchedulePenalty4">
    <w:name w:val="Schedule Penalty 4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402"/>
    </w:pPr>
  </w:style>
  <w:style w:type="paragraph" w:customStyle="1" w:styleId="SchedulePenalty5">
    <w:name w:val="Schedule Penalty 5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913"/>
    </w:pPr>
  </w:style>
  <w:style w:type="paragraph" w:styleId="Title">
    <w:name w:val="Title"/>
    <w:basedOn w:val="Normal"/>
    <w:link w:val="TitleChar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7A34F7"/>
    <w:rPr>
      <w:b/>
      <w:bCs/>
      <w:sz w:val="28"/>
      <w:szCs w:val="28"/>
      <w:lang w:val="en-AU"/>
    </w:rPr>
  </w:style>
  <w:style w:type="paragraph" w:styleId="BlockText">
    <w:name w:val="Block Text"/>
    <w:basedOn w:val="Normal"/>
    <w:rsid w:val="007A34F7"/>
    <w:pPr>
      <w:suppressLineNumbers/>
      <w:overflowPunct w:val="0"/>
      <w:autoSpaceDE w:val="0"/>
      <w:autoSpaceDN w:val="0"/>
      <w:adjustRightInd w:val="0"/>
      <w:ind w:left="1440" w:right="1440"/>
      <w:textAlignment w:val="baseline"/>
    </w:pPr>
    <w:rPr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rsid w:val="007A34F7"/>
    <w:pPr>
      <w:suppressLineNumbers/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Cs w:val="24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A34F7"/>
    <w:rPr>
      <w:rFonts w:ascii="Tahoma" w:hAnsi="Tahoma" w:cs="Tahoma"/>
      <w:sz w:val="24"/>
      <w:szCs w:val="24"/>
      <w:shd w:val="clear" w:color="auto" w:fill="000080"/>
      <w:lang w:val="en-AU"/>
    </w:rPr>
  </w:style>
  <w:style w:type="paragraph" w:customStyle="1" w:styleId="AmndChptr">
    <w:name w:val="Amnd Chptr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6"/>
      <w:szCs w:val="26"/>
      <w:lang w:val="en-AU"/>
    </w:rPr>
  </w:style>
  <w:style w:type="paragraph" w:customStyle="1" w:styleId="ChapterHeading">
    <w:name w:val="Chapter Heading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6"/>
      <w:szCs w:val="26"/>
      <w:lang w:val="en-AU"/>
    </w:rPr>
  </w:style>
  <w:style w:type="paragraph" w:customStyle="1" w:styleId="GovernorAssent">
    <w:name w:val="Governor Ass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PART">
    <w:name w:val="PART"/>
    <w:basedOn w:val="Normal"/>
    <w:next w:val="Normal"/>
    <w:uiPriority w:val="99"/>
    <w:rsid w:val="007A34F7"/>
    <w:pPr>
      <w:tabs>
        <w:tab w:val="left" w:pos="425"/>
        <w:tab w:val="left" w:pos="992"/>
        <w:tab w:val="left" w:pos="1559"/>
        <w:tab w:val="left" w:pos="2126"/>
        <w:tab w:val="left" w:pos="2693"/>
        <w:tab w:val="left" w:pos="3260"/>
      </w:tabs>
      <w:suppressAutoHyphens/>
      <w:overflowPunct w:val="0"/>
      <w:autoSpaceDE w:val="0"/>
      <w:autoSpaceDN w:val="0"/>
      <w:adjustRightInd w:val="0"/>
      <w:spacing w:before="240"/>
      <w:textAlignment w:val="baseline"/>
    </w:pPr>
    <w:rPr>
      <w:b/>
      <w:bCs/>
      <w:sz w:val="22"/>
      <w:szCs w:val="22"/>
    </w:rPr>
  </w:style>
  <w:style w:type="paragraph" w:customStyle="1" w:styleId="Schedule-Division0">
    <w:name w:val="Schedule-Divis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lang w:val="en-AU"/>
    </w:rPr>
  </w:style>
  <w:style w:type="paragraph" w:customStyle="1" w:styleId="Schedule-Part0">
    <w:name w:val="Schedule-Part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caps/>
      <w:sz w:val="22"/>
      <w:szCs w:val="22"/>
      <w:lang w:val="en-AU"/>
    </w:rPr>
  </w:style>
  <w:style w:type="paragraph" w:styleId="BodyText3">
    <w:name w:val="Body Text 3"/>
    <w:basedOn w:val="Normal"/>
    <w:link w:val="BodyText3Char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7A34F7"/>
    <w:rPr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rsid w:val="007A34F7"/>
    <w:pPr>
      <w:widowControl/>
      <w:suppressLineNumbers/>
      <w:overflowPunct w:val="0"/>
      <w:ind w:firstLine="210"/>
      <w:textAlignment w:val="baseline"/>
    </w:pPr>
    <w:rPr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A34F7"/>
    <w:rPr>
      <w:rFonts w:eastAsia="Times New Roman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unhideWhenUsed/>
    <w:rsid w:val="007A34F7"/>
    <w:pPr>
      <w:suppressLineNumbers/>
      <w:overflowPunct w:val="0"/>
      <w:autoSpaceDE w:val="0"/>
      <w:autoSpaceDN w:val="0"/>
      <w:adjustRightInd w:val="0"/>
      <w:ind w:left="360"/>
      <w:textAlignment w:val="baseline"/>
    </w:pPr>
    <w:rPr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7A34F7"/>
    <w:rPr>
      <w:sz w:val="24"/>
      <w:szCs w:val="24"/>
      <w:lang w:val="en-AU"/>
    </w:rPr>
  </w:style>
  <w:style w:type="paragraph" w:styleId="BodyTextFirstIndent2">
    <w:name w:val="Body Text First Indent 2"/>
    <w:basedOn w:val="BodyText2"/>
    <w:link w:val="BodyTextFirstIndent2Char"/>
    <w:uiPriority w:val="99"/>
    <w:rsid w:val="007A34F7"/>
    <w:pPr>
      <w:widowControl/>
      <w:suppressLineNumbers/>
      <w:overflowPunct w:val="0"/>
      <w:spacing w:line="240" w:lineRule="auto"/>
      <w:ind w:left="283" w:firstLine="210"/>
      <w:textAlignment w:val="baseline"/>
    </w:pPr>
    <w:rPr>
      <w:lang w:val="en-A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A34F7"/>
    <w:rPr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7A34F7"/>
    <w:pPr>
      <w:suppressLineNumbers/>
      <w:overflowPunct w:val="0"/>
      <w:autoSpaceDE w:val="0"/>
      <w:autoSpaceDN w:val="0"/>
      <w:adjustRightInd w:val="0"/>
      <w:ind w:left="-2820"/>
      <w:textAlignment w:val="baseline"/>
    </w:pPr>
    <w:rPr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7A34F7"/>
    <w:rPr>
      <w:sz w:val="24"/>
      <w:szCs w:val="24"/>
      <w:lang w:val="en-AU"/>
    </w:rPr>
  </w:style>
  <w:style w:type="paragraph" w:styleId="Closing">
    <w:name w:val="Closing"/>
    <w:basedOn w:val="Normal"/>
    <w:link w:val="ClosingChar"/>
    <w:uiPriority w:val="99"/>
    <w:rsid w:val="007A34F7"/>
    <w:pPr>
      <w:suppressLineNumbers/>
      <w:overflowPunct w:val="0"/>
      <w:autoSpaceDE w:val="0"/>
      <w:autoSpaceDN w:val="0"/>
      <w:adjustRightInd w:val="0"/>
      <w:ind w:left="4252"/>
      <w:textAlignment w:val="baseline"/>
    </w:pPr>
    <w:rPr>
      <w:szCs w:val="24"/>
      <w:lang w:val="en-AU"/>
    </w:rPr>
  </w:style>
  <w:style w:type="character" w:customStyle="1" w:styleId="ClosingChar">
    <w:name w:val="Closing Char"/>
    <w:basedOn w:val="DefaultParagraphFont"/>
    <w:link w:val="Closing"/>
    <w:uiPriority w:val="99"/>
    <w:rsid w:val="007A34F7"/>
    <w:rPr>
      <w:sz w:val="24"/>
      <w:szCs w:val="24"/>
      <w:lang w:val="en-AU"/>
    </w:rPr>
  </w:style>
  <w:style w:type="paragraph" w:styleId="Date">
    <w:name w:val="Date"/>
    <w:basedOn w:val="Normal"/>
    <w:next w:val="Normal"/>
    <w:link w:val="Dat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DateChar">
    <w:name w:val="Date Char"/>
    <w:basedOn w:val="DefaultParagraphFont"/>
    <w:link w:val="Date"/>
    <w:uiPriority w:val="99"/>
    <w:rsid w:val="007A34F7"/>
    <w:rPr>
      <w:sz w:val="24"/>
      <w:szCs w:val="24"/>
      <w:lang w:val="en-AU"/>
    </w:rPr>
  </w:style>
  <w:style w:type="paragraph" w:styleId="E-mailSignature">
    <w:name w:val="E-mail Signature"/>
    <w:basedOn w:val="Normal"/>
    <w:link w:val="E-mailSignatur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A34F7"/>
    <w:rPr>
      <w:sz w:val="24"/>
      <w:szCs w:val="24"/>
      <w:lang w:val="en-AU"/>
    </w:rPr>
  </w:style>
  <w:style w:type="character" w:styleId="Emphasis">
    <w:name w:val="Emphasis"/>
    <w:basedOn w:val="DefaultParagraphFont"/>
    <w:uiPriority w:val="99"/>
    <w:qFormat/>
    <w:rsid w:val="007A34F7"/>
    <w:rPr>
      <w:i/>
      <w:iCs/>
    </w:rPr>
  </w:style>
  <w:style w:type="paragraph" w:styleId="EnvelopeAddress">
    <w:name w:val="envelope address"/>
    <w:basedOn w:val="Normal"/>
    <w:uiPriority w:val="99"/>
    <w:rsid w:val="007A34F7"/>
    <w:pPr>
      <w:framePr w:w="7920" w:h="1980" w:hRule="exact" w:hSpace="180" w:wrap="auto" w:hAnchor="page" w:xAlign="center" w:yAlign="bottom"/>
      <w:suppressLineNumbers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 w:cs="Arial"/>
      <w:szCs w:val="24"/>
      <w:lang w:val="en-AU"/>
    </w:rPr>
  </w:style>
  <w:style w:type="paragraph" w:styleId="EnvelopeReturn">
    <w:name w:val="envelope return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lang w:val="en-AU"/>
    </w:rPr>
  </w:style>
  <w:style w:type="character" w:styleId="HTMLAcronym">
    <w:name w:val="HTML Acronym"/>
    <w:basedOn w:val="DefaultParagraphFont"/>
    <w:uiPriority w:val="99"/>
    <w:rsid w:val="007A34F7"/>
  </w:style>
  <w:style w:type="paragraph" w:styleId="HTMLAddress">
    <w:name w:val="HTML Address"/>
    <w:basedOn w:val="Normal"/>
    <w:link w:val="HTMLAddress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A34F7"/>
    <w:rPr>
      <w:i/>
      <w:iCs/>
      <w:sz w:val="24"/>
      <w:szCs w:val="24"/>
      <w:lang w:val="en-AU"/>
    </w:rPr>
  </w:style>
  <w:style w:type="character" w:styleId="HTMLCite">
    <w:name w:val="HTML Cite"/>
    <w:basedOn w:val="DefaultParagraphFont"/>
    <w:uiPriority w:val="99"/>
    <w:rsid w:val="007A34F7"/>
    <w:rPr>
      <w:i/>
      <w:iCs/>
    </w:rPr>
  </w:style>
  <w:style w:type="character" w:styleId="HTMLCode">
    <w:name w:val="HTML Code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7A34F7"/>
    <w:rPr>
      <w:i/>
      <w:iCs/>
    </w:rPr>
  </w:style>
  <w:style w:type="character" w:styleId="HTMLKeyboard">
    <w:name w:val="HTML Keyboard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34F7"/>
    <w:rPr>
      <w:rFonts w:ascii="Courier New" w:hAnsi="Courier New" w:cs="Courier New"/>
      <w:lang w:val="en-AU"/>
    </w:rPr>
  </w:style>
  <w:style w:type="character" w:styleId="HTMLSample">
    <w:name w:val="HTML Sample"/>
    <w:basedOn w:val="DefaultParagraphFont"/>
    <w:uiPriority w:val="99"/>
    <w:rsid w:val="007A34F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7A34F7"/>
    <w:rPr>
      <w:i/>
      <w:iCs/>
    </w:rPr>
  </w:style>
  <w:style w:type="paragraph" w:styleId="Index1">
    <w:name w:val="index 1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40" w:hanging="240"/>
      <w:textAlignment w:val="baseline"/>
    </w:pPr>
    <w:rPr>
      <w:szCs w:val="24"/>
      <w:lang w:val="en-AU"/>
    </w:rPr>
  </w:style>
  <w:style w:type="paragraph" w:styleId="Index2">
    <w:name w:val="index 2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480" w:hanging="240"/>
      <w:textAlignment w:val="baseline"/>
    </w:pPr>
    <w:rPr>
      <w:szCs w:val="24"/>
      <w:lang w:val="en-AU"/>
    </w:rPr>
  </w:style>
  <w:style w:type="paragraph" w:styleId="Index3">
    <w:name w:val="index 3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720" w:hanging="240"/>
      <w:textAlignment w:val="baseline"/>
    </w:pPr>
    <w:rPr>
      <w:szCs w:val="24"/>
      <w:lang w:val="en-AU"/>
    </w:rPr>
  </w:style>
  <w:style w:type="paragraph" w:styleId="Index4">
    <w:name w:val="index 4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960" w:hanging="240"/>
      <w:textAlignment w:val="baseline"/>
    </w:pPr>
    <w:rPr>
      <w:szCs w:val="24"/>
      <w:lang w:val="en-AU"/>
    </w:rPr>
  </w:style>
  <w:style w:type="paragraph" w:styleId="Index5">
    <w:name w:val="index 5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200" w:hanging="240"/>
      <w:textAlignment w:val="baseline"/>
    </w:pPr>
    <w:rPr>
      <w:szCs w:val="24"/>
      <w:lang w:val="en-AU"/>
    </w:rPr>
  </w:style>
  <w:style w:type="paragraph" w:styleId="Index6">
    <w:name w:val="index 6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440" w:hanging="240"/>
      <w:textAlignment w:val="baseline"/>
    </w:pPr>
    <w:rPr>
      <w:szCs w:val="24"/>
      <w:lang w:val="en-AU"/>
    </w:rPr>
  </w:style>
  <w:style w:type="paragraph" w:styleId="Index7">
    <w:name w:val="index 7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680" w:hanging="240"/>
      <w:textAlignment w:val="baseline"/>
    </w:pPr>
    <w:rPr>
      <w:szCs w:val="24"/>
      <w:lang w:val="en-AU"/>
    </w:rPr>
  </w:style>
  <w:style w:type="paragraph" w:styleId="Index8">
    <w:name w:val="index 8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920" w:hanging="240"/>
      <w:textAlignment w:val="baseline"/>
    </w:pPr>
    <w:rPr>
      <w:szCs w:val="24"/>
      <w:lang w:val="en-AU"/>
    </w:rPr>
  </w:style>
  <w:style w:type="paragraph" w:styleId="Index9">
    <w:name w:val="index 9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160" w:hanging="240"/>
      <w:textAlignment w:val="baseline"/>
    </w:pPr>
    <w:rPr>
      <w:szCs w:val="24"/>
      <w:lang w:val="en-AU"/>
    </w:rPr>
  </w:style>
  <w:style w:type="paragraph" w:styleId="IndexHeading">
    <w:name w:val="index heading"/>
    <w:basedOn w:val="Normal"/>
    <w:next w:val="Index1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styleId="List">
    <w:name w:val="Lis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 w:hanging="283"/>
      <w:textAlignment w:val="baseline"/>
    </w:pPr>
    <w:rPr>
      <w:szCs w:val="24"/>
      <w:lang w:val="en-AU"/>
    </w:rPr>
  </w:style>
  <w:style w:type="paragraph" w:styleId="List2">
    <w:name w:val="List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 w:hanging="283"/>
      <w:textAlignment w:val="baseline"/>
    </w:pPr>
    <w:rPr>
      <w:szCs w:val="24"/>
      <w:lang w:val="en-AU"/>
    </w:rPr>
  </w:style>
  <w:style w:type="paragraph" w:styleId="List3">
    <w:name w:val="List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 w:hanging="283"/>
      <w:textAlignment w:val="baseline"/>
    </w:pPr>
    <w:rPr>
      <w:szCs w:val="24"/>
      <w:lang w:val="en-AU"/>
    </w:rPr>
  </w:style>
  <w:style w:type="paragraph" w:styleId="List4">
    <w:name w:val="List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 w:hanging="283"/>
      <w:textAlignment w:val="baseline"/>
    </w:pPr>
    <w:rPr>
      <w:szCs w:val="24"/>
      <w:lang w:val="en-AU"/>
    </w:rPr>
  </w:style>
  <w:style w:type="paragraph" w:styleId="List5">
    <w:name w:val="List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 w:hanging="283"/>
      <w:textAlignment w:val="baseline"/>
    </w:pPr>
    <w:rPr>
      <w:szCs w:val="24"/>
      <w:lang w:val="en-AU"/>
    </w:rPr>
  </w:style>
  <w:style w:type="paragraph" w:styleId="ListBullet">
    <w:name w:val="List Bullet"/>
    <w:basedOn w:val="Normal"/>
    <w:autoRedefine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Bullet2">
    <w:name w:val="List Bullet 2"/>
    <w:basedOn w:val="Normal"/>
    <w:autoRedefine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Bullet3">
    <w:name w:val="List Bullet 3"/>
    <w:basedOn w:val="Normal"/>
    <w:autoRedefine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Bullet4">
    <w:name w:val="List Bullet 4"/>
    <w:basedOn w:val="Normal"/>
    <w:autoRedefine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Bullet5">
    <w:name w:val="List Bullet 5"/>
    <w:basedOn w:val="Normal"/>
    <w:autoRedefine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ListContinue">
    <w:name w:val="List Continu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/>
      <w:textAlignment w:val="baseline"/>
    </w:pPr>
    <w:rPr>
      <w:szCs w:val="24"/>
      <w:lang w:val="en-AU"/>
    </w:rPr>
  </w:style>
  <w:style w:type="paragraph" w:styleId="ListContinue2">
    <w:name w:val="List Continue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/>
      <w:textAlignment w:val="baseline"/>
    </w:pPr>
    <w:rPr>
      <w:szCs w:val="24"/>
      <w:lang w:val="en-AU"/>
    </w:rPr>
  </w:style>
  <w:style w:type="paragraph" w:styleId="ListContinue3">
    <w:name w:val="List Continue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/>
      <w:textAlignment w:val="baseline"/>
    </w:pPr>
    <w:rPr>
      <w:szCs w:val="24"/>
      <w:lang w:val="en-AU"/>
    </w:rPr>
  </w:style>
  <w:style w:type="paragraph" w:styleId="ListContinue4">
    <w:name w:val="List Continue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/>
      <w:textAlignment w:val="baseline"/>
    </w:pPr>
    <w:rPr>
      <w:szCs w:val="24"/>
      <w:lang w:val="en-AU"/>
    </w:rPr>
  </w:style>
  <w:style w:type="paragraph" w:styleId="ListContinue5">
    <w:name w:val="List Continue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/>
      <w:textAlignment w:val="baseline"/>
    </w:pPr>
    <w:rPr>
      <w:szCs w:val="24"/>
      <w:lang w:val="en-AU"/>
    </w:rPr>
  </w:style>
  <w:style w:type="paragraph" w:styleId="ListNumber">
    <w:name w:val="List Number"/>
    <w:basedOn w:val="Normal"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Number2">
    <w:name w:val="List Number 2"/>
    <w:basedOn w:val="Normal"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Number3">
    <w:name w:val="List Number 3"/>
    <w:basedOn w:val="Normal"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Number4">
    <w:name w:val="List Number 4"/>
    <w:basedOn w:val="Normal"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Number5">
    <w:name w:val="List Number 5"/>
    <w:basedOn w:val="Normal"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MessageHeader">
    <w:name w:val="Message Header"/>
    <w:basedOn w:val="Normal"/>
    <w:link w:val="MessageHeaderChar"/>
    <w:uiPriority w:val="99"/>
    <w:rsid w:val="007A34F7"/>
    <w:pPr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  <w:szCs w:val="24"/>
      <w:lang w:val="en-AU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A34F7"/>
    <w:rPr>
      <w:rFonts w:ascii="Arial" w:hAnsi="Arial" w:cs="Arial"/>
      <w:sz w:val="24"/>
      <w:szCs w:val="24"/>
      <w:shd w:val="pct20" w:color="auto" w:fill="auto"/>
      <w:lang w:val="en-AU"/>
    </w:rPr>
  </w:style>
  <w:style w:type="paragraph" w:customStyle="1" w:styleId="MyStyle1">
    <w:name w:val="MyStyle 1"/>
    <w:basedOn w:val="Normal"/>
    <w:next w:val="Normal"/>
    <w:uiPriority w:val="99"/>
    <w:rsid w:val="007A34F7"/>
    <w:pPr>
      <w:numPr>
        <w:numId w:val="1"/>
      </w:num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Web">
    <w:name w:val="Normal (Web)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Indent">
    <w:name w:val="Normal Ind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720"/>
      <w:textAlignment w:val="baseline"/>
    </w:pPr>
    <w:rPr>
      <w:szCs w:val="24"/>
      <w:lang w:val="en-AU"/>
    </w:rPr>
  </w:style>
  <w:style w:type="paragraph" w:styleId="NoteHeading">
    <w:name w:val="Note Heading"/>
    <w:basedOn w:val="Normal"/>
    <w:next w:val="Normal"/>
    <w:link w:val="NoteHeading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NoteHeadingChar">
    <w:name w:val="Note Heading Char"/>
    <w:basedOn w:val="DefaultParagraphFont"/>
    <w:link w:val="NoteHeading"/>
    <w:uiPriority w:val="99"/>
    <w:rsid w:val="007A34F7"/>
    <w:rPr>
      <w:sz w:val="24"/>
      <w:szCs w:val="24"/>
      <w:lang w:val="en-AU"/>
    </w:rPr>
  </w:style>
  <w:style w:type="character" w:customStyle="1" w:styleId="PlainTextChar">
    <w:name w:val="Plain Text Char"/>
    <w:basedOn w:val="DefaultParagraphFont"/>
    <w:link w:val="PlainText"/>
    <w:rsid w:val="007A34F7"/>
    <w:rPr>
      <w:rFonts w:ascii="Courier New" w:hAnsi="Courier New" w:cs="Courier New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7A34F7"/>
    <w:rPr>
      <w:sz w:val="24"/>
      <w:szCs w:val="24"/>
      <w:lang w:val="en-AU"/>
    </w:rPr>
  </w:style>
  <w:style w:type="paragraph" w:customStyle="1" w:styleId="AmndSectionEg">
    <w:name w:val="Amnd Section Eg"/>
    <w:next w:val="Normal"/>
    <w:uiPriority w:val="99"/>
    <w:rsid w:val="007A34F7"/>
    <w:pPr>
      <w:ind w:left="1871"/>
    </w:pPr>
    <w:rPr>
      <w:lang w:val="en-AU"/>
    </w:rPr>
  </w:style>
  <w:style w:type="paragraph" w:customStyle="1" w:styleId="AmndSub-sectionEg">
    <w:name w:val="Amnd Sub-section Eg"/>
    <w:next w:val="Normal"/>
    <w:uiPriority w:val="99"/>
    <w:rsid w:val="007A34F7"/>
    <w:pPr>
      <w:ind w:left="2381"/>
    </w:pPr>
    <w:rPr>
      <w:lang w:val="en-AU"/>
    </w:rPr>
  </w:style>
  <w:style w:type="paragraph" w:customStyle="1" w:styleId="DraftParaEg">
    <w:name w:val="Draft Para Eg"/>
    <w:next w:val="Normal"/>
    <w:uiPriority w:val="99"/>
    <w:rsid w:val="007A34F7"/>
    <w:pPr>
      <w:ind w:left="1871"/>
    </w:pPr>
    <w:rPr>
      <w:lang w:val="en-AU"/>
    </w:rPr>
  </w:style>
  <w:style w:type="paragraph" w:customStyle="1" w:styleId="DraftSectionEg">
    <w:name w:val="Draft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DraftSub-sectionEg">
    <w:name w:val="Draft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SchSectionEg">
    <w:name w:val="Sch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SchSub-sectionEg">
    <w:name w:val="Sch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AmndParaNote">
    <w:name w:val="Amnd Para Note"/>
    <w:next w:val="Normal"/>
    <w:uiPriority w:val="99"/>
    <w:rsid w:val="007A34F7"/>
    <w:rPr>
      <w:lang w:val="en-AU"/>
    </w:rPr>
  </w:style>
  <w:style w:type="paragraph" w:customStyle="1" w:styleId="AmndSectionNote">
    <w:name w:val="Amnd Section Note"/>
    <w:next w:val="Normal"/>
    <w:uiPriority w:val="99"/>
    <w:rsid w:val="007A34F7"/>
    <w:rPr>
      <w:lang w:val="en-AU"/>
    </w:rPr>
  </w:style>
  <w:style w:type="paragraph" w:customStyle="1" w:styleId="AmndSub-paraNote">
    <w:name w:val="Amnd Sub-para Note"/>
    <w:next w:val="Normal"/>
    <w:uiPriority w:val="99"/>
    <w:rsid w:val="007A34F7"/>
    <w:rPr>
      <w:lang w:val="en-AU"/>
    </w:rPr>
  </w:style>
  <w:style w:type="paragraph" w:customStyle="1" w:styleId="AmndSub-sectionNote">
    <w:name w:val="Amnd Sub-section Note"/>
    <w:next w:val="Normal"/>
    <w:uiPriority w:val="99"/>
    <w:rsid w:val="007A34F7"/>
    <w:rPr>
      <w:lang w:val="en-AU"/>
    </w:rPr>
  </w:style>
  <w:style w:type="paragraph" w:customStyle="1" w:styleId="DraftParaNote">
    <w:name w:val="Draft Para Note"/>
    <w:next w:val="Normal"/>
    <w:uiPriority w:val="99"/>
    <w:rsid w:val="007A34F7"/>
    <w:rPr>
      <w:lang w:val="en-AU"/>
    </w:rPr>
  </w:style>
  <w:style w:type="paragraph" w:customStyle="1" w:styleId="SchParaNote">
    <w:name w:val="Sch Para Note"/>
    <w:next w:val="Normal"/>
    <w:uiPriority w:val="99"/>
    <w:rsid w:val="007A34F7"/>
    <w:rPr>
      <w:lang w:val="en-AU"/>
    </w:rPr>
  </w:style>
  <w:style w:type="paragraph" w:customStyle="1" w:styleId="SchSectionNote">
    <w:name w:val="Sch Section Note"/>
    <w:next w:val="Normal"/>
    <w:uiPriority w:val="99"/>
    <w:rsid w:val="007A34F7"/>
    <w:rPr>
      <w:lang w:val="en-AU"/>
    </w:rPr>
  </w:style>
  <w:style w:type="paragraph" w:customStyle="1" w:styleId="SchSub-sectionNote">
    <w:name w:val="Sch Sub-section Note"/>
    <w:next w:val="Normal"/>
    <w:uiPriority w:val="99"/>
    <w:rsid w:val="007A34F7"/>
    <w:rPr>
      <w:lang w:val="en-AU"/>
    </w:rPr>
  </w:style>
  <w:style w:type="paragraph" w:customStyle="1" w:styleId="AmendHeading1s">
    <w:name w:val="Amend. Heading 1s"/>
    <w:basedOn w:val="Normal"/>
    <w:next w:val="Normal"/>
    <w:uiPriority w:val="99"/>
    <w:rsid w:val="007A34F7"/>
    <w:pPr>
      <w:tabs>
        <w:tab w:val="right" w:pos="1701"/>
      </w:tabs>
      <w:overflowPunct w:val="0"/>
      <w:autoSpaceDE w:val="0"/>
      <w:autoSpaceDN w:val="0"/>
      <w:adjustRightInd w:val="0"/>
      <w:ind w:left="1871" w:hanging="1871"/>
      <w:textAlignment w:val="baseline"/>
      <w:outlineLvl w:val="5"/>
    </w:pPr>
    <w:rPr>
      <w:b/>
      <w:bCs/>
      <w:szCs w:val="24"/>
      <w:lang w:val="en-AU"/>
    </w:rPr>
  </w:style>
  <w:style w:type="paragraph" w:customStyle="1" w:styleId="AmndSparaEg">
    <w:name w:val="Amnd Spara Eg"/>
    <w:next w:val="Normal"/>
    <w:uiPriority w:val="99"/>
    <w:rsid w:val="007A34F7"/>
    <w:pPr>
      <w:ind w:left="2891"/>
    </w:pPr>
    <w:rPr>
      <w:lang w:val="en-AU"/>
    </w:rPr>
  </w:style>
  <w:style w:type="paragraph" w:customStyle="1" w:styleId="AmndSubparaNote">
    <w:name w:val="Amnd Subpara Not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Normal-Draft">
    <w:name w:val="Normal - Draft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AU"/>
    </w:rPr>
  </w:style>
  <w:style w:type="paragraph" w:customStyle="1" w:styleId="Normal-Schedule">
    <w:name w:val="Normal - Schedule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customStyle="1" w:styleId="ScheduleHeading1">
    <w:name w:val="Schedule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houlderHeading">
    <w:name w:val="Shoulder Heading"/>
    <w:basedOn w:val="ShoulderReference"/>
    <w:next w:val="Normal"/>
    <w:uiPriority w:val="99"/>
    <w:rsid w:val="007A34F7"/>
    <w:pPr>
      <w:framePr w:hSpace="181" w:vSpace="181" w:wrap="auto" w:y="2212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</w:style>
  <w:style w:type="paragraph" w:customStyle="1" w:styleId="heading20">
    <w:name w:val="heading2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txt1">
    <w:name w:val="txt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11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3">
    <w:name w:val="txt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2">
    <w:name w:val="txt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5">
    <w:name w:val="txt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4">
    <w:name w:val="txt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6">
    <w:name w:val="txt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7">
    <w:name w:val="txt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8">
    <w:name w:val="txt8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340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">
    <w:name w:val="b"/>
    <w:uiPriority w:val="99"/>
    <w:rsid w:val="007A34F7"/>
    <w:rPr>
      <w:b/>
      <w:bCs/>
    </w:rPr>
  </w:style>
  <w:style w:type="paragraph" w:customStyle="1" w:styleId="heading60">
    <w:name w:val="heading6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226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10">
    <w:name w:val="heading1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40">
    <w:name w:val="heading4"/>
    <w:uiPriority w:val="99"/>
    <w:rsid w:val="007A34F7"/>
    <w:pPr>
      <w:keepNext/>
      <w:suppressAutoHyphens/>
      <w:autoSpaceDE w:val="0"/>
      <w:autoSpaceDN w:val="0"/>
      <w:adjustRightInd w:val="0"/>
      <w:spacing w:before="280" w:line="280" w:lineRule="atLeast"/>
      <w:ind w:left="2260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graphicblock">
    <w:name w:val="graphicblock"/>
    <w:uiPriority w:val="99"/>
    <w:rsid w:val="007A34F7"/>
    <w:pPr>
      <w:suppressAutoHyphens/>
      <w:autoSpaceDE w:val="0"/>
      <w:autoSpaceDN w:val="0"/>
      <w:adjustRightInd w:val="0"/>
      <w:spacing w:line="180" w:lineRule="atLeast"/>
      <w:ind w:left="1120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9">
    <w:name w:val="txt9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0">
    <w:name w:val="txt1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340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heading50">
    <w:name w:val="heading5"/>
    <w:uiPriority w:val="99"/>
    <w:rsid w:val="007A34F7"/>
    <w:pPr>
      <w:keepNext/>
      <w:suppressAutoHyphens/>
      <w:autoSpaceDE w:val="0"/>
      <w:autoSpaceDN w:val="0"/>
      <w:adjustRightInd w:val="0"/>
      <w:spacing w:before="200" w:line="200" w:lineRule="atLeast"/>
      <w:ind w:left="170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11">
    <w:name w:val="txt1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2">
    <w:name w:val="txt1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3">
    <w:name w:val="txt1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repealedtxt">
    <w:name w:val="repealedtxt"/>
    <w:uiPriority w:val="99"/>
    <w:rsid w:val="007A34F7"/>
    <w:pPr>
      <w:suppressAutoHyphens/>
      <w:autoSpaceDE w:val="0"/>
      <w:autoSpaceDN w:val="0"/>
      <w:adjustRightInd w:val="0"/>
      <w:spacing w:line="200" w:lineRule="atLeast"/>
      <w:ind w:left="1700"/>
      <w:jc w:val="both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repealedtxt1">
    <w:name w:val="repealedtxt1"/>
    <w:uiPriority w:val="99"/>
    <w:rsid w:val="007A34F7"/>
    <w:pPr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lock">
    <w:name w:val="block"/>
    <w:uiPriority w:val="99"/>
    <w:rsid w:val="007A34F7"/>
    <w:rPr>
      <w:rFonts w:ascii="Arial" w:hAnsi="Arial" w:cs="Arial"/>
      <w:sz w:val="18"/>
      <w:szCs w:val="18"/>
    </w:rPr>
  </w:style>
  <w:style w:type="paragraph" w:customStyle="1" w:styleId="txt14">
    <w:name w:val="txt1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character" w:customStyle="1" w:styleId="txt22">
    <w:name w:val="txt22"/>
    <w:uiPriority w:val="99"/>
    <w:rsid w:val="007A34F7"/>
    <w:rPr>
      <w:lang w:val="en-US"/>
    </w:rPr>
  </w:style>
  <w:style w:type="paragraph" w:customStyle="1" w:styleId="heading80">
    <w:name w:val="heading8"/>
    <w:uiPriority w:val="99"/>
    <w:rsid w:val="007A34F7"/>
    <w:pPr>
      <w:keepNext/>
      <w:suppressAutoHyphens/>
      <w:autoSpaceDE w:val="0"/>
      <w:autoSpaceDN w:val="0"/>
      <w:adjustRightInd w:val="0"/>
      <w:spacing w:before="240" w:line="240" w:lineRule="atLeast"/>
      <w:ind w:left="2820"/>
    </w:pPr>
    <w:rPr>
      <w:rFonts w:ascii="Arial" w:hAnsi="Arial" w:cs="Arial"/>
      <w:b/>
      <w:bCs/>
      <w:color w:val="000000"/>
      <w:w w:val="0"/>
      <w:sz w:val="24"/>
      <w:szCs w:val="24"/>
      <w:lang w:val="en-GB"/>
    </w:rPr>
  </w:style>
  <w:style w:type="paragraph" w:customStyle="1" w:styleId="txt15">
    <w:name w:val="txt1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6">
    <w:name w:val="txt1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7">
    <w:name w:val="txt1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8">
    <w:name w:val="txt18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11">
    <w:name w:val="heading11"/>
    <w:uiPriority w:val="99"/>
    <w:rsid w:val="007A34F7"/>
    <w:pPr>
      <w:suppressAutoHyphens/>
      <w:autoSpaceDE w:val="0"/>
      <w:autoSpaceDN w:val="0"/>
      <w:adjustRightInd w:val="0"/>
      <w:spacing w:before="240" w:line="200" w:lineRule="atLeast"/>
      <w:ind w:left="226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0">
    <w:name w:val="txt2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1">
    <w:name w:val="txt2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color w:val="000000"/>
      <w:w w:val="0"/>
      <w:lang w:val="en-GB"/>
    </w:rPr>
  </w:style>
  <w:style w:type="paragraph" w:customStyle="1" w:styleId="txt19">
    <w:name w:val="txt19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">
    <w:name w:val="txt"/>
    <w:uiPriority w:val="99"/>
    <w:rsid w:val="007A34F7"/>
    <w:pPr>
      <w:pBdr>
        <w:bottom w:val="single" w:sz="8" w:space="0" w:color="auto"/>
      </w:pBd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">
    <w:name w:val="heading"/>
    <w:uiPriority w:val="99"/>
    <w:rsid w:val="007A34F7"/>
    <w:pPr>
      <w:keepNext/>
      <w:suppressAutoHyphens/>
      <w:autoSpaceDE w:val="0"/>
      <w:autoSpaceDN w:val="0"/>
      <w:adjustRightInd w:val="0"/>
      <w:spacing w:before="300" w:line="300" w:lineRule="atLeast"/>
      <w:ind w:left="2820"/>
    </w:pPr>
    <w:rPr>
      <w:rFonts w:ascii="Arial" w:hAnsi="Arial" w:cs="Arial"/>
      <w:b/>
      <w:bCs/>
      <w:color w:val="000000"/>
      <w:w w:val="0"/>
      <w:sz w:val="30"/>
      <w:szCs w:val="30"/>
      <w:lang w:val="en-GB"/>
    </w:rPr>
  </w:style>
  <w:style w:type="paragraph" w:customStyle="1" w:styleId="heading30">
    <w:name w:val="heading3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no1">
    <w:name w:val="no1"/>
    <w:uiPriority w:val="99"/>
    <w:rsid w:val="007A34F7"/>
    <w:pPr>
      <w:suppressAutoHyphens/>
      <w:autoSpaceDE w:val="0"/>
      <w:autoSpaceDN w:val="0"/>
      <w:adjustRightInd w:val="0"/>
      <w:spacing w:before="280" w:line="280" w:lineRule="atLeast"/>
      <w:ind w:left="1120"/>
      <w:jc w:val="both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sourceref">
    <w:name w:val="sourceref"/>
    <w:uiPriority w:val="99"/>
    <w:rsid w:val="007A34F7"/>
    <w:pPr>
      <w:suppressAutoHyphens/>
      <w:autoSpaceDE w:val="0"/>
      <w:autoSpaceDN w:val="0"/>
      <w:adjustRightInd w:val="0"/>
      <w:spacing w:before="220" w:after="220" w:line="120" w:lineRule="atLeast"/>
      <w:jc w:val="right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BulletDraftParagraph">
    <w:name w:val="Bullet Draft Paragraph"/>
    <w:next w:val="Normal"/>
    <w:uiPriority w:val="99"/>
    <w:rsid w:val="007A34F7"/>
    <w:pPr>
      <w:numPr>
        <w:numId w:val="2"/>
      </w:numPr>
      <w:tabs>
        <w:tab w:val="clear" w:pos="2535"/>
      </w:tabs>
      <w:ind w:left="0" w:firstLine="0"/>
    </w:pPr>
    <w:rPr>
      <w:sz w:val="24"/>
      <w:szCs w:val="24"/>
      <w:lang w:val="en-AU"/>
    </w:rPr>
  </w:style>
  <w:style w:type="paragraph" w:customStyle="1" w:styleId="BulletDraftSub-section">
    <w:name w:val="Bullet Draft Sub-section"/>
    <w:next w:val="Normal"/>
    <w:uiPriority w:val="99"/>
    <w:rsid w:val="007A34F7"/>
    <w:rPr>
      <w:sz w:val="24"/>
      <w:szCs w:val="24"/>
      <w:lang w:val="en-AU"/>
    </w:rPr>
  </w:style>
  <w:style w:type="paragraph" w:customStyle="1" w:styleId="BulletSchSub-section">
    <w:name w:val="Bullet Sch Sub-section"/>
    <w:next w:val="Normal"/>
    <w:uiPriority w:val="99"/>
    <w:rsid w:val="007A34F7"/>
    <w:rPr>
      <w:lang w:val="en-AU"/>
    </w:rPr>
  </w:style>
  <w:style w:type="paragraph" w:customStyle="1" w:styleId="BulletSchParagraph">
    <w:name w:val="Bullet Sch Paragraph"/>
    <w:next w:val="Normal"/>
    <w:uiPriority w:val="99"/>
    <w:rsid w:val="007A34F7"/>
    <w:rPr>
      <w:lang w:val="en-AU"/>
    </w:rPr>
  </w:style>
  <w:style w:type="table" w:styleId="TableGrid">
    <w:name w:val="Table Grid"/>
    <w:basedOn w:val="TableNormal"/>
    <w:uiPriority w:val="59"/>
    <w:rsid w:val="007A34F7"/>
    <w:pPr>
      <w:suppressLineNumbers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chSub-para">
    <w:name w:val="Bullet Sch Sub-para"/>
    <w:next w:val="Normal"/>
    <w:uiPriority w:val="99"/>
    <w:rsid w:val="007A34F7"/>
    <w:rPr>
      <w:lang w:val="en-AU"/>
    </w:rPr>
  </w:style>
  <w:style w:type="paragraph" w:customStyle="1" w:styleId="NoteDraftSub-sectDef">
    <w:name w:val="Note Draft Sub-sect Def"/>
    <w:next w:val="Normal"/>
    <w:uiPriority w:val="99"/>
    <w:rsid w:val="007A34F7"/>
    <w:pPr>
      <w:ind w:left="1871"/>
    </w:pPr>
    <w:rPr>
      <w:lang w:val="en-AU"/>
    </w:rPr>
  </w:style>
  <w:style w:type="paragraph" w:customStyle="1" w:styleId="IndexSpacing">
    <w:name w:val="IndexSpacing"/>
    <w:basedOn w:val="Normal"/>
    <w:uiPriority w:val="99"/>
    <w:rsid w:val="007A34F7"/>
    <w:pPr>
      <w:spacing w:line="192" w:lineRule="auto"/>
      <w:ind w:left="283" w:hanging="283"/>
    </w:pPr>
    <w:rPr>
      <w:sz w:val="20"/>
      <w:lang w:val="en-US"/>
    </w:rPr>
  </w:style>
  <w:style w:type="paragraph" w:customStyle="1" w:styleId="BoldSubject">
    <w:name w:val="BoldSubject"/>
    <w:basedOn w:val="Normal"/>
    <w:next w:val="IndexSpacing"/>
    <w:link w:val="BoldSubjectChar"/>
    <w:uiPriority w:val="99"/>
    <w:rsid w:val="007A34F7"/>
    <w:pPr>
      <w:spacing w:line="192" w:lineRule="auto"/>
    </w:pPr>
    <w:rPr>
      <w:b/>
      <w:bCs/>
      <w:sz w:val="20"/>
      <w:lang w:val="en-US"/>
    </w:rPr>
  </w:style>
  <w:style w:type="character" w:customStyle="1" w:styleId="BoldSubjectChar">
    <w:name w:val="BoldSubject Char"/>
    <w:basedOn w:val="DefaultParagraphFont"/>
    <w:link w:val="BoldSubject"/>
    <w:uiPriority w:val="99"/>
    <w:rsid w:val="007A34F7"/>
    <w:rPr>
      <w:b/>
      <w:bCs/>
    </w:rPr>
  </w:style>
  <w:style w:type="paragraph" w:customStyle="1" w:styleId="Paragraph">
    <w:name w:val="Paragraph"/>
    <w:basedOn w:val="DraftHeading3"/>
    <w:rsid w:val="00F642F0"/>
  </w:style>
  <w:style w:type="paragraph" w:customStyle="1" w:styleId="Sub-Sectionnoindent">
    <w:name w:val="Sub-Sectionnoindent"/>
    <w:basedOn w:val="Sub-Section"/>
    <w:rsid w:val="004B25D2"/>
    <w:pPr>
      <w:ind w:firstLine="0"/>
    </w:pPr>
  </w:style>
  <w:style w:type="paragraph" w:customStyle="1" w:styleId="Montserratnote">
    <w:name w:val="Montserrat note"/>
    <w:basedOn w:val="DraftSub-sectionNote"/>
    <w:autoRedefine/>
    <w:rsid w:val="009736A7"/>
    <w:pPr>
      <w:ind w:left="1008"/>
      <w:jc w:val="left"/>
    </w:pPr>
    <w:rPr>
      <w:bCs/>
    </w:rPr>
  </w:style>
  <w:style w:type="paragraph" w:customStyle="1" w:styleId="Montserratsubsubpara">
    <w:name w:val="Montserrat subsubpara"/>
    <w:basedOn w:val="Normal"/>
    <w:rsid w:val="008B1A0E"/>
    <w:pPr>
      <w:ind w:left="2304" w:hanging="432"/>
      <w:jc w:val="left"/>
    </w:pPr>
  </w:style>
  <w:style w:type="paragraph" w:customStyle="1" w:styleId="StyleMontserratnoteLeft07">
    <w:name w:val="Style Montserrat note + Left:  0.7&quot;"/>
    <w:basedOn w:val="Montserratnote"/>
    <w:rsid w:val="00777473"/>
    <w:pPr>
      <w:ind w:left="1296"/>
    </w:pPr>
  </w:style>
  <w:style w:type="paragraph" w:customStyle="1" w:styleId="StyleStyleMontserratnoteLeft07Left07">
    <w:name w:val="Style Style Montserrat note + Left:  0.7&quot; + Left:  0.7&quot;"/>
    <w:basedOn w:val="StyleMontserratnoteLeft07"/>
    <w:autoRedefine/>
    <w:rsid w:val="00777473"/>
    <w:pPr>
      <w:ind w:left="1008"/>
    </w:pPr>
  </w:style>
  <w:style w:type="paragraph" w:customStyle="1" w:styleId="Sub-Paranoindent">
    <w:name w:val="Sub-Paranoindent"/>
    <w:basedOn w:val="Sub-Para"/>
    <w:rsid w:val="008D7C9B"/>
    <w:pPr>
      <w:ind w:left="1440" w:firstLine="0"/>
    </w:pPr>
  </w:style>
  <w:style w:type="paragraph" w:customStyle="1" w:styleId="MontserratDefinitionpara">
    <w:name w:val="Montserrat Definition para"/>
    <w:basedOn w:val="Normal"/>
    <w:autoRedefine/>
    <w:rsid w:val="00093048"/>
    <w:pPr>
      <w:ind w:left="1872" w:hanging="432"/>
      <w:jc w:val="both"/>
    </w:pPr>
  </w:style>
  <w:style w:type="paragraph" w:customStyle="1" w:styleId="MontserratDefinitionsub-para">
    <w:name w:val="Montserrat Definition sub-para"/>
    <w:basedOn w:val="BasicLegal"/>
    <w:autoRedefine/>
    <w:rsid w:val="003D10BA"/>
    <w:pPr>
      <w:spacing w:before="0" w:after="0"/>
      <w:ind w:left="2304" w:hanging="432"/>
      <w:jc w:val="both"/>
    </w:pPr>
  </w:style>
  <w:style w:type="paragraph" w:customStyle="1" w:styleId="StyleMontserratDefinitionsub-paraJustifiedLeft13Hang">
    <w:name w:val="Style Montserrat Definition sub-para + Justified Left:  1.3&quot; Hang..."/>
    <w:basedOn w:val="MontserratDefinitionsub-para"/>
    <w:autoRedefine/>
    <w:rsid w:val="003D10BA"/>
  </w:style>
  <w:style w:type="paragraph" w:customStyle="1" w:styleId="MontserratDefinitionsub-paranoindent">
    <w:name w:val="Montserrat Definition sub-paranoindent"/>
    <w:basedOn w:val="MontserratDefinitionsub-para"/>
    <w:rsid w:val="003D10BA"/>
    <w:pPr>
      <w:ind w:left="1872" w:firstLine="0"/>
    </w:pPr>
  </w:style>
  <w:style w:type="paragraph" w:customStyle="1" w:styleId="definitionpara">
    <w:name w:val="definition para"/>
    <w:basedOn w:val="Para"/>
    <w:rsid w:val="00172EB6"/>
    <w:pPr>
      <w:ind w:left="2448"/>
    </w:pPr>
  </w:style>
  <w:style w:type="character" w:customStyle="1" w:styleId="BasicLegalChar">
    <w:name w:val="Basic Legal Char"/>
    <w:basedOn w:val="DefaultParagraphFont"/>
    <w:link w:val="BasicLegal"/>
    <w:rsid w:val="00146974"/>
    <w:rPr>
      <w:sz w:val="24"/>
      <w:lang w:val="en-GB"/>
    </w:rPr>
  </w:style>
  <w:style w:type="character" w:customStyle="1" w:styleId="SectionChar">
    <w:name w:val="Section Char"/>
    <w:basedOn w:val="BasicLegalChar"/>
    <w:link w:val="Section"/>
    <w:uiPriority w:val="99"/>
    <w:rsid w:val="008A4B60"/>
    <w:rPr>
      <w:sz w:val="24"/>
      <w:szCs w:val="24"/>
      <w:lang w:val="en-AU"/>
    </w:rPr>
  </w:style>
  <w:style w:type="paragraph" w:customStyle="1" w:styleId="StLuciaParagraph">
    <w:name w:val="StLucia_Paragraph"/>
    <w:rsid w:val="00146974"/>
    <w:pPr>
      <w:tabs>
        <w:tab w:val="left" w:pos="1134"/>
      </w:tabs>
      <w:spacing w:after="0"/>
      <w:ind w:left="1134" w:hanging="567"/>
      <w:jc w:val="both"/>
    </w:pPr>
    <w:rPr>
      <w:rFonts w:eastAsia="MS Mincho"/>
      <w:sz w:val="24"/>
      <w:lang w:val="en-GB"/>
    </w:rPr>
  </w:style>
  <w:style w:type="paragraph" w:customStyle="1" w:styleId="StLuciaCommencement">
    <w:name w:val="StLucia_Commencement"/>
    <w:rsid w:val="00146974"/>
    <w:pPr>
      <w:widowControl w:val="0"/>
      <w:spacing w:before="240" w:after="0"/>
      <w:jc w:val="left"/>
    </w:pPr>
    <w:rPr>
      <w:sz w:val="26"/>
      <w:lang w:val="en-GB"/>
    </w:rPr>
  </w:style>
  <w:style w:type="character" w:customStyle="1" w:styleId="StLuciaCommencementDate">
    <w:name w:val="StLucia_Commencement_Date"/>
    <w:rsid w:val="00146974"/>
    <w:rPr>
      <w:noProof w:val="0"/>
      <w:sz w:val="24"/>
      <w:lang w:val="en-GB"/>
    </w:rPr>
  </w:style>
  <w:style w:type="paragraph" w:customStyle="1" w:styleId="StLuciaSubParagraph">
    <w:name w:val="StLucia_Sub_Paragraph"/>
    <w:rsid w:val="00146974"/>
    <w:pPr>
      <w:tabs>
        <w:tab w:val="left" w:pos="1701"/>
      </w:tabs>
      <w:spacing w:before="80" w:after="0"/>
      <w:ind w:left="1701" w:hanging="567"/>
      <w:jc w:val="both"/>
    </w:pPr>
    <w:rPr>
      <w:sz w:val="24"/>
      <w:lang w:val="en-GB"/>
    </w:rPr>
  </w:style>
  <w:style w:type="character" w:customStyle="1" w:styleId="StLuciaSectionNumber">
    <w:name w:val="StLucia_Section_Number"/>
    <w:rsid w:val="00146974"/>
    <w:rPr>
      <w:szCs w:val="22"/>
    </w:rPr>
  </w:style>
  <w:style w:type="paragraph" w:customStyle="1" w:styleId="StLuciaPartHeading">
    <w:name w:val="StLucia_Part_Heading"/>
    <w:rsid w:val="00146974"/>
    <w:pPr>
      <w:keepNext/>
      <w:suppressAutoHyphens/>
      <w:spacing w:before="480" w:after="0"/>
      <w:outlineLvl w:val="0"/>
    </w:pPr>
    <w:rPr>
      <w:rFonts w:ascii="Arial" w:hAnsi="Arial"/>
      <w:b/>
      <w:caps/>
      <w:sz w:val="28"/>
      <w:lang w:val="en-GB"/>
    </w:rPr>
  </w:style>
  <w:style w:type="paragraph" w:customStyle="1" w:styleId="StLuciaPartSubheading">
    <w:name w:val="StLucia_Part_Subheading"/>
    <w:rsid w:val="00146974"/>
    <w:pPr>
      <w:keepNext/>
      <w:suppressAutoHyphens/>
      <w:spacing w:before="0" w:after="0"/>
    </w:pPr>
    <w:rPr>
      <w:rFonts w:ascii="Arial" w:hAnsi="Arial"/>
      <w:b/>
      <w:caps/>
      <w:sz w:val="24"/>
      <w:lang w:val="en-GB"/>
    </w:rPr>
  </w:style>
  <w:style w:type="paragraph" w:customStyle="1" w:styleId="StLuciaSection">
    <w:name w:val="StLucia_Section"/>
    <w:rsid w:val="00146974"/>
    <w:pPr>
      <w:keepNext/>
      <w:tabs>
        <w:tab w:val="left" w:pos="567"/>
      </w:tabs>
      <w:suppressAutoHyphens/>
      <w:spacing w:before="480" w:after="0"/>
      <w:ind w:left="567" w:hanging="567"/>
      <w:jc w:val="left"/>
      <w:outlineLvl w:val="0"/>
    </w:pPr>
    <w:rPr>
      <w:rFonts w:ascii="Arial" w:hAnsi="Arial"/>
      <w:b/>
      <w:caps/>
      <w:sz w:val="22"/>
      <w:lang w:val="en-GB"/>
    </w:rPr>
  </w:style>
  <w:style w:type="paragraph" w:customStyle="1" w:styleId="StLuciaSectionText">
    <w:name w:val="StLucia_Section_Text"/>
    <w:rsid w:val="00146974"/>
    <w:pPr>
      <w:suppressAutoHyphens/>
      <w:spacing w:after="0"/>
      <w:ind w:left="567"/>
      <w:jc w:val="both"/>
    </w:pPr>
    <w:rPr>
      <w:sz w:val="24"/>
      <w:lang w:val="en-GB"/>
    </w:rPr>
  </w:style>
  <w:style w:type="paragraph" w:customStyle="1" w:styleId="StLuciaSubSubParagraph">
    <w:name w:val="StLucia_SubSub_Paragraph"/>
    <w:rsid w:val="00146974"/>
    <w:pPr>
      <w:tabs>
        <w:tab w:val="left" w:pos="2268"/>
      </w:tabs>
      <w:spacing w:before="80" w:after="0"/>
      <w:ind w:left="2268" w:hanging="567"/>
      <w:jc w:val="both"/>
    </w:pPr>
    <w:rPr>
      <w:rFonts w:eastAsia="MS Mincho"/>
      <w:sz w:val="24"/>
      <w:lang w:val="en-GB"/>
    </w:rPr>
  </w:style>
  <w:style w:type="paragraph" w:customStyle="1" w:styleId="StLuciaDefinition">
    <w:name w:val="StLucia_Definition"/>
    <w:basedOn w:val="Normal"/>
    <w:rsid w:val="00146974"/>
    <w:pPr>
      <w:spacing w:after="0"/>
      <w:ind w:left="1701" w:hanging="567"/>
      <w:jc w:val="both"/>
    </w:pPr>
    <w:rPr>
      <w:lang w:val="en-US"/>
    </w:rPr>
  </w:style>
  <w:style w:type="character" w:customStyle="1" w:styleId="Sub-SectionChar">
    <w:name w:val="Sub-Section Char"/>
    <w:basedOn w:val="BasicLegalChar"/>
    <w:link w:val="Sub-Section"/>
    <w:rsid w:val="00146974"/>
    <w:rPr>
      <w:sz w:val="24"/>
      <w:szCs w:val="24"/>
      <w:lang w:val="en-AU"/>
    </w:rPr>
  </w:style>
  <w:style w:type="paragraph" w:customStyle="1" w:styleId="Body">
    <w:name w:val="Body"/>
    <w:rsid w:val="00D13D30"/>
    <w:pPr>
      <w:widowControl w:val="0"/>
      <w:tabs>
        <w:tab w:val="right" w:pos="660"/>
        <w:tab w:val="left" w:pos="780"/>
        <w:tab w:val="left" w:pos="1200"/>
      </w:tabs>
      <w:autoSpaceDE w:val="0"/>
      <w:autoSpaceDN w:val="0"/>
      <w:adjustRightInd w:val="0"/>
      <w:spacing w:before="240"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BodySub-Indent1">
    <w:name w:val="Body Sub-Indent—(1)"/>
    <w:rsid w:val="00D13D30"/>
    <w:pPr>
      <w:widowControl w:val="0"/>
      <w:tabs>
        <w:tab w:val="left" w:pos="780"/>
        <w:tab w:val="left" w:pos="1200"/>
      </w:tabs>
      <w:autoSpaceDE w:val="0"/>
      <w:autoSpaceDN w:val="0"/>
      <w:adjustRightInd w:val="0"/>
      <w:spacing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ourAlign">
    <w:name w:val="Four Align"/>
    <w:rsid w:val="00D13D30"/>
    <w:pPr>
      <w:widowControl w:val="0"/>
      <w:tabs>
        <w:tab w:val="right" w:pos="1500"/>
        <w:tab w:val="left" w:pos="1620"/>
      </w:tabs>
      <w:autoSpaceDE w:val="0"/>
      <w:autoSpaceDN w:val="0"/>
      <w:adjustRightInd w:val="0"/>
      <w:spacing w:before="40" w:after="0" w:line="280" w:lineRule="atLeast"/>
      <w:ind w:left="1620" w:hanging="16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urtherAlignvii">
    <w:name w:val="Further Align—(vii)"/>
    <w:rsid w:val="00D13D30"/>
    <w:pPr>
      <w:widowControl w:val="0"/>
      <w:tabs>
        <w:tab w:val="right" w:pos="2040"/>
        <w:tab w:val="left" w:pos="2220"/>
      </w:tabs>
      <w:autoSpaceDE w:val="0"/>
      <w:autoSpaceDN w:val="0"/>
      <w:adjustRightInd w:val="0"/>
      <w:spacing w:before="40" w:after="0" w:line="280" w:lineRule="atLeast"/>
      <w:ind w:left="2220" w:hanging="22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Sub-Sect">
    <w:name w:val="Sub-Sect"/>
    <w:basedOn w:val="Normal"/>
    <w:link w:val="Sub-SectChar"/>
    <w:rsid w:val="00D13D30"/>
    <w:pPr>
      <w:overflowPunct w:val="0"/>
      <w:autoSpaceDE w:val="0"/>
      <w:autoSpaceDN w:val="0"/>
      <w:adjustRightInd w:val="0"/>
      <w:ind w:left="648" w:hanging="432"/>
      <w:jc w:val="both"/>
      <w:textAlignment w:val="baseline"/>
    </w:pPr>
    <w:rPr>
      <w:color w:val="000000"/>
      <w:sz w:val="22"/>
      <w:szCs w:val="22"/>
    </w:rPr>
  </w:style>
  <w:style w:type="paragraph" w:customStyle="1" w:styleId="1stPara">
    <w:name w:val="1stPara"/>
    <w:basedOn w:val="Sub-Para"/>
    <w:rsid w:val="00D13D30"/>
    <w:pPr>
      <w:tabs>
        <w:tab w:val="clear" w:pos="1627"/>
        <w:tab w:val="left" w:pos="864"/>
      </w:tabs>
      <w:spacing w:before="0" w:after="0"/>
      <w:ind w:left="1296" w:hanging="864"/>
    </w:pPr>
    <w:rPr>
      <w:szCs w:val="20"/>
      <w:lang w:val="en-GB"/>
    </w:rPr>
  </w:style>
  <w:style w:type="paragraph" w:customStyle="1" w:styleId="SectionPara">
    <w:name w:val="SectionPara"/>
    <w:basedOn w:val="1stPara"/>
    <w:next w:val="Normal"/>
    <w:rsid w:val="00D13D30"/>
    <w:pPr>
      <w:tabs>
        <w:tab w:val="left" w:pos="426"/>
      </w:tabs>
      <w:ind w:hanging="1296"/>
    </w:pPr>
  </w:style>
  <w:style w:type="paragraph" w:customStyle="1" w:styleId="MarginalNote">
    <w:name w:val="Marginal Note"/>
    <w:next w:val="Normal"/>
    <w:link w:val="MarginalNoteChar"/>
    <w:rsid w:val="00D13D30"/>
    <w:pPr>
      <w:keepNext/>
      <w:framePr w:w="1411" w:hSpace="202" w:wrap="around" w:vAnchor="text" w:hAnchor="page" w:xAlign="right" w:y="1" w:anchorLock="1"/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18"/>
      <w:lang w:val="en-GB"/>
    </w:rPr>
  </w:style>
  <w:style w:type="character" w:customStyle="1" w:styleId="MarginalNoteChar">
    <w:name w:val="Marginal Note Char"/>
    <w:basedOn w:val="DefaultParagraphFont"/>
    <w:link w:val="MarginalNote"/>
    <w:rsid w:val="00D13D30"/>
    <w:rPr>
      <w:sz w:val="18"/>
      <w:lang w:val="en-GB"/>
    </w:rPr>
  </w:style>
  <w:style w:type="paragraph" w:customStyle="1" w:styleId="CAPSCENTREHEAD">
    <w:name w:val="CAPS CENTRE HEAD"/>
    <w:basedOn w:val="Normal"/>
    <w:rsid w:val="00D13D30"/>
    <w:pPr>
      <w:keepNext/>
      <w:keepLines/>
      <w:overflowPunct w:val="0"/>
      <w:autoSpaceDE w:val="0"/>
      <w:autoSpaceDN w:val="0"/>
      <w:adjustRightInd w:val="0"/>
      <w:spacing w:before="200" w:after="100"/>
      <w:textAlignment w:val="baseline"/>
    </w:pPr>
    <w:rPr>
      <w:b/>
      <w:caps/>
      <w:sz w:val="28"/>
      <w:szCs w:val="28"/>
    </w:rPr>
  </w:style>
  <w:style w:type="character" w:customStyle="1" w:styleId="Sub-SectChar">
    <w:name w:val="Sub-Sect Char"/>
    <w:basedOn w:val="DefaultParagraphFont"/>
    <w:link w:val="Sub-Sect"/>
    <w:rsid w:val="00D13D30"/>
    <w:rPr>
      <w:color w:val="000000"/>
      <w:sz w:val="22"/>
      <w:szCs w:val="22"/>
      <w:lang w:val="en-GB"/>
    </w:rPr>
  </w:style>
  <w:style w:type="paragraph" w:customStyle="1" w:styleId="Sectionheading">
    <w:name w:val="Section heading"/>
    <w:basedOn w:val="Normal"/>
    <w:link w:val="SectionheadingChar"/>
    <w:rsid w:val="00D13D30"/>
    <w:pPr>
      <w:keepNext/>
      <w:keepLines/>
      <w:overflowPunct w:val="0"/>
      <w:autoSpaceDE w:val="0"/>
      <w:autoSpaceDN w:val="0"/>
      <w:adjustRightInd w:val="0"/>
      <w:spacing w:before="240"/>
      <w:jc w:val="left"/>
      <w:textAlignment w:val="baseline"/>
    </w:pPr>
    <w:rPr>
      <w:b/>
    </w:rPr>
  </w:style>
  <w:style w:type="character" w:customStyle="1" w:styleId="ParaChar">
    <w:name w:val="Para Char"/>
    <w:basedOn w:val="DefaultParagraphFont"/>
    <w:link w:val="Para"/>
    <w:uiPriority w:val="99"/>
    <w:rsid w:val="00D13D30"/>
    <w:rPr>
      <w:sz w:val="24"/>
      <w:szCs w:val="24"/>
      <w:lang w:val="en-AU"/>
    </w:rPr>
  </w:style>
  <w:style w:type="character" w:customStyle="1" w:styleId="SectionheadingChar">
    <w:name w:val="Section heading Char"/>
    <w:basedOn w:val="DefaultParagraphFont"/>
    <w:link w:val="Sectionheading"/>
    <w:rsid w:val="00D13D30"/>
    <w:rPr>
      <w:b/>
      <w:sz w:val="24"/>
      <w:lang w:val="en-GB"/>
    </w:rPr>
  </w:style>
  <w:style w:type="paragraph" w:customStyle="1" w:styleId="Sub-Sectcontinued">
    <w:name w:val="Sub-Sect continued"/>
    <w:basedOn w:val="Normal"/>
    <w:rsid w:val="00D13D30"/>
    <w:pPr>
      <w:overflowPunct w:val="0"/>
      <w:autoSpaceDE w:val="0"/>
      <w:autoSpaceDN w:val="0"/>
      <w:adjustRightInd w:val="0"/>
      <w:ind w:left="648"/>
      <w:jc w:val="both"/>
      <w:textAlignment w:val="baseline"/>
    </w:pPr>
  </w:style>
  <w:style w:type="paragraph" w:styleId="ListParagraph">
    <w:name w:val="List Paragraph"/>
    <w:basedOn w:val="Normal"/>
    <w:uiPriority w:val="34"/>
    <w:qFormat/>
    <w:rsid w:val="00D13D30"/>
    <w:pPr>
      <w:overflowPunct w:val="0"/>
      <w:autoSpaceDE w:val="0"/>
      <w:autoSpaceDN w:val="0"/>
      <w:adjustRightInd w:val="0"/>
      <w:spacing w:before="0" w:after="0"/>
      <w:ind w:left="720"/>
      <w:jc w:val="left"/>
      <w:textAlignment w:val="baseline"/>
    </w:pPr>
  </w:style>
  <w:style w:type="paragraph" w:customStyle="1" w:styleId="Style1">
    <w:name w:val="Style1"/>
    <w:basedOn w:val="Arrangement"/>
    <w:autoRedefine/>
    <w:rsid w:val="00D13D30"/>
    <w:pPr>
      <w:spacing w:line="276" w:lineRule="auto"/>
    </w:pPr>
    <w:rPr>
      <w:sz w:val="24"/>
      <w:szCs w:val="24"/>
    </w:rPr>
  </w:style>
  <w:style w:type="paragraph" w:customStyle="1" w:styleId="Style2">
    <w:name w:val="Style2"/>
    <w:basedOn w:val="MarginalNoteRev"/>
    <w:autoRedefine/>
    <w:rsid w:val="00077390"/>
  </w:style>
  <w:style w:type="paragraph" w:customStyle="1" w:styleId="ParaNoSectSubSectText">
    <w:name w:val="ParaNoSectSubSectText"/>
    <w:basedOn w:val="Normal"/>
    <w:next w:val="Para"/>
    <w:rsid w:val="00C15678"/>
    <w:pPr>
      <w:tabs>
        <w:tab w:val="left" w:pos="547"/>
        <w:tab w:val="left" w:pos="634"/>
        <w:tab w:val="left" w:pos="994"/>
      </w:tabs>
      <w:spacing w:before="240" w:after="0" w:line="240" w:lineRule="exact"/>
      <w:ind w:left="1296" w:hanging="1022"/>
      <w:jc w:val="both"/>
    </w:pPr>
    <w:rPr>
      <w:sz w:val="23"/>
    </w:rPr>
  </w:style>
  <w:style w:type="paragraph" w:customStyle="1" w:styleId="StyleMontserratDefinitionparaLeft14">
    <w:name w:val="Style Montserrat Definition para + Left:  1.4&quot;"/>
    <w:basedOn w:val="MontserratDefinitionpara"/>
    <w:autoRedefine/>
    <w:rsid w:val="00AD619B"/>
    <w:pPr>
      <w:ind w:left="2448"/>
    </w:pPr>
  </w:style>
  <w:style w:type="paragraph" w:customStyle="1" w:styleId="StyleBoldCentreHeadTimesNewRomanLinespacingMultiple11">
    <w:name w:val="Style BoldCentreHead + Times New Roman Line spacing:  Multiple 1.1..."/>
    <w:basedOn w:val="BoldCentreHead"/>
    <w:rsid w:val="00E73A05"/>
    <w:pPr>
      <w:keepNext w:val="0"/>
      <w:spacing w:after="0" w:line="276" w:lineRule="auto"/>
      <w:contextualSpacing/>
    </w:pPr>
    <w:rPr>
      <w:rFonts w:ascii="Times New Roman" w:hAnsi="Times New Roman"/>
      <w:bCs/>
    </w:rPr>
  </w:style>
  <w:style w:type="paragraph" w:customStyle="1" w:styleId="RegCentreHead0">
    <w:name w:val="RegCentreHead"/>
    <w:basedOn w:val="Normal"/>
    <w:rsid w:val="002741BC"/>
    <w:rPr>
      <w:cap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7122">
                  <w:marLeft w:val="3675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274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9503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4482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024884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1218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6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747017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4928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091985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9426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972">
          <w:marLeft w:val="2775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214">
          <w:marLeft w:val="2775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445">
                  <w:marLeft w:val="3675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913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252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63317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97019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9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81533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9269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3622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39486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145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ades\Local%20Settings\Temporary%20Internet%20Files\Content.MSO\FEBA75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AB2F-E2E9-4DE7-AFC8-A951FCDD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FEBA7584</Template>
  <TotalTime>3</TotalTime>
  <Pages>3</Pages>
  <Words>209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(Adoption Proceedings) (Fees) Order</vt:lpstr>
    </vt:vector>
  </TitlesOfParts>
  <Company>Government Of Montserrat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(Adoption Proceedings) (Fees) Order</dc:title>
  <dc:subject>00.00</dc:subject>
  <dc:creator>Barbara Vargas</dc:creator>
  <cp:keywords/>
  <cp:lastModifiedBy>meades</cp:lastModifiedBy>
  <cp:revision>5</cp:revision>
  <cp:lastPrinted>2013-01-25T16:03:00Z</cp:lastPrinted>
  <dcterms:created xsi:type="dcterms:W3CDTF">2013-02-04T13:00:00Z</dcterms:created>
  <dcterms:modified xsi:type="dcterms:W3CDTF">2013-02-20T16:24:00Z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10/15/2004</vt:lpwstr>
  </property>
  <property fmtid="{D5CDD505-2E9C-101B-9397-08002B2CF9AE}" pid="3" name="Country">
    <vt:lpwstr>Montserrat</vt:lpwstr>
  </property>
</Properties>
</file>